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A" w:rsidRDefault="00181A6A" w:rsidP="002F0043">
      <w:pPr>
        <w:jc w:val="both"/>
        <w:rPr>
          <w:szCs w:val="28"/>
        </w:rPr>
      </w:pPr>
    </w:p>
    <w:p w:rsidR="00181A6A" w:rsidRDefault="00181A6A" w:rsidP="002F0043">
      <w:pPr>
        <w:jc w:val="both"/>
        <w:rPr>
          <w:szCs w:val="28"/>
        </w:rPr>
      </w:pPr>
    </w:p>
    <w:p w:rsidR="00181A6A" w:rsidRDefault="00181A6A" w:rsidP="002F0043">
      <w:pPr>
        <w:jc w:val="center"/>
        <w:rPr>
          <w:szCs w:val="28"/>
        </w:rPr>
      </w:pPr>
      <w:r>
        <w:rPr>
          <w:szCs w:val="28"/>
        </w:rPr>
        <w:t>ПЛАН</w:t>
      </w:r>
    </w:p>
    <w:p w:rsidR="00181A6A" w:rsidRDefault="00181A6A" w:rsidP="002F0043">
      <w:pPr>
        <w:jc w:val="center"/>
        <w:rPr>
          <w:szCs w:val="28"/>
        </w:rPr>
      </w:pPr>
      <w:r>
        <w:rPr>
          <w:szCs w:val="28"/>
        </w:rPr>
        <w:t>Мероприятий библиотек, посвященных Дню солидарности в борьбе с терроризмом</w:t>
      </w:r>
    </w:p>
    <w:p w:rsidR="00181A6A" w:rsidRDefault="00181A6A" w:rsidP="002F0043">
      <w:pPr>
        <w:jc w:val="center"/>
        <w:rPr>
          <w:szCs w:val="28"/>
        </w:rPr>
      </w:pPr>
    </w:p>
    <w:p w:rsidR="00181A6A" w:rsidRDefault="00181A6A" w:rsidP="002F0043">
      <w:pPr>
        <w:jc w:val="center"/>
        <w:rPr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6193"/>
        <w:gridCol w:w="1620"/>
        <w:gridCol w:w="4860"/>
        <w:gridCol w:w="2160"/>
      </w:tblGrid>
      <w:tr w:rsidR="00181A6A" w:rsidRPr="005A6716" w:rsidTr="006F3C67">
        <w:tc>
          <w:tcPr>
            <w:tcW w:w="575" w:type="dxa"/>
          </w:tcPr>
          <w:p w:rsidR="00181A6A" w:rsidRPr="005A6716" w:rsidRDefault="00181A6A" w:rsidP="00B701CB">
            <w:pPr>
              <w:rPr>
                <w:sz w:val="26"/>
                <w:szCs w:val="26"/>
              </w:rPr>
            </w:pPr>
            <w:r w:rsidRPr="005A6716">
              <w:rPr>
                <w:sz w:val="26"/>
                <w:szCs w:val="26"/>
              </w:rPr>
              <w:t>№ п/п</w:t>
            </w:r>
          </w:p>
        </w:tc>
        <w:tc>
          <w:tcPr>
            <w:tcW w:w="6193" w:type="dxa"/>
          </w:tcPr>
          <w:p w:rsidR="00181A6A" w:rsidRPr="005A6716" w:rsidRDefault="00181A6A" w:rsidP="00B701CB">
            <w:pPr>
              <w:jc w:val="center"/>
              <w:rPr>
                <w:sz w:val="26"/>
                <w:szCs w:val="26"/>
              </w:rPr>
            </w:pPr>
            <w:r w:rsidRPr="005A671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0" w:type="dxa"/>
          </w:tcPr>
          <w:p w:rsidR="00181A6A" w:rsidRPr="005A6716" w:rsidRDefault="00181A6A" w:rsidP="00B701CB">
            <w:pPr>
              <w:jc w:val="center"/>
              <w:rPr>
                <w:sz w:val="26"/>
                <w:szCs w:val="26"/>
              </w:rPr>
            </w:pPr>
            <w:r w:rsidRPr="005A6716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860" w:type="dxa"/>
          </w:tcPr>
          <w:p w:rsidR="00181A6A" w:rsidRPr="005A6716" w:rsidRDefault="00181A6A" w:rsidP="00B701CB">
            <w:pPr>
              <w:jc w:val="center"/>
              <w:rPr>
                <w:sz w:val="26"/>
                <w:szCs w:val="26"/>
              </w:rPr>
            </w:pPr>
            <w:r w:rsidRPr="005A6716">
              <w:rPr>
                <w:sz w:val="26"/>
                <w:szCs w:val="26"/>
              </w:rPr>
              <w:t>Место проведения</w:t>
            </w:r>
            <w:r>
              <w:rPr>
                <w:sz w:val="26"/>
                <w:szCs w:val="26"/>
              </w:rPr>
              <w:t xml:space="preserve"> (ссылка)</w:t>
            </w:r>
          </w:p>
        </w:tc>
        <w:tc>
          <w:tcPr>
            <w:tcW w:w="2160" w:type="dxa"/>
          </w:tcPr>
          <w:p w:rsidR="00181A6A" w:rsidRPr="005A6716" w:rsidRDefault="00181A6A" w:rsidP="00B701CB">
            <w:pPr>
              <w:jc w:val="center"/>
              <w:rPr>
                <w:sz w:val="26"/>
                <w:szCs w:val="26"/>
              </w:rPr>
            </w:pPr>
            <w:r w:rsidRPr="005A6716">
              <w:rPr>
                <w:sz w:val="26"/>
                <w:szCs w:val="26"/>
              </w:rPr>
              <w:t>Ответственный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B701C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5A6716" w:rsidRDefault="00181A6A" w:rsidP="00B701CB">
            <w:pPr>
              <w:rPr>
                <w:sz w:val="26"/>
                <w:szCs w:val="26"/>
              </w:rPr>
            </w:pPr>
          </w:p>
          <w:p w:rsidR="00181A6A" w:rsidRPr="0049494E" w:rsidRDefault="00181A6A" w:rsidP="00DC00CB">
            <w:r w:rsidRPr="0049494E">
              <w:t xml:space="preserve">Ко Дню солидарности в борьбе с терроризмом </w:t>
            </w:r>
          </w:p>
          <w:p w:rsidR="00181A6A" w:rsidRPr="0049494E" w:rsidRDefault="00181A6A" w:rsidP="00DC00CB">
            <w:r w:rsidRPr="0049494E">
              <w:t xml:space="preserve"> «Будущее без терроризма, терроризм без будущего»</w:t>
            </w:r>
          </w:p>
          <w:p w:rsidR="00181A6A" w:rsidRPr="005A6716" w:rsidRDefault="00181A6A" w:rsidP="00DC00CB">
            <w:pPr>
              <w:rPr>
                <w:sz w:val="26"/>
                <w:szCs w:val="26"/>
              </w:rPr>
            </w:pPr>
            <w:r w:rsidRPr="0049494E">
              <w:t>Час солидарности</w:t>
            </w:r>
          </w:p>
        </w:tc>
        <w:tc>
          <w:tcPr>
            <w:tcW w:w="1620" w:type="dxa"/>
          </w:tcPr>
          <w:p w:rsidR="00181A6A" w:rsidRPr="0049494E" w:rsidRDefault="00181A6A" w:rsidP="00DC00CB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02.09.2020</w:t>
            </w:r>
          </w:p>
          <w:p w:rsidR="00181A6A" w:rsidRPr="005A6716" w:rsidRDefault="00181A6A" w:rsidP="00CB3AE4">
            <w:pPr>
              <w:rPr>
                <w:sz w:val="26"/>
                <w:szCs w:val="26"/>
              </w:rPr>
            </w:pPr>
            <w:r w:rsidRPr="0049494E">
              <w:rPr>
                <w:color w:val="000000"/>
              </w:rPr>
              <w:t>12-00</w:t>
            </w:r>
          </w:p>
        </w:tc>
        <w:tc>
          <w:tcPr>
            <w:tcW w:w="4860" w:type="dxa"/>
          </w:tcPr>
          <w:p w:rsidR="00181A6A" w:rsidRPr="0049494E" w:rsidRDefault="00181A6A" w:rsidP="00DC00CB">
            <w:r w:rsidRPr="0049494E">
              <w:t>МБУ « Библиотека Дружненского сельского поселения Белореченского района»</w:t>
            </w:r>
          </w:p>
          <w:p w:rsidR="00181A6A" w:rsidRPr="0049494E" w:rsidRDefault="00181A6A" w:rsidP="00DC00CB">
            <w:r w:rsidRPr="0049494E">
              <w:t>Долгогусевская с/б</w:t>
            </w:r>
          </w:p>
          <w:p w:rsidR="00181A6A" w:rsidRDefault="00181A6A" w:rsidP="00DC00CB">
            <w:r w:rsidRPr="0049494E">
              <w:t>х. Долгогусевский, ул. Луценко,5</w:t>
            </w:r>
          </w:p>
          <w:p w:rsidR="00181A6A" w:rsidRDefault="00181A6A" w:rsidP="00DC00CB">
            <w:r w:rsidRPr="0049494E">
              <w:t>Долгогусевская с/б</w:t>
            </w:r>
          </w:p>
          <w:p w:rsidR="00181A6A" w:rsidRPr="00A120CF" w:rsidRDefault="00181A6A" w:rsidP="00A120CF">
            <w:pPr>
              <w:pStyle w:val="228bf8a64b8551e1msonormal"/>
              <w:spacing w:before="0" w:beforeAutospacing="0" w:after="0" w:afterAutospacing="0"/>
              <w:jc w:val="both"/>
            </w:pPr>
            <w:hyperlink r:id="rId5" w:history="1">
              <w:r w:rsidRPr="00DA6AE9">
                <w:rPr>
                  <w:rStyle w:val="Hyperlink"/>
                </w:rPr>
                <w:t>https://ok.ru/profile/587027842354</w:t>
              </w:r>
            </w:hyperlink>
          </w:p>
        </w:tc>
        <w:tc>
          <w:tcPr>
            <w:tcW w:w="2160" w:type="dxa"/>
          </w:tcPr>
          <w:p w:rsidR="00181A6A" w:rsidRPr="005A6716" w:rsidRDefault="00181A6A" w:rsidP="00B701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Хочикян Карина Вазгеновна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CB3AE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CB3AE4">
            <w:r w:rsidRPr="0049494E">
              <w:t>Ко Дню солидарности в борьбе с терроризмом</w:t>
            </w:r>
          </w:p>
          <w:p w:rsidR="00181A6A" w:rsidRPr="0049494E" w:rsidRDefault="00181A6A" w:rsidP="00CB3AE4">
            <w:r w:rsidRPr="0049494E">
              <w:t>«Осторожно: терроризм»</w:t>
            </w:r>
          </w:p>
          <w:p w:rsidR="00181A6A" w:rsidRPr="0049494E" w:rsidRDefault="00181A6A" w:rsidP="00CB3AE4">
            <w:r w:rsidRPr="0049494E">
              <w:t>Раздача памяток</w:t>
            </w:r>
          </w:p>
        </w:tc>
        <w:tc>
          <w:tcPr>
            <w:tcW w:w="1620" w:type="dxa"/>
          </w:tcPr>
          <w:p w:rsidR="00181A6A" w:rsidRPr="0049494E" w:rsidRDefault="00181A6A" w:rsidP="00CB3AE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02.09.2020</w:t>
            </w:r>
          </w:p>
        </w:tc>
        <w:tc>
          <w:tcPr>
            <w:tcW w:w="4860" w:type="dxa"/>
          </w:tcPr>
          <w:p w:rsidR="00181A6A" w:rsidRPr="0049494E" w:rsidRDefault="00181A6A" w:rsidP="00CB3AE4">
            <w:r w:rsidRPr="0049494E">
              <w:t>МБУ «Библиотека МО Школьненское сельское поселение Белореченского района»</w:t>
            </w:r>
          </w:p>
          <w:p w:rsidR="00181A6A" w:rsidRDefault="00181A6A" w:rsidP="00CB3AE4">
            <w:r w:rsidRPr="0049494E">
              <w:t>С. Архиповское, ул. Первомайская, 8А</w:t>
            </w:r>
          </w:p>
          <w:p w:rsidR="00181A6A" w:rsidRDefault="00181A6A" w:rsidP="00CB3AE4">
            <w:r w:rsidRPr="0049494E">
              <w:t>Архиповская с</w:t>
            </w:r>
            <w:r>
              <w:t>/</w:t>
            </w:r>
            <w:r w:rsidRPr="0049494E">
              <w:t>б</w:t>
            </w:r>
          </w:p>
          <w:p w:rsidR="00181A6A" w:rsidRPr="007C35DC" w:rsidRDefault="00181A6A" w:rsidP="00330265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" w:history="1">
              <w:r w:rsidRPr="007C35DC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7C35DC">
                <w:rPr>
                  <w:rStyle w:val="Hyperlink"/>
                  <w:sz w:val="22"/>
                  <w:szCs w:val="22"/>
                </w:rPr>
                <w:t>://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ok</w:t>
              </w:r>
              <w:r w:rsidRPr="007C35DC">
                <w:rPr>
                  <w:rStyle w:val="Hyperlink"/>
                  <w:sz w:val="22"/>
                  <w:szCs w:val="22"/>
                </w:rPr>
                <w:t>.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7C35DC">
                <w:rPr>
                  <w:rStyle w:val="Hyperlink"/>
                  <w:sz w:val="22"/>
                  <w:szCs w:val="22"/>
                </w:rPr>
                <w:t>/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group</w:t>
              </w:r>
              <w:r w:rsidRPr="007C35DC">
                <w:rPr>
                  <w:rStyle w:val="Hyperlink"/>
                  <w:sz w:val="22"/>
                  <w:szCs w:val="22"/>
                </w:rPr>
                <w:t>/57695439814763</w:t>
              </w:r>
            </w:hyperlink>
            <w:r w:rsidRPr="007C35DC">
              <w:rPr>
                <w:sz w:val="22"/>
                <w:szCs w:val="22"/>
              </w:rPr>
              <w:t xml:space="preserve"> </w:t>
            </w:r>
          </w:p>
          <w:p w:rsidR="00181A6A" w:rsidRPr="00330265" w:rsidRDefault="00181A6A" w:rsidP="00330265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" w:history="1">
              <w:r w:rsidRPr="007C35DC">
                <w:rPr>
                  <w:rStyle w:val="Hyperlink"/>
                  <w:sz w:val="22"/>
                  <w:szCs w:val="22"/>
                </w:rPr>
                <w:t>https://instagram.com/arxipovskayabibl_gasieva.s.v?</w:t>
              </w:r>
            </w:hyperlink>
          </w:p>
        </w:tc>
        <w:tc>
          <w:tcPr>
            <w:tcW w:w="2160" w:type="dxa"/>
          </w:tcPr>
          <w:p w:rsidR="00181A6A" w:rsidRDefault="00181A6A" w:rsidP="00CB3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Гасиева Светлана Валерьевна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6F3C6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Default="00181A6A" w:rsidP="006F3C67">
            <w:r w:rsidRPr="0049494E">
              <w:t xml:space="preserve">День солидарности в борьбе с терроризмом </w:t>
            </w:r>
          </w:p>
          <w:p w:rsidR="00181A6A" w:rsidRDefault="00181A6A" w:rsidP="006F3C67">
            <w:r w:rsidRPr="0049494E">
              <w:t xml:space="preserve">«Вместе против террора» </w:t>
            </w:r>
          </w:p>
          <w:p w:rsidR="00181A6A" w:rsidRPr="005A6716" w:rsidRDefault="00181A6A" w:rsidP="006F3C67">
            <w:pPr>
              <w:rPr>
                <w:sz w:val="26"/>
                <w:szCs w:val="26"/>
              </w:rPr>
            </w:pPr>
            <w:r w:rsidRPr="0049494E">
              <w:t>Памятка</w:t>
            </w:r>
          </w:p>
        </w:tc>
        <w:tc>
          <w:tcPr>
            <w:tcW w:w="1620" w:type="dxa"/>
          </w:tcPr>
          <w:p w:rsidR="00181A6A" w:rsidRPr="0049494E" w:rsidRDefault="00181A6A" w:rsidP="006F3C6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t>02.09.2020</w:t>
            </w:r>
          </w:p>
        </w:tc>
        <w:tc>
          <w:tcPr>
            <w:tcW w:w="4860" w:type="dxa"/>
          </w:tcPr>
          <w:p w:rsidR="00181A6A" w:rsidRDefault="00181A6A" w:rsidP="006F3C67">
            <w:r w:rsidRPr="0049494E">
              <w:t>МБУ «Библиотека Рязанского сельского поселения  Белореченского района» ст. Рязанская, ул. Первомайская, 106</w:t>
            </w:r>
          </w:p>
          <w:p w:rsidR="00181A6A" w:rsidRDefault="00181A6A" w:rsidP="006F3C67">
            <w:r w:rsidRPr="0049494E">
              <w:t>Рязанская с/б</w:t>
            </w:r>
          </w:p>
          <w:p w:rsidR="00181A6A" w:rsidRPr="00F766F5" w:rsidRDefault="00181A6A" w:rsidP="002B25C7">
            <w:pPr>
              <w:rPr>
                <w:sz w:val="22"/>
                <w:szCs w:val="22"/>
              </w:rPr>
            </w:pPr>
            <w:hyperlink r:id="rId8" w:history="1">
              <w:r w:rsidRPr="00F766F5">
                <w:rPr>
                  <w:rStyle w:val="Hyperlink"/>
                  <w:sz w:val="22"/>
                  <w:szCs w:val="22"/>
                </w:rPr>
                <w:t>https://ok.ru/profile/580519907980</w:t>
              </w:r>
            </w:hyperlink>
          </w:p>
          <w:p w:rsidR="00181A6A" w:rsidRPr="009411CD" w:rsidRDefault="00181A6A" w:rsidP="006F3C67">
            <w:pPr>
              <w:rPr>
                <w:sz w:val="22"/>
                <w:szCs w:val="22"/>
              </w:rPr>
            </w:pPr>
            <w:hyperlink r:id="rId9" w:history="1">
              <w:r w:rsidRPr="00F766F5">
                <w:rPr>
                  <w:rStyle w:val="Hyperlink"/>
                  <w:sz w:val="22"/>
                  <w:szCs w:val="22"/>
                </w:rPr>
                <w:t>https://www.instagram.com/biblryaz/</w:t>
              </w:r>
            </w:hyperlink>
          </w:p>
        </w:tc>
        <w:tc>
          <w:tcPr>
            <w:tcW w:w="2160" w:type="dxa"/>
          </w:tcPr>
          <w:p w:rsidR="00181A6A" w:rsidRDefault="00181A6A" w:rsidP="006F3C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Мамулашвили Надежда Васильевна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6F3C6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6F3C67">
            <w:r w:rsidRPr="0049494E">
              <w:t>Ко Дню соли</w:t>
            </w:r>
            <w:r>
              <w:t>дарности в борьбе с терроризмом</w:t>
            </w:r>
          </w:p>
          <w:p w:rsidR="00181A6A" w:rsidRPr="0049494E" w:rsidRDefault="00181A6A" w:rsidP="006F3C67">
            <w:r w:rsidRPr="0049494E">
              <w:t>«От книги – к дружбе и согласию» книжная выставка</w:t>
            </w:r>
          </w:p>
        </w:tc>
        <w:tc>
          <w:tcPr>
            <w:tcW w:w="1620" w:type="dxa"/>
          </w:tcPr>
          <w:p w:rsidR="00181A6A" w:rsidRPr="0049494E" w:rsidRDefault="00181A6A" w:rsidP="006F3C67">
            <w:r w:rsidRPr="0049494E">
              <w:t>02.09.20</w:t>
            </w:r>
            <w:r>
              <w:t>20</w:t>
            </w:r>
          </w:p>
          <w:p w:rsidR="00181A6A" w:rsidRPr="0049494E" w:rsidRDefault="00181A6A" w:rsidP="006F3C67">
            <w:r w:rsidRPr="0049494E">
              <w:t>10-00</w:t>
            </w:r>
          </w:p>
        </w:tc>
        <w:tc>
          <w:tcPr>
            <w:tcW w:w="4860" w:type="dxa"/>
          </w:tcPr>
          <w:p w:rsidR="00181A6A" w:rsidRDefault="00181A6A" w:rsidP="006F3C67">
            <w:r>
              <w:t>МБУ «Библиотека Черниговского сельского поселения Белореченского района»</w:t>
            </w:r>
            <w:r w:rsidRPr="0049494E">
              <w:t xml:space="preserve"> пос.Молодежный, ул.Строителей 1</w:t>
            </w:r>
          </w:p>
          <w:p w:rsidR="00181A6A" w:rsidRDefault="00181A6A" w:rsidP="006F3C67">
            <w:r>
              <w:t>Молодёжная с/б</w:t>
            </w:r>
          </w:p>
          <w:p w:rsidR="00181A6A" w:rsidRPr="0049494E" w:rsidRDefault="00181A6A" w:rsidP="006F3C67">
            <w:hyperlink r:id="rId10" w:history="1">
              <w:r w:rsidRPr="007C35DC">
                <w:rPr>
                  <w:rStyle w:val="Hyperlink"/>
                  <w:color w:val="3366FF"/>
                  <w:sz w:val="22"/>
                  <w:szCs w:val="22"/>
                </w:rPr>
                <w:t>https://ok.ru/group/54320525148407</w:t>
              </w:r>
            </w:hyperlink>
          </w:p>
        </w:tc>
        <w:tc>
          <w:tcPr>
            <w:tcW w:w="2160" w:type="dxa"/>
          </w:tcPr>
          <w:p w:rsidR="00181A6A" w:rsidRDefault="00181A6A" w:rsidP="006F3C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Ефименко Ирина Николаевна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BF7A3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BF7A38">
            <w:r w:rsidRPr="0049494E">
              <w:t>Ко Дню соли</w:t>
            </w:r>
            <w:r>
              <w:t>дарности в борьбе с терроризмом</w:t>
            </w:r>
          </w:p>
          <w:p w:rsidR="00181A6A" w:rsidRPr="0049494E" w:rsidRDefault="00181A6A" w:rsidP="00BF7A38">
            <w:r w:rsidRPr="0049494E">
              <w:t>«Беслан навсегда в наших сердцах »</w:t>
            </w:r>
          </w:p>
          <w:p w:rsidR="00181A6A" w:rsidRPr="0049494E" w:rsidRDefault="00181A6A" w:rsidP="00BF7A38">
            <w:r w:rsidRPr="0049494E">
              <w:t>Беседа</w:t>
            </w:r>
            <w:r>
              <w:t xml:space="preserve"> </w:t>
            </w:r>
          </w:p>
        </w:tc>
        <w:tc>
          <w:tcPr>
            <w:tcW w:w="1620" w:type="dxa"/>
          </w:tcPr>
          <w:p w:rsidR="00181A6A" w:rsidRPr="0049494E" w:rsidRDefault="00181A6A" w:rsidP="00BF7A38">
            <w:r w:rsidRPr="0049494E">
              <w:t>02.09. 20</w:t>
            </w:r>
            <w:r>
              <w:t>20</w:t>
            </w:r>
          </w:p>
          <w:p w:rsidR="00181A6A" w:rsidRPr="0049494E" w:rsidRDefault="00181A6A" w:rsidP="00BF7A38">
            <w:r w:rsidRPr="0049494E">
              <w:t>11</w:t>
            </w:r>
            <w:r>
              <w:t>-</w:t>
            </w:r>
            <w:r w:rsidRPr="0049494E">
              <w:t>00</w:t>
            </w:r>
          </w:p>
        </w:tc>
        <w:tc>
          <w:tcPr>
            <w:tcW w:w="4860" w:type="dxa"/>
          </w:tcPr>
          <w:p w:rsidR="00181A6A" w:rsidRDefault="00181A6A" w:rsidP="00BF7A38">
            <w:r>
              <w:t>МБУ «Библиотека Черниговского сельского поселения Белореченского района»</w:t>
            </w:r>
            <w:r w:rsidRPr="0049494E">
              <w:t xml:space="preserve"> </w:t>
            </w:r>
            <w:r>
              <w:t xml:space="preserve"> ст.</w:t>
            </w:r>
            <w:r w:rsidRPr="0049494E">
              <w:t>Черниговская ул.Красная 65а</w:t>
            </w:r>
          </w:p>
          <w:p w:rsidR="00181A6A" w:rsidRDefault="00181A6A" w:rsidP="00BF7A38">
            <w:r>
              <w:t>Черниговская с/б</w:t>
            </w:r>
          </w:p>
          <w:p w:rsidR="00181A6A" w:rsidRPr="00695AE1" w:rsidRDefault="00181A6A" w:rsidP="00695AE1">
            <w:pPr>
              <w:pStyle w:val="a"/>
              <w:rPr>
                <w:color w:val="3366FF"/>
                <w:sz w:val="22"/>
                <w:lang w:eastAsia="ru-RU"/>
              </w:rPr>
            </w:pPr>
            <w:hyperlink r:id="rId11" w:history="1">
              <w:r w:rsidRPr="007C35DC">
                <w:rPr>
                  <w:rStyle w:val="Hyperlink"/>
                  <w:color w:val="3366FF"/>
                  <w:sz w:val="22"/>
                </w:rPr>
                <w:t>https://www.instagram.com/cernigov_mbu?r=nametag</w:t>
              </w:r>
            </w:hyperlink>
          </w:p>
        </w:tc>
        <w:tc>
          <w:tcPr>
            <w:tcW w:w="2160" w:type="dxa"/>
          </w:tcPr>
          <w:p w:rsidR="00181A6A" w:rsidRDefault="00181A6A" w:rsidP="00BF7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Ефименко Наталья Ивановна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BF7A3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Default="00181A6A" w:rsidP="00CE7F92">
            <w:pPr>
              <w:rPr>
                <w:bCs/>
              </w:rPr>
            </w:pPr>
            <w:r>
              <w:rPr>
                <w:bCs/>
              </w:rPr>
              <w:t>«Наш мир без терроризма»</w:t>
            </w:r>
          </w:p>
          <w:p w:rsidR="00181A6A" w:rsidRPr="0049494E" w:rsidRDefault="00181A6A" w:rsidP="00CE7F92">
            <w:r w:rsidRPr="0049494E">
              <w:rPr>
                <w:bCs/>
              </w:rPr>
              <w:t xml:space="preserve"> </w:t>
            </w:r>
            <w:r w:rsidRPr="0049494E">
              <w:t>Книжная</w:t>
            </w:r>
            <w:r>
              <w:t xml:space="preserve"> </w:t>
            </w:r>
            <w:r w:rsidRPr="0049494E">
              <w:t>выставка</w:t>
            </w:r>
          </w:p>
        </w:tc>
        <w:tc>
          <w:tcPr>
            <w:tcW w:w="1620" w:type="dxa"/>
          </w:tcPr>
          <w:p w:rsidR="00181A6A" w:rsidRPr="0049494E" w:rsidRDefault="00181A6A" w:rsidP="00CE7F92">
            <w:r w:rsidRPr="0049494E">
              <w:t>02.09</w:t>
            </w:r>
            <w:r>
              <w:t>.2020</w:t>
            </w:r>
          </w:p>
          <w:p w:rsidR="00181A6A" w:rsidRPr="0049494E" w:rsidRDefault="00181A6A" w:rsidP="00BF7A38"/>
        </w:tc>
        <w:tc>
          <w:tcPr>
            <w:tcW w:w="4860" w:type="dxa"/>
          </w:tcPr>
          <w:p w:rsidR="00181A6A" w:rsidRDefault="00181A6A" w:rsidP="00CE7F92">
            <w:r>
              <w:t xml:space="preserve">МБУ «Библиотека Белореченского городского поселения Белореченского района» г.Белореченск </w:t>
            </w:r>
            <w:r w:rsidRPr="0049494E">
              <w:t>ул. Красная, 27</w:t>
            </w:r>
          </w:p>
          <w:p w:rsidR="00181A6A" w:rsidRPr="0049494E" w:rsidRDefault="00181A6A" w:rsidP="00CE7F92">
            <w:r>
              <w:t>Структурное подразделение библиотеки БГП</w:t>
            </w:r>
          </w:p>
          <w:p w:rsidR="00181A6A" w:rsidRDefault="00181A6A" w:rsidP="00CE7F92">
            <w:hyperlink r:id="rId12" w:history="1">
              <w:r w:rsidRPr="00275CE7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</w:tc>
        <w:tc>
          <w:tcPr>
            <w:tcW w:w="2160" w:type="dxa"/>
          </w:tcPr>
          <w:p w:rsidR="00181A6A" w:rsidRDefault="00181A6A" w:rsidP="00BF7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Москалёва Елена Валерьевна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0D756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Default="00181A6A" w:rsidP="000D7569">
            <w:pPr>
              <w:rPr>
                <w:color w:val="000000"/>
              </w:rPr>
            </w:pPr>
            <w:r w:rsidRPr="0049494E">
              <w:rPr>
                <w:color w:val="000000"/>
              </w:rPr>
              <w:t xml:space="preserve">День солидарности в борьбе с терроризмом </w:t>
            </w:r>
          </w:p>
          <w:p w:rsidR="00181A6A" w:rsidRDefault="00181A6A" w:rsidP="000D7569">
            <w:pPr>
              <w:rPr>
                <w:color w:val="000000"/>
              </w:rPr>
            </w:pPr>
            <w:r w:rsidRPr="0049494E">
              <w:rPr>
                <w:color w:val="000000"/>
              </w:rPr>
              <w:t xml:space="preserve">«Здесь боль живет и ныне...» </w:t>
            </w:r>
          </w:p>
          <w:p w:rsidR="00181A6A" w:rsidRPr="0049494E" w:rsidRDefault="00181A6A" w:rsidP="000D7569">
            <w:pPr>
              <w:rPr>
                <w:color w:val="000000"/>
              </w:rPr>
            </w:pPr>
            <w:r w:rsidRPr="0049494E">
              <w:rPr>
                <w:color w:val="000000"/>
              </w:rPr>
              <w:t>Час</w:t>
            </w:r>
            <w:r>
              <w:rPr>
                <w:color w:val="000000"/>
              </w:rPr>
              <w:t xml:space="preserve"> </w:t>
            </w:r>
            <w:r w:rsidRPr="0049494E">
              <w:rPr>
                <w:color w:val="000000"/>
              </w:rPr>
              <w:t xml:space="preserve"> памяти</w:t>
            </w:r>
          </w:p>
        </w:tc>
        <w:tc>
          <w:tcPr>
            <w:tcW w:w="1620" w:type="dxa"/>
          </w:tcPr>
          <w:p w:rsidR="00181A6A" w:rsidRPr="0049494E" w:rsidRDefault="00181A6A" w:rsidP="000D7569">
            <w:pPr>
              <w:rPr>
                <w:color w:val="000000"/>
              </w:rPr>
            </w:pPr>
            <w:r w:rsidRPr="0049494E">
              <w:rPr>
                <w:color w:val="000000"/>
              </w:rPr>
              <w:t>03.09</w:t>
            </w:r>
            <w:r>
              <w:rPr>
                <w:color w:val="000000"/>
              </w:rPr>
              <w:t>.2020</w:t>
            </w:r>
          </w:p>
          <w:p w:rsidR="00181A6A" w:rsidRPr="0049494E" w:rsidRDefault="00181A6A" w:rsidP="000D7569">
            <w:pPr>
              <w:rPr>
                <w:color w:val="000000"/>
              </w:rPr>
            </w:pPr>
            <w:r w:rsidRPr="0049494E">
              <w:rPr>
                <w:color w:val="000000"/>
              </w:rPr>
              <w:t>10.00</w:t>
            </w:r>
          </w:p>
        </w:tc>
        <w:tc>
          <w:tcPr>
            <w:tcW w:w="4860" w:type="dxa"/>
          </w:tcPr>
          <w:p w:rsidR="00181A6A" w:rsidRPr="0049494E" w:rsidRDefault="00181A6A" w:rsidP="000D7569">
            <w:r w:rsidRPr="0049494E">
              <w:t>МБУ «Библиотека Белореченского городского поселения Белореченского района», ул. Победы, 172 А</w:t>
            </w:r>
          </w:p>
          <w:p w:rsidR="00181A6A" w:rsidRDefault="00181A6A" w:rsidP="000D7569">
            <w:hyperlink r:id="rId13" w:history="1">
              <w:r w:rsidRPr="00275CE7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</w:tc>
        <w:tc>
          <w:tcPr>
            <w:tcW w:w="2160" w:type="dxa"/>
          </w:tcPr>
          <w:p w:rsidR="00181A6A" w:rsidRDefault="00181A6A" w:rsidP="000D7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Матюнина Людмила Александровна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0D756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743926">
            <w:r w:rsidRPr="0049494E">
              <w:t xml:space="preserve">Ко Дню солидарности в борьбе с терроризмом </w:t>
            </w:r>
          </w:p>
          <w:p w:rsidR="00181A6A" w:rsidRPr="0049494E" w:rsidRDefault="00181A6A" w:rsidP="00743926">
            <w:r w:rsidRPr="0049494E">
              <w:t>«Экстремизму, терроризму – НЕТ!»</w:t>
            </w:r>
          </w:p>
          <w:p w:rsidR="00181A6A" w:rsidRPr="0049494E" w:rsidRDefault="00181A6A" w:rsidP="00743926">
            <w:r w:rsidRPr="0049494E">
              <w:t>Видеопрезента</w:t>
            </w:r>
            <w:r>
              <w:t>ция</w:t>
            </w:r>
          </w:p>
        </w:tc>
        <w:tc>
          <w:tcPr>
            <w:tcW w:w="1620" w:type="dxa"/>
          </w:tcPr>
          <w:p w:rsidR="00181A6A" w:rsidRPr="0049494E" w:rsidRDefault="00181A6A" w:rsidP="00743926">
            <w:r w:rsidRPr="0049494E">
              <w:t>03.09.2020</w:t>
            </w:r>
          </w:p>
          <w:p w:rsidR="00181A6A" w:rsidRPr="0049494E" w:rsidRDefault="00181A6A" w:rsidP="000D7569"/>
        </w:tc>
        <w:tc>
          <w:tcPr>
            <w:tcW w:w="4860" w:type="dxa"/>
          </w:tcPr>
          <w:p w:rsidR="00181A6A" w:rsidRPr="0049494E" w:rsidRDefault="00181A6A" w:rsidP="00743926">
            <w:r w:rsidRPr="0049494E">
              <w:t>МБУ «Библиотека Великовечненского сельского поселения  Белореченский район» с. Великовечное, у. Ленина, 50</w:t>
            </w:r>
          </w:p>
          <w:p w:rsidR="00181A6A" w:rsidRDefault="00181A6A" w:rsidP="00743926">
            <w:r w:rsidRPr="0049494E">
              <w:t>Великовская с</w:t>
            </w:r>
            <w:r>
              <w:t>/</w:t>
            </w:r>
            <w:r w:rsidRPr="0049494E">
              <w:t xml:space="preserve">б </w:t>
            </w:r>
          </w:p>
          <w:p w:rsidR="00181A6A" w:rsidRPr="002375D4" w:rsidRDefault="00181A6A" w:rsidP="001E75FC">
            <w:pPr>
              <w:rPr>
                <w:sz w:val="22"/>
                <w:szCs w:val="22"/>
              </w:rPr>
            </w:pPr>
            <w:hyperlink r:id="rId14" w:tgtFrame="_blank" w:history="1">
              <w:r w:rsidRPr="002375D4">
                <w:rPr>
                  <w:rStyle w:val="Hyperlink"/>
                  <w:sz w:val="22"/>
                  <w:szCs w:val="22"/>
                </w:rPr>
                <w:t>https://instagram.com/biblioteka_velikoe?igshid=1ope9y7l9nbfa</w:t>
              </w:r>
            </w:hyperlink>
          </w:p>
          <w:p w:rsidR="00181A6A" w:rsidRDefault="00181A6A" w:rsidP="00743926"/>
        </w:tc>
        <w:tc>
          <w:tcPr>
            <w:tcW w:w="2160" w:type="dxa"/>
          </w:tcPr>
          <w:p w:rsidR="00181A6A" w:rsidRDefault="00181A6A" w:rsidP="000D7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Манько Наталья Борисовна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74392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Default="00181A6A" w:rsidP="00743926">
            <w:pPr>
              <w:rPr>
                <w:bCs/>
              </w:rPr>
            </w:pPr>
            <w:r w:rsidRPr="0049494E">
              <w:rPr>
                <w:bCs/>
              </w:rPr>
              <w:t xml:space="preserve"> Ко Дню солидарности в борьбе с терроризмом</w:t>
            </w:r>
          </w:p>
          <w:p w:rsidR="00181A6A" w:rsidRDefault="00181A6A" w:rsidP="00743926">
            <w:r w:rsidRPr="0049494E">
              <w:t xml:space="preserve"> «Вместе против террора» </w:t>
            </w:r>
          </w:p>
          <w:p w:rsidR="00181A6A" w:rsidRPr="0049494E" w:rsidRDefault="00181A6A" w:rsidP="00743926">
            <w:r w:rsidRPr="0049494E">
              <w:rPr>
                <w:bCs/>
              </w:rPr>
              <w:t>Презентация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181A6A" w:rsidRPr="0049494E" w:rsidRDefault="00181A6A" w:rsidP="00743926">
            <w:r>
              <w:t>0</w:t>
            </w:r>
            <w:r w:rsidRPr="0049494E">
              <w:t>3.09.</w:t>
            </w:r>
            <w:r>
              <w:t>2020</w:t>
            </w:r>
          </w:p>
        </w:tc>
        <w:tc>
          <w:tcPr>
            <w:tcW w:w="4860" w:type="dxa"/>
          </w:tcPr>
          <w:p w:rsidR="00181A6A" w:rsidRPr="0049494E" w:rsidRDefault="00181A6A" w:rsidP="00743926">
            <w:r w:rsidRPr="0049494E">
              <w:t>РМБУ «Белореченская МЦБ» ул. 40 лет Октября 33.</w:t>
            </w:r>
          </w:p>
          <w:p w:rsidR="00181A6A" w:rsidRDefault="00181A6A" w:rsidP="00743926">
            <w:r w:rsidRPr="0049494E">
              <w:t>Центральная библиотека</w:t>
            </w:r>
          </w:p>
          <w:p w:rsidR="00181A6A" w:rsidRPr="001E75FC" w:rsidRDefault="00181A6A" w:rsidP="00743926">
            <w:hyperlink r:id="rId15" w:history="1">
              <w:r w:rsidRPr="00275CE7">
                <w:rPr>
                  <w:rStyle w:val="Hyperlink"/>
                </w:rPr>
                <w:t>https://mcb-blk.ru/index.php</w:t>
              </w:r>
            </w:hyperlink>
            <w:r>
              <w:t xml:space="preserve"> </w:t>
            </w:r>
          </w:p>
        </w:tc>
        <w:tc>
          <w:tcPr>
            <w:tcW w:w="2160" w:type="dxa"/>
          </w:tcPr>
          <w:p w:rsidR="00181A6A" w:rsidRDefault="00181A6A" w:rsidP="007439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Касюкевич Наталья Николаевна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6E39B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6E39BB">
            <w:r w:rsidRPr="0049494E">
              <w:t>Ко дню солидарности в борьбе с терроризмом</w:t>
            </w:r>
          </w:p>
          <w:p w:rsidR="00181A6A" w:rsidRPr="0049494E" w:rsidRDefault="00181A6A" w:rsidP="006E39BB">
            <w:r w:rsidRPr="0049494E">
              <w:t>«Вместе против террора и экстремизма»</w:t>
            </w:r>
          </w:p>
          <w:p w:rsidR="00181A6A" w:rsidRPr="0049494E" w:rsidRDefault="00181A6A" w:rsidP="006E39BB"/>
        </w:tc>
        <w:tc>
          <w:tcPr>
            <w:tcW w:w="1620" w:type="dxa"/>
          </w:tcPr>
          <w:p w:rsidR="00181A6A" w:rsidRPr="0049494E" w:rsidRDefault="00181A6A" w:rsidP="006E39BB">
            <w:r w:rsidRPr="0049494E">
              <w:t>03.09.2020</w:t>
            </w:r>
          </w:p>
          <w:p w:rsidR="00181A6A" w:rsidRPr="0049494E" w:rsidRDefault="00181A6A" w:rsidP="006E39BB">
            <w:r w:rsidRPr="0049494E">
              <w:t>14-00</w:t>
            </w:r>
          </w:p>
          <w:p w:rsidR="00181A6A" w:rsidRPr="0049494E" w:rsidRDefault="00181A6A" w:rsidP="006E39BB"/>
        </w:tc>
        <w:tc>
          <w:tcPr>
            <w:tcW w:w="4860" w:type="dxa"/>
          </w:tcPr>
          <w:p w:rsidR="00181A6A" w:rsidRPr="0049494E" w:rsidRDefault="00181A6A" w:rsidP="006E39BB">
            <w:r w:rsidRPr="0049494E">
              <w:t>МБУ «Библиотека Южненского сельского поселения»</w:t>
            </w:r>
          </w:p>
          <w:p w:rsidR="00181A6A" w:rsidRDefault="00181A6A" w:rsidP="006E39BB">
            <w:r w:rsidRPr="0049494E">
              <w:t>Заречный ул.Комарова, 125</w:t>
            </w:r>
          </w:p>
          <w:p w:rsidR="00181A6A" w:rsidRDefault="00181A6A" w:rsidP="006E39BB">
            <w:r w:rsidRPr="0049494E">
              <w:t>Заречненская сельская библиотека</w:t>
            </w:r>
          </w:p>
          <w:p w:rsidR="00181A6A" w:rsidRPr="007C35DC" w:rsidRDefault="00181A6A" w:rsidP="009A5C0D">
            <w:pPr>
              <w:pStyle w:val="228bf8a64b8551e1msonormal"/>
              <w:spacing w:before="0" w:beforeAutospacing="0" w:after="0" w:afterAutospacing="0"/>
              <w:jc w:val="both"/>
              <w:rPr>
                <w:color w:val="0000FF"/>
                <w:sz w:val="22"/>
                <w:szCs w:val="22"/>
              </w:rPr>
            </w:pPr>
            <w:hyperlink r:id="rId16" w:history="1">
              <w:r w:rsidRPr="007C35DC">
                <w:rPr>
                  <w:rStyle w:val="Hyperlink"/>
                  <w:sz w:val="22"/>
                  <w:szCs w:val="22"/>
                </w:rPr>
                <w:t>https://www.instagram.com/biblioteka_zarechniy/</w:t>
              </w:r>
            </w:hyperlink>
            <w:r w:rsidRPr="007C35DC">
              <w:rPr>
                <w:color w:val="0000FF"/>
                <w:sz w:val="22"/>
                <w:szCs w:val="22"/>
              </w:rPr>
              <w:t xml:space="preserve">  </w:t>
            </w:r>
          </w:p>
          <w:p w:rsidR="00181A6A" w:rsidRDefault="00181A6A" w:rsidP="009A5C0D">
            <w:hyperlink r:id="rId17" w:history="1">
              <w:r w:rsidRPr="007C35DC">
                <w:rPr>
                  <w:rStyle w:val="Hyperlink"/>
                  <w:sz w:val="22"/>
                  <w:szCs w:val="22"/>
                </w:rPr>
                <w:t>https://ok.ru/profile/575481401975</w:t>
              </w:r>
            </w:hyperlink>
          </w:p>
        </w:tc>
        <w:tc>
          <w:tcPr>
            <w:tcW w:w="2160" w:type="dxa"/>
          </w:tcPr>
          <w:p w:rsidR="00181A6A" w:rsidRDefault="00181A6A" w:rsidP="006E39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Серикова Екатерина Сергеевна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E1151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Default="00181A6A" w:rsidP="00E11515">
            <w:pPr>
              <w:rPr>
                <w:bCs/>
              </w:rPr>
            </w:pPr>
            <w:r w:rsidRPr="0049494E">
              <w:rPr>
                <w:bCs/>
              </w:rPr>
              <w:t>«Памяти Беслана посвящается...», или «Терроризм. Как не стать его жертвой»</w:t>
            </w:r>
          </w:p>
          <w:p w:rsidR="00181A6A" w:rsidRPr="0049494E" w:rsidRDefault="00181A6A" w:rsidP="00E11515">
            <w:pPr>
              <w:rPr>
                <w:bCs/>
              </w:rPr>
            </w:pPr>
            <w:r w:rsidRPr="0049494E">
              <w:rPr>
                <w:bCs/>
              </w:rPr>
              <w:t>Час</w:t>
            </w:r>
            <w:r>
              <w:rPr>
                <w:bCs/>
              </w:rPr>
              <w:t xml:space="preserve"> </w:t>
            </w:r>
            <w:r w:rsidRPr="0049494E">
              <w:rPr>
                <w:bCs/>
              </w:rPr>
              <w:t xml:space="preserve"> информации</w:t>
            </w:r>
            <w:r>
              <w:rPr>
                <w:bCs/>
              </w:rPr>
              <w:t xml:space="preserve">  </w:t>
            </w:r>
          </w:p>
        </w:tc>
        <w:tc>
          <w:tcPr>
            <w:tcW w:w="1620" w:type="dxa"/>
          </w:tcPr>
          <w:p w:rsidR="00181A6A" w:rsidRPr="0049494E" w:rsidRDefault="00181A6A" w:rsidP="00E11515">
            <w:r w:rsidRPr="0049494E">
              <w:t>03.09</w:t>
            </w:r>
            <w:r>
              <w:t>.2020</w:t>
            </w:r>
          </w:p>
          <w:p w:rsidR="00181A6A" w:rsidRPr="0049494E" w:rsidRDefault="00181A6A" w:rsidP="00E11515">
            <w:r w:rsidRPr="0049494E">
              <w:t>10.00</w:t>
            </w:r>
          </w:p>
        </w:tc>
        <w:tc>
          <w:tcPr>
            <w:tcW w:w="4860" w:type="dxa"/>
          </w:tcPr>
          <w:p w:rsidR="00181A6A" w:rsidRDefault="00181A6A" w:rsidP="00E11515">
            <w:r w:rsidRPr="0049494E">
              <w:t>МБУ «Библиотека Белореченского городского поселения Белореченского района», ул. Красная, 27</w:t>
            </w:r>
          </w:p>
          <w:p w:rsidR="00181A6A" w:rsidRPr="0049494E" w:rsidRDefault="00181A6A" w:rsidP="00E11515">
            <w:r>
              <w:t>Структурное  подразделение библиотеки БГП</w:t>
            </w:r>
          </w:p>
          <w:p w:rsidR="00181A6A" w:rsidRPr="0049494E" w:rsidRDefault="00181A6A" w:rsidP="00E11515">
            <w:hyperlink r:id="rId18" w:history="1">
              <w:r w:rsidRPr="00275CE7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</w:tc>
        <w:tc>
          <w:tcPr>
            <w:tcW w:w="2160" w:type="dxa"/>
          </w:tcPr>
          <w:p w:rsidR="00181A6A" w:rsidRDefault="00181A6A" w:rsidP="00E115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Москалёва Елена Валерьевна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E11515">
            <w:r w:rsidRPr="0049494E">
              <w:t xml:space="preserve">Ко Дню солидарности в борьбе с терроризмом </w:t>
            </w:r>
          </w:p>
          <w:p w:rsidR="00181A6A" w:rsidRPr="0049494E" w:rsidRDefault="00181A6A" w:rsidP="00E11515">
            <w:r w:rsidRPr="0049494E">
              <w:t xml:space="preserve"> «Растоптанное детство. Беслан» </w:t>
            </w:r>
          </w:p>
          <w:p w:rsidR="00181A6A" w:rsidRPr="0049494E" w:rsidRDefault="00181A6A" w:rsidP="00E11515">
            <w:r w:rsidRPr="0049494E">
              <w:t xml:space="preserve">Час памяти </w:t>
            </w:r>
          </w:p>
        </w:tc>
        <w:tc>
          <w:tcPr>
            <w:tcW w:w="1620" w:type="dxa"/>
          </w:tcPr>
          <w:p w:rsidR="00181A6A" w:rsidRPr="0049494E" w:rsidRDefault="00181A6A" w:rsidP="00E11515">
            <w:r w:rsidRPr="0049494E">
              <w:t>03.09.2020</w:t>
            </w:r>
          </w:p>
          <w:p w:rsidR="00181A6A" w:rsidRPr="0049494E" w:rsidRDefault="00181A6A" w:rsidP="00E11515">
            <w:r w:rsidRPr="0049494E">
              <w:t>15-00</w:t>
            </w:r>
          </w:p>
        </w:tc>
        <w:tc>
          <w:tcPr>
            <w:tcW w:w="4860" w:type="dxa"/>
          </w:tcPr>
          <w:p w:rsidR="00181A6A" w:rsidRDefault="00181A6A" w:rsidP="00E11515">
            <w:r w:rsidRPr="0049494E">
              <w:t>МБУ «Библиотека Родниковского сельского поселения Белореченский район»</w:t>
            </w:r>
            <w:r>
              <w:t>, ул. Свободная</w:t>
            </w:r>
            <w:r w:rsidRPr="0049494E">
              <w:t>,</w:t>
            </w:r>
            <w:r>
              <w:t xml:space="preserve"> </w:t>
            </w:r>
            <w:r w:rsidRPr="0049494E">
              <w:t>28</w:t>
            </w:r>
          </w:p>
          <w:p w:rsidR="00181A6A" w:rsidRDefault="00181A6A" w:rsidP="00E11515">
            <w:r w:rsidRPr="0049494E">
              <w:t>Восточная сельская библиотека</w:t>
            </w:r>
          </w:p>
          <w:p w:rsidR="00181A6A" w:rsidRPr="0049494E" w:rsidRDefault="00181A6A" w:rsidP="00E11515">
            <w:hyperlink r:id="rId19" w:history="1">
              <w:r w:rsidRPr="003B4B24">
                <w:rPr>
                  <w:rStyle w:val="Hyperlink"/>
                  <w:sz w:val="22"/>
                  <w:szCs w:val="22"/>
                </w:rPr>
                <w:t>https://www.instagram.com/elen_a1276/</w:t>
              </w:r>
            </w:hyperlink>
          </w:p>
        </w:tc>
        <w:tc>
          <w:tcPr>
            <w:tcW w:w="2160" w:type="dxa"/>
          </w:tcPr>
          <w:p w:rsidR="00181A6A" w:rsidRDefault="00181A6A" w:rsidP="00E115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Досалиева Елена Маратовна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Default="00181A6A" w:rsidP="00E11515">
            <w:r w:rsidRPr="0049494E">
              <w:t>«Встанем вместе против терроризма»</w:t>
            </w:r>
          </w:p>
          <w:p w:rsidR="00181A6A" w:rsidRPr="0049494E" w:rsidRDefault="00181A6A" w:rsidP="00E11515">
            <w:r w:rsidRPr="0049494E">
              <w:t>Час</w:t>
            </w:r>
            <w:r>
              <w:t xml:space="preserve">  </w:t>
            </w:r>
            <w:r w:rsidRPr="0049494E">
              <w:t xml:space="preserve"> информации (онлайн)</w:t>
            </w:r>
          </w:p>
        </w:tc>
        <w:tc>
          <w:tcPr>
            <w:tcW w:w="1620" w:type="dxa"/>
          </w:tcPr>
          <w:p w:rsidR="00181A6A" w:rsidRPr="0049494E" w:rsidRDefault="00181A6A" w:rsidP="00E11515">
            <w:r w:rsidRPr="0049494E">
              <w:t>03.09.2020</w:t>
            </w:r>
          </w:p>
        </w:tc>
        <w:tc>
          <w:tcPr>
            <w:tcW w:w="4860" w:type="dxa"/>
          </w:tcPr>
          <w:p w:rsidR="00181A6A" w:rsidRDefault="00181A6A" w:rsidP="00E11515">
            <w:r w:rsidRPr="0049494E">
              <w:t>МБУ «Библиотека Великовечненского сельского поселения Белореченского района»</w:t>
            </w:r>
            <w:r>
              <w:t xml:space="preserve"> </w:t>
            </w:r>
            <w:r w:rsidRPr="0049494E">
              <w:t>с. Великовечное, у. Почтовая, 59</w:t>
            </w:r>
          </w:p>
          <w:p w:rsidR="00181A6A" w:rsidRDefault="00181A6A" w:rsidP="00E11515">
            <w:r>
              <w:t>Вечненская с/</w:t>
            </w:r>
            <w:r w:rsidRPr="0049494E">
              <w:t>б,</w:t>
            </w:r>
          </w:p>
          <w:p w:rsidR="00181A6A" w:rsidRPr="002375D4" w:rsidRDefault="00181A6A" w:rsidP="009A5C0D">
            <w:pPr>
              <w:rPr>
                <w:sz w:val="22"/>
                <w:szCs w:val="22"/>
              </w:rPr>
            </w:pPr>
            <w:hyperlink r:id="rId20" w:history="1">
              <w:r w:rsidRPr="002375D4">
                <w:rPr>
                  <w:rStyle w:val="Hyperlink"/>
                  <w:sz w:val="22"/>
                  <w:szCs w:val="22"/>
                </w:rPr>
                <w:t>https://www.instagram.com/biblioteka_vechnoe/</w:t>
              </w:r>
            </w:hyperlink>
            <w:r w:rsidRPr="002375D4">
              <w:rPr>
                <w:sz w:val="22"/>
                <w:szCs w:val="22"/>
              </w:rPr>
              <w:t xml:space="preserve"> </w:t>
            </w:r>
          </w:p>
          <w:p w:rsidR="00181A6A" w:rsidRPr="002375D4" w:rsidRDefault="00181A6A" w:rsidP="009A5C0D">
            <w:pPr>
              <w:rPr>
                <w:sz w:val="22"/>
                <w:szCs w:val="22"/>
              </w:rPr>
            </w:pPr>
            <w:hyperlink r:id="rId21" w:history="1">
              <w:r w:rsidRPr="002375D4">
                <w:rPr>
                  <w:rStyle w:val="Hyperlink"/>
                  <w:sz w:val="22"/>
                  <w:szCs w:val="22"/>
                </w:rPr>
                <w:t>https://ok.ru/profile/572765053984</w:t>
              </w:r>
            </w:hyperlink>
          </w:p>
          <w:p w:rsidR="00181A6A" w:rsidRPr="0049494E" w:rsidRDefault="00181A6A" w:rsidP="009A5C0D">
            <w:hyperlink r:id="rId22" w:history="1">
              <w:r w:rsidRPr="002375D4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2375D4">
                <w:rPr>
                  <w:rStyle w:val="Hyperlink"/>
                  <w:sz w:val="22"/>
                  <w:szCs w:val="22"/>
                </w:rPr>
                <w:t>://</w:t>
              </w:r>
              <w:r w:rsidRPr="002375D4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2375D4">
                <w:rPr>
                  <w:rStyle w:val="Hyperlink"/>
                  <w:sz w:val="22"/>
                  <w:szCs w:val="22"/>
                </w:rPr>
                <w:t>.</w:t>
              </w:r>
              <w:r w:rsidRPr="002375D4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2375D4">
                <w:rPr>
                  <w:rStyle w:val="Hyperlink"/>
                  <w:sz w:val="22"/>
                  <w:szCs w:val="22"/>
                </w:rPr>
                <w:t>/</w:t>
              </w:r>
              <w:r w:rsidRPr="002375D4">
                <w:rPr>
                  <w:rStyle w:val="Hyperlink"/>
                  <w:sz w:val="22"/>
                  <w:szCs w:val="22"/>
                  <w:lang w:val="en-US"/>
                </w:rPr>
                <w:t>biblioteka</w:t>
              </w:r>
              <w:r w:rsidRPr="002375D4">
                <w:rPr>
                  <w:rStyle w:val="Hyperlink"/>
                  <w:sz w:val="22"/>
                  <w:szCs w:val="22"/>
                </w:rPr>
                <w:t>_</w:t>
              </w:r>
              <w:r w:rsidRPr="002375D4">
                <w:rPr>
                  <w:rStyle w:val="Hyperlink"/>
                  <w:sz w:val="22"/>
                  <w:szCs w:val="22"/>
                  <w:lang w:val="en-US"/>
                </w:rPr>
                <w:t>vechnoe</w:t>
              </w:r>
            </w:hyperlink>
          </w:p>
        </w:tc>
        <w:tc>
          <w:tcPr>
            <w:tcW w:w="2160" w:type="dxa"/>
          </w:tcPr>
          <w:p w:rsidR="00181A6A" w:rsidRDefault="00181A6A" w:rsidP="00E115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Горбанева  Ирина Анатольевна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BC7B0F">
            <w:r w:rsidRPr="0049494E">
              <w:t xml:space="preserve">Ко Дню солидарности в борьбе с </w:t>
            </w:r>
            <w:r w:rsidRPr="00752020">
              <w:rPr>
                <w:color w:val="000000"/>
              </w:rPr>
              <w:t xml:space="preserve">терроризмом </w:t>
            </w:r>
            <w:r w:rsidRPr="0049494E">
              <w:t>– 3 сентября</w:t>
            </w:r>
          </w:p>
          <w:p w:rsidR="00181A6A" w:rsidRPr="0049494E" w:rsidRDefault="00181A6A" w:rsidP="00BC7B0F">
            <w:r w:rsidRPr="0049494E">
              <w:t>«Экстремизм не пройдет»</w:t>
            </w:r>
          </w:p>
          <w:p w:rsidR="00181A6A" w:rsidRPr="0049494E" w:rsidRDefault="00181A6A" w:rsidP="00BC7B0F">
            <w:r w:rsidRPr="0049494E">
              <w:t>Буклет 12+</w:t>
            </w:r>
          </w:p>
        </w:tc>
        <w:tc>
          <w:tcPr>
            <w:tcW w:w="1620" w:type="dxa"/>
          </w:tcPr>
          <w:p w:rsidR="00181A6A" w:rsidRPr="0049494E" w:rsidRDefault="00181A6A" w:rsidP="00BC7B0F">
            <w:r w:rsidRPr="0049494E">
              <w:t>03.09.2020</w:t>
            </w:r>
          </w:p>
        </w:tc>
        <w:tc>
          <w:tcPr>
            <w:tcW w:w="4860" w:type="dxa"/>
          </w:tcPr>
          <w:p w:rsidR="00181A6A" w:rsidRDefault="00181A6A" w:rsidP="00BC7B0F">
            <w:r w:rsidRPr="0049494E">
              <w:t>МБУ «Библиотека Родниковского сельского п</w:t>
            </w:r>
            <w:r>
              <w:t xml:space="preserve">оселения Белореченского района»,пос.Степной, </w:t>
            </w:r>
            <w:r w:rsidRPr="0049494E">
              <w:t>ул. Энгельса ,13</w:t>
            </w:r>
          </w:p>
          <w:p w:rsidR="00181A6A" w:rsidRDefault="00181A6A" w:rsidP="00BC7B0F">
            <w:r>
              <w:t>Степная с/б</w:t>
            </w:r>
          </w:p>
          <w:p w:rsidR="00181A6A" w:rsidRPr="00DD2A66" w:rsidRDefault="00181A6A" w:rsidP="002570F9">
            <w:pPr>
              <w:rPr>
                <w:sz w:val="22"/>
                <w:szCs w:val="22"/>
              </w:rPr>
            </w:pPr>
            <w:hyperlink r:id="rId23" w:history="1">
              <w:r w:rsidRPr="00DD2A66">
                <w:rPr>
                  <w:rStyle w:val="Hyperlink"/>
                  <w:sz w:val="22"/>
                  <w:szCs w:val="22"/>
                </w:rPr>
                <w:t>https://www.instagram.com/stepnay_biblioteka/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DD2A66">
              <w:rPr>
                <w:sz w:val="22"/>
                <w:szCs w:val="22"/>
              </w:rPr>
              <w:t xml:space="preserve"> </w:t>
            </w:r>
            <w:hyperlink r:id="rId24" w:history="1">
              <w:r w:rsidRPr="00DD2A66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DD2A66">
              <w:rPr>
                <w:sz w:val="22"/>
                <w:szCs w:val="22"/>
              </w:rPr>
              <w:t xml:space="preserve"> </w:t>
            </w:r>
          </w:p>
          <w:p w:rsidR="00181A6A" w:rsidRPr="002570F9" w:rsidRDefault="00181A6A" w:rsidP="00BC7B0F">
            <w:pPr>
              <w:rPr>
                <w:sz w:val="22"/>
                <w:szCs w:val="22"/>
              </w:rPr>
            </w:pPr>
            <w:hyperlink r:id="rId25" w:history="1">
              <w:r w:rsidRPr="00DD2A66">
                <w:rPr>
                  <w:rStyle w:val="Hyperlink"/>
                  <w:sz w:val="22"/>
                  <w:szCs w:val="22"/>
                </w:rPr>
                <w:t>https://vk.com/id567257960</w:t>
              </w:r>
            </w:hyperlink>
            <w:r w:rsidRPr="00DD2A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81A6A" w:rsidRPr="0049494E" w:rsidRDefault="00181A6A" w:rsidP="00BC7B0F">
            <w:r>
              <w:t>Шестакова Екатерина Васильевна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Default="00181A6A" w:rsidP="00BC7B0F">
            <w:r w:rsidRPr="0049494E">
              <w:t xml:space="preserve">Ко Дню солидарности </w:t>
            </w:r>
            <w:r>
              <w:t xml:space="preserve">в </w:t>
            </w:r>
            <w:r w:rsidRPr="0049494E">
              <w:t>борьб</w:t>
            </w:r>
            <w:r>
              <w:t>е</w:t>
            </w:r>
            <w:r w:rsidRPr="0049494E">
              <w:t xml:space="preserve"> с терроризмом.</w:t>
            </w:r>
          </w:p>
          <w:p w:rsidR="00181A6A" w:rsidRPr="0049494E" w:rsidRDefault="00181A6A" w:rsidP="00BC7B0F">
            <w:r w:rsidRPr="0049494E">
              <w:t xml:space="preserve"> «Трагедия не должна повториться» Обзор презентации.6+</w:t>
            </w:r>
          </w:p>
        </w:tc>
        <w:tc>
          <w:tcPr>
            <w:tcW w:w="1620" w:type="dxa"/>
          </w:tcPr>
          <w:p w:rsidR="00181A6A" w:rsidRPr="0049494E" w:rsidRDefault="00181A6A" w:rsidP="00BC7B0F">
            <w:r w:rsidRPr="0049494E">
              <w:t>03.09.20</w:t>
            </w:r>
            <w:r>
              <w:t>20</w:t>
            </w:r>
          </w:p>
          <w:p w:rsidR="00181A6A" w:rsidRPr="0049494E" w:rsidRDefault="00181A6A" w:rsidP="00BC7B0F"/>
        </w:tc>
        <w:tc>
          <w:tcPr>
            <w:tcW w:w="4860" w:type="dxa"/>
          </w:tcPr>
          <w:p w:rsidR="00181A6A" w:rsidRDefault="00181A6A" w:rsidP="00BC7B0F">
            <w:r w:rsidRPr="0049494E">
              <w:t xml:space="preserve">МБУ «Библиотека МО Школьненское сельское поселение Белореченского района» </w:t>
            </w:r>
            <w:r>
              <w:t>село Н</w:t>
            </w:r>
            <w:r w:rsidRPr="0049494E">
              <w:t>овоалексеевское</w:t>
            </w:r>
            <w:r>
              <w:t xml:space="preserve"> </w:t>
            </w:r>
            <w:r w:rsidRPr="0049494E">
              <w:t>ул.Красная, 19</w:t>
            </w:r>
          </w:p>
          <w:p w:rsidR="00181A6A" w:rsidRDefault="00181A6A" w:rsidP="00BC7B0F">
            <w:r w:rsidRPr="0049494E">
              <w:t>Новоалексеевская с</w:t>
            </w:r>
            <w:r>
              <w:t>/</w:t>
            </w:r>
            <w:r w:rsidRPr="0049494E">
              <w:t>б</w:t>
            </w:r>
          </w:p>
          <w:p w:rsidR="00181A6A" w:rsidRPr="007C35DC" w:rsidRDefault="00181A6A" w:rsidP="0018206E">
            <w:pPr>
              <w:pStyle w:val="228bf8a64b8551e1msonormal"/>
              <w:spacing w:before="0" w:beforeAutospacing="0" w:after="0" w:afterAutospacing="0"/>
              <w:jc w:val="both"/>
              <w:rPr>
                <w:color w:val="0000FF"/>
                <w:sz w:val="22"/>
                <w:szCs w:val="22"/>
              </w:rPr>
            </w:pPr>
            <w:hyperlink r:id="rId26" w:history="1">
              <w:r w:rsidRPr="007C35DC">
                <w:rPr>
                  <w:rStyle w:val="Hyperlink"/>
                  <w:sz w:val="22"/>
                  <w:szCs w:val="22"/>
                </w:rPr>
                <w:t>https://www.instagram.com/novoalekseevskayabibl/</w:t>
              </w:r>
            </w:hyperlink>
            <w:r w:rsidRPr="007C35DC">
              <w:rPr>
                <w:color w:val="0000FF"/>
                <w:sz w:val="22"/>
                <w:szCs w:val="22"/>
              </w:rPr>
              <w:t xml:space="preserve">   </w:t>
            </w:r>
          </w:p>
          <w:p w:rsidR="00181A6A" w:rsidRPr="0018206E" w:rsidRDefault="00181A6A" w:rsidP="0018206E">
            <w:pPr>
              <w:pStyle w:val="228bf8a64b8551e1msonormal"/>
              <w:spacing w:before="0" w:beforeAutospacing="0" w:after="0" w:afterAutospacing="0"/>
              <w:jc w:val="both"/>
              <w:rPr>
                <w:color w:val="0000FF"/>
                <w:sz w:val="22"/>
                <w:szCs w:val="22"/>
              </w:rPr>
            </w:pPr>
            <w:hyperlink r:id="rId27" w:history="1">
              <w:r w:rsidRPr="007C35DC">
                <w:rPr>
                  <w:rStyle w:val="Hyperlink"/>
                  <w:sz w:val="22"/>
                  <w:szCs w:val="22"/>
                </w:rPr>
                <w:t>https://ok.ru/group/53941537407172</w:t>
              </w:r>
            </w:hyperlink>
          </w:p>
        </w:tc>
        <w:tc>
          <w:tcPr>
            <w:tcW w:w="2160" w:type="dxa"/>
          </w:tcPr>
          <w:p w:rsidR="00181A6A" w:rsidRPr="0049494E" w:rsidRDefault="00181A6A" w:rsidP="00BC7B0F">
            <w:r w:rsidRPr="0049494E">
              <w:t>Скорикова А</w:t>
            </w:r>
            <w:r>
              <w:t>лла Николаевна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850324">
            <w:r w:rsidRPr="0049494E">
              <w:t>Ко Дню солидарности в борьбе с терроризмом</w:t>
            </w:r>
          </w:p>
          <w:p w:rsidR="00181A6A" w:rsidRPr="0049494E" w:rsidRDefault="00181A6A" w:rsidP="00850324">
            <w:r w:rsidRPr="0049494E">
              <w:t>«Дети Беслана»</w:t>
            </w:r>
          </w:p>
          <w:p w:rsidR="00181A6A" w:rsidRPr="0049494E" w:rsidRDefault="00181A6A" w:rsidP="00850324">
            <w:r w:rsidRPr="0049494E">
              <w:t>Беседа</w:t>
            </w:r>
          </w:p>
        </w:tc>
        <w:tc>
          <w:tcPr>
            <w:tcW w:w="1620" w:type="dxa"/>
          </w:tcPr>
          <w:p w:rsidR="00181A6A" w:rsidRPr="0049494E" w:rsidRDefault="00181A6A" w:rsidP="00850324">
            <w:r w:rsidRPr="0049494E">
              <w:t>03.09.2020</w:t>
            </w:r>
          </w:p>
          <w:p w:rsidR="00181A6A" w:rsidRPr="0049494E" w:rsidRDefault="00181A6A" w:rsidP="00850324">
            <w:r w:rsidRPr="0049494E">
              <w:t>11-40</w:t>
            </w:r>
          </w:p>
        </w:tc>
        <w:tc>
          <w:tcPr>
            <w:tcW w:w="4860" w:type="dxa"/>
          </w:tcPr>
          <w:p w:rsidR="00181A6A" w:rsidRDefault="00181A6A" w:rsidP="00850324">
            <w:r>
              <w:t>МБУ «Библиотека Пшехского сельского поселения Белореченского района», хутор Кубанский, ул.Школьная, 9</w:t>
            </w:r>
          </w:p>
          <w:p w:rsidR="00181A6A" w:rsidRDefault="00181A6A" w:rsidP="00850324">
            <w:r w:rsidRPr="0049494E">
              <w:t>Кубанская с</w:t>
            </w:r>
            <w:r>
              <w:t>/б</w:t>
            </w:r>
          </w:p>
          <w:p w:rsidR="00181A6A" w:rsidRPr="0049494E" w:rsidRDefault="00181A6A" w:rsidP="00850324">
            <w:hyperlink r:id="rId28" w:history="1">
              <w:r w:rsidRPr="00D6535B">
                <w:rPr>
                  <w:rStyle w:val="Hyperlink"/>
                </w:rPr>
                <w:t>https://www.instagram.com/kubanskaia_biblioteka/</w:t>
              </w:r>
            </w:hyperlink>
          </w:p>
        </w:tc>
        <w:tc>
          <w:tcPr>
            <w:tcW w:w="2160" w:type="dxa"/>
          </w:tcPr>
          <w:p w:rsidR="00181A6A" w:rsidRPr="0049494E" w:rsidRDefault="00181A6A" w:rsidP="00850324">
            <w:r w:rsidRPr="0049494E">
              <w:t>Калинина Л</w:t>
            </w:r>
            <w:r>
              <w:t>юдмила  Николаевна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624552" w:rsidRDefault="00181A6A" w:rsidP="006245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245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День  борьбы с терроризмом</w:t>
            </w:r>
          </w:p>
          <w:p w:rsidR="00181A6A" w:rsidRPr="00624552" w:rsidRDefault="00181A6A" w:rsidP="006245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245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«Терроризм- угроза обществу»</w:t>
            </w:r>
          </w:p>
          <w:p w:rsidR="00181A6A" w:rsidRPr="00624552" w:rsidRDefault="00181A6A" w:rsidP="006245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245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Час  памяти</w:t>
            </w:r>
          </w:p>
          <w:p w:rsidR="00181A6A" w:rsidRPr="002B7551" w:rsidRDefault="00181A6A" w:rsidP="006245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181A6A" w:rsidRPr="00624552" w:rsidRDefault="00181A6A" w:rsidP="006245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552">
              <w:rPr>
                <w:rFonts w:ascii="Times New Roman" w:hAnsi="Times New Roman"/>
                <w:color w:val="000000"/>
                <w:sz w:val="28"/>
                <w:szCs w:val="28"/>
              </w:rPr>
              <w:t>03.09.2020</w:t>
            </w:r>
          </w:p>
          <w:p w:rsidR="00181A6A" w:rsidRPr="0049494E" w:rsidRDefault="00181A6A" w:rsidP="006245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552">
              <w:rPr>
                <w:rFonts w:ascii="Times New Roman" w:hAnsi="Times New Roman"/>
                <w:color w:val="000000"/>
                <w:sz w:val="28"/>
                <w:szCs w:val="28"/>
              </w:rPr>
              <w:t>13-30</w:t>
            </w:r>
          </w:p>
        </w:tc>
        <w:tc>
          <w:tcPr>
            <w:tcW w:w="4860" w:type="dxa"/>
          </w:tcPr>
          <w:p w:rsidR="00181A6A" w:rsidRDefault="00181A6A" w:rsidP="00624552">
            <w:r>
              <w:t>МБУ «Библиотека Пшехского сельского поселения Белореченского района», ст.Пшехская, ул.Мира, 25</w:t>
            </w:r>
          </w:p>
          <w:p w:rsidR="00181A6A" w:rsidRDefault="00181A6A" w:rsidP="00624552">
            <w:r w:rsidRPr="0049494E">
              <w:t>Пшехска</w:t>
            </w:r>
            <w:r>
              <w:t>я с/б</w:t>
            </w:r>
          </w:p>
          <w:p w:rsidR="00181A6A" w:rsidRPr="003B4B24" w:rsidRDefault="00181A6A" w:rsidP="00833D83">
            <w:pPr>
              <w:rPr>
                <w:color w:val="000000"/>
                <w:sz w:val="22"/>
                <w:szCs w:val="22"/>
              </w:rPr>
            </w:pPr>
            <w:hyperlink r:id="rId29" w:history="1">
              <w:r w:rsidRPr="003B4B24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181A6A" w:rsidRPr="00833D83" w:rsidRDefault="00181A6A" w:rsidP="00833D83">
            <w:pPr>
              <w:rPr>
                <w:sz w:val="24"/>
                <w:szCs w:val="24"/>
              </w:rPr>
            </w:pPr>
            <w:hyperlink r:id="rId30" w:history="1">
              <w:r w:rsidRPr="00833D83">
                <w:rPr>
                  <w:rStyle w:val="Hyperlink"/>
                  <w:sz w:val="24"/>
                  <w:szCs w:val="24"/>
                </w:rPr>
                <w:t>https://instagram.com/pshekhskaia6?igshid=1epeofyi01vju</w:t>
              </w:r>
            </w:hyperlink>
            <w:r w:rsidRPr="00833D83">
              <w:rPr>
                <w:sz w:val="24"/>
                <w:szCs w:val="24"/>
              </w:rPr>
              <w:t xml:space="preserve"> </w:t>
            </w:r>
          </w:p>
          <w:p w:rsidR="00181A6A" w:rsidRPr="0049494E" w:rsidRDefault="00181A6A" w:rsidP="00624552"/>
        </w:tc>
        <w:tc>
          <w:tcPr>
            <w:tcW w:w="2160" w:type="dxa"/>
          </w:tcPr>
          <w:p w:rsidR="00181A6A" w:rsidRPr="0049494E" w:rsidRDefault="00181A6A" w:rsidP="00624552">
            <w:r>
              <w:t>Походнякова Алла Дмитриевна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624552">
            <w:r w:rsidRPr="0049494E">
              <w:t xml:space="preserve">Ко Дню солидарности в борьбе с терроризмом </w:t>
            </w:r>
          </w:p>
          <w:p w:rsidR="00181A6A" w:rsidRDefault="00181A6A" w:rsidP="00624552">
            <w:r w:rsidRPr="0049494E">
              <w:t>«Мы против террора»</w:t>
            </w:r>
          </w:p>
          <w:p w:rsidR="00181A6A" w:rsidRPr="0049494E" w:rsidRDefault="00181A6A" w:rsidP="00624552">
            <w:r w:rsidRPr="0049494E">
              <w:t>Видеоролик</w:t>
            </w:r>
          </w:p>
          <w:p w:rsidR="00181A6A" w:rsidRPr="0049494E" w:rsidRDefault="00181A6A" w:rsidP="00624552"/>
        </w:tc>
        <w:tc>
          <w:tcPr>
            <w:tcW w:w="1620" w:type="dxa"/>
          </w:tcPr>
          <w:p w:rsidR="00181A6A" w:rsidRPr="0049494E" w:rsidRDefault="00181A6A" w:rsidP="006245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03.09.2020</w:t>
            </w:r>
          </w:p>
        </w:tc>
        <w:tc>
          <w:tcPr>
            <w:tcW w:w="4860" w:type="dxa"/>
          </w:tcPr>
          <w:p w:rsidR="00181A6A" w:rsidRDefault="00181A6A" w:rsidP="00624552">
            <w:r w:rsidRPr="0049494E">
              <w:t xml:space="preserve">МБУ «Библиотека Родниковского сельского поселения Белореченский район» </w:t>
            </w:r>
            <w:r>
              <w:t xml:space="preserve">, пос.Родники, </w:t>
            </w:r>
            <w:r w:rsidRPr="0049494E">
              <w:t>ул. Центральная ,11 а</w:t>
            </w:r>
          </w:p>
          <w:p w:rsidR="00181A6A" w:rsidRDefault="00181A6A" w:rsidP="00624552">
            <w:r w:rsidRPr="0049494E">
              <w:t>Родниковская с</w:t>
            </w:r>
            <w:r>
              <w:t>/б</w:t>
            </w:r>
          </w:p>
          <w:p w:rsidR="00181A6A" w:rsidRPr="00DD2A66" w:rsidRDefault="00181A6A" w:rsidP="00833D83">
            <w:pPr>
              <w:rPr>
                <w:sz w:val="22"/>
                <w:szCs w:val="22"/>
              </w:rPr>
            </w:pPr>
            <w:hyperlink r:id="rId31" w:history="1">
              <w:r w:rsidRPr="00DD2A66">
                <w:rPr>
                  <w:rStyle w:val="Hyperlink"/>
                  <w:sz w:val="22"/>
                  <w:szCs w:val="22"/>
                </w:rPr>
                <w:t>https://www.instagram.com/_rural_library?r=nametag</w:t>
              </w:r>
            </w:hyperlink>
            <w:r w:rsidRPr="00DD2A66">
              <w:rPr>
                <w:sz w:val="22"/>
                <w:szCs w:val="22"/>
              </w:rPr>
              <w:t xml:space="preserve"> </w:t>
            </w:r>
          </w:p>
          <w:p w:rsidR="00181A6A" w:rsidRPr="00DD2A66" w:rsidRDefault="00181A6A" w:rsidP="00833D83">
            <w:pPr>
              <w:rPr>
                <w:sz w:val="22"/>
                <w:szCs w:val="22"/>
              </w:rPr>
            </w:pPr>
            <w:hyperlink r:id="rId32" w:history="1">
              <w:r w:rsidRPr="00DD2A66">
                <w:rPr>
                  <w:rStyle w:val="Hyperlink"/>
                  <w:sz w:val="22"/>
                  <w:szCs w:val="22"/>
                </w:rPr>
                <w:t>https://ok.ru/profile/570327099057</w:t>
              </w:r>
            </w:hyperlink>
            <w:r w:rsidRPr="00DD2A66">
              <w:rPr>
                <w:sz w:val="22"/>
                <w:szCs w:val="22"/>
              </w:rPr>
              <w:t xml:space="preserve"> </w:t>
            </w:r>
          </w:p>
          <w:p w:rsidR="00181A6A" w:rsidRPr="0049494E" w:rsidRDefault="00181A6A" w:rsidP="00833D83">
            <w:hyperlink r:id="rId33" w:history="1">
              <w:r w:rsidRPr="00DD2A66">
                <w:rPr>
                  <w:rStyle w:val="Hyperlink"/>
                  <w:sz w:val="22"/>
                  <w:szCs w:val="22"/>
                </w:rPr>
                <w:t>https://www.instagram.com/tatiana.voronezhskaia?r=nametag</w:t>
              </w:r>
            </w:hyperlink>
          </w:p>
        </w:tc>
        <w:tc>
          <w:tcPr>
            <w:tcW w:w="2160" w:type="dxa"/>
          </w:tcPr>
          <w:p w:rsidR="00181A6A" w:rsidRPr="0049494E" w:rsidRDefault="00181A6A" w:rsidP="00624552">
            <w:r w:rsidRPr="0049494E">
              <w:t>Воронежская</w:t>
            </w:r>
            <w:r>
              <w:t xml:space="preserve"> Татьяна Константиновна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624552">
            <w:r w:rsidRPr="0049494E">
              <w:t>Ко Дню солидарности в борьбе с терроризмом</w:t>
            </w:r>
          </w:p>
          <w:p w:rsidR="00181A6A" w:rsidRPr="0049494E" w:rsidRDefault="00181A6A" w:rsidP="00624552">
            <w:r w:rsidRPr="0049494E">
              <w:t>«Терроризм – угроза человечеству»</w:t>
            </w:r>
          </w:p>
          <w:p w:rsidR="00181A6A" w:rsidRPr="0049494E" w:rsidRDefault="00181A6A" w:rsidP="00624552">
            <w:r w:rsidRPr="0049494E">
              <w:t>Презентация</w:t>
            </w:r>
            <w:r>
              <w:t xml:space="preserve"> </w:t>
            </w:r>
          </w:p>
          <w:p w:rsidR="00181A6A" w:rsidRPr="0049494E" w:rsidRDefault="00181A6A" w:rsidP="00624552">
            <w:r w:rsidRPr="0049494E">
              <w:t xml:space="preserve"> </w:t>
            </w:r>
          </w:p>
        </w:tc>
        <w:tc>
          <w:tcPr>
            <w:tcW w:w="1620" w:type="dxa"/>
          </w:tcPr>
          <w:p w:rsidR="00181A6A" w:rsidRPr="0049494E" w:rsidRDefault="00181A6A" w:rsidP="00624552">
            <w:r w:rsidRPr="0049494E">
              <w:t>03.09.2020</w:t>
            </w:r>
          </w:p>
          <w:p w:rsidR="00181A6A" w:rsidRPr="0049494E" w:rsidRDefault="00181A6A" w:rsidP="00624552"/>
        </w:tc>
        <w:tc>
          <w:tcPr>
            <w:tcW w:w="4860" w:type="dxa"/>
          </w:tcPr>
          <w:p w:rsidR="00181A6A" w:rsidRDefault="00181A6A" w:rsidP="00624552">
            <w:r w:rsidRPr="0049494E">
              <w:t>МБУ «Библиотека МО Школьненское сельское поселение Белореченского района»</w:t>
            </w:r>
            <w:r>
              <w:t xml:space="preserve"> с</w:t>
            </w:r>
            <w:r w:rsidRPr="0049494E">
              <w:t>. Архиповское, ул.  Первомайская, 8А</w:t>
            </w:r>
          </w:p>
          <w:p w:rsidR="00181A6A" w:rsidRDefault="00181A6A" w:rsidP="00624552">
            <w:r w:rsidRPr="0049494E">
              <w:t>Архиповская с</w:t>
            </w:r>
            <w:r>
              <w:t>/</w:t>
            </w:r>
            <w:r w:rsidRPr="0049494E">
              <w:t>б</w:t>
            </w:r>
          </w:p>
          <w:p w:rsidR="00181A6A" w:rsidRPr="007C35DC" w:rsidRDefault="00181A6A" w:rsidP="00330265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4" w:history="1">
              <w:r w:rsidRPr="007C35DC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7C35DC">
                <w:rPr>
                  <w:rStyle w:val="Hyperlink"/>
                  <w:sz w:val="22"/>
                  <w:szCs w:val="22"/>
                </w:rPr>
                <w:t>://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ok</w:t>
              </w:r>
              <w:r w:rsidRPr="007C35DC">
                <w:rPr>
                  <w:rStyle w:val="Hyperlink"/>
                  <w:sz w:val="22"/>
                  <w:szCs w:val="22"/>
                </w:rPr>
                <w:t>.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7C35DC">
                <w:rPr>
                  <w:rStyle w:val="Hyperlink"/>
                  <w:sz w:val="22"/>
                  <w:szCs w:val="22"/>
                </w:rPr>
                <w:t>/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group</w:t>
              </w:r>
              <w:r w:rsidRPr="007C35DC">
                <w:rPr>
                  <w:rStyle w:val="Hyperlink"/>
                  <w:sz w:val="22"/>
                  <w:szCs w:val="22"/>
                </w:rPr>
                <w:t>/57695439814763</w:t>
              </w:r>
            </w:hyperlink>
            <w:r w:rsidRPr="007C35DC">
              <w:rPr>
                <w:sz w:val="22"/>
                <w:szCs w:val="22"/>
              </w:rPr>
              <w:t xml:space="preserve"> </w:t>
            </w:r>
          </w:p>
          <w:p w:rsidR="00181A6A" w:rsidRPr="00330265" w:rsidRDefault="00181A6A" w:rsidP="00330265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5" w:history="1">
              <w:r w:rsidRPr="007C35DC">
                <w:rPr>
                  <w:rStyle w:val="Hyperlink"/>
                  <w:sz w:val="22"/>
                  <w:szCs w:val="22"/>
                </w:rPr>
                <w:t>https://instagram.com/arxipovskayabibl_gasieva.s.v?</w:t>
              </w:r>
            </w:hyperlink>
          </w:p>
        </w:tc>
        <w:tc>
          <w:tcPr>
            <w:tcW w:w="2160" w:type="dxa"/>
          </w:tcPr>
          <w:p w:rsidR="00181A6A" w:rsidRPr="0049494E" w:rsidRDefault="00181A6A" w:rsidP="00624552">
            <w:pPr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Гасиева С</w:t>
            </w:r>
            <w:r>
              <w:rPr>
                <w:sz w:val="24"/>
                <w:szCs w:val="24"/>
              </w:rPr>
              <w:t>ветлана Валерьевна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D85705">
            <w:r w:rsidRPr="0049494E">
              <w:t xml:space="preserve">Ко дню солидарности в борьбе с терроризмом </w:t>
            </w:r>
          </w:p>
          <w:p w:rsidR="00181A6A" w:rsidRPr="0049494E" w:rsidRDefault="00181A6A" w:rsidP="00D85705">
            <w:r w:rsidRPr="0049494E">
              <w:t>«Мы против террора»</w:t>
            </w:r>
          </w:p>
        </w:tc>
        <w:tc>
          <w:tcPr>
            <w:tcW w:w="1620" w:type="dxa"/>
          </w:tcPr>
          <w:p w:rsidR="00181A6A" w:rsidRPr="0049494E" w:rsidRDefault="00181A6A" w:rsidP="00D8570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03.09.2020</w:t>
            </w:r>
          </w:p>
          <w:p w:rsidR="00181A6A" w:rsidRPr="0049494E" w:rsidRDefault="00181A6A" w:rsidP="00D8570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13-00</w:t>
            </w:r>
          </w:p>
        </w:tc>
        <w:tc>
          <w:tcPr>
            <w:tcW w:w="4860" w:type="dxa"/>
          </w:tcPr>
          <w:p w:rsidR="00181A6A" w:rsidRDefault="00181A6A" w:rsidP="00D85705">
            <w:r w:rsidRPr="0049494E">
              <w:t>МБУ «Библиотека Южненского сельского поселения Белореченского района»</w:t>
            </w:r>
            <w:r>
              <w:t xml:space="preserve"> пос.  Южный,</w:t>
            </w:r>
            <w:r w:rsidRPr="0049494E">
              <w:t xml:space="preserve"> ул.Центральная 28</w:t>
            </w:r>
          </w:p>
          <w:p w:rsidR="00181A6A" w:rsidRDefault="00181A6A" w:rsidP="00D85705">
            <w:r>
              <w:t>Южненская  с/б</w:t>
            </w:r>
          </w:p>
          <w:p w:rsidR="00181A6A" w:rsidRPr="007C35DC" w:rsidRDefault="00181A6A" w:rsidP="00833D83">
            <w:pPr>
              <w:rPr>
                <w:sz w:val="22"/>
                <w:szCs w:val="22"/>
              </w:rPr>
            </w:pPr>
            <w:hyperlink r:id="rId36" w:history="1">
              <w:r w:rsidRPr="007C35DC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7C35DC">
                <w:rPr>
                  <w:rStyle w:val="Hyperlink"/>
                  <w:sz w:val="22"/>
                  <w:szCs w:val="22"/>
                </w:rPr>
                <w:t>://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ok</w:t>
              </w:r>
              <w:r w:rsidRPr="007C35DC">
                <w:rPr>
                  <w:rStyle w:val="Hyperlink"/>
                  <w:sz w:val="22"/>
                  <w:szCs w:val="22"/>
                </w:rPr>
                <w:t>.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Pr="007C35DC">
                <w:rPr>
                  <w:rStyle w:val="Hyperlink"/>
                  <w:sz w:val="22"/>
                  <w:szCs w:val="22"/>
                </w:rPr>
                <w:t>/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feed</w:t>
              </w:r>
            </w:hyperlink>
            <w:r w:rsidRPr="007C35DC">
              <w:rPr>
                <w:sz w:val="22"/>
                <w:szCs w:val="22"/>
              </w:rPr>
              <w:t xml:space="preserve">    </w:t>
            </w:r>
          </w:p>
          <w:p w:rsidR="00181A6A" w:rsidRPr="00833D83" w:rsidRDefault="00181A6A" w:rsidP="00833D83">
            <w:pPr>
              <w:pStyle w:val="228bf8a64b8551e1msonormal"/>
              <w:spacing w:before="0" w:beforeAutospacing="0" w:after="0" w:afterAutospacing="0"/>
              <w:jc w:val="both"/>
              <w:rPr>
                <w:color w:val="0000FF"/>
                <w:sz w:val="22"/>
                <w:szCs w:val="22"/>
              </w:rPr>
            </w:pPr>
            <w:r w:rsidRPr="007C35DC">
              <w:t xml:space="preserve"> </w:t>
            </w:r>
            <w:hyperlink r:id="rId37" w:history="1">
              <w:r w:rsidRPr="007C35DC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7C35DC">
                <w:rPr>
                  <w:rStyle w:val="Hyperlink"/>
                  <w:sz w:val="22"/>
                  <w:szCs w:val="22"/>
                </w:rPr>
                <w:t>://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Pr="007C35DC">
                <w:rPr>
                  <w:rStyle w:val="Hyperlink"/>
                  <w:sz w:val="22"/>
                  <w:szCs w:val="22"/>
                </w:rPr>
                <w:t>.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instagram</w:t>
              </w:r>
              <w:r w:rsidRPr="007C35DC">
                <w:rPr>
                  <w:rStyle w:val="Hyperlink"/>
                  <w:sz w:val="22"/>
                  <w:szCs w:val="22"/>
                </w:rPr>
                <w:t>.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7C35DC">
                <w:rPr>
                  <w:rStyle w:val="Hyperlink"/>
                  <w:sz w:val="22"/>
                  <w:szCs w:val="22"/>
                </w:rPr>
                <w:t>/</w:t>
              </w:r>
              <w:r w:rsidRPr="007C35DC">
                <w:rPr>
                  <w:rStyle w:val="Hyperlink"/>
                  <w:sz w:val="22"/>
                  <w:szCs w:val="22"/>
                  <w:lang w:val="en-US"/>
                </w:rPr>
                <w:t>bibliotekaiuzhnenskaia</w:t>
              </w:r>
            </w:hyperlink>
            <w:r w:rsidRPr="007C35DC">
              <w:t xml:space="preserve">  </w:t>
            </w:r>
          </w:p>
        </w:tc>
        <w:tc>
          <w:tcPr>
            <w:tcW w:w="2160" w:type="dxa"/>
          </w:tcPr>
          <w:p w:rsidR="00181A6A" w:rsidRPr="0049494E" w:rsidRDefault="00181A6A" w:rsidP="00D85705">
            <w:r w:rsidRPr="0049494E">
              <w:t xml:space="preserve">Дидяева </w:t>
            </w:r>
            <w:r>
              <w:t>Любовь Николаевна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Default="00181A6A" w:rsidP="00D85705">
            <w:pPr>
              <w:rPr>
                <w:rStyle w:val="Emphasis"/>
                <w:bCs/>
                <w:i w:val="0"/>
                <w:color w:val="000000"/>
              </w:rPr>
            </w:pPr>
            <w:r w:rsidRPr="0049494E">
              <w:rPr>
                <w:rStyle w:val="Emphasis"/>
                <w:bCs/>
                <w:i w:val="0"/>
                <w:color w:val="000000"/>
              </w:rPr>
              <w:t xml:space="preserve"> «Мир без терроризма»</w:t>
            </w:r>
          </w:p>
          <w:p w:rsidR="00181A6A" w:rsidRPr="0049494E" w:rsidRDefault="00181A6A" w:rsidP="00D85705">
            <w:pPr>
              <w:rPr>
                <w:rStyle w:val="Emphasis"/>
                <w:bCs/>
                <w:i w:val="0"/>
                <w:iCs w:val="0"/>
                <w:color w:val="000000"/>
              </w:rPr>
            </w:pPr>
            <w:r w:rsidRPr="0049494E">
              <w:rPr>
                <w:rStyle w:val="Emphasis"/>
                <w:bCs/>
                <w:i w:val="0"/>
                <w:color w:val="000000"/>
              </w:rPr>
              <w:t>Акция памяти (раздача листовок)</w:t>
            </w:r>
          </w:p>
        </w:tc>
        <w:tc>
          <w:tcPr>
            <w:tcW w:w="1620" w:type="dxa"/>
          </w:tcPr>
          <w:p w:rsidR="00181A6A" w:rsidRPr="0049494E" w:rsidRDefault="00181A6A" w:rsidP="00D85705">
            <w:r w:rsidRPr="0049494E">
              <w:t xml:space="preserve">03.09.2020 </w:t>
            </w:r>
          </w:p>
        </w:tc>
        <w:tc>
          <w:tcPr>
            <w:tcW w:w="4860" w:type="dxa"/>
          </w:tcPr>
          <w:p w:rsidR="00181A6A" w:rsidRDefault="00181A6A" w:rsidP="00D85705">
            <w:r w:rsidRPr="0049494E">
              <w:t>МБУ «Библиотека Рязанского сельского поселения  Белореченского района» ст. Рязанская, ул. Первомайская, 106</w:t>
            </w:r>
          </w:p>
          <w:p w:rsidR="00181A6A" w:rsidRDefault="00181A6A" w:rsidP="00D85705">
            <w:r w:rsidRPr="0049494E">
              <w:t>Рязанская с/б</w:t>
            </w:r>
          </w:p>
          <w:p w:rsidR="00181A6A" w:rsidRPr="00F766F5" w:rsidRDefault="00181A6A" w:rsidP="004E03F1">
            <w:pPr>
              <w:rPr>
                <w:sz w:val="22"/>
                <w:szCs w:val="22"/>
              </w:rPr>
            </w:pPr>
            <w:hyperlink r:id="rId38" w:history="1">
              <w:r w:rsidRPr="00F766F5">
                <w:rPr>
                  <w:rStyle w:val="Hyperlink"/>
                  <w:sz w:val="22"/>
                  <w:szCs w:val="22"/>
                </w:rPr>
                <w:t>https://ok.ru/profile/580519907980</w:t>
              </w:r>
            </w:hyperlink>
          </w:p>
          <w:p w:rsidR="00181A6A" w:rsidRPr="004E03F1" w:rsidRDefault="00181A6A" w:rsidP="00D85705">
            <w:pPr>
              <w:rPr>
                <w:sz w:val="22"/>
                <w:szCs w:val="22"/>
              </w:rPr>
            </w:pPr>
            <w:hyperlink r:id="rId39" w:history="1">
              <w:r w:rsidRPr="00F766F5">
                <w:rPr>
                  <w:rStyle w:val="Hyperlink"/>
                  <w:sz w:val="22"/>
                  <w:szCs w:val="22"/>
                </w:rPr>
                <w:t>https://www.instagram.com/biblryaz/</w:t>
              </w:r>
            </w:hyperlink>
          </w:p>
        </w:tc>
        <w:tc>
          <w:tcPr>
            <w:tcW w:w="2160" w:type="dxa"/>
          </w:tcPr>
          <w:p w:rsidR="00181A6A" w:rsidRPr="0049494E" w:rsidRDefault="00181A6A" w:rsidP="00D85705">
            <w:r w:rsidRPr="0049494E">
              <w:t>Мамулашвили Н</w:t>
            </w:r>
            <w:r>
              <w:t>адежда Васильевна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D85705">
            <w:r w:rsidRPr="0049494E">
              <w:t xml:space="preserve">Ко Дню солидарности в борьбе с терроризмом </w:t>
            </w:r>
          </w:p>
          <w:p w:rsidR="00181A6A" w:rsidRPr="0049494E" w:rsidRDefault="00181A6A" w:rsidP="00D85705">
            <w:pPr>
              <w:tabs>
                <w:tab w:val="right" w:pos="5195"/>
              </w:tabs>
            </w:pPr>
            <w:r w:rsidRPr="0049494E">
              <w:t xml:space="preserve">«Это должен знать каждый»  </w:t>
            </w:r>
          </w:p>
          <w:p w:rsidR="00181A6A" w:rsidRPr="0049494E" w:rsidRDefault="00181A6A" w:rsidP="00D85705">
            <w:pPr>
              <w:tabs>
                <w:tab w:val="right" w:pos="5195"/>
              </w:tabs>
            </w:pPr>
            <w:r w:rsidRPr="0049494E">
              <w:t>Информационный час</w:t>
            </w:r>
            <w:r w:rsidRPr="0049494E">
              <w:tab/>
            </w:r>
          </w:p>
        </w:tc>
        <w:tc>
          <w:tcPr>
            <w:tcW w:w="1620" w:type="dxa"/>
          </w:tcPr>
          <w:p w:rsidR="00181A6A" w:rsidRPr="0049494E" w:rsidRDefault="00181A6A" w:rsidP="00D85705">
            <w:r w:rsidRPr="0049494E">
              <w:t>03.09.2020</w:t>
            </w:r>
          </w:p>
          <w:p w:rsidR="00181A6A" w:rsidRPr="0049494E" w:rsidRDefault="00181A6A" w:rsidP="00D85705">
            <w:r w:rsidRPr="0049494E">
              <w:t>12.00</w:t>
            </w:r>
          </w:p>
        </w:tc>
        <w:tc>
          <w:tcPr>
            <w:tcW w:w="4860" w:type="dxa"/>
          </w:tcPr>
          <w:p w:rsidR="00181A6A" w:rsidRDefault="00181A6A" w:rsidP="00D85705">
            <w:r w:rsidRPr="0049494E">
              <w:t>МБУ«Библиотека Рязанского сельского поселения  Белореченского района» х.Фокин, ул. Позиционная, 50</w:t>
            </w:r>
          </w:p>
          <w:p w:rsidR="00181A6A" w:rsidRDefault="00181A6A" w:rsidP="00D85705">
            <w:r w:rsidRPr="0049494E">
              <w:t>Фокинская с/б</w:t>
            </w:r>
          </w:p>
          <w:p w:rsidR="00181A6A" w:rsidRPr="00F766F5" w:rsidRDefault="00181A6A" w:rsidP="004E03F1">
            <w:pPr>
              <w:rPr>
                <w:sz w:val="22"/>
                <w:szCs w:val="22"/>
              </w:rPr>
            </w:pPr>
            <w:hyperlink r:id="rId40" w:history="1">
              <w:r w:rsidRPr="00F766F5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181A6A" w:rsidRPr="00F766F5" w:rsidRDefault="00181A6A" w:rsidP="004E03F1">
            <w:pPr>
              <w:rPr>
                <w:sz w:val="22"/>
                <w:szCs w:val="22"/>
              </w:rPr>
            </w:pPr>
            <w:hyperlink r:id="rId41" w:history="1">
              <w:r w:rsidRPr="00F766F5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181A6A" w:rsidRPr="0049494E" w:rsidRDefault="00181A6A" w:rsidP="004E03F1">
            <w:hyperlink r:id="rId42" w:history="1">
              <w:r w:rsidRPr="00F766F5">
                <w:rPr>
                  <w:rStyle w:val="Hyperlink"/>
                  <w:sz w:val="22"/>
                  <w:szCs w:val="22"/>
                </w:rPr>
                <w:t>https://www.instagram.com/fokinskaiaselskaiabiblioteka/</w:t>
              </w:r>
            </w:hyperlink>
          </w:p>
        </w:tc>
        <w:tc>
          <w:tcPr>
            <w:tcW w:w="2160" w:type="dxa"/>
          </w:tcPr>
          <w:p w:rsidR="00181A6A" w:rsidRPr="0049494E" w:rsidRDefault="00181A6A" w:rsidP="00D85705">
            <w:r w:rsidRPr="0049494E">
              <w:t>Потиенко О</w:t>
            </w:r>
            <w:r>
              <w:t>льга Николаевна</w:t>
            </w:r>
          </w:p>
        </w:tc>
      </w:tr>
      <w:tr w:rsidR="00181A6A" w:rsidRPr="005A6716" w:rsidTr="006F3C67">
        <w:tc>
          <w:tcPr>
            <w:tcW w:w="575" w:type="dxa"/>
          </w:tcPr>
          <w:p w:rsidR="00181A6A" w:rsidRPr="005A6716" w:rsidRDefault="00181A6A" w:rsidP="0023547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193" w:type="dxa"/>
          </w:tcPr>
          <w:p w:rsidR="00181A6A" w:rsidRPr="0049494E" w:rsidRDefault="00181A6A" w:rsidP="00D85705">
            <w:r w:rsidRPr="0049494E">
              <w:t>Ко Дню борьбы с терроризмом</w:t>
            </w:r>
          </w:p>
          <w:p w:rsidR="00181A6A" w:rsidRPr="0049494E" w:rsidRDefault="00181A6A" w:rsidP="00D85705">
            <w:r w:rsidRPr="0049494E">
              <w:t xml:space="preserve">«Библиотека против террора »  -  </w:t>
            </w:r>
          </w:p>
          <w:p w:rsidR="00181A6A" w:rsidRPr="0049494E" w:rsidRDefault="00181A6A" w:rsidP="00D85705">
            <w:r w:rsidRPr="0049494E">
              <w:t>Обзор</w:t>
            </w:r>
            <w:r>
              <w:t xml:space="preserve"> </w:t>
            </w:r>
            <w:r w:rsidRPr="0049494E">
              <w:t xml:space="preserve"> литературы</w:t>
            </w:r>
          </w:p>
        </w:tc>
        <w:tc>
          <w:tcPr>
            <w:tcW w:w="1620" w:type="dxa"/>
          </w:tcPr>
          <w:p w:rsidR="00181A6A" w:rsidRPr="0049494E" w:rsidRDefault="00181A6A" w:rsidP="00D85705">
            <w:r w:rsidRPr="0049494E">
              <w:t>03.09. 20</w:t>
            </w:r>
            <w:r>
              <w:t>20</w:t>
            </w:r>
          </w:p>
          <w:p w:rsidR="00181A6A" w:rsidRPr="0049494E" w:rsidRDefault="00181A6A" w:rsidP="00D85705">
            <w:r w:rsidRPr="0049494E">
              <w:t>11-00</w:t>
            </w:r>
          </w:p>
        </w:tc>
        <w:tc>
          <w:tcPr>
            <w:tcW w:w="4860" w:type="dxa"/>
          </w:tcPr>
          <w:p w:rsidR="00181A6A" w:rsidRDefault="00181A6A" w:rsidP="00D85705">
            <w:r>
              <w:t>МБУ «Библиотека Черниговского сельского поселения Белореченского района»</w:t>
            </w:r>
            <w:r w:rsidRPr="0049494E">
              <w:t>,</w:t>
            </w:r>
            <w:r>
              <w:t xml:space="preserve"> </w:t>
            </w:r>
            <w:r w:rsidRPr="0049494E">
              <w:t>ст.Гурийская , ул. Школьная 59</w:t>
            </w:r>
          </w:p>
          <w:p w:rsidR="00181A6A" w:rsidRDefault="00181A6A" w:rsidP="00D85705">
            <w:r w:rsidRPr="0049494E">
              <w:t>Гурийская библиотека</w:t>
            </w:r>
          </w:p>
          <w:p w:rsidR="00181A6A" w:rsidRPr="0049494E" w:rsidRDefault="00181A6A" w:rsidP="00D85705">
            <w:hyperlink r:id="rId43" w:history="1">
              <w:r w:rsidRPr="007C35DC">
                <w:rPr>
                  <w:rStyle w:val="Hyperlink"/>
                  <w:color w:val="3366FF"/>
                  <w:sz w:val="22"/>
                  <w:szCs w:val="22"/>
                </w:rPr>
                <w:t>https://ok.ru/group/54320525148407</w:t>
              </w:r>
            </w:hyperlink>
          </w:p>
        </w:tc>
        <w:tc>
          <w:tcPr>
            <w:tcW w:w="2160" w:type="dxa"/>
          </w:tcPr>
          <w:p w:rsidR="00181A6A" w:rsidRPr="0049494E" w:rsidRDefault="00181A6A" w:rsidP="00D85705">
            <w:r w:rsidRPr="0049494E">
              <w:t>Лященко О</w:t>
            </w:r>
            <w:r>
              <w:t>лег Викторович</w:t>
            </w:r>
          </w:p>
        </w:tc>
      </w:tr>
    </w:tbl>
    <w:p w:rsidR="00181A6A" w:rsidRDefault="00181A6A" w:rsidP="002F0043">
      <w:pPr>
        <w:jc w:val="both"/>
        <w:rPr>
          <w:szCs w:val="28"/>
        </w:rPr>
      </w:pPr>
    </w:p>
    <w:p w:rsidR="00181A6A" w:rsidRDefault="00181A6A" w:rsidP="002F0043">
      <w:pPr>
        <w:jc w:val="both"/>
        <w:rPr>
          <w:szCs w:val="28"/>
        </w:rPr>
      </w:pPr>
    </w:p>
    <w:p w:rsidR="00181A6A" w:rsidRDefault="00181A6A" w:rsidP="002F0043">
      <w:pPr>
        <w:jc w:val="both"/>
        <w:rPr>
          <w:szCs w:val="28"/>
        </w:rPr>
      </w:pPr>
    </w:p>
    <w:p w:rsidR="00181A6A" w:rsidRDefault="00181A6A" w:rsidP="002F0043">
      <w:pPr>
        <w:jc w:val="both"/>
        <w:rPr>
          <w:szCs w:val="28"/>
        </w:rPr>
      </w:pPr>
    </w:p>
    <w:p w:rsidR="00181A6A" w:rsidRDefault="00181A6A" w:rsidP="00FA0AB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Директор МЦБ                                Касюкевич Н.Н.</w:t>
      </w:r>
    </w:p>
    <w:p w:rsidR="00181A6A" w:rsidRDefault="00181A6A" w:rsidP="002F0043">
      <w:pPr>
        <w:rPr>
          <w:szCs w:val="28"/>
        </w:rPr>
      </w:pPr>
    </w:p>
    <w:p w:rsidR="00181A6A" w:rsidRPr="00743FC2" w:rsidRDefault="00181A6A" w:rsidP="002F0043">
      <w:pPr>
        <w:rPr>
          <w:szCs w:val="28"/>
        </w:rPr>
      </w:pPr>
    </w:p>
    <w:p w:rsidR="00181A6A" w:rsidRPr="00E51377" w:rsidRDefault="00181A6A">
      <w:pPr>
        <w:rPr>
          <w:sz w:val="24"/>
          <w:szCs w:val="24"/>
        </w:rPr>
      </w:pPr>
    </w:p>
    <w:sectPr w:rsidR="00181A6A" w:rsidRPr="00E51377" w:rsidSect="00DC00CB">
      <w:pgSz w:w="16838" w:h="11906" w:orient="landscape"/>
      <w:pgMar w:top="567" w:right="0" w:bottom="184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E03074"/>
    <w:multiLevelType w:val="hybridMultilevel"/>
    <w:tmpl w:val="C8BED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6F9"/>
    <w:rsid w:val="000D7569"/>
    <w:rsid w:val="001037D6"/>
    <w:rsid w:val="00106E3C"/>
    <w:rsid w:val="00130A5B"/>
    <w:rsid w:val="00154732"/>
    <w:rsid w:val="001750FF"/>
    <w:rsid w:val="00181A6A"/>
    <w:rsid w:val="0018206E"/>
    <w:rsid w:val="001A46F9"/>
    <w:rsid w:val="001E75FC"/>
    <w:rsid w:val="00202573"/>
    <w:rsid w:val="00235475"/>
    <w:rsid w:val="002375D4"/>
    <w:rsid w:val="002570F9"/>
    <w:rsid w:val="00274DF7"/>
    <w:rsid w:val="00275CE7"/>
    <w:rsid w:val="002B25C7"/>
    <w:rsid w:val="002B7551"/>
    <w:rsid w:val="002F0043"/>
    <w:rsid w:val="002F2A7D"/>
    <w:rsid w:val="00330265"/>
    <w:rsid w:val="003B4011"/>
    <w:rsid w:val="003B4B24"/>
    <w:rsid w:val="00407D45"/>
    <w:rsid w:val="004150D6"/>
    <w:rsid w:val="0049494E"/>
    <w:rsid w:val="004C18E1"/>
    <w:rsid w:val="004E03F1"/>
    <w:rsid w:val="005A6716"/>
    <w:rsid w:val="005B0E09"/>
    <w:rsid w:val="0061139A"/>
    <w:rsid w:val="00624552"/>
    <w:rsid w:val="006542DB"/>
    <w:rsid w:val="006650A6"/>
    <w:rsid w:val="00695AE1"/>
    <w:rsid w:val="006E39BB"/>
    <w:rsid w:val="006F3C67"/>
    <w:rsid w:val="0071598D"/>
    <w:rsid w:val="00743926"/>
    <w:rsid w:val="00743FC2"/>
    <w:rsid w:val="00745025"/>
    <w:rsid w:val="00752020"/>
    <w:rsid w:val="00776ACF"/>
    <w:rsid w:val="007C35DC"/>
    <w:rsid w:val="00820819"/>
    <w:rsid w:val="00827AB6"/>
    <w:rsid w:val="00833D83"/>
    <w:rsid w:val="00850324"/>
    <w:rsid w:val="008C5F38"/>
    <w:rsid w:val="008D12E3"/>
    <w:rsid w:val="008D6501"/>
    <w:rsid w:val="008E4433"/>
    <w:rsid w:val="009411CD"/>
    <w:rsid w:val="00980610"/>
    <w:rsid w:val="009A5C0D"/>
    <w:rsid w:val="009C2035"/>
    <w:rsid w:val="00A120CF"/>
    <w:rsid w:val="00B05A15"/>
    <w:rsid w:val="00B701CB"/>
    <w:rsid w:val="00BB2EB5"/>
    <w:rsid w:val="00BC7B0F"/>
    <w:rsid w:val="00BE1568"/>
    <w:rsid w:val="00BF7A38"/>
    <w:rsid w:val="00CB3AE4"/>
    <w:rsid w:val="00CC19F6"/>
    <w:rsid w:val="00CE7F92"/>
    <w:rsid w:val="00D6535B"/>
    <w:rsid w:val="00D85705"/>
    <w:rsid w:val="00DA6AE9"/>
    <w:rsid w:val="00DC00CB"/>
    <w:rsid w:val="00DD2A66"/>
    <w:rsid w:val="00DE1223"/>
    <w:rsid w:val="00E11515"/>
    <w:rsid w:val="00E20C9E"/>
    <w:rsid w:val="00E51377"/>
    <w:rsid w:val="00F163F8"/>
    <w:rsid w:val="00F766F5"/>
    <w:rsid w:val="00FA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F9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6F9"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6F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46F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46F9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A46F9"/>
    <w:pPr>
      <w:keepNext/>
      <w:jc w:val="center"/>
      <w:outlineLvl w:val="4"/>
    </w:pPr>
    <w:rPr>
      <w:b/>
      <w:sz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6F9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46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46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46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46F9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A46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C00CB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styleId="ListParagraph">
    <w:name w:val="List Paragraph"/>
    <w:basedOn w:val="Normal"/>
    <w:uiPriority w:val="99"/>
    <w:qFormat/>
    <w:rsid w:val="00624552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D85705"/>
    <w:rPr>
      <w:rFonts w:cs="Times New Roman"/>
      <w:i/>
      <w:iCs/>
    </w:rPr>
  </w:style>
  <w:style w:type="paragraph" w:customStyle="1" w:styleId="228bf8a64b8551e1msonormal">
    <w:name w:val="228bf8a64b8551e1msonormal"/>
    <w:basedOn w:val="Normal"/>
    <w:uiPriority w:val="99"/>
    <w:rsid w:val="00A120C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">
    <w:name w:val="Без интервала"/>
    <w:uiPriority w:val="99"/>
    <w:rsid w:val="00695AE1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519907980" TargetMode="External"/><Relationship Id="rId13" Type="http://schemas.openxmlformats.org/officeDocument/2006/relationships/hyperlink" Target="http://belorbibl.ru/" TargetMode="External"/><Relationship Id="rId18" Type="http://schemas.openxmlformats.org/officeDocument/2006/relationships/hyperlink" Target="http://belorbibl.ru/" TargetMode="External"/><Relationship Id="rId26" Type="http://schemas.openxmlformats.org/officeDocument/2006/relationships/hyperlink" Target="https://www.instagram.com/novoalekseevskayabibl/" TargetMode="External"/><Relationship Id="rId39" Type="http://schemas.openxmlformats.org/officeDocument/2006/relationships/hyperlink" Target="https://www.instagram.com/biblrya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profile/572765053984" TargetMode="External"/><Relationship Id="rId34" Type="http://schemas.openxmlformats.org/officeDocument/2006/relationships/hyperlink" Target="https://ok.ru/group/57695439814763" TargetMode="External"/><Relationship Id="rId42" Type="http://schemas.openxmlformats.org/officeDocument/2006/relationships/hyperlink" Target="https://www.instagram.com/fokinskaiaselskaiabiblioteka/" TargetMode="External"/><Relationship Id="rId7" Type="http://schemas.openxmlformats.org/officeDocument/2006/relationships/hyperlink" Target="https://instagram.com/arxipovskayabibl_gasieva.s.v?" TargetMode="External"/><Relationship Id="rId12" Type="http://schemas.openxmlformats.org/officeDocument/2006/relationships/hyperlink" Target="http://belorbibl.ru/" TargetMode="External"/><Relationship Id="rId17" Type="http://schemas.openxmlformats.org/officeDocument/2006/relationships/hyperlink" Target="https://ok.ru/profile/575481401975" TargetMode="External"/><Relationship Id="rId25" Type="http://schemas.openxmlformats.org/officeDocument/2006/relationships/hyperlink" Target="https://vk.com/id567257960" TargetMode="External"/><Relationship Id="rId33" Type="http://schemas.openxmlformats.org/officeDocument/2006/relationships/hyperlink" Target="https://www.instagram.com/tatiana.voronezhskaia?r=nametag" TargetMode="External"/><Relationship Id="rId38" Type="http://schemas.openxmlformats.org/officeDocument/2006/relationships/hyperlink" Target="https://ok.ru/profile/5805199079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iblioteka_zarechniy/" TargetMode="External"/><Relationship Id="rId20" Type="http://schemas.openxmlformats.org/officeDocument/2006/relationships/hyperlink" Target="https://www.instagram.com/biblioteka_vechnoe/" TargetMode="External"/><Relationship Id="rId29" Type="http://schemas.openxmlformats.org/officeDocument/2006/relationships/hyperlink" Target="https://vk.com/id588684100" TargetMode="External"/><Relationship Id="rId41" Type="http://schemas.openxmlformats.org/officeDocument/2006/relationships/hyperlink" Target="https://vk.com/id4863330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group/57695439814763" TargetMode="External"/><Relationship Id="rId11" Type="http://schemas.openxmlformats.org/officeDocument/2006/relationships/hyperlink" Target="https://www.instagram.com/cernigov_mbu?r=nametag" TargetMode="External"/><Relationship Id="rId24" Type="http://schemas.openxmlformats.org/officeDocument/2006/relationships/hyperlink" Target="https://ok.ru/stepnayase" TargetMode="External"/><Relationship Id="rId32" Type="http://schemas.openxmlformats.org/officeDocument/2006/relationships/hyperlink" Target="https://ok.ru/profile/570327099057" TargetMode="External"/><Relationship Id="rId37" Type="http://schemas.openxmlformats.org/officeDocument/2006/relationships/hyperlink" Target="http://www.instagram.com/bibliotekaiuzhnenskaia" TargetMode="External"/><Relationship Id="rId40" Type="http://schemas.openxmlformats.org/officeDocument/2006/relationships/hyperlink" Target="https://ok.ru/profile/57492419441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ok.ru/profile/587027842354" TargetMode="External"/><Relationship Id="rId15" Type="http://schemas.openxmlformats.org/officeDocument/2006/relationships/hyperlink" Target="https://mcb-blk.ru/index.php" TargetMode="External"/><Relationship Id="rId23" Type="http://schemas.openxmlformats.org/officeDocument/2006/relationships/hyperlink" Target="https://www.instagram.com/stepnay_biblioteka/" TargetMode="External"/><Relationship Id="rId28" Type="http://schemas.openxmlformats.org/officeDocument/2006/relationships/hyperlink" Target="https://www.instagram.com/kubanskaia_biblioteka/" TargetMode="External"/><Relationship Id="rId36" Type="http://schemas.openxmlformats.org/officeDocument/2006/relationships/hyperlink" Target="https://ok.ru/feed" TargetMode="External"/><Relationship Id="rId10" Type="http://schemas.openxmlformats.org/officeDocument/2006/relationships/hyperlink" Target="https://ok.ru/group/54320525148407" TargetMode="External"/><Relationship Id="rId19" Type="http://schemas.openxmlformats.org/officeDocument/2006/relationships/hyperlink" Target="https://www.instagram.com/elen_a1276/" TargetMode="External"/><Relationship Id="rId31" Type="http://schemas.openxmlformats.org/officeDocument/2006/relationships/hyperlink" Target="https://www.instagram.com/_rural_library?r=nameta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iblryaz/" TargetMode="External"/><Relationship Id="rId14" Type="http://schemas.openxmlformats.org/officeDocument/2006/relationships/hyperlink" Target="https://instagram.com/biblioteka_velikoe?igshid=1ope9y7l9nbfa" TargetMode="External"/><Relationship Id="rId22" Type="http://schemas.openxmlformats.org/officeDocument/2006/relationships/hyperlink" Target="https://vk.com/biblioteka_vechnoe" TargetMode="External"/><Relationship Id="rId27" Type="http://schemas.openxmlformats.org/officeDocument/2006/relationships/hyperlink" Target="https://ok.ru/group/53941537407172" TargetMode="External"/><Relationship Id="rId30" Type="http://schemas.openxmlformats.org/officeDocument/2006/relationships/hyperlink" Target="https://instagram.com/pshekhskaia6?igshid=1epeofyi01vju" TargetMode="External"/><Relationship Id="rId35" Type="http://schemas.openxmlformats.org/officeDocument/2006/relationships/hyperlink" Target="https://instagram.com/arxipovskayabibl_gasieva.s.v?" TargetMode="External"/><Relationship Id="rId43" Type="http://schemas.openxmlformats.org/officeDocument/2006/relationships/hyperlink" Target="https://ok.ru/group/54320525148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6</Pages>
  <Words>1440</Words>
  <Characters>8213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Admin</cp:lastModifiedBy>
  <cp:revision>47</cp:revision>
  <cp:lastPrinted>2020-08-26T10:36:00Z</cp:lastPrinted>
  <dcterms:created xsi:type="dcterms:W3CDTF">2020-08-25T12:55:00Z</dcterms:created>
  <dcterms:modified xsi:type="dcterms:W3CDTF">2020-08-27T13:17:00Z</dcterms:modified>
</cp:coreProperties>
</file>