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85" w:rsidRPr="003756A0" w:rsidRDefault="006E5D85" w:rsidP="00603AB7">
      <w:pPr>
        <w:rPr>
          <w:color w:val="000000"/>
          <w:lang w:val="en-US"/>
        </w:rPr>
      </w:pPr>
    </w:p>
    <w:p w:rsidR="006E5D85" w:rsidRPr="00D76EB5" w:rsidRDefault="006E5D8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D85" w:rsidRPr="00D76EB5" w:rsidRDefault="006E5D8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6E5D85" w:rsidRPr="00D76EB5" w:rsidRDefault="006E5D8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6E5D85" w:rsidRPr="00D76EB5" w:rsidRDefault="006E5D8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6E5D85" w:rsidRPr="00D76EB5" w:rsidRDefault="006E5D85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6E5D85" w:rsidRPr="00D76EB5" w:rsidRDefault="006E5D85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6E5D85" w:rsidRDefault="006E5D85" w:rsidP="00D355D6">
      <w:pPr>
        <w:jc w:val="right"/>
        <w:rPr>
          <w:color w:val="000000"/>
        </w:rPr>
      </w:pPr>
    </w:p>
    <w:p w:rsidR="006E5D85" w:rsidRDefault="006E5D85" w:rsidP="00D355D6">
      <w:pPr>
        <w:jc w:val="right"/>
        <w:rPr>
          <w:color w:val="000000"/>
        </w:rPr>
      </w:pPr>
    </w:p>
    <w:p w:rsidR="006E5D85" w:rsidRDefault="006E5D85" w:rsidP="00D355D6">
      <w:pPr>
        <w:jc w:val="right"/>
        <w:rPr>
          <w:color w:val="000000"/>
        </w:rPr>
      </w:pPr>
    </w:p>
    <w:p w:rsidR="006E5D85" w:rsidRPr="00D76EB5" w:rsidRDefault="006E5D85" w:rsidP="00D355D6">
      <w:pPr>
        <w:jc w:val="right"/>
        <w:rPr>
          <w:color w:val="000000"/>
        </w:rPr>
      </w:pPr>
    </w:p>
    <w:p w:rsidR="006E5D85" w:rsidRPr="00D76EB5" w:rsidRDefault="006E5D85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6E5D85" w:rsidRPr="00D76EB5" w:rsidRDefault="006E5D85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6E5D85" w:rsidRPr="00D76EB5" w:rsidRDefault="006E5D85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АПРЕЛЬ месяц 2022 года</w:t>
      </w:r>
    </w:p>
    <w:p w:rsidR="006E5D85" w:rsidRPr="00D76EB5" w:rsidRDefault="006E5D85" w:rsidP="003B05BA">
      <w:pPr>
        <w:rPr>
          <w:color w:val="000000"/>
        </w:rPr>
      </w:pPr>
    </w:p>
    <w:p w:rsidR="006E5D85" w:rsidRPr="00D76EB5" w:rsidRDefault="006E5D85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4"/>
        <w:gridCol w:w="3921"/>
        <w:gridCol w:w="2126"/>
        <w:gridCol w:w="2268"/>
      </w:tblGrid>
      <w:tr w:rsidR="006E5D85" w:rsidRPr="00D76EB5" w:rsidTr="00117B08">
        <w:trPr>
          <w:trHeight w:val="345"/>
        </w:trPr>
        <w:tc>
          <w:tcPr>
            <w:tcW w:w="817" w:type="dxa"/>
          </w:tcPr>
          <w:p w:rsidR="006E5D85" w:rsidRPr="00D76EB5" w:rsidRDefault="006E5D85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E5D85" w:rsidRPr="00D76EB5" w:rsidRDefault="006E5D85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6E5D85" w:rsidRPr="00D76EB5" w:rsidRDefault="006E5D85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4" w:type="dxa"/>
          </w:tcPr>
          <w:p w:rsidR="006E5D85" w:rsidRPr="00D76EB5" w:rsidRDefault="006E5D85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1" w:type="dxa"/>
          </w:tcPr>
          <w:p w:rsidR="006E5D85" w:rsidRPr="00D76EB5" w:rsidRDefault="006E5D85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6E5D85" w:rsidRPr="00D76EB5" w:rsidRDefault="006E5D85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6E5D85" w:rsidRPr="00D76EB5" w:rsidRDefault="006E5D85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6E5D85" w:rsidRPr="00D76EB5" w:rsidTr="00117B08">
        <w:trPr>
          <w:trHeight w:val="345"/>
        </w:trPr>
        <w:tc>
          <w:tcPr>
            <w:tcW w:w="817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4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1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6E5D85" w:rsidRPr="00D76EB5" w:rsidRDefault="006E5D85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E1A9E" w:rsidRDefault="006E5D85" w:rsidP="00E84370">
            <w:pPr>
              <w:autoSpaceDE w:val="0"/>
              <w:autoSpaceDN w:val="0"/>
              <w:adjustRightInd w:val="0"/>
              <w:rPr>
                <w:b/>
              </w:rPr>
            </w:pPr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C865C4" w:rsidRDefault="006E5D85" w:rsidP="00E84370">
            <w:pPr>
              <w:autoSpaceDE w:val="0"/>
              <w:autoSpaceDN w:val="0"/>
              <w:adjustRightInd w:val="0"/>
            </w:pPr>
            <w:r w:rsidRPr="006E1A9E">
              <w:rPr>
                <w:b/>
                <w:bCs/>
                <w:bdr w:val="none" w:sz="0" w:space="0" w:color="auto" w:frame="1"/>
              </w:rPr>
              <w:t>100 лет</w:t>
            </w:r>
            <w:r w:rsidRPr="006E1A9E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6E1A9E">
              <w:rPr>
                <w:b/>
                <w:bCs/>
                <w:bdr w:val="none" w:sz="0" w:space="0" w:color="auto" w:frame="1"/>
              </w:rPr>
              <w:t>Сергея Петровича Алексеева</w:t>
            </w:r>
            <w:r w:rsidRPr="00C865C4">
              <w:rPr>
                <w:bdr w:val="none" w:sz="0" w:space="0" w:color="auto" w:frame="1"/>
              </w:rPr>
              <w:t> (1922–2008)</w:t>
            </w:r>
          </w:p>
          <w:p w:rsidR="006E5D85" w:rsidRPr="00C865C4" w:rsidRDefault="006E5D85" w:rsidP="00E84370">
            <w:r w:rsidRPr="00C865C4">
              <w:t>«По праву памяти»</w:t>
            </w:r>
            <w:r>
              <w:t>,</w:t>
            </w:r>
          </w:p>
          <w:p w:rsidR="006E5D85" w:rsidRPr="00C865C4" w:rsidRDefault="006E5D85" w:rsidP="00E84370">
            <w:r>
              <w:t>л</w:t>
            </w:r>
            <w:r w:rsidRPr="00C865C4">
              <w:t>итературное путешествие</w:t>
            </w:r>
          </w:p>
        </w:tc>
        <w:tc>
          <w:tcPr>
            <w:tcW w:w="1324" w:type="dxa"/>
          </w:tcPr>
          <w:p w:rsidR="006E5D85" w:rsidRPr="0060388E" w:rsidRDefault="006E5D85" w:rsidP="00E84370">
            <w:r w:rsidRPr="0060388E">
              <w:t>01.04.2022</w:t>
            </w:r>
          </w:p>
          <w:p w:rsidR="006E5D85" w:rsidRPr="0060388E" w:rsidRDefault="006E5D85" w:rsidP="00E84370">
            <w:r w:rsidRPr="0060388E">
              <w:t>12.00</w:t>
            </w:r>
          </w:p>
          <w:p w:rsidR="006E5D85" w:rsidRPr="0060388E" w:rsidRDefault="006E5D85" w:rsidP="00E84370"/>
        </w:tc>
        <w:tc>
          <w:tcPr>
            <w:tcW w:w="3921" w:type="dxa"/>
          </w:tcPr>
          <w:p w:rsidR="006E5D85" w:rsidRDefault="006E5D85" w:rsidP="00E84370">
            <w:r>
              <w:t>МБОУ</w:t>
            </w:r>
            <w:r w:rsidRPr="00C865C4">
              <w:t xml:space="preserve">СОШ </w:t>
            </w:r>
            <w:r>
              <w:t xml:space="preserve">№ </w:t>
            </w:r>
            <w:r w:rsidRPr="00C865C4">
              <w:t>68</w:t>
            </w:r>
            <w:r>
              <w:t>,</w:t>
            </w:r>
          </w:p>
          <w:p w:rsidR="006E5D85" w:rsidRPr="00113B3D" w:rsidRDefault="006E5D85" w:rsidP="00E84370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 Белореченск</w:t>
            </w:r>
          </w:p>
        </w:tc>
        <w:tc>
          <w:tcPr>
            <w:tcW w:w="2126" w:type="dxa"/>
          </w:tcPr>
          <w:p w:rsidR="006E5D85" w:rsidRPr="00BD160E" w:rsidRDefault="006E5D85" w:rsidP="00E84370">
            <w:r w:rsidRPr="00BD160E">
              <w:t>Ляшенко И. А.</w:t>
            </w:r>
          </w:p>
          <w:p w:rsidR="006E5D85" w:rsidRPr="00BD160E" w:rsidRDefault="006E5D85" w:rsidP="00E84370"/>
        </w:tc>
        <w:tc>
          <w:tcPr>
            <w:tcW w:w="2268" w:type="dxa"/>
          </w:tcPr>
          <w:p w:rsidR="006E5D85" w:rsidRDefault="006E5D85" w:rsidP="00E84370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E84370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E84370">
            <w:r w:rsidRPr="002F7237">
              <w:rPr>
                <w:b/>
              </w:rPr>
              <w:t>В рамках межведомственного культурно – образовательного проекта</w:t>
            </w:r>
            <w:r w:rsidRPr="009E28FF">
              <w:rPr>
                <w:b/>
                <w:bCs/>
              </w:rPr>
              <w:t>«Культура для школьников»</w:t>
            </w:r>
          </w:p>
          <w:p w:rsidR="006E5D85" w:rsidRPr="00C865C4" w:rsidRDefault="006E5D85" w:rsidP="00E84370">
            <w:pPr>
              <w:autoSpaceDE w:val="0"/>
              <w:autoSpaceDN w:val="0"/>
              <w:adjustRightInd w:val="0"/>
            </w:pPr>
            <w:r w:rsidRPr="006E1A9E">
              <w:rPr>
                <w:b/>
                <w:bCs/>
                <w:bdr w:val="none" w:sz="0" w:space="0" w:color="auto" w:frame="1"/>
              </w:rPr>
              <w:t>100 лет</w:t>
            </w:r>
            <w:r w:rsidRPr="006E1A9E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6E1A9E">
              <w:rPr>
                <w:b/>
                <w:bCs/>
                <w:bdr w:val="none" w:sz="0" w:space="0" w:color="auto" w:frame="1"/>
              </w:rPr>
              <w:t>Сергея Петровича Алексеева</w:t>
            </w:r>
            <w:r w:rsidRPr="00C865C4">
              <w:rPr>
                <w:bdr w:val="none" w:sz="0" w:space="0" w:color="auto" w:frame="1"/>
              </w:rPr>
              <w:t> (1922–2008)</w:t>
            </w:r>
          </w:p>
          <w:p w:rsidR="006E5D85" w:rsidRPr="002859B1" w:rsidRDefault="006E5D85" w:rsidP="00E84370">
            <w:r>
              <w:t>«Творец истории»,</w:t>
            </w:r>
          </w:p>
          <w:p w:rsidR="006E5D85" w:rsidRPr="002859B1" w:rsidRDefault="006E5D85" w:rsidP="00E84370">
            <w:pPr>
              <w:rPr>
                <w:b/>
                <w:bCs/>
              </w:rPr>
            </w:pPr>
            <w:r>
              <w:t>л</w:t>
            </w:r>
            <w:r w:rsidRPr="002859B1">
              <w:t>итературная беседа о жизни и творчестве Сергея Алексеева</w:t>
            </w:r>
          </w:p>
        </w:tc>
        <w:tc>
          <w:tcPr>
            <w:tcW w:w="1324" w:type="dxa"/>
          </w:tcPr>
          <w:p w:rsidR="006E5D85" w:rsidRPr="002859B1" w:rsidRDefault="006E5D85" w:rsidP="00E84370">
            <w:r w:rsidRPr="002859B1">
              <w:t>01.04.2022</w:t>
            </w:r>
          </w:p>
        </w:tc>
        <w:tc>
          <w:tcPr>
            <w:tcW w:w="3921" w:type="dxa"/>
          </w:tcPr>
          <w:p w:rsidR="006E5D85" w:rsidRPr="00640585" w:rsidRDefault="006E5D85" w:rsidP="00E84370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0906DE" w:rsidRDefault="006E5D85" w:rsidP="00E84370">
            <w:pPr>
              <w:tabs>
                <w:tab w:val="center" w:pos="4677"/>
                <w:tab w:val="left" w:pos="8460"/>
              </w:tabs>
              <w:rPr>
                <w:sz w:val="20"/>
                <w:szCs w:val="20"/>
              </w:rPr>
            </w:pPr>
            <w:hyperlink r:id="rId5" w:history="1">
              <w:r w:rsidRPr="000906D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0906DE">
                <w:rPr>
                  <w:rStyle w:val="Hyperlink"/>
                  <w:sz w:val="20"/>
                  <w:szCs w:val="20"/>
                </w:rPr>
                <w:t>://</w:t>
              </w:r>
              <w:r w:rsidRPr="000906D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0906DE">
                <w:rPr>
                  <w:rStyle w:val="Hyperlink"/>
                  <w:sz w:val="20"/>
                  <w:szCs w:val="20"/>
                </w:rPr>
                <w:t>.</w:t>
              </w:r>
              <w:r w:rsidRPr="000906D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0906DE">
                <w:rPr>
                  <w:rStyle w:val="Hyperlink"/>
                  <w:sz w:val="20"/>
                  <w:szCs w:val="20"/>
                </w:rPr>
                <w:t>/</w:t>
              </w:r>
              <w:r w:rsidRPr="000906DE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0906DE">
                <w:rPr>
                  <w:rStyle w:val="Hyperlink"/>
                  <w:sz w:val="20"/>
                  <w:szCs w:val="20"/>
                </w:rPr>
                <w:t>_</w:t>
              </w:r>
              <w:r w:rsidRPr="000906DE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0906DE">
                <w:rPr>
                  <w:rStyle w:val="Hyperlink"/>
                  <w:sz w:val="20"/>
                  <w:szCs w:val="20"/>
                </w:rPr>
                <w:t>_</w:t>
              </w:r>
              <w:r w:rsidRPr="000906DE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F37275" w:rsidRDefault="006E5D85" w:rsidP="00E84370">
            <w:pPr>
              <w:tabs>
                <w:tab w:val="center" w:pos="4677"/>
                <w:tab w:val="left" w:pos="8460"/>
              </w:tabs>
            </w:pPr>
            <w:r w:rsidRPr="00F37275">
              <w:t>Калинина Л.Н.</w:t>
            </w:r>
          </w:p>
        </w:tc>
        <w:tc>
          <w:tcPr>
            <w:tcW w:w="2268" w:type="dxa"/>
          </w:tcPr>
          <w:p w:rsidR="006E5D85" w:rsidRDefault="006E5D85" w:rsidP="00E84370">
            <w:r w:rsidRPr="002859B1">
              <w:t>Дети</w:t>
            </w:r>
          </w:p>
          <w:p w:rsidR="006E5D85" w:rsidRPr="002859B1" w:rsidRDefault="006E5D85" w:rsidP="00E84370">
            <w:r w:rsidRPr="002859B1">
              <w:t xml:space="preserve"> 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E1A9E" w:rsidRDefault="006E5D85" w:rsidP="00E84370">
            <w:pPr>
              <w:autoSpaceDE w:val="0"/>
              <w:autoSpaceDN w:val="0"/>
              <w:adjustRightInd w:val="0"/>
              <w:rPr>
                <w:b/>
              </w:rPr>
            </w:pPr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C865C4" w:rsidRDefault="006E5D85" w:rsidP="00E84370">
            <w:pPr>
              <w:autoSpaceDE w:val="0"/>
              <w:autoSpaceDN w:val="0"/>
              <w:adjustRightInd w:val="0"/>
            </w:pPr>
            <w:r w:rsidRPr="006E1A9E">
              <w:rPr>
                <w:b/>
                <w:bCs/>
                <w:bdr w:val="none" w:sz="0" w:space="0" w:color="auto" w:frame="1"/>
              </w:rPr>
              <w:t>100 лет</w:t>
            </w:r>
            <w:r w:rsidRPr="006E1A9E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6E1A9E">
              <w:rPr>
                <w:b/>
                <w:bCs/>
                <w:bdr w:val="none" w:sz="0" w:space="0" w:color="auto" w:frame="1"/>
              </w:rPr>
              <w:t>Сергея Петровича Алексеева</w:t>
            </w:r>
            <w:r w:rsidRPr="00C865C4">
              <w:rPr>
                <w:bdr w:val="none" w:sz="0" w:space="0" w:color="auto" w:frame="1"/>
              </w:rPr>
              <w:t> (1922–2008)</w:t>
            </w:r>
          </w:p>
          <w:p w:rsidR="006E5D85" w:rsidRPr="007613B7" w:rsidRDefault="006E5D85" w:rsidP="00E84370">
            <w:r w:rsidRPr="00284629">
              <w:rPr>
                <w:shd w:val="clear" w:color="auto" w:fill="FFFFFF"/>
              </w:rPr>
              <w:t>«Рассказы из русской истории»</w:t>
            </w:r>
            <w:r>
              <w:rPr>
                <w:shd w:val="clear" w:color="auto" w:fill="FFFFFF"/>
              </w:rPr>
              <w:t>,</w:t>
            </w:r>
          </w:p>
          <w:p w:rsidR="006E5D85" w:rsidRPr="00284629" w:rsidRDefault="006E5D85" w:rsidP="00E84370">
            <w:r>
              <w:rPr>
                <w:shd w:val="clear" w:color="auto" w:fill="FFFFFF"/>
              </w:rPr>
              <w:t>л</w:t>
            </w:r>
            <w:r w:rsidRPr="00284629">
              <w:rPr>
                <w:shd w:val="clear" w:color="auto" w:fill="FFFFFF"/>
              </w:rPr>
              <w:t>итературное</w:t>
            </w:r>
            <w:r>
              <w:rPr>
                <w:shd w:val="clear" w:color="auto" w:fill="FFFFFF"/>
              </w:rPr>
              <w:t xml:space="preserve"> онлайн - </w:t>
            </w:r>
            <w:r w:rsidRPr="00284629">
              <w:rPr>
                <w:shd w:val="clear" w:color="auto" w:fill="FFFFFF"/>
              </w:rPr>
              <w:t>путешествие</w:t>
            </w:r>
          </w:p>
        </w:tc>
        <w:tc>
          <w:tcPr>
            <w:tcW w:w="1324" w:type="dxa"/>
          </w:tcPr>
          <w:p w:rsidR="006E5D85" w:rsidRPr="00284629" w:rsidRDefault="006E5D85" w:rsidP="00E84370">
            <w:r w:rsidRPr="00284629">
              <w:t>01.04.2022</w:t>
            </w:r>
          </w:p>
        </w:tc>
        <w:tc>
          <w:tcPr>
            <w:tcW w:w="3921" w:type="dxa"/>
          </w:tcPr>
          <w:p w:rsidR="006E5D85" w:rsidRDefault="006E5D85" w:rsidP="00E84370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6E5D85" w:rsidRDefault="006E5D85" w:rsidP="00E84370">
            <w:r w:rsidRPr="00731F24">
              <w:t xml:space="preserve">ст. Бжедуховская, ул. Красная,68 </w:t>
            </w:r>
          </w:p>
          <w:p w:rsidR="006E5D85" w:rsidRPr="00DB1DF4" w:rsidRDefault="006E5D85" w:rsidP="00E84370">
            <w:pPr>
              <w:rPr>
                <w:sz w:val="20"/>
                <w:szCs w:val="20"/>
              </w:rPr>
            </w:pPr>
            <w:hyperlink r:id="rId6" w:history="1">
              <w:r w:rsidRPr="00DB1DF4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E84370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E84370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6E5D85" w:rsidRPr="00284629" w:rsidRDefault="006E5D85" w:rsidP="00E84370">
            <w:pPr>
              <w:rPr>
                <w:color w:val="000000"/>
              </w:rPr>
            </w:pPr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E84370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C7563">
              <w:rPr>
                <w:b/>
                <w:bCs/>
                <w:color w:val="000000"/>
                <w:lang w:eastAsia="en-US"/>
              </w:rPr>
              <w:t>Международный день птиц</w:t>
            </w:r>
          </w:p>
          <w:p w:rsidR="006E5D85" w:rsidRPr="00CC7563" w:rsidRDefault="006E5D85" w:rsidP="00E84370">
            <w:pPr>
              <w:spacing w:line="256" w:lineRule="auto"/>
              <w:rPr>
                <w:bCs/>
                <w:color w:val="000000"/>
                <w:lang w:eastAsia="en-US"/>
              </w:rPr>
            </w:pPr>
            <w:r w:rsidRPr="00CC7563">
              <w:rPr>
                <w:bCs/>
                <w:color w:val="000000"/>
                <w:lang w:eastAsia="en-US"/>
              </w:rPr>
              <w:t>«Мир пернатых и зверей ждёт поддержки от друзей»,</w:t>
            </w:r>
          </w:p>
          <w:p w:rsidR="006E5D85" w:rsidRPr="00CC7563" w:rsidRDefault="006E5D85" w:rsidP="00E84370">
            <w:pPr>
              <w:spacing w:line="256" w:lineRule="auto"/>
              <w:rPr>
                <w:b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экологический час</w:t>
            </w:r>
          </w:p>
        </w:tc>
        <w:tc>
          <w:tcPr>
            <w:tcW w:w="1324" w:type="dxa"/>
          </w:tcPr>
          <w:p w:rsidR="006E5D85" w:rsidRPr="00CC7563" w:rsidRDefault="006E5D85" w:rsidP="00E84370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01.04.2022</w:t>
            </w:r>
          </w:p>
        </w:tc>
        <w:tc>
          <w:tcPr>
            <w:tcW w:w="3921" w:type="dxa"/>
          </w:tcPr>
          <w:p w:rsidR="006E5D85" w:rsidRPr="00CC7563" w:rsidRDefault="006E5D85" w:rsidP="00E84370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Южного</w:t>
            </w:r>
          </w:p>
        </w:tc>
        <w:tc>
          <w:tcPr>
            <w:tcW w:w="2126" w:type="dxa"/>
          </w:tcPr>
          <w:p w:rsidR="006E5D85" w:rsidRPr="00CC7563" w:rsidRDefault="006E5D85" w:rsidP="00E84370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E8437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E84370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 xml:space="preserve">Дети </w:t>
            </w:r>
          </w:p>
          <w:p w:rsidR="006E5D85" w:rsidRPr="00CC7563" w:rsidRDefault="006E5D85" w:rsidP="00E84370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E84370">
            <w:pPr>
              <w:rPr>
                <w:b/>
                <w:bCs/>
              </w:rPr>
            </w:pPr>
            <w:r w:rsidRPr="009E28FF">
              <w:rPr>
                <w:b/>
                <w:bCs/>
              </w:rPr>
              <w:t>Международный день птиц</w:t>
            </w:r>
          </w:p>
          <w:p w:rsidR="006E5D85" w:rsidRPr="009E28FF" w:rsidRDefault="006E5D85" w:rsidP="00E84370">
            <w:r w:rsidRPr="009E28FF">
              <w:t xml:space="preserve">«Ласточка с весною в сени к нам летит», экологическое </w:t>
            </w:r>
            <w:r>
              <w:t xml:space="preserve">онлайн - </w:t>
            </w:r>
            <w:r w:rsidRPr="009E28FF">
              <w:t>путешествие в мир птиц</w:t>
            </w:r>
          </w:p>
        </w:tc>
        <w:tc>
          <w:tcPr>
            <w:tcW w:w="1324" w:type="dxa"/>
          </w:tcPr>
          <w:p w:rsidR="006E5D85" w:rsidRPr="009E28FF" w:rsidRDefault="006E5D85" w:rsidP="00E84370">
            <w:r w:rsidRPr="009E28FF">
              <w:t>01.04.2022</w:t>
            </w:r>
          </w:p>
        </w:tc>
        <w:tc>
          <w:tcPr>
            <w:tcW w:w="3921" w:type="dxa"/>
          </w:tcPr>
          <w:p w:rsidR="006E5D85" w:rsidRPr="00052068" w:rsidRDefault="006E5D85" w:rsidP="00E84370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1D2A60" w:rsidRDefault="006E5D85" w:rsidP="000906DE">
            <w:pPr>
              <w:rPr>
                <w:sz w:val="20"/>
                <w:szCs w:val="20"/>
              </w:rPr>
            </w:pPr>
            <w:hyperlink r:id="rId7" w:history="1">
              <w:r w:rsidRPr="001D2A60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0906DE">
            <w:hyperlink r:id="rId8" w:tgtFrame="_blank" w:history="1">
              <w:r w:rsidRPr="001D2A60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E84370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E84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E84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Международный день птиц</w:t>
            </w:r>
            <w:r w:rsidRPr="00974509">
              <w:rPr>
                <w:lang w:eastAsia="en-US"/>
              </w:rPr>
              <w:t xml:space="preserve"> «Водоплавающие»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презентация</w:t>
            </w:r>
          </w:p>
        </w:tc>
        <w:tc>
          <w:tcPr>
            <w:tcW w:w="1324" w:type="dxa"/>
          </w:tcPr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01.04.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Pr="00974509">
              <w:rPr>
                <w:lang w:eastAsia="en-US"/>
              </w:rPr>
              <w:t>ООШ №</w:t>
            </w:r>
            <w:r>
              <w:rPr>
                <w:lang w:eastAsia="en-US"/>
              </w:rPr>
              <w:t xml:space="preserve"> </w:t>
            </w:r>
            <w:r w:rsidRPr="0097450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п. Заречного</w:t>
            </w:r>
          </w:p>
        </w:tc>
        <w:tc>
          <w:tcPr>
            <w:tcW w:w="2126" w:type="dxa"/>
          </w:tcPr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Дети</w:t>
            </w:r>
          </w:p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  <w:p w:rsidR="006E5D85" w:rsidRPr="00974509" w:rsidRDefault="006E5D85" w:rsidP="00E84370">
            <w:pPr>
              <w:spacing w:line="256" w:lineRule="auto"/>
              <w:rPr>
                <w:lang w:eastAsia="en-US"/>
              </w:rPr>
            </w:pP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E84370">
            <w:pPr>
              <w:rPr>
                <w:b/>
                <w:lang w:eastAsia="en-US"/>
              </w:rPr>
            </w:pPr>
            <w:r w:rsidRPr="00C62DC3">
              <w:rPr>
                <w:b/>
                <w:lang w:eastAsia="en-US"/>
              </w:rPr>
              <w:t>Международный день птиц</w:t>
            </w:r>
          </w:p>
          <w:p w:rsidR="006E5D85" w:rsidRDefault="006E5D85" w:rsidP="00E84370">
            <w:pPr>
              <w:rPr>
                <w:bdr w:val="none" w:sz="0" w:space="0" w:color="auto" w:frame="1"/>
              </w:rPr>
            </w:pPr>
            <w:r w:rsidRPr="00C62DC3">
              <w:rPr>
                <w:bdr w:val="none" w:sz="0" w:space="0" w:color="auto" w:frame="1"/>
              </w:rPr>
              <w:t>«Охрана птиц России»</w:t>
            </w:r>
            <w:r w:rsidRPr="00C62DC3">
              <w:rPr>
                <w:lang w:eastAsia="en-US"/>
              </w:rPr>
              <w:t>,</w:t>
            </w:r>
          </w:p>
          <w:p w:rsidR="006E5D85" w:rsidRPr="00C62DC3" w:rsidRDefault="006E5D85" w:rsidP="00E84370">
            <w:pPr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онлайн - б</w:t>
            </w:r>
            <w:r w:rsidRPr="00C62DC3">
              <w:rPr>
                <w:bdr w:val="none" w:sz="0" w:space="0" w:color="auto" w:frame="1"/>
              </w:rPr>
              <w:t>еседа</w:t>
            </w:r>
          </w:p>
          <w:p w:rsidR="006E5D85" w:rsidRPr="00C62DC3" w:rsidRDefault="006E5D85" w:rsidP="00E84370">
            <w:pPr>
              <w:rPr>
                <w:lang w:eastAsia="en-US"/>
              </w:rPr>
            </w:pPr>
          </w:p>
        </w:tc>
        <w:tc>
          <w:tcPr>
            <w:tcW w:w="1324" w:type="dxa"/>
          </w:tcPr>
          <w:p w:rsidR="006E5D85" w:rsidRPr="00C62DC3" w:rsidRDefault="006E5D85" w:rsidP="00E84370">
            <w:r w:rsidRPr="00C62DC3">
              <w:rPr>
                <w:bdr w:val="none" w:sz="0" w:space="0" w:color="auto" w:frame="1"/>
              </w:rPr>
              <w:t>01.04.2022</w:t>
            </w:r>
          </w:p>
        </w:tc>
        <w:tc>
          <w:tcPr>
            <w:tcW w:w="3921" w:type="dxa"/>
          </w:tcPr>
          <w:p w:rsidR="006E5D85" w:rsidRDefault="006E5D85" w:rsidP="00E84370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1D2A60" w:rsidRDefault="006E5D85" w:rsidP="001D2A60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" w:history="1">
              <w:r w:rsidRPr="001D2A60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6E5D85" w:rsidRPr="009A3016" w:rsidRDefault="006E5D85" w:rsidP="001D2A60">
            <w:pPr>
              <w:rPr>
                <w:sz w:val="20"/>
                <w:szCs w:val="20"/>
              </w:rPr>
            </w:pPr>
            <w:hyperlink r:id="rId10" w:history="1">
              <w:r w:rsidRPr="001D2A60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6E5D85" w:rsidRPr="00CC40D9" w:rsidRDefault="006E5D85" w:rsidP="001D2A60">
            <w:hyperlink r:id="rId11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E84370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E84370">
            <w:r w:rsidRPr="00C62DC3">
              <w:t>Дети</w:t>
            </w:r>
          </w:p>
          <w:p w:rsidR="006E5D85" w:rsidRPr="00C62DC3" w:rsidRDefault="006E5D85" w:rsidP="00E84370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E84370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Международный день птиц</w:t>
            </w:r>
          </w:p>
          <w:p w:rsidR="006E5D85" w:rsidRDefault="006E5D85" w:rsidP="00E84370">
            <w:r w:rsidRPr="00C62DC3">
              <w:t xml:space="preserve"> «Лесная мозаика», </w:t>
            </w:r>
          </w:p>
          <w:p w:rsidR="006E5D85" w:rsidRPr="00C62DC3" w:rsidRDefault="006E5D85" w:rsidP="00E84370">
            <w:r w:rsidRPr="00C62DC3">
              <w:t xml:space="preserve">экологическая </w:t>
            </w:r>
            <w:r>
              <w:t>онлайн - викторина</w:t>
            </w:r>
          </w:p>
          <w:p w:rsidR="006E5D85" w:rsidRPr="00C62DC3" w:rsidRDefault="006E5D85" w:rsidP="00E84370">
            <w:pPr>
              <w:rPr>
                <w:b/>
                <w:bCs/>
              </w:rPr>
            </w:pPr>
          </w:p>
        </w:tc>
        <w:tc>
          <w:tcPr>
            <w:tcW w:w="1324" w:type="dxa"/>
          </w:tcPr>
          <w:p w:rsidR="006E5D85" w:rsidRPr="00C62DC3" w:rsidRDefault="006E5D85" w:rsidP="00E84370">
            <w:r w:rsidRPr="00C62DC3">
              <w:t xml:space="preserve">01.04.2022 </w:t>
            </w:r>
          </w:p>
        </w:tc>
        <w:tc>
          <w:tcPr>
            <w:tcW w:w="3921" w:type="dxa"/>
          </w:tcPr>
          <w:p w:rsidR="006E5D85" w:rsidRPr="00C62DC3" w:rsidRDefault="006E5D85" w:rsidP="00E84370">
            <w:r>
              <w:t xml:space="preserve">МБОУ ООШ № </w:t>
            </w:r>
            <w:r w:rsidRPr="00C62DC3">
              <w:t>19</w:t>
            </w:r>
            <w:r>
              <w:t>,</w:t>
            </w:r>
          </w:p>
          <w:p w:rsidR="006E5D85" w:rsidRPr="00C62DC3" w:rsidRDefault="006E5D85" w:rsidP="00E84370">
            <w:r>
              <w:t>х. Фокин</w:t>
            </w:r>
          </w:p>
          <w:p w:rsidR="006E5D85" w:rsidRPr="00C62DC3" w:rsidRDefault="006E5D85" w:rsidP="00E84370"/>
        </w:tc>
        <w:tc>
          <w:tcPr>
            <w:tcW w:w="2126" w:type="dxa"/>
          </w:tcPr>
          <w:p w:rsidR="006E5D85" w:rsidRPr="00C62DC3" w:rsidRDefault="006E5D85" w:rsidP="00E84370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E84370">
            <w:r w:rsidRPr="00C62DC3">
              <w:t>Дети</w:t>
            </w:r>
          </w:p>
          <w:p w:rsidR="006E5D85" w:rsidRPr="00C62DC3" w:rsidRDefault="006E5D85" w:rsidP="00E84370">
            <w:r w:rsidRPr="00C62DC3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Pr="0099553A" w:rsidRDefault="006E5D85" w:rsidP="00E84370">
            <w:r w:rsidRPr="00A6641F">
              <w:rPr>
                <w:b/>
              </w:rPr>
              <w:t>80 лет со дня окончания битвы под Москвой (30.09.1941 – 20.04.1942)</w:t>
            </w:r>
            <w:r w:rsidRPr="0099553A">
              <w:t xml:space="preserve"> «Страницы великой войны»</w:t>
            </w:r>
            <w:r>
              <w:t>,п</w:t>
            </w:r>
            <w:r w:rsidRPr="0099553A">
              <w:t xml:space="preserve">атриотический онлайн </w:t>
            </w:r>
            <w:r>
              <w:t xml:space="preserve">- </w:t>
            </w:r>
            <w:r w:rsidRPr="0099553A">
              <w:t>час</w:t>
            </w:r>
          </w:p>
        </w:tc>
        <w:tc>
          <w:tcPr>
            <w:tcW w:w="1324" w:type="dxa"/>
            <w:vAlign w:val="center"/>
          </w:tcPr>
          <w:p w:rsidR="006E5D85" w:rsidRPr="0099553A" w:rsidRDefault="006E5D85" w:rsidP="00E84370">
            <w:r w:rsidRPr="0099553A">
              <w:t>01.04.2022</w:t>
            </w:r>
          </w:p>
          <w:p w:rsidR="006E5D85" w:rsidRPr="0099553A" w:rsidRDefault="006E5D85" w:rsidP="00E84370">
            <w:r w:rsidRPr="0099553A">
              <w:t>13</w:t>
            </w:r>
            <w:r>
              <w:t>.</w:t>
            </w:r>
            <w:r w:rsidRPr="0099553A">
              <w:t>00</w:t>
            </w:r>
          </w:p>
        </w:tc>
        <w:tc>
          <w:tcPr>
            <w:tcW w:w="3921" w:type="dxa"/>
          </w:tcPr>
          <w:p w:rsidR="006E5D85" w:rsidRDefault="006E5D85" w:rsidP="00E84370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6E5D85" w:rsidRPr="00FB54E4" w:rsidRDefault="006E5D85" w:rsidP="00E84370">
            <w:r w:rsidRPr="00FB54E4">
              <w:t>ул. Красная ,65а</w:t>
            </w:r>
          </w:p>
          <w:p w:rsidR="006E5D85" w:rsidRPr="009A3016" w:rsidRDefault="006E5D85" w:rsidP="003C09F4">
            <w:pPr>
              <w:pStyle w:val="NoSpacing"/>
              <w:rPr>
                <w:sz w:val="20"/>
                <w:szCs w:val="20"/>
              </w:rPr>
            </w:pPr>
            <w:hyperlink r:id="rId12" w:history="1">
              <w:r w:rsidRPr="003C09F4">
                <w:rPr>
                  <w:rStyle w:val="Hyperlink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</w:tcPr>
          <w:p w:rsidR="006E5D85" w:rsidRPr="006A2E57" w:rsidRDefault="006E5D85" w:rsidP="00E84370">
            <w:r>
              <w:t>Ефименко Н.И.</w:t>
            </w:r>
          </w:p>
        </w:tc>
        <w:tc>
          <w:tcPr>
            <w:tcW w:w="2268" w:type="dxa"/>
            <w:vAlign w:val="center"/>
          </w:tcPr>
          <w:p w:rsidR="006E5D85" w:rsidRDefault="006E5D85" w:rsidP="00E84370">
            <w:r w:rsidRPr="0099553A">
              <w:t xml:space="preserve">Взрослые  </w:t>
            </w:r>
          </w:p>
          <w:p w:rsidR="006E5D85" w:rsidRPr="0099553A" w:rsidRDefault="006E5D85" w:rsidP="00E84370">
            <w:r w:rsidRPr="0099553A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E84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Pr="00A1519B" w:rsidRDefault="006E5D85" w:rsidP="00E8437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1519B">
              <w:rPr>
                <w:color w:val="000000"/>
              </w:rPr>
              <w:t>Крушение планов Гитлера»</w:t>
            </w:r>
            <w:r>
              <w:rPr>
                <w:color w:val="000000"/>
              </w:rPr>
              <w:t>,</w:t>
            </w:r>
          </w:p>
          <w:p w:rsidR="006E5D85" w:rsidRPr="00A1519B" w:rsidRDefault="006E5D85" w:rsidP="00E84370">
            <w:pPr>
              <w:rPr>
                <w:color w:val="000000"/>
              </w:rPr>
            </w:pPr>
            <w:r>
              <w:rPr>
                <w:color w:val="000000"/>
              </w:rPr>
              <w:t>видео</w:t>
            </w:r>
            <w:r w:rsidRPr="00A1519B">
              <w:rPr>
                <w:color w:val="000000"/>
              </w:rPr>
              <w:t>урок</w:t>
            </w:r>
          </w:p>
        </w:tc>
        <w:tc>
          <w:tcPr>
            <w:tcW w:w="1324" w:type="dxa"/>
            <w:vAlign w:val="center"/>
          </w:tcPr>
          <w:p w:rsidR="006E5D85" w:rsidRPr="00A1519B" w:rsidRDefault="006E5D85" w:rsidP="00E84370">
            <w:pPr>
              <w:rPr>
                <w:color w:val="000000"/>
              </w:rPr>
            </w:pPr>
            <w:r w:rsidRPr="00A1519B">
              <w:rPr>
                <w:color w:val="000000"/>
              </w:rPr>
              <w:t>01.04.2022</w:t>
            </w:r>
          </w:p>
          <w:p w:rsidR="006E5D85" w:rsidRPr="00A1519B" w:rsidRDefault="006E5D85" w:rsidP="00E84370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A1519B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2012E8" w:rsidRDefault="006E5D85" w:rsidP="00E84370">
            <w:pPr>
              <w:rPr>
                <w:sz w:val="20"/>
                <w:szCs w:val="20"/>
              </w:rPr>
            </w:pPr>
            <w:r w:rsidRPr="00A1519B">
              <w:rPr>
                <w:color w:val="000000"/>
              </w:rPr>
              <w:t>МБОУ НОШ №</w:t>
            </w:r>
            <w:r>
              <w:rPr>
                <w:color w:val="000000"/>
              </w:rPr>
              <w:t xml:space="preserve"> </w:t>
            </w:r>
            <w:r w:rsidRPr="00A1519B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ст. Гурийской</w:t>
            </w:r>
          </w:p>
        </w:tc>
        <w:tc>
          <w:tcPr>
            <w:tcW w:w="2126" w:type="dxa"/>
          </w:tcPr>
          <w:p w:rsidR="006E5D85" w:rsidRPr="006A2E57" w:rsidRDefault="006E5D85" w:rsidP="00E84370">
            <w:r>
              <w:t>Лященко О.В.</w:t>
            </w:r>
          </w:p>
        </w:tc>
        <w:tc>
          <w:tcPr>
            <w:tcW w:w="2268" w:type="dxa"/>
            <w:vAlign w:val="center"/>
          </w:tcPr>
          <w:p w:rsidR="006E5D85" w:rsidRPr="00A1519B" w:rsidRDefault="006E5D85" w:rsidP="00E84370">
            <w:r>
              <w:rPr>
                <w:color w:val="000000"/>
              </w:rPr>
              <w:t>Д</w:t>
            </w:r>
            <w:r w:rsidRPr="00A1519B">
              <w:rPr>
                <w:color w:val="000000"/>
              </w:rPr>
              <w:t xml:space="preserve">ети, </w:t>
            </w:r>
          </w:p>
          <w:p w:rsidR="006E5D85" w:rsidRPr="00A1519B" w:rsidRDefault="006E5D85" w:rsidP="00E84370">
            <w:r w:rsidRPr="00A1519B">
              <w:rPr>
                <w:color w:val="000000"/>
              </w:rP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F0C5B" w:rsidRDefault="006E5D85" w:rsidP="00D52776">
            <w:pPr>
              <w:rPr>
                <w:b/>
                <w:color w:val="000000"/>
              </w:rPr>
            </w:pPr>
            <w:r w:rsidRPr="009F0C5B">
              <w:rPr>
                <w:b/>
                <w:color w:val="000000"/>
              </w:rPr>
              <w:t>Международный день детской книг</w:t>
            </w:r>
            <w:r>
              <w:rPr>
                <w:b/>
                <w:color w:val="000000"/>
              </w:rPr>
              <w:t>и</w:t>
            </w:r>
          </w:p>
          <w:p w:rsidR="006E5D85" w:rsidRPr="00DF7FE0" w:rsidRDefault="006E5D85" w:rsidP="00D52776">
            <w:pPr>
              <w:pStyle w:val="NoSpacing"/>
              <w:rPr>
                <w:color w:val="000000"/>
              </w:rPr>
            </w:pPr>
            <w:r w:rsidRPr="00DF7FE0">
              <w:rPr>
                <w:color w:val="000000"/>
              </w:rPr>
              <w:t>«Удивительное путешествие»</w:t>
            </w:r>
            <w:r>
              <w:rPr>
                <w:color w:val="000000"/>
              </w:rPr>
              <w:t>,</w:t>
            </w:r>
          </w:p>
          <w:p w:rsidR="006E5D85" w:rsidRPr="00DF7FE0" w:rsidRDefault="006E5D85" w:rsidP="00D52776">
            <w:pPr>
              <w:pStyle w:val="NoSpacing"/>
            </w:pPr>
            <w:r w:rsidRPr="00DF7FE0">
              <w:t>выставка современных авторов</w:t>
            </w:r>
          </w:p>
        </w:tc>
        <w:tc>
          <w:tcPr>
            <w:tcW w:w="1324" w:type="dxa"/>
          </w:tcPr>
          <w:p w:rsidR="006E5D85" w:rsidRPr="00DF7FE0" w:rsidRDefault="006E5D85" w:rsidP="00D52776">
            <w:r w:rsidRPr="00DF7FE0">
              <w:t>01.04.2022</w:t>
            </w:r>
          </w:p>
          <w:p w:rsidR="006E5D85" w:rsidRPr="00DF7FE0" w:rsidRDefault="006E5D85" w:rsidP="00D52776">
            <w:r>
              <w:t>11.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D52776">
            <w:r w:rsidRPr="00DF7FE0">
              <w:t>МБДОУ "Д/С 31"</w:t>
            </w:r>
            <w:r>
              <w:t xml:space="preserve"> п. Родники,</w:t>
            </w:r>
          </w:p>
          <w:p w:rsidR="006E5D85" w:rsidRPr="00DF7FE0" w:rsidRDefault="006E5D85" w:rsidP="00A9311D">
            <w:r w:rsidRPr="00DF7FE0">
              <w:t xml:space="preserve">Подготовительная группа </w:t>
            </w:r>
          </w:p>
        </w:tc>
        <w:tc>
          <w:tcPr>
            <w:tcW w:w="2126" w:type="dxa"/>
          </w:tcPr>
          <w:p w:rsidR="006E5D85" w:rsidRPr="00DF7FE0" w:rsidRDefault="006E5D85" w:rsidP="00D52776">
            <w:r w:rsidRPr="00DF7FE0">
              <w:t>Досалиева Е.М.</w:t>
            </w:r>
          </w:p>
        </w:tc>
        <w:tc>
          <w:tcPr>
            <w:tcW w:w="2268" w:type="dxa"/>
          </w:tcPr>
          <w:p w:rsidR="006E5D85" w:rsidRPr="00DF7FE0" w:rsidRDefault="006E5D85" w:rsidP="00D52776">
            <w:r w:rsidRPr="00DF7FE0">
              <w:t>Дети</w:t>
            </w:r>
          </w:p>
          <w:p w:rsidR="006E5D85" w:rsidRPr="00DF7FE0" w:rsidRDefault="006E5D85" w:rsidP="00D52776">
            <w:r w:rsidRPr="00DF7FE0">
              <w:t>0+</w:t>
            </w:r>
          </w:p>
          <w:p w:rsidR="006E5D85" w:rsidRPr="00DF7FE0" w:rsidRDefault="006E5D85" w:rsidP="00D52776"/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BE308A" w:rsidRDefault="006E5D85" w:rsidP="00D52776">
            <w:pPr>
              <w:rPr>
                <w:b/>
              </w:rPr>
            </w:pPr>
            <w:r w:rsidRPr="00BE308A">
              <w:rPr>
                <w:b/>
              </w:rPr>
              <w:t>Международный день детской книги</w:t>
            </w:r>
          </w:p>
          <w:p w:rsidR="006E5D85" w:rsidRPr="00C865C4" w:rsidRDefault="006E5D85" w:rsidP="00D52776">
            <w:r w:rsidRPr="00C865C4">
              <w:t>«Все начинается с детства»</w:t>
            </w:r>
            <w:r>
              <w:t>,</w:t>
            </w:r>
          </w:p>
          <w:p w:rsidR="006E5D85" w:rsidRPr="00C865C4" w:rsidRDefault="006E5D85" w:rsidP="00D52776">
            <w:r>
              <w:t>п</w:t>
            </w:r>
            <w:r w:rsidRPr="00C865C4">
              <w:t>раздник</w:t>
            </w:r>
          </w:p>
        </w:tc>
        <w:tc>
          <w:tcPr>
            <w:tcW w:w="1324" w:type="dxa"/>
          </w:tcPr>
          <w:p w:rsidR="006E5D85" w:rsidRPr="0060388E" w:rsidRDefault="006E5D85" w:rsidP="00D52776">
            <w:r w:rsidRPr="0060388E">
              <w:t>02.04.2022</w:t>
            </w:r>
          </w:p>
          <w:p w:rsidR="006E5D85" w:rsidRPr="0060388E" w:rsidRDefault="006E5D85" w:rsidP="00D52776">
            <w:r w:rsidRPr="0060388E">
              <w:t>12.00</w:t>
            </w:r>
          </w:p>
          <w:p w:rsidR="006E5D85" w:rsidRPr="0060388E" w:rsidRDefault="006E5D85" w:rsidP="00D52776"/>
        </w:tc>
        <w:tc>
          <w:tcPr>
            <w:tcW w:w="3921" w:type="dxa"/>
          </w:tcPr>
          <w:p w:rsidR="006E5D85" w:rsidRDefault="006E5D85" w:rsidP="00D52776">
            <w:r>
              <w:t>М</w:t>
            </w:r>
            <w:r w:rsidRPr="00C865C4">
              <w:t>ДОУ Д</w:t>
            </w:r>
            <w:r w:rsidRPr="00C865C4">
              <w:rPr>
                <w:lang w:val="en-US"/>
              </w:rPr>
              <w:t>/</w:t>
            </w:r>
            <w:r w:rsidRPr="00C865C4">
              <w:t>с</w:t>
            </w:r>
            <w:r>
              <w:t xml:space="preserve"> №</w:t>
            </w:r>
            <w:r w:rsidRPr="00C865C4">
              <w:t xml:space="preserve"> </w:t>
            </w:r>
            <w:r>
              <w:t xml:space="preserve"> </w:t>
            </w:r>
            <w:r w:rsidRPr="00C865C4">
              <w:t>9</w:t>
            </w:r>
            <w:r>
              <w:t>,</w:t>
            </w:r>
          </w:p>
          <w:p w:rsidR="006E5D85" w:rsidRPr="00113B3D" w:rsidRDefault="006E5D85" w:rsidP="00D52776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 Белореченск</w:t>
            </w:r>
          </w:p>
        </w:tc>
        <w:tc>
          <w:tcPr>
            <w:tcW w:w="2126" w:type="dxa"/>
          </w:tcPr>
          <w:p w:rsidR="006E5D85" w:rsidRPr="00BD160E" w:rsidRDefault="006E5D85" w:rsidP="00D52776">
            <w:r w:rsidRPr="00BD160E">
              <w:t>Ляшенко И. А.</w:t>
            </w:r>
          </w:p>
          <w:p w:rsidR="006E5D85" w:rsidRPr="00BD160E" w:rsidRDefault="006E5D85" w:rsidP="00D52776"/>
        </w:tc>
        <w:tc>
          <w:tcPr>
            <w:tcW w:w="2268" w:type="dxa"/>
          </w:tcPr>
          <w:p w:rsidR="006E5D85" w:rsidRDefault="006E5D85" w:rsidP="00D52776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D52776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D52776">
            <w:pPr>
              <w:rPr>
                <w:b/>
                <w:color w:val="000000"/>
              </w:rPr>
            </w:pPr>
            <w:r w:rsidRPr="00C62DC3">
              <w:rPr>
                <w:b/>
                <w:color w:val="000000"/>
              </w:rPr>
              <w:t xml:space="preserve">Международный день детской книги </w:t>
            </w:r>
          </w:p>
          <w:p w:rsidR="006E5D85" w:rsidRDefault="006E5D85" w:rsidP="00D52776">
            <w:r w:rsidRPr="00C62DC3">
              <w:t xml:space="preserve"> «По страницам любимых книг»,  </w:t>
            </w:r>
          </w:p>
          <w:p w:rsidR="006E5D85" w:rsidRPr="00C62DC3" w:rsidRDefault="006E5D85" w:rsidP="00D52776">
            <w:pPr>
              <w:rPr>
                <w:b/>
                <w:bCs/>
              </w:rPr>
            </w:pPr>
            <w:r w:rsidRPr="00C62DC3">
              <w:t>онлайн-игра по сказкам</w:t>
            </w:r>
          </w:p>
        </w:tc>
        <w:tc>
          <w:tcPr>
            <w:tcW w:w="1324" w:type="dxa"/>
          </w:tcPr>
          <w:p w:rsidR="006E5D85" w:rsidRPr="00C62DC3" w:rsidRDefault="006E5D85" w:rsidP="00D52776">
            <w:r w:rsidRPr="00C62DC3">
              <w:t xml:space="preserve">02.04.2022 </w:t>
            </w:r>
          </w:p>
        </w:tc>
        <w:tc>
          <w:tcPr>
            <w:tcW w:w="3921" w:type="dxa"/>
          </w:tcPr>
          <w:p w:rsidR="006E5D85" w:rsidRPr="006B0EE8" w:rsidRDefault="006E5D85" w:rsidP="00D52776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D52776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A36706" w:rsidRDefault="006E5D85" w:rsidP="00A36706">
            <w:pPr>
              <w:rPr>
                <w:sz w:val="20"/>
                <w:szCs w:val="20"/>
              </w:rPr>
            </w:pPr>
            <w:hyperlink r:id="rId13" w:history="1">
              <w:r w:rsidRPr="00A36706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A36706">
            <w:pPr>
              <w:rPr>
                <w:sz w:val="20"/>
                <w:szCs w:val="20"/>
              </w:rPr>
            </w:pPr>
            <w:hyperlink r:id="rId14" w:history="1">
              <w:r w:rsidRPr="00A36706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A36706">
            <w:hyperlink r:id="rId15" w:history="1">
              <w:r w:rsidRPr="00A36706">
                <w:rPr>
                  <w:rStyle w:val="Hyperlink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D52776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D52776">
            <w:r w:rsidRPr="00C62DC3">
              <w:t>Дети</w:t>
            </w:r>
          </w:p>
          <w:p w:rsidR="006E5D85" w:rsidRPr="00C62DC3" w:rsidRDefault="006E5D85" w:rsidP="00D52776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r w:rsidRPr="00C62DC3">
              <w:rPr>
                <w:b/>
              </w:rPr>
              <w:t>Международный день детской книги</w:t>
            </w:r>
            <w:r w:rsidRPr="00C62DC3">
              <w:t xml:space="preserve">  </w:t>
            </w:r>
          </w:p>
          <w:p w:rsidR="006E5D85" w:rsidRPr="00C62DC3" w:rsidRDefault="006E5D85" w:rsidP="00D52776">
            <w:pPr>
              <w:rPr>
                <w:b/>
              </w:rPr>
            </w:pPr>
            <w:r w:rsidRPr="00C62DC3">
              <w:rPr>
                <w:color w:val="000000"/>
              </w:rPr>
              <w:t>«Вселенная интересных книг»</w:t>
            </w:r>
            <w:r w:rsidRPr="00C62DC3">
              <w:t xml:space="preserve">, рекомендательный </w:t>
            </w:r>
            <w:r>
              <w:t xml:space="preserve">онлайн - </w:t>
            </w:r>
            <w:r w:rsidRPr="00C62DC3">
              <w:t>список литерат</w:t>
            </w:r>
            <w:r>
              <w:t>уры</w:t>
            </w:r>
          </w:p>
        </w:tc>
        <w:tc>
          <w:tcPr>
            <w:tcW w:w="1324" w:type="dxa"/>
          </w:tcPr>
          <w:p w:rsidR="006E5D85" w:rsidRPr="00C62DC3" w:rsidRDefault="006E5D85" w:rsidP="00D52776">
            <w:r>
              <w:t>02.04.2022</w:t>
            </w:r>
          </w:p>
        </w:tc>
        <w:tc>
          <w:tcPr>
            <w:tcW w:w="3921" w:type="dxa"/>
          </w:tcPr>
          <w:p w:rsidR="006E5D85" w:rsidRDefault="006E5D85" w:rsidP="00D52776">
            <w:r w:rsidRPr="00FB51B9">
              <w:t>МБУ «Библиотека Рязанского сельского поселения Белореченскогорайона»Рязанскаяс/б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1D2A60" w:rsidRDefault="006E5D85" w:rsidP="00A3670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6" w:history="1">
              <w:r w:rsidRPr="001D2A60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6E5D85" w:rsidRPr="00A36706" w:rsidRDefault="006E5D85" w:rsidP="00A36706">
            <w:pPr>
              <w:rPr>
                <w:sz w:val="20"/>
                <w:szCs w:val="20"/>
              </w:rPr>
            </w:pPr>
            <w:hyperlink r:id="rId17" w:history="1">
              <w:r w:rsidRPr="001D2A60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6E5D85" w:rsidRPr="00CC40D9" w:rsidRDefault="006E5D85" w:rsidP="00A36706">
            <w:hyperlink r:id="rId18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D52776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D52776">
            <w:r w:rsidRPr="00C62DC3">
              <w:t xml:space="preserve">Дети </w:t>
            </w:r>
          </w:p>
          <w:p w:rsidR="006E5D85" w:rsidRPr="00C62DC3" w:rsidRDefault="006E5D85" w:rsidP="00D52776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053E4F">
            <w:r w:rsidRPr="00C62DC3">
              <w:rPr>
                <w:b/>
              </w:rPr>
              <w:t>Международный день детской книги</w:t>
            </w:r>
            <w:r w:rsidRPr="00C62DC3">
              <w:t xml:space="preserve">  </w:t>
            </w:r>
          </w:p>
          <w:p w:rsidR="006E5D85" w:rsidRPr="009E28FF" w:rsidRDefault="006E5D85" w:rsidP="00D52776">
            <w:pPr>
              <w:rPr>
                <w:highlight w:val="yellow"/>
              </w:rPr>
            </w:pPr>
            <w:r w:rsidRPr="009E28FF">
              <w:t xml:space="preserve">«Чемодан с загадками», литературная викторина </w:t>
            </w:r>
          </w:p>
        </w:tc>
        <w:tc>
          <w:tcPr>
            <w:tcW w:w="1324" w:type="dxa"/>
          </w:tcPr>
          <w:p w:rsidR="006E5D85" w:rsidRPr="009E28FF" w:rsidRDefault="006E5D85" w:rsidP="00D52776">
            <w:r w:rsidRPr="009E28FF">
              <w:t>02.04.2022</w:t>
            </w:r>
          </w:p>
        </w:tc>
        <w:tc>
          <w:tcPr>
            <w:tcW w:w="3921" w:type="dxa"/>
          </w:tcPr>
          <w:p w:rsidR="006E5D85" w:rsidRDefault="006E5D85" w:rsidP="00D52776">
            <w:r w:rsidRPr="009E28FF">
              <w:t xml:space="preserve">СДК «Октябрь», </w:t>
            </w:r>
          </w:p>
          <w:p w:rsidR="006E5D85" w:rsidRPr="009E28FF" w:rsidRDefault="006E5D85" w:rsidP="00D52776">
            <w:r>
              <w:t>с. Великовечного</w:t>
            </w:r>
          </w:p>
          <w:p w:rsidR="006E5D85" w:rsidRPr="009E28FF" w:rsidRDefault="006E5D85" w:rsidP="00D52776"/>
        </w:tc>
        <w:tc>
          <w:tcPr>
            <w:tcW w:w="2126" w:type="dxa"/>
          </w:tcPr>
          <w:p w:rsidR="006E5D85" w:rsidRPr="009E28FF" w:rsidRDefault="006E5D85" w:rsidP="00D52776">
            <w:r w:rsidRPr="009E28FF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D527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D527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053E4F">
            <w:r w:rsidRPr="00C62DC3">
              <w:rPr>
                <w:b/>
              </w:rPr>
              <w:t>Международный день детской книги</w:t>
            </w:r>
            <w:r w:rsidRPr="00C62DC3">
              <w:t xml:space="preserve">  </w:t>
            </w:r>
          </w:p>
          <w:p w:rsidR="006E5D85" w:rsidRPr="0093628A" w:rsidRDefault="006E5D85" w:rsidP="00D52776">
            <w:r w:rsidRPr="0093628A">
              <w:rPr>
                <w:rStyle w:val="markedcontent"/>
              </w:rPr>
              <w:t>«Чудесное путешествие по волшебной странекниг»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  <w:color w:val="000000"/>
              </w:rPr>
              <w:t>о</w:t>
            </w:r>
            <w:r w:rsidRPr="00DC0079">
              <w:rPr>
                <w:rStyle w:val="markedcontent"/>
                <w:color w:val="000000"/>
              </w:rPr>
              <w:t>нлайн-</w:t>
            </w:r>
            <w:r w:rsidRPr="0093628A">
              <w:rPr>
                <w:rStyle w:val="markedcontent"/>
              </w:rPr>
              <w:t>презентаци</w:t>
            </w:r>
          </w:p>
        </w:tc>
        <w:tc>
          <w:tcPr>
            <w:tcW w:w="1324" w:type="dxa"/>
          </w:tcPr>
          <w:p w:rsidR="006E5D85" w:rsidRPr="0093628A" w:rsidRDefault="006E5D85" w:rsidP="00D52776">
            <w:r w:rsidRPr="0093628A">
              <w:t>02.04.2022</w:t>
            </w:r>
          </w:p>
          <w:p w:rsidR="006E5D85" w:rsidRPr="0093628A" w:rsidRDefault="006E5D85" w:rsidP="00D52776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93628A" w:rsidRDefault="006E5D85" w:rsidP="00D52776">
            <w:pPr>
              <w:rPr>
                <w:lang w:val="en-US"/>
              </w:rPr>
            </w:pPr>
            <w:r w:rsidRPr="0093628A">
              <w:t>МБОУ СОШ №</w:t>
            </w:r>
            <w:r>
              <w:t xml:space="preserve"> </w:t>
            </w:r>
            <w:r w:rsidRPr="0093628A">
              <w:t>29</w:t>
            </w:r>
            <w:r>
              <w:t xml:space="preserve"> п. Дружного</w:t>
            </w:r>
          </w:p>
        </w:tc>
        <w:tc>
          <w:tcPr>
            <w:tcW w:w="2126" w:type="dxa"/>
          </w:tcPr>
          <w:p w:rsidR="006E5D85" w:rsidRPr="0093628A" w:rsidRDefault="006E5D85" w:rsidP="00D52776">
            <w:pPr>
              <w:spacing w:line="276" w:lineRule="auto"/>
            </w:pPr>
            <w:r w:rsidRPr="0093628A">
              <w:t>Макарян Ю.Ю.</w:t>
            </w:r>
          </w:p>
          <w:p w:rsidR="006E5D85" w:rsidRPr="0093628A" w:rsidRDefault="006E5D85" w:rsidP="00D52776"/>
          <w:p w:rsidR="006E5D85" w:rsidRPr="0093628A" w:rsidRDefault="006E5D85" w:rsidP="00D52776"/>
          <w:p w:rsidR="006E5D85" w:rsidRPr="0093628A" w:rsidRDefault="006E5D85" w:rsidP="00D52776"/>
        </w:tc>
        <w:tc>
          <w:tcPr>
            <w:tcW w:w="2268" w:type="dxa"/>
          </w:tcPr>
          <w:p w:rsidR="006E5D85" w:rsidRDefault="006E5D85" w:rsidP="00D52776">
            <w:r w:rsidRPr="0093628A">
              <w:t xml:space="preserve">Дети </w:t>
            </w:r>
          </w:p>
          <w:p w:rsidR="006E5D85" w:rsidRPr="0093628A" w:rsidRDefault="006E5D85" w:rsidP="00D52776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pPr>
              <w:rPr>
                <w:b/>
              </w:rPr>
            </w:pPr>
            <w:r>
              <w:rPr>
                <w:b/>
              </w:rPr>
              <w:t>Международный день детской книги</w:t>
            </w:r>
          </w:p>
          <w:p w:rsidR="006E5D85" w:rsidRPr="00CA14E9" w:rsidRDefault="006E5D85" w:rsidP="00D52776">
            <w:pPr>
              <w:rPr>
                <w:b/>
              </w:rPr>
            </w:pPr>
            <w:r w:rsidRPr="00CA14E9">
              <w:rPr>
                <w:b/>
              </w:rPr>
              <w:t>В рамках межведомственного культурно- образовательного проекта «Культура для школьников»</w:t>
            </w:r>
          </w:p>
          <w:p w:rsidR="006E5D85" w:rsidRDefault="006E5D85" w:rsidP="00D52776">
            <w:r w:rsidRPr="00284629">
              <w:t>«Сказки</w:t>
            </w:r>
            <w:r>
              <w:t>,</w:t>
            </w:r>
            <w:r w:rsidRPr="00284629">
              <w:t xml:space="preserve"> рассказанные детям»</w:t>
            </w:r>
            <w:r>
              <w:t>,</w:t>
            </w:r>
          </w:p>
          <w:p w:rsidR="006E5D85" w:rsidRPr="00284629" w:rsidRDefault="006E5D85" w:rsidP="00D52776">
            <w:pPr>
              <w:rPr>
                <w:color w:val="000000"/>
              </w:rPr>
            </w:pPr>
            <w:r w:rsidRPr="00284629">
              <w:rPr>
                <w:shd w:val="clear" w:color="auto" w:fill="FFFFFF"/>
              </w:rPr>
              <w:t>викторина по произведениям</w:t>
            </w:r>
          </w:p>
        </w:tc>
        <w:tc>
          <w:tcPr>
            <w:tcW w:w="1324" w:type="dxa"/>
          </w:tcPr>
          <w:p w:rsidR="006E5D85" w:rsidRPr="00284629" w:rsidRDefault="006E5D85" w:rsidP="00ED4F4D">
            <w:pPr>
              <w:rPr>
                <w:color w:val="000000"/>
              </w:rPr>
            </w:pPr>
            <w:r w:rsidRPr="00284629">
              <w:t>02</w:t>
            </w:r>
            <w:r w:rsidRPr="00284629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  <w:r w:rsidRPr="00284629">
              <w:rPr>
                <w:color w:val="000000"/>
              </w:rPr>
              <w:t xml:space="preserve"> </w:t>
            </w:r>
          </w:p>
        </w:tc>
        <w:tc>
          <w:tcPr>
            <w:tcW w:w="3921" w:type="dxa"/>
          </w:tcPr>
          <w:p w:rsidR="006E5D85" w:rsidRPr="00284629" w:rsidRDefault="006E5D85" w:rsidP="00D52776">
            <w:r>
              <w:t>Фойе СК</w:t>
            </w:r>
            <w:r w:rsidRPr="00284629">
              <w:t xml:space="preserve"> п. Нижневеденеевского</w:t>
            </w:r>
          </w:p>
          <w:p w:rsidR="006E5D85" w:rsidRPr="00284629" w:rsidRDefault="006E5D85" w:rsidP="00D52776"/>
        </w:tc>
        <w:tc>
          <w:tcPr>
            <w:tcW w:w="2126" w:type="dxa"/>
          </w:tcPr>
          <w:p w:rsidR="006E5D85" w:rsidRPr="00284629" w:rsidRDefault="006E5D85" w:rsidP="00D52776">
            <w:r w:rsidRPr="00284629">
              <w:t>Панасенко А.В</w:t>
            </w:r>
          </w:p>
        </w:tc>
        <w:tc>
          <w:tcPr>
            <w:tcW w:w="2268" w:type="dxa"/>
          </w:tcPr>
          <w:p w:rsidR="006E5D85" w:rsidRPr="00284629" w:rsidRDefault="006E5D85" w:rsidP="00D527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284629">
              <w:rPr>
                <w:sz w:val="24"/>
                <w:szCs w:val="24"/>
              </w:rPr>
              <w:t xml:space="preserve">Дети </w:t>
            </w:r>
          </w:p>
          <w:p w:rsidR="006E5D85" w:rsidRPr="00284629" w:rsidRDefault="006E5D85" w:rsidP="00D52776"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E405A" w:rsidRDefault="006E5D85" w:rsidP="00D52776">
            <w:pPr>
              <w:rPr>
                <w:b/>
              </w:rPr>
            </w:pPr>
            <w:r w:rsidRPr="001E405A">
              <w:rPr>
                <w:b/>
              </w:rPr>
              <w:t>Международный день детской книги</w:t>
            </w:r>
            <w:r w:rsidRPr="001E405A">
              <w:rPr>
                <w:b/>
              </w:rPr>
              <w:tab/>
            </w:r>
          </w:p>
          <w:p w:rsidR="006E5D85" w:rsidRPr="00DF7FE0" w:rsidRDefault="006E5D85" w:rsidP="00D52776">
            <w:r w:rsidRPr="00DF7FE0">
              <w:t>«Любимые книжки</w:t>
            </w:r>
            <w:r>
              <w:t xml:space="preserve"> девчонок и мальчишек»,</w:t>
            </w:r>
          </w:p>
          <w:p w:rsidR="006E5D85" w:rsidRPr="00DF7FE0" w:rsidRDefault="006E5D85" w:rsidP="00D52776">
            <w:r>
              <w:t>о</w:t>
            </w:r>
            <w:r w:rsidRPr="00DF7FE0">
              <w:t>бзор литературы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D52776">
            <w:r w:rsidRPr="00DF7FE0">
              <w:t>02.04.2022</w:t>
            </w:r>
          </w:p>
          <w:p w:rsidR="006E5D85" w:rsidRPr="00DF7FE0" w:rsidRDefault="006E5D85" w:rsidP="00D52776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D52776">
            <w:r w:rsidRPr="00DF7FE0">
              <w:t xml:space="preserve">МБОУ ООШ </w:t>
            </w:r>
            <w:r>
              <w:t xml:space="preserve">№ </w:t>
            </w:r>
            <w:r w:rsidRPr="00DF7FE0">
              <w:t>36 п. Степного</w:t>
            </w:r>
            <w:r>
              <w:t>,</w:t>
            </w:r>
          </w:p>
          <w:p w:rsidR="006E5D85" w:rsidRPr="00DF7FE0" w:rsidRDefault="006E5D85" w:rsidP="00D52776">
            <w:r w:rsidRPr="00DF7FE0">
              <w:t>5 класс</w:t>
            </w:r>
          </w:p>
        </w:tc>
        <w:tc>
          <w:tcPr>
            <w:tcW w:w="2126" w:type="dxa"/>
          </w:tcPr>
          <w:p w:rsidR="006E5D85" w:rsidRPr="00DF7FE0" w:rsidRDefault="006E5D85" w:rsidP="00D52776">
            <w:r w:rsidRPr="00DF7FE0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D52776">
            <w:r w:rsidRPr="00DF7FE0">
              <w:t>Дети</w:t>
            </w:r>
          </w:p>
          <w:p w:rsidR="006E5D85" w:rsidRPr="00DF7FE0" w:rsidRDefault="006E5D85" w:rsidP="00D52776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77AD3" w:rsidRDefault="006E5D85" w:rsidP="00D52776">
            <w:pPr>
              <w:rPr>
                <w:b/>
                <w:color w:val="000000"/>
              </w:rPr>
            </w:pPr>
            <w:r w:rsidRPr="00877AD3">
              <w:rPr>
                <w:b/>
                <w:color w:val="000000"/>
              </w:rPr>
              <w:t xml:space="preserve">Международный день детской книги </w:t>
            </w:r>
          </w:p>
          <w:p w:rsidR="006E5D85" w:rsidRPr="00DF7FE0" w:rsidRDefault="006E5D85" w:rsidP="00D52776">
            <w:pPr>
              <w:rPr>
                <w:color w:val="000000"/>
              </w:rPr>
            </w:pPr>
            <w:r w:rsidRPr="00DF7FE0">
              <w:rPr>
                <w:color w:val="000000"/>
              </w:rPr>
              <w:t>«Листая книжные страницы»</w:t>
            </w:r>
            <w:r>
              <w:rPr>
                <w:color w:val="000000"/>
              </w:rPr>
              <w:t>,</w:t>
            </w:r>
          </w:p>
          <w:p w:rsidR="006E5D85" w:rsidRPr="00DF7FE0" w:rsidRDefault="006E5D85" w:rsidP="00D52776">
            <w:r>
              <w:t>о</w:t>
            </w:r>
            <w:r w:rsidRPr="00DF7FE0">
              <w:t>нлайн обзор</w:t>
            </w:r>
            <w:r>
              <w:t xml:space="preserve"> -</w:t>
            </w:r>
            <w:r w:rsidRPr="00DF7FE0">
              <w:t xml:space="preserve"> книг для детского чтения </w:t>
            </w:r>
          </w:p>
          <w:p w:rsidR="006E5D85" w:rsidRPr="00DF7FE0" w:rsidRDefault="006E5D85" w:rsidP="00D52776"/>
        </w:tc>
        <w:tc>
          <w:tcPr>
            <w:tcW w:w="1324" w:type="dxa"/>
          </w:tcPr>
          <w:p w:rsidR="006E5D85" w:rsidRPr="00DF7FE0" w:rsidRDefault="006E5D85" w:rsidP="00D52776">
            <w:r w:rsidRPr="00DF7FE0">
              <w:t>02.04.2022</w:t>
            </w:r>
          </w:p>
        </w:tc>
        <w:tc>
          <w:tcPr>
            <w:tcW w:w="3921" w:type="dxa"/>
          </w:tcPr>
          <w:p w:rsidR="006E5D85" w:rsidRPr="00DF7FE0" w:rsidRDefault="006E5D85" w:rsidP="00D52776">
            <w:pPr>
              <w:ind w:left="33"/>
            </w:pPr>
            <w:r w:rsidRPr="00DF7FE0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6E5D85" w:rsidRPr="000E3B0D" w:rsidRDefault="006E5D85" w:rsidP="00D52776">
            <w:pPr>
              <w:ind w:left="33"/>
              <w:rPr>
                <w:sz w:val="20"/>
                <w:szCs w:val="20"/>
              </w:rPr>
            </w:pPr>
            <w:hyperlink r:id="rId19" w:history="1">
              <w:r w:rsidRPr="000E3B0D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0E3B0D" w:rsidRDefault="006E5D85" w:rsidP="00D52776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Pr="000E3B0D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DF7FE0" w:rsidRDefault="006E5D85" w:rsidP="00D52776">
            <w:hyperlink r:id="rId21" w:history="1">
              <w:r w:rsidRPr="000E3B0D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DF7FE0" w:rsidRDefault="006E5D85" w:rsidP="00D52776">
            <w:r w:rsidRPr="00DF7FE0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D52776">
            <w:r w:rsidRPr="00DF7FE0">
              <w:t xml:space="preserve">Дети </w:t>
            </w:r>
          </w:p>
          <w:p w:rsidR="006E5D85" w:rsidRPr="00DF7FE0" w:rsidRDefault="006E5D85" w:rsidP="00D52776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pPr>
              <w:rPr>
                <w:b/>
              </w:rPr>
            </w:pPr>
            <w:r w:rsidRPr="00CE36F4">
              <w:rPr>
                <w:b/>
              </w:rPr>
              <w:t xml:space="preserve">80 лет подвигу (1942) легендарного летчика Алексея </w:t>
            </w:r>
            <w:r>
              <w:rPr>
                <w:b/>
              </w:rPr>
              <w:t xml:space="preserve">Петровича Маресьева </w:t>
            </w:r>
          </w:p>
          <w:p w:rsidR="006E5D85" w:rsidRDefault="006E5D85" w:rsidP="00D52776">
            <w:pPr>
              <w:rPr>
                <w:color w:val="000000"/>
              </w:rPr>
            </w:pPr>
            <w:r w:rsidRPr="009938E6">
              <w:rPr>
                <w:color w:val="000000"/>
              </w:rPr>
              <w:t>«Жизнь настоящего человека»</w:t>
            </w:r>
            <w:r>
              <w:rPr>
                <w:color w:val="000000"/>
              </w:rPr>
              <w:t>),</w:t>
            </w:r>
          </w:p>
          <w:p w:rsidR="006E5D85" w:rsidRPr="009938E6" w:rsidRDefault="006E5D85" w:rsidP="00D52776">
            <w:pPr>
              <w:rPr>
                <w:color w:val="000000"/>
              </w:rPr>
            </w:pPr>
            <w:r w:rsidRPr="009938E6">
              <w:rPr>
                <w:color w:val="000000"/>
              </w:rPr>
              <w:t xml:space="preserve">(программа «Долг. Честь. Родина») </w:t>
            </w:r>
            <w:r>
              <w:rPr>
                <w:color w:val="000000"/>
              </w:rPr>
              <w:t>о</w:t>
            </w:r>
            <w:r w:rsidRPr="009938E6">
              <w:rPr>
                <w:color w:val="000000"/>
              </w:rPr>
              <w:t xml:space="preserve">нлайн </w:t>
            </w:r>
            <w:r>
              <w:rPr>
                <w:color w:val="000000"/>
              </w:rPr>
              <w:t xml:space="preserve">- </w:t>
            </w:r>
            <w:r w:rsidRPr="009938E6">
              <w:rPr>
                <w:color w:val="000000"/>
              </w:rPr>
              <w:t xml:space="preserve">беседа </w:t>
            </w:r>
          </w:p>
        </w:tc>
        <w:tc>
          <w:tcPr>
            <w:tcW w:w="1324" w:type="dxa"/>
          </w:tcPr>
          <w:p w:rsidR="006E5D85" w:rsidRPr="009938E6" w:rsidRDefault="006E5D85" w:rsidP="00D52776">
            <w:pPr>
              <w:rPr>
                <w:color w:val="000000"/>
              </w:rPr>
            </w:pPr>
            <w:r w:rsidRPr="009938E6">
              <w:rPr>
                <w:color w:val="000000"/>
              </w:rPr>
              <w:t>03.04.2022</w:t>
            </w:r>
          </w:p>
        </w:tc>
        <w:tc>
          <w:tcPr>
            <w:tcW w:w="3921" w:type="dxa"/>
          </w:tcPr>
          <w:p w:rsidR="006E5D85" w:rsidRPr="009938E6" w:rsidRDefault="006E5D85" w:rsidP="00D52776">
            <w:r w:rsidRPr="009938E6">
              <w:t>РМБУ «Белореченская МЦБ»</w:t>
            </w:r>
          </w:p>
          <w:p w:rsidR="006E5D85" w:rsidRPr="009938E6" w:rsidRDefault="006E5D85" w:rsidP="00D52776">
            <w:r w:rsidRPr="009938E6">
              <w:t>Юношеская библиотека, г.Белореченск, ул.Ленина,85</w:t>
            </w:r>
          </w:p>
          <w:p w:rsidR="006E5D85" w:rsidRPr="000836E1" w:rsidRDefault="006E5D85" w:rsidP="00D52776">
            <w:pPr>
              <w:rPr>
                <w:sz w:val="20"/>
                <w:szCs w:val="20"/>
              </w:rPr>
            </w:pPr>
            <w:hyperlink r:id="rId22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E5D85" w:rsidRPr="00EC3C37" w:rsidRDefault="006E5D85" w:rsidP="00D52776">
            <w:pPr>
              <w:rPr>
                <w:sz w:val="20"/>
                <w:szCs w:val="20"/>
              </w:rPr>
            </w:pPr>
            <w:hyperlink r:id="rId23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6E5D85" w:rsidRPr="009938E6" w:rsidRDefault="006E5D85" w:rsidP="00D52776">
            <w:r w:rsidRPr="009938E6">
              <w:t>Шарян Н.Г.</w:t>
            </w:r>
          </w:p>
          <w:p w:rsidR="006E5D85" w:rsidRPr="009938E6" w:rsidRDefault="006E5D85" w:rsidP="00D52776"/>
        </w:tc>
        <w:tc>
          <w:tcPr>
            <w:tcW w:w="2268" w:type="dxa"/>
          </w:tcPr>
          <w:p w:rsidR="006E5D85" w:rsidRPr="009938E6" w:rsidRDefault="006E5D85" w:rsidP="00D52776">
            <w:r w:rsidRPr="009938E6">
              <w:t>Молодежь</w:t>
            </w:r>
          </w:p>
          <w:p w:rsidR="006E5D85" w:rsidRPr="009938E6" w:rsidRDefault="006E5D85" w:rsidP="00D52776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pPr>
              <w:rPr>
                <w:b/>
              </w:rPr>
            </w:pPr>
            <w:r w:rsidRPr="00CE36F4">
              <w:rPr>
                <w:b/>
              </w:rPr>
              <w:t xml:space="preserve">80 лет подвигу (1942) легендарного летчика Алексея </w:t>
            </w:r>
            <w:r>
              <w:rPr>
                <w:b/>
              </w:rPr>
              <w:t xml:space="preserve">Петровича Маресьева </w:t>
            </w:r>
          </w:p>
          <w:p w:rsidR="006E5D85" w:rsidRPr="00C865C4" w:rsidRDefault="006E5D85" w:rsidP="00D52776">
            <w:r w:rsidRPr="00C865C4">
              <w:t xml:space="preserve">«Легендарный подвиг»    </w:t>
            </w:r>
            <w:r>
              <w:t>в</w:t>
            </w:r>
            <w:r w:rsidRPr="00C865C4">
              <w:t>идеопрезентация</w:t>
            </w:r>
          </w:p>
        </w:tc>
        <w:tc>
          <w:tcPr>
            <w:tcW w:w="1324" w:type="dxa"/>
          </w:tcPr>
          <w:p w:rsidR="006E5D85" w:rsidRPr="0060388E" w:rsidRDefault="006E5D85" w:rsidP="00D52776">
            <w:r w:rsidRPr="0060388E">
              <w:t>04.04.2022</w:t>
            </w:r>
          </w:p>
          <w:p w:rsidR="006E5D85" w:rsidRPr="0060388E" w:rsidRDefault="006E5D85" w:rsidP="00D52776">
            <w:r w:rsidRPr="0060388E">
              <w:t>11.00</w:t>
            </w:r>
          </w:p>
        </w:tc>
        <w:tc>
          <w:tcPr>
            <w:tcW w:w="3921" w:type="dxa"/>
          </w:tcPr>
          <w:p w:rsidR="006E5D85" w:rsidRDefault="006E5D85" w:rsidP="00D52776">
            <w:r>
              <w:t xml:space="preserve">МБОУ </w:t>
            </w:r>
            <w:r w:rsidRPr="00C865C4">
              <w:t xml:space="preserve">НОШ </w:t>
            </w:r>
            <w:r>
              <w:t xml:space="preserve">№ </w:t>
            </w:r>
            <w:r w:rsidRPr="00C865C4">
              <w:t>39</w:t>
            </w:r>
            <w:r>
              <w:t>,</w:t>
            </w:r>
          </w:p>
          <w:p w:rsidR="006E5D85" w:rsidRPr="00113B3D" w:rsidRDefault="006E5D85" w:rsidP="00D52776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 Белореченск</w:t>
            </w:r>
          </w:p>
        </w:tc>
        <w:tc>
          <w:tcPr>
            <w:tcW w:w="2126" w:type="dxa"/>
          </w:tcPr>
          <w:p w:rsidR="006E5D85" w:rsidRPr="00BD160E" w:rsidRDefault="006E5D85" w:rsidP="00D52776">
            <w:r w:rsidRPr="00BD160E">
              <w:t>Ляшенко И. А.</w:t>
            </w:r>
          </w:p>
          <w:p w:rsidR="006E5D85" w:rsidRPr="00BD160E" w:rsidRDefault="006E5D85" w:rsidP="00D52776"/>
        </w:tc>
        <w:tc>
          <w:tcPr>
            <w:tcW w:w="2268" w:type="dxa"/>
          </w:tcPr>
          <w:p w:rsidR="006E5D85" w:rsidRDefault="006E5D85" w:rsidP="00D52776">
            <w:r w:rsidRPr="009D2C33">
              <w:t xml:space="preserve">Дети </w:t>
            </w:r>
          </w:p>
          <w:p w:rsidR="006E5D85" w:rsidRPr="00B410B7" w:rsidRDefault="006E5D85" w:rsidP="00D52776">
            <w:r w:rsidRPr="009D2C33">
              <w:t>0+</w:t>
            </w:r>
          </w:p>
          <w:p w:rsidR="006E5D85" w:rsidRPr="00B410B7" w:rsidRDefault="006E5D85" w:rsidP="00D52776"/>
          <w:p w:rsidR="006E5D85" w:rsidRDefault="006E5D85" w:rsidP="00D52776"/>
          <w:p w:rsidR="006E5D85" w:rsidRPr="00B410B7" w:rsidRDefault="006E5D85" w:rsidP="00D52776">
            <w:pPr>
              <w:ind w:firstLine="708"/>
            </w:pP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pPr>
              <w:rPr>
                <w:b/>
              </w:rPr>
            </w:pPr>
            <w:r w:rsidRPr="00CE36F4">
              <w:rPr>
                <w:b/>
              </w:rPr>
              <w:t xml:space="preserve">80 лет подвигу (1942) легендарного летчика Алексея </w:t>
            </w:r>
            <w:r>
              <w:rPr>
                <w:b/>
              </w:rPr>
              <w:t xml:space="preserve">Петровича Маресьева </w:t>
            </w:r>
          </w:p>
          <w:p w:rsidR="006E5D85" w:rsidRDefault="006E5D85" w:rsidP="00D52776">
            <w:r w:rsidRPr="00EB4B84">
              <w:t>«Воздушные подвиги А.П.Маресьева»</w:t>
            </w:r>
            <w:r>
              <w:t>,</w:t>
            </w:r>
          </w:p>
          <w:p w:rsidR="006E5D85" w:rsidRPr="00EB4B84" w:rsidRDefault="006E5D85" w:rsidP="00D52776">
            <w:pPr>
              <w:rPr>
                <w:bCs/>
              </w:rPr>
            </w:pPr>
            <w:r>
              <w:t>онлайн - рассказ</w:t>
            </w:r>
          </w:p>
        </w:tc>
        <w:tc>
          <w:tcPr>
            <w:tcW w:w="1324" w:type="dxa"/>
          </w:tcPr>
          <w:p w:rsidR="006E5D85" w:rsidRPr="00357CF4" w:rsidRDefault="006E5D85" w:rsidP="00D52776">
            <w:r>
              <w:t>04.04.2022</w:t>
            </w:r>
          </w:p>
        </w:tc>
        <w:tc>
          <w:tcPr>
            <w:tcW w:w="3921" w:type="dxa"/>
          </w:tcPr>
          <w:p w:rsidR="006E5D85" w:rsidRDefault="006E5D85" w:rsidP="00D52776">
            <w:r>
              <w:t xml:space="preserve">«РМБУ Белореченская МЦБ» Центральная библиотека , г. Белореченск, </w:t>
            </w:r>
          </w:p>
          <w:p w:rsidR="006E5D85" w:rsidRDefault="006E5D85" w:rsidP="00D52776">
            <w:r>
              <w:t>ул.40 лет Октября, 33.</w:t>
            </w:r>
          </w:p>
          <w:p w:rsidR="006E5D85" w:rsidRDefault="006E5D85" w:rsidP="00D5277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6E5D85" w:rsidRPr="005A35A3" w:rsidRDefault="006E5D85" w:rsidP="005A35A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6E5D85" w:rsidRDefault="006E5D85" w:rsidP="00D52776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D52776">
            <w:r>
              <w:t>Молодежь</w:t>
            </w:r>
          </w:p>
          <w:p w:rsidR="006E5D85" w:rsidRPr="006C6D70" w:rsidRDefault="006E5D85" w:rsidP="00D52776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D52776">
            <w:r w:rsidRPr="00764C29">
              <w:rPr>
                <w:b/>
              </w:rPr>
              <w:t>80 лет подвигу (1942) легендарного летчика Алексея Петровича Маресьева</w:t>
            </w:r>
          </w:p>
          <w:p w:rsidR="006E5D85" w:rsidRPr="00DF7FE0" w:rsidRDefault="006E5D85" w:rsidP="00D52776">
            <w:r w:rsidRPr="00DF7FE0">
              <w:t xml:space="preserve"> «Легендарный Маресьев!»</w:t>
            </w:r>
          </w:p>
          <w:p w:rsidR="006E5D85" w:rsidRPr="00DF7FE0" w:rsidRDefault="006E5D85" w:rsidP="00D52776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сообщение.</w:t>
            </w:r>
          </w:p>
        </w:tc>
        <w:tc>
          <w:tcPr>
            <w:tcW w:w="1324" w:type="dxa"/>
          </w:tcPr>
          <w:p w:rsidR="006E5D85" w:rsidRPr="00DF7FE0" w:rsidRDefault="006E5D85" w:rsidP="00D52776">
            <w:r w:rsidRPr="00DF7FE0">
              <w:t>04.04.2022</w:t>
            </w:r>
          </w:p>
        </w:tc>
        <w:tc>
          <w:tcPr>
            <w:tcW w:w="3921" w:type="dxa"/>
          </w:tcPr>
          <w:p w:rsidR="006E5D85" w:rsidRPr="007A48A9" w:rsidRDefault="006E5D85" w:rsidP="00D52776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D52776">
            <w:pPr>
              <w:ind w:left="33"/>
              <w:rPr>
                <w:color w:val="000000"/>
                <w:sz w:val="20"/>
                <w:szCs w:val="20"/>
              </w:rPr>
            </w:pPr>
            <w:hyperlink r:id="rId26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D52776">
            <w:pPr>
              <w:rPr>
                <w:rStyle w:val="Hyperlink"/>
              </w:rPr>
            </w:pPr>
            <w:hyperlink r:id="rId27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D52776">
            <w:hyperlink r:id="rId28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D52776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D52776">
            <w:r w:rsidRPr="00DF7FE0">
              <w:t>Дети</w:t>
            </w:r>
          </w:p>
          <w:p w:rsidR="006E5D85" w:rsidRPr="00DF7FE0" w:rsidRDefault="006E5D85" w:rsidP="00D52776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D52776">
            <w:r w:rsidRPr="001E405A">
              <w:rPr>
                <w:b/>
              </w:rPr>
              <w:t>80 лет подвигу (1942) легендарного летчика Алексея Петровича Маресьева</w:t>
            </w:r>
          </w:p>
          <w:p w:rsidR="006E5D85" w:rsidRPr="00DF7FE0" w:rsidRDefault="006E5D85" w:rsidP="00D52776">
            <w:r w:rsidRPr="00DF7FE0">
              <w:t>«Подвиг настоящего человека»</w:t>
            </w:r>
            <w:r>
              <w:t>,</w:t>
            </w:r>
          </w:p>
          <w:p w:rsidR="006E5D85" w:rsidRPr="00DF7FE0" w:rsidRDefault="006E5D85" w:rsidP="00D52776">
            <w:r>
              <w:t>в</w:t>
            </w:r>
            <w:r w:rsidRPr="00DF7FE0">
              <w:t xml:space="preserve">идео </w:t>
            </w:r>
            <w:r>
              <w:t xml:space="preserve">- </w:t>
            </w:r>
            <w:r w:rsidRPr="00DF7FE0">
              <w:t xml:space="preserve">портрет </w:t>
            </w:r>
          </w:p>
        </w:tc>
        <w:tc>
          <w:tcPr>
            <w:tcW w:w="1324" w:type="dxa"/>
          </w:tcPr>
          <w:p w:rsidR="006E5D85" w:rsidRPr="00DF7FE0" w:rsidRDefault="006E5D85" w:rsidP="00D52776">
            <w:r w:rsidRPr="00DF7FE0">
              <w:t>04.04.2022</w:t>
            </w:r>
          </w:p>
          <w:p w:rsidR="006E5D85" w:rsidRPr="00DF7FE0" w:rsidRDefault="006E5D85" w:rsidP="00D52776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D52776">
            <w:r w:rsidRPr="00DF7FE0">
              <w:t xml:space="preserve">МБОУ ООШ </w:t>
            </w:r>
            <w:r>
              <w:t xml:space="preserve">№ </w:t>
            </w:r>
            <w:r w:rsidRPr="00DF7FE0">
              <w:t>36 п. Степного</w:t>
            </w:r>
            <w:r>
              <w:t>,</w:t>
            </w:r>
          </w:p>
          <w:p w:rsidR="006E5D85" w:rsidRPr="00DF7FE0" w:rsidRDefault="006E5D85" w:rsidP="00D52776">
            <w:r w:rsidRPr="00DF7FE0">
              <w:t>6 класс</w:t>
            </w:r>
          </w:p>
        </w:tc>
        <w:tc>
          <w:tcPr>
            <w:tcW w:w="2126" w:type="dxa"/>
          </w:tcPr>
          <w:p w:rsidR="006E5D85" w:rsidRPr="00DF7FE0" w:rsidRDefault="006E5D85" w:rsidP="00D52776">
            <w:r w:rsidRPr="00DF7FE0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D52776">
            <w:r w:rsidRPr="00DF7FE0">
              <w:t>Подростки</w:t>
            </w:r>
          </w:p>
          <w:p w:rsidR="006E5D85" w:rsidRPr="00DF7FE0" w:rsidRDefault="006E5D85" w:rsidP="00D52776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D2551" w:rsidRDefault="006E5D85" w:rsidP="00D52776">
            <w:r w:rsidRPr="00CC3CE6">
              <w:rPr>
                <w:b/>
              </w:rPr>
              <w:t>80 лет подвигу (1942) легендарного летчика Алексея Петровича Маресьева</w:t>
            </w:r>
          </w:p>
          <w:p w:rsidR="006E5D85" w:rsidRPr="005D2551" w:rsidRDefault="006E5D85" w:rsidP="00D52776">
            <w:r w:rsidRPr="005D2551">
              <w:t xml:space="preserve"> «Жизнь и подвиг А.П. Маресьева»</w:t>
            </w:r>
            <w:r>
              <w:t>,</w:t>
            </w:r>
          </w:p>
          <w:p w:rsidR="006E5D85" w:rsidRPr="00CC3CE6" w:rsidRDefault="006E5D85" w:rsidP="00D52776">
            <w:pPr>
              <w:rPr>
                <w:color w:val="000000"/>
              </w:rPr>
            </w:pPr>
            <w:r w:rsidRPr="00CC3CE6">
              <w:rPr>
                <w:color w:val="000000"/>
              </w:rPr>
              <w:t>онлайн - презентация</w:t>
            </w:r>
          </w:p>
          <w:p w:rsidR="006E5D85" w:rsidRPr="005D2551" w:rsidRDefault="006E5D85" w:rsidP="00D52776"/>
          <w:p w:rsidR="006E5D85" w:rsidRPr="005D2551" w:rsidRDefault="006E5D85" w:rsidP="00D52776">
            <w:pPr>
              <w:rPr>
                <w:bCs/>
              </w:rPr>
            </w:pPr>
          </w:p>
          <w:p w:rsidR="006E5D85" w:rsidRPr="005D2551" w:rsidRDefault="006E5D85" w:rsidP="00D52776">
            <w:pPr>
              <w:rPr>
                <w:bCs/>
              </w:rPr>
            </w:pPr>
          </w:p>
        </w:tc>
        <w:tc>
          <w:tcPr>
            <w:tcW w:w="1324" w:type="dxa"/>
          </w:tcPr>
          <w:p w:rsidR="006E5D85" w:rsidRPr="005D2551" w:rsidRDefault="006E5D85" w:rsidP="00D52776">
            <w:pPr>
              <w:spacing w:line="276" w:lineRule="auto"/>
            </w:pPr>
            <w:r w:rsidRPr="005D2551">
              <w:t>04.04.2022</w:t>
            </w:r>
          </w:p>
        </w:tc>
        <w:tc>
          <w:tcPr>
            <w:tcW w:w="3921" w:type="dxa"/>
          </w:tcPr>
          <w:p w:rsidR="006E5D85" w:rsidRPr="00EC72A8" w:rsidRDefault="006E5D85" w:rsidP="00D52776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D52776">
            <w:r w:rsidRPr="00EC72A8">
              <w:t>ул. Луценко,5</w:t>
            </w:r>
          </w:p>
          <w:p w:rsidR="006E5D85" w:rsidRPr="00EC72A8" w:rsidRDefault="006E5D85" w:rsidP="00D52776">
            <w:pPr>
              <w:rPr>
                <w:rStyle w:val="Hyperlink"/>
                <w:sz w:val="20"/>
                <w:szCs w:val="20"/>
              </w:rPr>
            </w:pPr>
            <w:hyperlink r:id="rId29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D52776">
            <w:hyperlink r:id="rId30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6B019A" w:rsidRDefault="006E5D85" w:rsidP="00D52776">
            <w:pPr>
              <w:spacing w:line="276" w:lineRule="auto"/>
              <w:rPr>
                <w:sz w:val="20"/>
                <w:szCs w:val="20"/>
              </w:rPr>
            </w:pPr>
            <w:hyperlink r:id="rId31" w:history="1"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6B019A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D52776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D52776">
            <w:r w:rsidRPr="005D2551">
              <w:t xml:space="preserve">Дети </w:t>
            </w:r>
          </w:p>
          <w:p w:rsidR="006E5D85" w:rsidRPr="005D2551" w:rsidRDefault="006E5D85" w:rsidP="00D52776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D5277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D52776">
            <w:pPr>
              <w:rPr>
                <w:rStyle w:val="markedcontent"/>
                <w:b/>
              </w:rPr>
            </w:pPr>
            <w:r w:rsidRPr="0045065A">
              <w:rPr>
                <w:rStyle w:val="markedcontent"/>
                <w:b/>
              </w:rPr>
              <w:t>80 лет подвигу (1942) легендарного летчика</w:t>
            </w:r>
            <w:r w:rsidRPr="0045065A">
              <w:rPr>
                <w:b/>
              </w:rPr>
              <w:br/>
            </w:r>
            <w:r w:rsidRPr="0045065A">
              <w:rPr>
                <w:rStyle w:val="markedcontent"/>
                <w:b/>
              </w:rPr>
              <w:t xml:space="preserve">Алексея Петровича Маресьева </w:t>
            </w:r>
          </w:p>
          <w:p w:rsidR="006E5D85" w:rsidRPr="0093628A" w:rsidRDefault="006E5D85" w:rsidP="00D52776">
            <w:pPr>
              <w:rPr>
                <w:bCs/>
              </w:rPr>
            </w:pPr>
            <w:r w:rsidRPr="0093628A">
              <w:rPr>
                <w:rStyle w:val="markedcontent"/>
              </w:rPr>
              <w:t>«Жизнь и подвиг А.П.Маресьева»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>нлайн-презентаци</w:t>
            </w:r>
          </w:p>
        </w:tc>
        <w:tc>
          <w:tcPr>
            <w:tcW w:w="1324" w:type="dxa"/>
          </w:tcPr>
          <w:p w:rsidR="006E5D85" w:rsidRPr="0093628A" w:rsidRDefault="006E5D85" w:rsidP="00D52776">
            <w:r>
              <w:t>04.04</w:t>
            </w:r>
            <w:r w:rsidRPr="0093628A">
              <w:t>.2022</w:t>
            </w:r>
          </w:p>
          <w:p w:rsidR="006E5D85" w:rsidRPr="0093628A" w:rsidRDefault="006E5D85" w:rsidP="00D52776"/>
          <w:p w:rsidR="006E5D85" w:rsidRPr="0093628A" w:rsidRDefault="006E5D85" w:rsidP="00D52776"/>
        </w:tc>
        <w:tc>
          <w:tcPr>
            <w:tcW w:w="3921" w:type="dxa"/>
          </w:tcPr>
          <w:p w:rsidR="006E5D85" w:rsidRPr="00D27FBA" w:rsidRDefault="006E5D85" w:rsidP="00D52776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D52776">
            <w:r w:rsidRPr="00D27FBA">
              <w:t>Дружненскаяс/б</w:t>
            </w:r>
          </w:p>
          <w:p w:rsidR="006E5D85" w:rsidRPr="00D27FBA" w:rsidRDefault="006E5D85" w:rsidP="00D52776">
            <w:r w:rsidRPr="00D27FBA">
              <w:t>п. Дружный, ул. Советская,90 А</w:t>
            </w:r>
          </w:p>
          <w:p w:rsidR="006E5D85" w:rsidRPr="0064030B" w:rsidRDefault="006E5D85" w:rsidP="00D52776">
            <w:pPr>
              <w:rPr>
                <w:sz w:val="20"/>
                <w:szCs w:val="20"/>
              </w:rPr>
            </w:pPr>
            <w:hyperlink r:id="rId32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D52776">
            <w:pPr>
              <w:rPr>
                <w:rStyle w:val="Hyperlink"/>
                <w:sz w:val="20"/>
                <w:szCs w:val="20"/>
              </w:rPr>
            </w:pPr>
            <w:hyperlink r:id="rId33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B51B3F" w:rsidRDefault="006E5D85" w:rsidP="00D52776">
            <w:pPr>
              <w:rPr>
                <w:sz w:val="20"/>
                <w:szCs w:val="20"/>
              </w:rPr>
            </w:pPr>
            <w:hyperlink r:id="rId34" w:history="1"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B51B3F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D52776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D52776"/>
          <w:p w:rsidR="006E5D85" w:rsidRPr="00D27FBA" w:rsidRDefault="006E5D85" w:rsidP="00D52776"/>
          <w:p w:rsidR="006E5D85" w:rsidRPr="00D27FBA" w:rsidRDefault="006E5D85" w:rsidP="00D52776"/>
          <w:p w:rsidR="006E5D85" w:rsidRPr="00D27FBA" w:rsidRDefault="006E5D85" w:rsidP="00D52776"/>
        </w:tc>
        <w:tc>
          <w:tcPr>
            <w:tcW w:w="2268" w:type="dxa"/>
          </w:tcPr>
          <w:p w:rsidR="006E5D85" w:rsidRDefault="006E5D85" w:rsidP="00D52776">
            <w:r w:rsidRPr="0093628A">
              <w:t xml:space="preserve">Дети </w:t>
            </w:r>
          </w:p>
          <w:p w:rsidR="006E5D85" w:rsidRPr="0093628A" w:rsidRDefault="006E5D85" w:rsidP="00D52776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053E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053E4F">
            <w:pPr>
              <w:rPr>
                <w:b/>
              </w:rPr>
            </w:pPr>
            <w:r w:rsidRPr="00C62DC3">
              <w:rPr>
                <w:b/>
              </w:rPr>
              <w:t>80 лет подвигу (1942) легендарного летчика Алексея</w:t>
            </w:r>
            <w:r>
              <w:rPr>
                <w:b/>
              </w:rPr>
              <w:t xml:space="preserve"> Петровича Маресьева </w:t>
            </w:r>
          </w:p>
          <w:p w:rsidR="006E5D85" w:rsidRDefault="006E5D85" w:rsidP="00053E4F">
            <w:r w:rsidRPr="00C62DC3">
              <w:t xml:space="preserve">«Легендарный Маресьев», </w:t>
            </w:r>
          </w:p>
          <w:p w:rsidR="006E5D85" w:rsidRPr="00C62DC3" w:rsidRDefault="006E5D85" w:rsidP="00053E4F">
            <w:pPr>
              <w:rPr>
                <w:b/>
                <w:lang w:eastAsia="en-US"/>
              </w:rPr>
            </w:pPr>
            <w:r>
              <w:t xml:space="preserve">онлайн - </w:t>
            </w:r>
            <w:r w:rsidRPr="00C62DC3">
              <w:t>урок мужества</w:t>
            </w:r>
          </w:p>
        </w:tc>
        <w:tc>
          <w:tcPr>
            <w:tcW w:w="1324" w:type="dxa"/>
          </w:tcPr>
          <w:p w:rsidR="006E5D85" w:rsidRPr="00C62DC3" w:rsidRDefault="006E5D85" w:rsidP="00053E4F">
            <w:pPr>
              <w:rPr>
                <w:lang w:eastAsia="en-US"/>
              </w:rPr>
            </w:pPr>
            <w:r>
              <w:rPr>
                <w:lang w:eastAsia="en-US"/>
              </w:rPr>
              <w:t>04.04.2022</w:t>
            </w:r>
          </w:p>
        </w:tc>
        <w:tc>
          <w:tcPr>
            <w:tcW w:w="3921" w:type="dxa"/>
          </w:tcPr>
          <w:p w:rsidR="006E5D85" w:rsidRDefault="006E5D85" w:rsidP="00053E4F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053E4F">
            <w:pPr>
              <w:rPr>
                <w:sz w:val="20"/>
                <w:szCs w:val="20"/>
              </w:rPr>
            </w:pPr>
            <w:hyperlink r:id="rId35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4E1BC6">
            <w:hyperlink r:id="rId36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4E1BC6">
            <w:hyperlink r:id="rId37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053E4F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053E4F">
            <w:r w:rsidRPr="00C62DC3">
              <w:t>Подростки</w:t>
            </w:r>
          </w:p>
          <w:p w:rsidR="006E5D85" w:rsidRPr="00C62DC3" w:rsidRDefault="006E5D85" w:rsidP="00053E4F">
            <w:r w:rsidRPr="00C62DC3">
              <w:t xml:space="preserve">0+  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053E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053E4F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CC7563">
              <w:rPr>
                <w:b/>
                <w:color w:val="000000"/>
                <w:lang w:eastAsia="en-US"/>
              </w:rPr>
              <w:t xml:space="preserve">80 лет подвигу (1942) легендарного летчика Алексея Петровича Маресьева </w:t>
            </w:r>
          </w:p>
          <w:p w:rsidR="006E5D85" w:rsidRPr="00CC7563" w:rsidRDefault="006E5D85" w:rsidP="00053E4F">
            <w:pPr>
              <w:spacing w:line="256" w:lineRule="auto"/>
              <w:rPr>
                <w:b/>
                <w:lang w:eastAsia="en-US"/>
              </w:rPr>
            </w:pPr>
            <w:r w:rsidRPr="00CC7563">
              <w:rPr>
                <w:rStyle w:val="BookTitle"/>
                <w:i w:val="0"/>
                <w:iCs/>
                <w:color w:val="000000"/>
                <w:lang w:eastAsia="en-US"/>
              </w:rPr>
              <w:t>«Жизнь и подвиг А.П. Маресьева»</w:t>
            </w:r>
            <w:r w:rsidRPr="00CC7563">
              <w:rPr>
                <w:lang w:eastAsia="en-US"/>
              </w:rPr>
              <w:t xml:space="preserve">  слайд</w:t>
            </w:r>
            <w:r>
              <w:rPr>
                <w:lang w:eastAsia="en-US"/>
              </w:rPr>
              <w:t xml:space="preserve"> -</w:t>
            </w:r>
            <w:r w:rsidRPr="00CC7563">
              <w:rPr>
                <w:lang w:eastAsia="en-US"/>
              </w:rPr>
              <w:t xml:space="preserve"> презентация</w:t>
            </w:r>
          </w:p>
        </w:tc>
        <w:tc>
          <w:tcPr>
            <w:tcW w:w="1324" w:type="dxa"/>
          </w:tcPr>
          <w:p w:rsidR="006E5D85" w:rsidRPr="00CC7563" w:rsidRDefault="006E5D85" w:rsidP="00053E4F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04.04.2022.</w:t>
            </w:r>
          </w:p>
        </w:tc>
        <w:tc>
          <w:tcPr>
            <w:tcW w:w="3921" w:type="dxa"/>
          </w:tcPr>
          <w:p w:rsidR="006E5D85" w:rsidRPr="00CC7563" w:rsidRDefault="006E5D85" w:rsidP="00053E4F"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Южного</w:t>
            </w:r>
          </w:p>
        </w:tc>
        <w:tc>
          <w:tcPr>
            <w:tcW w:w="2126" w:type="dxa"/>
          </w:tcPr>
          <w:p w:rsidR="006E5D85" w:rsidRPr="00CC7563" w:rsidRDefault="006E5D85" w:rsidP="00053E4F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053E4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053E4F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 xml:space="preserve">Дети </w:t>
            </w:r>
          </w:p>
          <w:p w:rsidR="006E5D85" w:rsidRPr="00CC7563" w:rsidRDefault="006E5D85" w:rsidP="00053E4F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053E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053E4F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>80 лет подвигу (1942) легендарного летчика А.П. Маресьева (1916-2001)</w:t>
            </w:r>
          </w:p>
          <w:p w:rsidR="006E5D85" w:rsidRDefault="006E5D85" w:rsidP="00053E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«Вернули летчику небо»,</w:t>
            </w:r>
          </w:p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слайд 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04.04.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053E4F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053E4F">
            <w:pPr>
              <w:rPr>
                <w:sz w:val="20"/>
                <w:szCs w:val="20"/>
                <w:lang w:eastAsia="en-US"/>
              </w:rPr>
            </w:pPr>
            <w:hyperlink r:id="rId38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053E4F">
            <w:pPr>
              <w:rPr>
                <w:sz w:val="20"/>
                <w:szCs w:val="20"/>
                <w:lang w:eastAsia="en-US"/>
              </w:rPr>
            </w:pPr>
            <w:hyperlink r:id="rId39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  <w:hyperlink r:id="rId40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053E4F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Подростки 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053E4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053E4F">
            <w:pPr>
              <w:rPr>
                <w:b/>
              </w:rPr>
            </w:pPr>
            <w:r w:rsidRPr="00514448">
              <w:rPr>
                <w:b/>
              </w:rPr>
              <w:t>780 лет со дня победы русских воинов князя Александра Невского над</w:t>
            </w:r>
          </w:p>
          <w:p w:rsidR="006E5D85" w:rsidRPr="00514448" w:rsidRDefault="006E5D85" w:rsidP="00053E4F">
            <w:r w:rsidRPr="00514448">
              <w:rPr>
                <w:b/>
              </w:rPr>
              <w:t>немецкими рыцарями на Чудском озере (Ледовое побоище, 1242 год).</w:t>
            </w:r>
          </w:p>
          <w:p w:rsidR="006E5D85" w:rsidRPr="00514448" w:rsidRDefault="006E5D85" w:rsidP="00053E4F">
            <w:r w:rsidRPr="00514448">
              <w:t>«И была тут битва великая…»</w:t>
            </w:r>
            <w:r>
              <w:t>,</w:t>
            </w:r>
          </w:p>
          <w:p w:rsidR="006E5D85" w:rsidRPr="00514448" w:rsidRDefault="006E5D85" w:rsidP="00053E4F">
            <w:r w:rsidRPr="00514448">
              <w:t xml:space="preserve">исторический </w:t>
            </w:r>
            <w:r>
              <w:t xml:space="preserve">онлайн - </w:t>
            </w:r>
            <w:r w:rsidRPr="00514448">
              <w:t xml:space="preserve">обзор </w:t>
            </w:r>
          </w:p>
        </w:tc>
        <w:tc>
          <w:tcPr>
            <w:tcW w:w="1324" w:type="dxa"/>
          </w:tcPr>
          <w:p w:rsidR="006E5D85" w:rsidRPr="00514448" w:rsidRDefault="006E5D85" w:rsidP="00053E4F">
            <w:r w:rsidRPr="00514448">
              <w:t>04.04.2022</w:t>
            </w:r>
          </w:p>
          <w:p w:rsidR="006E5D85" w:rsidRPr="00514448" w:rsidRDefault="006E5D85" w:rsidP="00053E4F">
            <w:r>
              <w:t>15.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Default="006E5D85" w:rsidP="00053E4F">
            <w:r w:rsidRPr="00514448">
              <w:t>МБУ «Библиотека Первомайского сельского поселения Белореченского района», К</w:t>
            </w:r>
            <w:r>
              <w:t>омсомольская с/б</w:t>
            </w:r>
            <w:r w:rsidRPr="00514448">
              <w:t xml:space="preserve">, </w:t>
            </w:r>
          </w:p>
          <w:p w:rsidR="006E5D85" w:rsidRDefault="006E5D85" w:rsidP="00053E4F">
            <w:r>
              <w:t>п Комсомольский,</w:t>
            </w:r>
          </w:p>
          <w:p w:rsidR="006E5D85" w:rsidRPr="006940A0" w:rsidRDefault="006E5D85" w:rsidP="00053E4F">
            <w:pPr>
              <w:rPr>
                <w:sz w:val="20"/>
                <w:szCs w:val="20"/>
              </w:rPr>
            </w:pPr>
            <w:r>
              <w:t>ул. Яровая,</w:t>
            </w:r>
            <w:r w:rsidRPr="00514448">
              <w:t xml:space="preserve">21. </w:t>
            </w:r>
          </w:p>
          <w:p w:rsidR="006E5D85" w:rsidRPr="006940A0" w:rsidRDefault="006E5D85" w:rsidP="00053E4F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1" w:tgtFrame="_blank" w:history="1">
              <w:r w:rsidRPr="006940A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6E5D85" w:rsidRPr="00514448" w:rsidRDefault="006E5D85" w:rsidP="007A4B52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42" w:history="1">
              <w:r w:rsidRPr="006940A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514448" w:rsidRDefault="006E5D85" w:rsidP="00053E4F">
            <w:pPr>
              <w:pStyle w:val="BodyText"/>
              <w:jc w:val="left"/>
              <w:rPr>
                <w:sz w:val="24"/>
                <w:szCs w:val="24"/>
              </w:rPr>
            </w:pPr>
            <w:r w:rsidRPr="0051444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Pr="00514448" w:rsidRDefault="006E5D85" w:rsidP="00053E4F">
            <w:r>
              <w:t>В</w:t>
            </w:r>
            <w:r w:rsidRPr="00514448">
              <w:t>зрослые</w:t>
            </w:r>
          </w:p>
          <w:p w:rsidR="006E5D85" w:rsidRPr="00514448" w:rsidRDefault="006E5D85" w:rsidP="00053E4F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 здоровья</w:t>
            </w:r>
          </w:p>
          <w:p w:rsidR="006E5D85" w:rsidRDefault="006E5D85" w:rsidP="00A8097C">
            <w:pPr>
              <w:rPr>
                <w:bCs/>
              </w:rPr>
            </w:pPr>
            <w:r w:rsidRPr="00394F05">
              <w:rPr>
                <w:bCs/>
              </w:rPr>
              <w:t xml:space="preserve">«Здоровое поколение – </w:t>
            </w:r>
            <w:r>
              <w:rPr>
                <w:bCs/>
              </w:rPr>
              <w:t>богатство</w:t>
            </w:r>
            <w:r w:rsidRPr="00394F05">
              <w:rPr>
                <w:bCs/>
              </w:rPr>
              <w:t xml:space="preserve"> России»</w:t>
            </w:r>
            <w:r>
              <w:rPr>
                <w:bCs/>
              </w:rPr>
              <w:t>,</w:t>
            </w:r>
          </w:p>
          <w:p w:rsidR="006E5D85" w:rsidRPr="00CE36F4" w:rsidRDefault="006E5D85" w:rsidP="00A8097C">
            <w:pPr>
              <w:rPr>
                <w:b/>
              </w:rPr>
            </w:pPr>
            <w:r>
              <w:t>информационный час</w:t>
            </w:r>
          </w:p>
        </w:tc>
        <w:tc>
          <w:tcPr>
            <w:tcW w:w="1324" w:type="dxa"/>
          </w:tcPr>
          <w:p w:rsidR="006E5D85" w:rsidRDefault="006E5D85" w:rsidP="00A8097C">
            <w:r>
              <w:t>04.04.2022</w:t>
            </w:r>
          </w:p>
        </w:tc>
        <w:tc>
          <w:tcPr>
            <w:tcW w:w="3921" w:type="dxa"/>
          </w:tcPr>
          <w:p w:rsidR="006E5D85" w:rsidRPr="006C6D70" w:rsidRDefault="006E5D85" w:rsidP="00A8097C">
            <w:r>
              <w:t>ВОС</w:t>
            </w:r>
          </w:p>
        </w:tc>
        <w:tc>
          <w:tcPr>
            <w:tcW w:w="2126" w:type="dxa"/>
          </w:tcPr>
          <w:p w:rsidR="006E5D85" w:rsidRPr="006C6D70" w:rsidRDefault="006E5D85" w:rsidP="00A8097C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A8097C">
            <w:r>
              <w:t>Взрослые</w:t>
            </w:r>
          </w:p>
          <w:p w:rsidR="006E5D85" w:rsidRPr="006C6D70" w:rsidRDefault="006E5D85" w:rsidP="00A8097C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tabs>
                <w:tab w:val="center" w:pos="3252"/>
              </w:tabs>
            </w:pPr>
            <w:r>
              <w:rPr>
                <w:b/>
              </w:rPr>
              <w:t>Всемирный день здоровья</w:t>
            </w:r>
          </w:p>
          <w:p w:rsidR="006E5D85" w:rsidRPr="00A14244" w:rsidRDefault="006E5D85" w:rsidP="00A8097C">
            <w:pPr>
              <w:tabs>
                <w:tab w:val="center" w:pos="3252"/>
              </w:tabs>
            </w:pPr>
            <w:r w:rsidRPr="00A14244">
              <w:t>На пути к здоровью и долголетию»</w:t>
            </w:r>
            <w:r>
              <w:t>,</w:t>
            </w:r>
            <w:r w:rsidRPr="00A14244">
              <w:t xml:space="preserve"> обзор книжной выставки </w:t>
            </w:r>
          </w:p>
        </w:tc>
        <w:tc>
          <w:tcPr>
            <w:tcW w:w="1324" w:type="dxa"/>
          </w:tcPr>
          <w:p w:rsidR="006E5D85" w:rsidRPr="00A14244" w:rsidRDefault="006E5D85" w:rsidP="00A8097C">
            <w:r w:rsidRPr="00A14244">
              <w:t>04.04.2022</w:t>
            </w:r>
          </w:p>
        </w:tc>
        <w:tc>
          <w:tcPr>
            <w:tcW w:w="3921" w:type="dxa"/>
          </w:tcPr>
          <w:p w:rsidR="006E5D85" w:rsidRDefault="006E5D85" w:rsidP="00A8097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12 </w:t>
            </w:r>
          </w:p>
          <w:p w:rsidR="006E5D85" w:rsidRPr="00A14244" w:rsidRDefault="006E5D85" w:rsidP="00A8097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Новоалексеевского</w:t>
            </w:r>
          </w:p>
        </w:tc>
        <w:tc>
          <w:tcPr>
            <w:tcW w:w="2126" w:type="dxa"/>
          </w:tcPr>
          <w:p w:rsidR="006E5D85" w:rsidRPr="00A14244" w:rsidRDefault="006E5D85" w:rsidP="00A8097C">
            <w:r w:rsidRPr="00A14244">
              <w:t>Скорикова А.Н.</w:t>
            </w:r>
          </w:p>
        </w:tc>
        <w:tc>
          <w:tcPr>
            <w:tcW w:w="2268" w:type="dxa"/>
          </w:tcPr>
          <w:p w:rsidR="006E5D85" w:rsidRDefault="006E5D85" w:rsidP="00A8097C">
            <w:r w:rsidRPr="00A14244">
              <w:t xml:space="preserve">Взрослые </w:t>
            </w:r>
          </w:p>
          <w:p w:rsidR="006E5D85" w:rsidRPr="00A14244" w:rsidRDefault="006E5D85" w:rsidP="00A8097C">
            <w:r w:rsidRPr="00A14244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>Всемирный день здоровья</w:t>
            </w:r>
          </w:p>
          <w:p w:rsidR="006E5D85" w:rsidRDefault="006E5D85" w:rsidP="00A8097C">
            <w:pPr>
              <w:tabs>
                <w:tab w:val="center" w:pos="3252"/>
              </w:tabs>
            </w:pPr>
            <w:r w:rsidRPr="002F66CA">
              <w:t xml:space="preserve">«На пути </w:t>
            </w:r>
            <w:r>
              <w:t>к здоровью и долголетию»,</w:t>
            </w:r>
          </w:p>
          <w:p w:rsidR="006E5D85" w:rsidRPr="002F66CA" w:rsidRDefault="006E5D85" w:rsidP="00A8097C">
            <w:pPr>
              <w:tabs>
                <w:tab w:val="center" w:pos="3252"/>
              </w:tabs>
            </w:pPr>
            <w:r w:rsidRPr="002F66CA">
              <w:t xml:space="preserve">обзор книжной выставки </w:t>
            </w:r>
          </w:p>
        </w:tc>
        <w:tc>
          <w:tcPr>
            <w:tcW w:w="1324" w:type="dxa"/>
          </w:tcPr>
          <w:p w:rsidR="006E5D85" w:rsidRPr="002F66CA" w:rsidRDefault="006E5D85" w:rsidP="00A8097C">
            <w:r w:rsidRPr="002F66CA">
              <w:t>04.04.2022</w:t>
            </w:r>
          </w:p>
        </w:tc>
        <w:tc>
          <w:tcPr>
            <w:tcW w:w="3921" w:type="dxa"/>
          </w:tcPr>
          <w:p w:rsidR="006E5D85" w:rsidRPr="002F66CA" w:rsidRDefault="006E5D85" w:rsidP="00A8097C">
            <w:r>
              <w:t>СДК с. Школьного</w:t>
            </w:r>
          </w:p>
        </w:tc>
        <w:tc>
          <w:tcPr>
            <w:tcW w:w="2126" w:type="dxa"/>
          </w:tcPr>
          <w:p w:rsidR="006E5D85" w:rsidRPr="002F66CA" w:rsidRDefault="006E5D85" w:rsidP="00A8097C">
            <w:r w:rsidRPr="002F66CA">
              <w:t>Иванкина И.Г.</w:t>
            </w:r>
          </w:p>
        </w:tc>
        <w:tc>
          <w:tcPr>
            <w:tcW w:w="2268" w:type="dxa"/>
          </w:tcPr>
          <w:p w:rsidR="006E5D85" w:rsidRDefault="006E5D85" w:rsidP="00A8097C">
            <w:r w:rsidRPr="002F66CA">
              <w:t xml:space="preserve">Взрослые </w:t>
            </w:r>
          </w:p>
          <w:p w:rsidR="006E5D85" w:rsidRPr="002F66CA" w:rsidRDefault="006E5D85" w:rsidP="00A8097C">
            <w:r w:rsidRPr="002F66C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rPr>
                <w:b/>
              </w:rPr>
            </w:pPr>
            <w:r w:rsidRPr="00C62DC3">
              <w:rPr>
                <w:b/>
              </w:rPr>
              <w:t>100 лет со дня рождения советского писателя С.П. Алексеева (1922-2008</w:t>
            </w:r>
            <w:r>
              <w:rPr>
                <w:b/>
              </w:rPr>
              <w:t>)</w:t>
            </w:r>
          </w:p>
          <w:p w:rsidR="006E5D85" w:rsidRPr="00C62DC3" w:rsidRDefault="006E5D85" w:rsidP="00A8097C">
            <w:pPr>
              <w:rPr>
                <w:b/>
                <w:u w:val="single"/>
              </w:rPr>
            </w:pPr>
            <w:r>
              <w:rPr>
                <w:b/>
              </w:rPr>
              <w:t>В рамках межведомственного культурно- образовательного проекта «Культура для школьников»</w:t>
            </w:r>
          </w:p>
          <w:p w:rsidR="006E5D85" w:rsidRDefault="006E5D85" w:rsidP="00A8097C">
            <w:r w:rsidRPr="00C62DC3">
              <w:t xml:space="preserve">«Героическая история России в рассказах Сергея Алексеева»,  </w:t>
            </w:r>
          </w:p>
          <w:p w:rsidR="006E5D85" w:rsidRPr="00C62DC3" w:rsidRDefault="006E5D85" w:rsidP="00A8097C">
            <w:pPr>
              <w:rPr>
                <w:u w:val="single"/>
              </w:rPr>
            </w:pPr>
            <w:r w:rsidRPr="00C62DC3">
              <w:t>викторина по произведениям писателя</w:t>
            </w:r>
          </w:p>
        </w:tc>
        <w:tc>
          <w:tcPr>
            <w:tcW w:w="1324" w:type="dxa"/>
          </w:tcPr>
          <w:p w:rsidR="006E5D85" w:rsidRPr="00C62DC3" w:rsidRDefault="006E5D85" w:rsidP="00A8097C">
            <w:pPr>
              <w:spacing w:before="100" w:beforeAutospacing="1"/>
            </w:pPr>
            <w:r w:rsidRPr="00C62DC3">
              <w:t xml:space="preserve">04.04.2022 </w:t>
            </w:r>
          </w:p>
        </w:tc>
        <w:tc>
          <w:tcPr>
            <w:tcW w:w="3921" w:type="dxa"/>
          </w:tcPr>
          <w:p w:rsidR="006E5D85" w:rsidRPr="006B0EE8" w:rsidRDefault="006E5D85" w:rsidP="00A8097C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A8097C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A8097C">
            <w:pPr>
              <w:rPr>
                <w:sz w:val="20"/>
                <w:szCs w:val="20"/>
              </w:rPr>
            </w:pPr>
            <w:hyperlink r:id="rId43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A8097C">
            <w:hyperlink r:id="rId44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A8097C">
            <w:hyperlink r:id="rId45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A8097C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A8097C">
            <w:r w:rsidRPr="00C62DC3">
              <w:t>Дети</w:t>
            </w:r>
          </w:p>
          <w:p w:rsidR="006E5D85" w:rsidRPr="00C62DC3" w:rsidRDefault="006E5D85" w:rsidP="00A8097C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 100-летию ПАО«</w:t>
            </w:r>
            <w:r w:rsidRPr="00974509">
              <w:rPr>
                <w:b/>
                <w:bCs/>
                <w:lang w:eastAsia="en-US"/>
              </w:rPr>
              <w:t>Туполев</w:t>
            </w:r>
            <w:r>
              <w:rPr>
                <w:b/>
                <w:bCs/>
                <w:lang w:eastAsia="en-US"/>
              </w:rPr>
              <w:t>»</w:t>
            </w:r>
            <w:r w:rsidRPr="00974509">
              <w:rPr>
                <w:bCs/>
                <w:lang w:eastAsia="en-US"/>
              </w:rPr>
              <w:t xml:space="preserve"> «Проектирование гидроплана»</w:t>
            </w:r>
            <w:r>
              <w:rPr>
                <w:bCs/>
                <w:lang w:eastAsia="en-US"/>
              </w:rPr>
              <w:t>,</w:t>
            </w:r>
          </w:p>
          <w:p w:rsidR="006E5D85" w:rsidRPr="00974509" w:rsidRDefault="006E5D85" w:rsidP="00A8097C">
            <w:pPr>
              <w:spacing w:line="256" w:lineRule="auto"/>
              <w:rPr>
                <w:bCs/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05.04.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A8097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A8097C">
            <w:pPr>
              <w:rPr>
                <w:sz w:val="20"/>
                <w:szCs w:val="20"/>
                <w:lang w:eastAsia="en-US"/>
              </w:rPr>
            </w:pPr>
            <w:hyperlink r:id="rId46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A8097C">
            <w:pPr>
              <w:rPr>
                <w:sz w:val="20"/>
                <w:szCs w:val="20"/>
                <w:lang w:eastAsia="en-US"/>
              </w:rPr>
            </w:pPr>
            <w:hyperlink r:id="rId47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hyperlink r:id="rId48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Подростки 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 100-летию ПАО«</w:t>
            </w:r>
            <w:r w:rsidRPr="00CC7563">
              <w:rPr>
                <w:b/>
                <w:bCs/>
                <w:lang w:eastAsia="en-US"/>
              </w:rPr>
              <w:t>Туполев</w:t>
            </w:r>
            <w:r>
              <w:rPr>
                <w:b/>
                <w:bCs/>
                <w:lang w:eastAsia="en-US"/>
              </w:rPr>
              <w:t>»</w:t>
            </w:r>
          </w:p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«От грача до утенка: н</w:t>
            </w:r>
            <w:r w:rsidRPr="00CC7563">
              <w:rPr>
                <w:color w:val="000000"/>
                <w:lang w:eastAsia="en-US"/>
              </w:rPr>
              <w:t>ародные имена самолетов</w:t>
            </w:r>
            <w:r>
              <w:rPr>
                <w:lang w:eastAsia="en-US"/>
              </w:rPr>
              <w:t>»</w:t>
            </w:r>
          </w:p>
          <w:p w:rsidR="006E5D85" w:rsidRPr="00CC7563" w:rsidRDefault="006E5D85" w:rsidP="00A8097C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lang w:eastAsia="en-US"/>
              </w:rPr>
              <w:t xml:space="preserve">слайд </w:t>
            </w:r>
            <w:r>
              <w:rPr>
                <w:lang w:eastAsia="en-US"/>
              </w:rPr>
              <w:t xml:space="preserve">- </w:t>
            </w:r>
            <w:r w:rsidRPr="00CC7563">
              <w:rPr>
                <w:lang w:eastAsia="en-US"/>
              </w:rPr>
              <w:t>презентация</w:t>
            </w:r>
          </w:p>
        </w:tc>
        <w:tc>
          <w:tcPr>
            <w:tcW w:w="1324" w:type="dxa"/>
          </w:tcPr>
          <w:p w:rsidR="006E5D85" w:rsidRPr="00CC7563" w:rsidRDefault="006E5D85" w:rsidP="00A8097C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05.04.2022</w:t>
            </w:r>
          </w:p>
        </w:tc>
        <w:tc>
          <w:tcPr>
            <w:tcW w:w="3921" w:type="dxa"/>
          </w:tcPr>
          <w:p w:rsidR="006E5D85" w:rsidRPr="00CC7563" w:rsidRDefault="006E5D85" w:rsidP="00A8097C"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A8097C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A8097C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A8097C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 xml:space="preserve">Дети </w:t>
            </w:r>
          </w:p>
          <w:p w:rsidR="006E5D85" w:rsidRPr="00CC7563" w:rsidRDefault="006E5D85" w:rsidP="00A8097C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A8097C">
            <w:r w:rsidRPr="0093628A">
              <w:rPr>
                <w:rStyle w:val="markedcontent"/>
              </w:rPr>
              <w:t>Формирование основ обеспечения</w:t>
            </w:r>
            <w:r w:rsidRPr="0093628A">
              <w:br/>
            </w:r>
            <w:r w:rsidRPr="0093628A">
              <w:rPr>
                <w:rStyle w:val="markedcontent"/>
              </w:rPr>
              <w:t>безопасности жизнедеятельности</w:t>
            </w:r>
            <w:r w:rsidRPr="0093628A">
              <w:br/>
            </w:r>
            <w:r w:rsidRPr="0093628A">
              <w:rPr>
                <w:rStyle w:val="markedcontent"/>
              </w:rPr>
              <w:t>«Огонь – друг или враг?»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 xml:space="preserve">нлайн </w:t>
            </w:r>
            <w:r>
              <w:rPr>
                <w:rStyle w:val="markedcontent"/>
              </w:rPr>
              <w:t xml:space="preserve">- </w:t>
            </w:r>
            <w:r w:rsidRPr="0093628A">
              <w:rPr>
                <w:rStyle w:val="markedcontent"/>
              </w:rPr>
              <w:t>видеопрезентация</w:t>
            </w:r>
          </w:p>
        </w:tc>
        <w:tc>
          <w:tcPr>
            <w:tcW w:w="1324" w:type="dxa"/>
          </w:tcPr>
          <w:p w:rsidR="006E5D85" w:rsidRPr="0093628A" w:rsidRDefault="006E5D85" w:rsidP="00A8097C">
            <w:r w:rsidRPr="0093628A">
              <w:t>05.04.2022</w:t>
            </w:r>
          </w:p>
          <w:p w:rsidR="006E5D85" w:rsidRPr="0093628A" w:rsidRDefault="006E5D85" w:rsidP="00A8097C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D27FBA" w:rsidRDefault="006E5D85" w:rsidP="00A8097C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A8097C">
            <w:r w:rsidRPr="00D27FBA">
              <w:t>Дружненскаяс/б</w:t>
            </w:r>
          </w:p>
          <w:p w:rsidR="006E5D85" w:rsidRPr="00D27FBA" w:rsidRDefault="006E5D85" w:rsidP="00A8097C">
            <w:r w:rsidRPr="00D27FBA">
              <w:t>п. Дружный, ул. Советская,90 А</w:t>
            </w:r>
          </w:p>
          <w:p w:rsidR="006E5D85" w:rsidRPr="0064030B" w:rsidRDefault="006E5D85" w:rsidP="00A8097C">
            <w:pPr>
              <w:rPr>
                <w:sz w:val="20"/>
                <w:szCs w:val="20"/>
              </w:rPr>
            </w:pPr>
            <w:hyperlink r:id="rId49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A8097C">
            <w:pPr>
              <w:rPr>
                <w:rStyle w:val="Hyperlink"/>
                <w:sz w:val="20"/>
                <w:szCs w:val="20"/>
              </w:rPr>
            </w:pPr>
            <w:hyperlink r:id="rId50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BF195A" w:rsidRDefault="006E5D85" w:rsidP="00A8097C">
            <w:hyperlink r:id="rId51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A8097C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A8097C"/>
          <w:p w:rsidR="006E5D85" w:rsidRPr="00D27FBA" w:rsidRDefault="006E5D85" w:rsidP="00A8097C"/>
          <w:p w:rsidR="006E5D85" w:rsidRPr="00D27FBA" w:rsidRDefault="006E5D85" w:rsidP="00A8097C"/>
          <w:p w:rsidR="006E5D85" w:rsidRPr="00D27FBA" w:rsidRDefault="006E5D85" w:rsidP="00A8097C"/>
        </w:tc>
        <w:tc>
          <w:tcPr>
            <w:tcW w:w="2268" w:type="dxa"/>
          </w:tcPr>
          <w:p w:rsidR="006E5D85" w:rsidRDefault="006E5D85" w:rsidP="00A8097C">
            <w:r w:rsidRPr="0093628A">
              <w:t xml:space="preserve">Дети         </w:t>
            </w:r>
          </w:p>
          <w:p w:rsidR="006E5D85" w:rsidRPr="0093628A" w:rsidRDefault="006E5D85" w:rsidP="00A8097C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 150-летию со дня рождения </w:t>
            </w:r>
            <w:r w:rsidRPr="00974509">
              <w:rPr>
                <w:b/>
                <w:lang w:eastAsia="en-US"/>
              </w:rPr>
              <w:t>В.К.Арсеньева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«Исследования Арсеньевым В.К. Дальнего Востока»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онлайн-презентация </w:t>
            </w:r>
          </w:p>
        </w:tc>
        <w:tc>
          <w:tcPr>
            <w:tcW w:w="1324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06.04.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A8097C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A8097C">
            <w:pPr>
              <w:rPr>
                <w:sz w:val="20"/>
                <w:szCs w:val="20"/>
                <w:lang w:eastAsia="en-US"/>
              </w:rPr>
            </w:pPr>
            <w:hyperlink r:id="rId52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A8097C">
            <w:pPr>
              <w:rPr>
                <w:sz w:val="20"/>
                <w:szCs w:val="20"/>
                <w:lang w:eastAsia="en-US"/>
              </w:rPr>
            </w:pPr>
            <w:hyperlink r:id="rId53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hyperlink r:id="rId54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Дети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00EAA" w:rsidRDefault="006E5D85" w:rsidP="00A8097C">
            <w:pPr>
              <w:rPr>
                <w:b/>
              </w:rPr>
            </w:pPr>
            <w:r w:rsidRPr="00A00EAA">
              <w:rPr>
                <w:b/>
              </w:rPr>
              <w:t>150-летие содня рождения В.К.Арсеньева</w:t>
            </w:r>
          </w:p>
          <w:p w:rsidR="006E5D85" w:rsidRDefault="006E5D85" w:rsidP="00A8097C">
            <w:pPr>
              <w:rPr>
                <w:color w:val="000000"/>
                <w:shd w:val="clear" w:color="auto" w:fill="FBFBFB"/>
              </w:rPr>
            </w:pPr>
            <w:r w:rsidRPr="003F1E84">
              <w:rPr>
                <w:color w:val="000000"/>
              </w:rPr>
              <w:t>«</w:t>
            </w:r>
            <w:r w:rsidRPr="003F1E84">
              <w:rPr>
                <w:color w:val="000000"/>
                <w:shd w:val="clear" w:color="auto" w:fill="FFFFFF"/>
              </w:rPr>
              <w:t xml:space="preserve">ДерсуУзала" и </w:t>
            </w:r>
            <w:r>
              <w:rPr>
                <w:color w:val="000000"/>
                <w:shd w:val="clear" w:color="auto" w:fill="FFFFFF"/>
              </w:rPr>
              <w:t>«</w:t>
            </w:r>
            <w:r w:rsidRPr="003F1E84">
              <w:rPr>
                <w:color w:val="000000"/>
                <w:shd w:val="clear" w:color="auto" w:fill="FFFFFF"/>
              </w:rPr>
              <w:t>Сквозь тайгу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BFBFB"/>
              </w:rPr>
              <w:t>,</w:t>
            </w:r>
          </w:p>
          <w:p w:rsidR="006E5D85" w:rsidRPr="00284629" w:rsidRDefault="006E5D85" w:rsidP="00A8097C">
            <w:r>
              <w:t>о</w:t>
            </w:r>
            <w:r w:rsidRPr="00284629">
              <w:t xml:space="preserve">нлайн- обзор сборника  </w:t>
            </w:r>
          </w:p>
        </w:tc>
        <w:tc>
          <w:tcPr>
            <w:tcW w:w="1324" w:type="dxa"/>
          </w:tcPr>
          <w:p w:rsidR="006E5D85" w:rsidRPr="00284629" w:rsidRDefault="006E5D85" w:rsidP="00A8097C">
            <w:r w:rsidRPr="00284629">
              <w:t>06.04.2022</w:t>
            </w:r>
          </w:p>
        </w:tc>
        <w:tc>
          <w:tcPr>
            <w:tcW w:w="3921" w:type="dxa"/>
          </w:tcPr>
          <w:p w:rsidR="006E5D85" w:rsidRDefault="006E5D85" w:rsidP="00A8097C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6E5D85" w:rsidRDefault="006E5D85" w:rsidP="00A8097C">
            <w:r w:rsidRPr="00731F24">
              <w:t xml:space="preserve">ст. Бжедуховская, ул. Красная,68 </w:t>
            </w:r>
          </w:p>
          <w:p w:rsidR="006E5D85" w:rsidRPr="00284629" w:rsidRDefault="006E5D85" w:rsidP="00A8097C">
            <w:hyperlink r:id="rId55" w:history="1">
              <w:r w:rsidRPr="00DB1DF4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A8097C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A8097C">
            <w:pPr>
              <w:rPr>
                <w:color w:val="000000"/>
              </w:rPr>
            </w:pPr>
            <w:r w:rsidRPr="00284629">
              <w:rPr>
                <w:color w:val="000000"/>
              </w:rPr>
              <w:t xml:space="preserve">Взрослые </w:t>
            </w:r>
          </w:p>
          <w:p w:rsidR="006E5D85" w:rsidRPr="00284629" w:rsidRDefault="006E5D85" w:rsidP="00A8097C">
            <w:pPr>
              <w:rPr>
                <w:color w:val="000000"/>
              </w:rPr>
            </w:pPr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8F4014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Год</w:t>
            </w:r>
            <w:r w:rsidRPr="00C62DC3">
              <w:rPr>
                <w:b/>
                <w:iCs/>
                <w:color w:val="000000"/>
              </w:rPr>
              <w:t xml:space="preserve"> культурного наследия народов России</w:t>
            </w:r>
          </w:p>
          <w:p w:rsidR="006E5D85" w:rsidRPr="00C62DC3" w:rsidRDefault="006E5D85" w:rsidP="00A8097C">
            <w:pPr>
              <w:rPr>
                <w:b/>
                <w:iCs/>
                <w:color w:val="000000"/>
              </w:rPr>
            </w:pPr>
            <w:r w:rsidRPr="00C62DC3">
              <w:rPr>
                <w:b/>
                <w:iCs/>
                <w:color w:val="000000"/>
              </w:rPr>
              <w:t>День русской народной сказки</w:t>
            </w:r>
          </w:p>
          <w:p w:rsidR="006E5D85" w:rsidRDefault="006E5D85" w:rsidP="00A8097C">
            <w:pPr>
              <w:rPr>
                <w:iCs/>
                <w:color w:val="000000"/>
              </w:rPr>
            </w:pPr>
            <w:r w:rsidRPr="00C62DC3">
              <w:rPr>
                <w:iCs/>
                <w:color w:val="000000"/>
              </w:rPr>
              <w:t xml:space="preserve">«Сказка мудростью богата», </w:t>
            </w:r>
          </w:p>
          <w:p w:rsidR="006E5D85" w:rsidRPr="00C62DC3" w:rsidRDefault="006E5D85" w:rsidP="00A8097C">
            <w:pPr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онлайн - </w:t>
            </w:r>
            <w:r w:rsidRPr="00C62DC3">
              <w:rPr>
                <w:iCs/>
                <w:color w:val="000000"/>
              </w:rPr>
              <w:t>викторина</w:t>
            </w:r>
          </w:p>
        </w:tc>
        <w:tc>
          <w:tcPr>
            <w:tcW w:w="1324" w:type="dxa"/>
          </w:tcPr>
          <w:p w:rsidR="006E5D85" w:rsidRPr="00C62DC3" w:rsidRDefault="006E5D85" w:rsidP="00A8097C">
            <w:r>
              <w:t xml:space="preserve">06.04.2022 </w:t>
            </w:r>
          </w:p>
          <w:p w:rsidR="006E5D85" w:rsidRPr="00C62DC3" w:rsidRDefault="006E5D85" w:rsidP="00A8097C">
            <w:r w:rsidRPr="00C62DC3">
              <w:t>13.30</w:t>
            </w:r>
          </w:p>
        </w:tc>
        <w:tc>
          <w:tcPr>
            <w:tcW w:w="3921" w:type="dxa"/>
          </w:tcPr>
          <w:p w:rsidR="006E5D85" w:rsidRDefault="006E5D85" w:rsidP="00A8097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BB1D97">
            <w:pPr>
              <w:rPr>
                <w:sz w:val="20"/>
                <w:szCs w:val="20"/>
              </w:rPr>
            </w:pPr>
            <w:hyperlink r:id="rId56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BB1D97" w:rsidRDefault="006E5D85" w:rsidP="00BB1D97">
            <w:hyperlink r:id="rId57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BB1D97">
            <w:hyperlink r:id="rId58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A8097C">
            <w:r w:rsidRPr="00C62DC3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A8097C">
            <w:r w:rsidRPr="00C62DC3">
              <w:t xml:space="preserve">Дети </w:t>
            </w:r>
          </w:p>
          <w:p w:rsidR="006E5D85" w:rsidRPr="00C62DC3" w:rsidRDefault="006E5D85" w:rsidP="00A8097C">
            <w:pPr>
              <w:tabs>
                <w:tab w:val="left" w:pos="671"/>
              </w:tabs>
            </w:pPr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A8097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Год</w:t>
            </w:r>
            <w:r w:rsidRPr="00C62DC3">
              <w:rPr>
                <w:b/>
                <w:iCs/>
                <w:color w:val="000000"/>
              </w:rPr>
              <w:t xml:space="preserve"> культурного наследия народов России</w:t>
            </w:r>
          </w:p>
          <w:p w:rsidR="006E5D85" w:rsidRDefault="006E5D85" w:rsidP="00A8097C">
            <w:pPr>
              <w:rPr>
                <w:b/>
                <w:iCs/>
                <w:color w:val="000000"/>
              </w:rPr>
            </w:pPr>
            <w:r w:rsidRPr="00C62DC3">
              <w:rPr>
                <w:b/>
                <w:iCs/>
                <w:color w:val="000000"/>
              </w:rPr>
              <w:t xml:space="preserve">День </w:t>
            </w:r>
            <w:r>
              <w:rPr>
                <w:b/>
                <w:iCs/>
                <w:color w:val="000000"/>
              </w:rPr>
              <w:t>русской народной сказки</w:t>
            </w:r>
          </w:p>
          <w:p w:rsidR="006E5D85" w:rsidRDefault="006E5D85" w:rsidP="00A8097C">
            <w:pPr>
              <w:rPr>
                <w:iCs/>
                <w:color w:val="000000"/>
              </w:rPr>
            </w:pPr>
            <w:r w:rsidRPr="00C62DC3">
              <w:rPr>
                <w:iCs/>
                <w:color w:val="000000"/>
              </w:rPr>
              <w:t xml:space="preserve">«Сказка мудростью богата», </w:t>
            </w:r>
          </w:p>
          <w:p w:rsidR="006E5D85" w:rsidRPr="00C62DC3" w:rsidRDefault="006E5D85" w:rsidP="00A8097C">
            <w:pPr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онлайн - </w:t>
            </w:r>
            <w:r w:rsidRPr="00C62DC3">
              <w:rPr>
                <w:iCs/>
                <w:color w:val="000000"/>
              </w:rPr>
              <w:t>викторина</w:t>
            </w:r>
          </w:p>
        </w:tc>
        <w:tc>
          <w:tcPr>
            <w:tcW w:w="1324" w:type="dxa"/>
          </w:tcPr>
          <w:p w:rsidR="006E5D85" w:rsidRPr="00C62DC3" w:rsidRDefault="006E5D85" w:rsidP="00A8097C">
            <w:r>
              <w:t xml:space="preserve">06.04.2022 </w:t>
            </w:r>
          </w:p>
          <w:p w:rsidR="006E5D85" w:rsidRPr="00C62DC3" w:rsidRDefault="006E5D85" w:rsidP="00A8097C">
            <w:r w:rsidRPr="00C62DC3">
              <w:t>13.30</w:t>
            </w:r>
          </w:p>
        </w:tc>
        <w:tc>
          <w:tcPr>
            <w:tcW w:w="3921" w:type="dxa"/>
          </w:tcPr>
          <w:p w:rsidR="006E5D85" w:rsidRPr="006B0EE8" w:rsidRDefault="006E5D85" w:rsidP="00A8097C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A8097C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A8097C">
            <w:pPr>
              <w:rPr>
                <w:sz w:val="20"/>
                <w:szCs w:val="20"/>
              </w:rPr>
            </w:pPr>
            <w:hyperlink r:id="rId59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F575BC" w:rsidRDefault="006E5D85" w:rsidP="00A8097C">
            <w:hyperlink r:id="rId60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A8097C">
            <w:hyperlink r:id="rId61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A8097C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A8097C">
            <w:r w:rsidRPr="00C62DC3">
              <w:t>Члены клуба семейного чтения «Наследие»</w:t>
            </w:r>
          </w:p>
          <w:p w:rsidR="006E5D85" w:rsidRPr="00C62DC3" w:rsidRDefault="006E5D85" w:rsidP="00A8097C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tabs>
                <w:tab w:val="center" w:pos="4677"/>
                <w:tab w:val="left" w:pos="8460"/>
              </w:tabs>
            </w:pPr>
            <w:r>
              <w:t>«Знай и люби свой край!»,</w:t>
            </w:r>
          </w:p>
          <w:p w:rsidR="006E5D85" w:rsidRPr="00357CF4" w:rsidRDefault="006E5D85" w:rsidP="00A8097C">
            <w:pPr>
              <w:tabs>
                <w:tab w:val="center" w:pos="4677"/>
                <w:tab w:val="left" w:pos="8460"/>
              </w:tabs>
            </w:pPr>
            <w:r>
              <w:t>выставка - обзор краеведческой литературы</w:t>
            </w:r>
          </w:p>
        </w:tc>
        <w:tc>
          <w:tcPr>
            <w:tcW w:w="1324" w:type="dxa"/>
          </w:tcPr>
          <w:p w:rsidR="006E5D85" w:rsidRPr="00357CF4" w:rsidRDefault="006E5D85" w:rsidP="00A8097C">
            <w:pPr>
              <w:tabs>
                <w:tab w:val="center" w:pos="4677"/>
                <w:tab w:val="left" w:pos="8460"/>
              </w:tabs>
            </w:pPr>
            <w:r>
              <w:t>06.04.2022</w:t>
            </w:r>
          </w:p>
        </w:tc>
        <w:tc>
          <w:tcPr>
            <w:tcW w:w="3921" w:type="dxa"/>
          </w:tcPr>
          <w:p w:rsidR="006E5D85" w:rsidRDefault="006E5D85" w:rsidP="00A8097C">
            <w:r>
              <w:t>МБОУ СОШ № 1,</w:t>
            </w:r>
          </w:p>
          <w:p w:rsidR="006E5D85" w:rsidRPr="006C6D70" w:rsidRDefault="006E5D85" w:rsidP="00A8097C">
            <w:r>
              <w:t>г.Белореченск,</w:t>
            </w:r>
          </w:p>
        </w:tc>
        <w:tc>
          <w:tcPr>
            <w:tcW w:w="2126" w:type="dxa"/>
          </w:tcPr>
          <w:p w:rsidR="006E5D85" w:rsidRPr="006C6D70" w:rsidRDefault="006E5D85" w:rsidP="00A8097C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A8097C">
            <w:r>
              <w:t>Молодежь</w:t>
            </w:r>
          </w:p>
          <w:p w:rsidR="006E5D85" w:rsidRPr="006C6D70" w:rsidRDefault="006E5D85" w:rsidP="00A8097C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4046E" w:rsidRDefault="006E5D85" w:rsidP="00A8097C">
            <w:pPr>
              <w:rPr>
                <w:b/>
              </w:rPr>
            </w:pPr>
            <w:r w:rsidRPr="0054046E">
              <w:rPr>
                <w:b/>
              </w:rPr>
              <w:t xml:space="preserve">Всемирный день здоровья </w:t>
            </w:r>
          </w:p>
          <w:p w:rsidR="006E5D85" w:rsidRDefault="006E5D85" w:rsidP="00A8097C">
            <w:r w:rsidRPr="009938E6">
              <w:t>«Здоровье всего дороже»</w:t>
            </w:r>
            <w:r>
              <w:t>,</w:t>
            </w:r>
          </w:p>
          <w:p w:rsidR="006E5D85" w:rsidRPr="009938E6" w:rsidRDefault="006E5D85" w:rsidP="00A8097C">
            <w:r>
              <w:t>беседа</w:t>
            </w:r>
          </w:p>
        </w:tc>
        <w:tc>
          <w:tcPr>
            <w:tcW w:w="1324" w:type="dxa"/>
          </w:tcPr>
          <w:p w:rsidR="006E5D85" w:rsidRPr="009938E6" w:rsidRDefault="006E5D85" w:rsidP="00A8097C">
            <w:r w:rsidRPr="009938E6">
              <w:t>07.04.2022</w:t>
            </w:r>
          </w:p>
          <w:p w:rsidR="006E5D85" w:rsidRPr="009938E6" w:rsidRDefault="006E5D85" w:rsidP="00A8097C"/>
        </w:tc>
        <w:tc>
          <w:tcPr>
            <w:tcW w:w="3921" w:type="dxa"/>
          </w:tcPr>
          <w:p w:rsidR="006E5D85" w:rsidRDefault="006E5D85" w:rsidP="00A8097C">
            <w:pPr>
              <w:rPr>
                <w:color w:val="000000"/>
              </w:rPr>
            </w:pPr>
            <w:r>
              <w:rPr>
                <w:color w:val="000000"/>
              </w:rPr>
              <w:t>МКОУ № 10</w:t>
            </w:r>
          </w:p>
          <w:p w:rsidR="006E5D85" w:rsidRPr="009938E6" w:rsidRDefault="006E5D85" w:rsidP="00A8097C">
            <w:r>
              <w:rPr>
                <w:color w:val="000000"/>
              </w:rPr>
              <w:t>г.Белореченск</w:t>
            </w:r>
          </w:p>
        </w:tc>
        <w:tc>
          <w:tcPr>
            <w:tcW w:w="2126" w:type="dxa"/>
          </w:tcPr>
          <w:p w:rsidR="006E5D85" w:rsidRPr="009938E6" w:rsidRDefault="006E5D85" w:rsidP="00A8097C">
            <w:r w:rsidRPr="009938E6">
              <w:t>Шарян Н.Г.</w:t>
            </w:r>
          </w:p>
          <w:p w:rsidR="006E5D85" w:rsidRPr="009938E6" w:rsidRDefault="006E5D85" w:rsidP="00A8097C"/>
        </w:tc>
        <w:tc>
          <w:tcPr>
            <w:tcW w:w="2268" w:type="dxa"/>
          </w:tcPr>
          <w:p w:rsidR="006E5D85" w:rsidRPr="009938E6" w:rsidRDefault="006E5D85" w:rsidP="00A8097C">
            <w:r w:rsidRPr="009938E6">
              <w:t>Молодежь</w:t>
            </w:r>
          </w:p>
          <w:p w:rsidR="006E5D85" w:rsidRPr="009938E6" w:rsidRDefault="006E5D85" w:rsidP="00A8097C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427EC" w:rsidRDefault="006E5D85" w:rsidP="00A8097C">
            <w:pPr>
              <w:rPr>
                <w:b/>
              </w:rPr>
            </w:pPr>
            <w:r w:rsidRPr="005427EC">
              <w:rPr>
                <w:b/>
              </w:rPr>
              <w:t>Всемирный день здоровья</w:t>
            </w:r>
          </w:p>
          <w:p w:rsidR="006E5D85" w:rsidRPr="00C865C4" w:rsidRDefault="006E5D85" w:rsidP="00A8097C">
            <w:r w:rsidRPr="00C865C4">
              <w:t>«Здоровье с детства береги!»</w:t>
            </w:r>
            <w:r>
              <w:t>,в</w:t>
            </w:r>
            <w:r w:rsidRPr="00C865C4">
              <w:t>идеопрезентация</w:t>
            </w:r>
          </w:p>
        </w:tc>
        <w:tc>
          <w:tcPr>
            <w:tcW w:w="1324" w:type="dxa"/>
          </w:tcPr>
          <w:p w:rsidR="006E5D85" w:rsidRPr="0060388E" w:rsidRDefault="006E5D85" w:rsidP="00A8097C">
            <w:r w:rsidRPr="0060388E">
              <w:t>07.04.2022</w:t>
            </w:r>
          </w:p>
          <w:p w:rsidR="006E5D85" w:rsidRPr="0060388E" w:rsidRDefault="006E5D85" w:rsidP="00A8097C">
            <w:r w:rsidRPr="0060388E">
              <w:t>11.00</w:t>
            </w:r>
          </w:p>
        </w:tc>
        <w:tc>
          <w:tcPr>
            <w:tcW w:w="3921" w:type="dxa"/>
          </w:tcPr>
          <w:p w:rsidR="006E5D85" w:rsidRDefault="006E5D85" w:rsidP="00A8097C">
            <w:pPr>
              <w:rPr>
                <w:color w:val="000000"/>
              </w:rPr>
            </w:pPr>
            <w:r>
              <w:rPr>
                <w:color w:val="000000"/>
              </w:rPr>
              <w:t>МКОУ № 10</w:t>
            </w:r>
          </w:p>
          <w:p w:rsidR="006E5D85" w:rsidRPr="00113B3D" w:rsidRDefault="006E5D85" w:rsidP="00A8097C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</w:rP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A8097C">
            <w:r w:rsidRPr="00BD160E">
              <w:t>Ляшенко И. А.</w:t>
            </w:r>
          </w:p>
          <w:p w:rsidR="006E5D85" w:rsidRPr="00BD160E" w:rsidRDefault="006E5D85" w:rsidP="00A8097C"/>
        </w:tc>
        <w:tc>
          <w:tcPr>
            <w:tcW w:w="2268" w:type="dxa"/>
          </w:tcPr>
          <w:p w:rsidR="006E5D85" w:rsidRDefault="006E5D85" w:rsidP="00A8097C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A8097C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A8097C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Всемирный день здоровья</w:t>
            </w:r>
          </w:p>
          <w:p w:rsidR="006E5D85" w:rsidRDefault="006E5D85" w:rsidP="00A8097C">
            <w:pPr>
              <w:rPr>
                <w:rStyle w:val="markedcontent"/>
              </w:rPr>
            </w:pPr>
            <w:r w:rsidRPr="00C62DC3">
              <w:rPr>
                <w:rStyle w:val="markedcontent"/>
              </w:rPr>
              <w:t xml:space="preserve"> «Сделай выбор в пользу </w:t>
            </w:r>
            <w:r w:rsidRPr="00C62DC3">
              <w:br/>
            </w:r>
            <w:r w:rsidRPr="00C62DC3">
              <w:rPr>
                <w:rStyle w:val="markedcontent"/>
              </w:rPr>
              <w:t xml:space="preserve">здоровья», </w:t>
            </w:r>
          </w:p>
          <w:p w:rsidR="006E5D85" w:rsidRPr="00C62DC3" w:rsidRDefault="006E5D85" w:rsidP="00A8097C">
            <w:pPr>
              <w:rPr>
                <w:b/>
                <w:bCs/>
              </w:rPr>
            </w:pPr>
            <w:r w:rsidRPr="00C62DC3">
              <w:rPr>
                <w:rStyle w:val="markedcontent"/>
              </w:rPr>
              <w:t xml:space="preserve">онлайн </w:t>
            </w:r>
            <w:r>
              <w:rPr>
                <w:rStyle w:val="markedcontent"/>
              </w:rPr>
              <w:t>- час здоровья</w:t>
            </w:r>
          </w:p>
        </w:tc>
        <w:tc>
          <w:tcPr>
            <w:tcW w:w="1324" w:type="dxa"/>
          </w:tcPr>
          <w:p w:rsidR="006E5D85" w:rsidRPr="00C62DC3" w:rsidRDefault="006E5D85" w:rsidP="00A8097C">
            <w:r w:rsidRPr="00C62DC3">
              <w:t xml:space="preserve">07.04.2022 </w:t>
            </w:r>
          </w:p>
        </w:tc>
        <w:tc>
          <w:tcPr>
            <w:tcW w:w="3921" w:type="dxa"/>
          </w:tcPr>
          <w:p w:rsidR="006E5D85" w:rsidRPr="006B0EE8" w:rsidRDefault="006E5D85" w:rsidP="00A8097C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A8097C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A8097C">
            <w:pPr>
              <w:rPr>
                <w:sz w:val="20"/>
                <w:szCs w:val="20"/>
              </w:rPr>
            </w:pPr>
            <w:hyperlink r:id="rId62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A8097C">
            <w:hyperlink r:id="rId63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A8097C">
            <w:hyperlink r:id="rId64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A8097C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A8097C">
            <w:r w:rsidRPr="00C62DC3">
              <w:t>Дети</w:t>
            </w:r>
          </w:p>
          <w:p w:rsidR="006E5D85" w:rsidRPr="00C62DC3" w:rsidRDefault="006E5D85" w:rsidP="00A8097C">
            <w:r w:rsidRPr="00C62DC3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27F56" w:rsidRDefault="006E5D85" w:rsidP="00A8097C">
            <w:pPr>
              <w:rPr>
                <w:b/>
              </w:rPr>
            </w:pPr>
            <w:r w:rsidRPr="00727F56">
              <w:rPr>
                <w:b/>
              </w:rPr>
              <w:t>Всемирный день здоровья</w:t>
            </w:r>
          </w:p>
          <w:p w:rsidR="006E5D85" w:rsidRPr="007C0751" w:rsidRDefault="006E5D85" w:rsidP="00A8097C">
            <w:r>
              <w:t>«Добрые советы для вашего здоровья»,   онлайн - памятка</w:t>
            </w:r>
          </w:p>
        </w:tc>
        <w:tc>
          <w:tcPr>
            <w:tcW w:w="1324" w:type="dxa"/>
          </w:tcPr>
          <w:p w:rsidR="006E5D85" w:rsidRDefault="006E5D85" w:rsidP="00A8097C">
            <w:r>
              <w:t>07.04.2022</w:t>
            </w:r>
          </w:p>
          <w:p w:rsidR="006E5D85" w:rsidRPr="007C0751" w:rsidRDefault="006E5D85" w:rsidP="00A8097C">
            <w:r>
              <w:t>11.00</w:t>
            </w:r>
          </w:p>
        </w:tc>
        <w:tc>
          <w:tcPr>
            <w:tcW w:w="3921" w:type="dxa"/>
          </w:tcPr>
          <w:p w:rsidR="006E5D85" w:rsidRDefault="006E5D85" w:rsidP="00A8097C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6E5D85" w:rsidRPr="00FB54E4" w:rsidRDefault="006E5D85" w:rsidP="00A8097C">
            <w:r w:rsidRPr="00FB54E4">
              <w:t>ул. Красная ,65а</w:t>
            </w:r>
          </w:p>
          <w:p w:rsidR="006E5D85" w:rsidRPr="001524BC" w:rsidRDefault="006E5D85" w:rsidP="00A8097C">
            <w:pPr>
              <w:rPr>
                <w:sz w:val="20"/>
                <w:szCs w:val="20"/>
                <w:lang w:eastAsia="en-US"/>
              </w:rPr>
            </w:pPr>
            <w:hyperlink r:id="rId65" w:history="1">
              <w:r w:rsidRPr="001524BC">
                <w:rPr>
                  <w:rStyle w:val="Hyperlink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</w:tcPr>
          <w:p w:rsidR="006E5D85" w:rsidRPr="006A2E57" w:rsidRDefault="006E5D85" w:rsidP="00A8097C">
            <w:r>
              <w:t>Ефименко Н.И.</w:t>
            </w:r>
          </w:p>
        </w:tc>
        <w:tc>
          <w:tcPr>
            <w:tcW w:w="2268" w:type="dxa"/>
            <w:vAlign w:val="center"/>
          </w:tcPr>
          <w:p w:rsidR="006E5D85" w:rsidRDefault="006E5D85" w:rsidP="00A8097C">
            <w:r w:rsidRPr="0099553A">
              <w:t xml:space="preserve">Взрослые </w:t>
            </w:r>
          </w:p>
          <w:p w:rsidR="006E5D85" w:rsidRPr="0099553A" w:rsidRDefault="006E5D85" w:rsidP="00A8097C">
            <w:r w:rsidRPr="0099553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A8097C">
            <w:r>
              <w:rPr>
                <w:b/>
              </w:rPr>
              <w:t>Всемирный д</w:t>
            </w:r>
            <w:r w:rsidRPr="00C62DC3">
              <w:rPr>
                <w:b/>
              </w:rPr>
              <w:t xml:space="preserve">ень здоровья </w:t>
            </w:r>
          </w:p>
          <w:p w:rsidR="006E5D85" w:rsidRPr="00C62DC3" w:rsidRDefault="006E5D85" w:rsidP="00A8097C">
            <w:pPr>
              <w:tabs>
                <w:tab w:val="left" w:pos="5103"/>
              </w:tabs>
              <w:rPr>
                <w:color w:val="303031"/>
                <w:shd w:val="clear" w:color="auto" w:fill="FFFFFF"/>
                <w:lang w:eastAsia="en-US"/>
              </w:rPr>
            </w:pPr>
            <w:r w:rsidRPr="00C62DC3">
              <w:t xml:space="preserve"> «Добрые советы для вашего здоровья», </w:t>
            </w:r>
            <w:r>
              <w:t xml:space="preserve">онлайн - </w:t>
            </w:r>
            <w:r w:rsidRPr="00C62DC3">
              <w:t>урок здоровья</w:t>
            </w:r>
          </w:p>
        </w:tc>
        <w:tc>
          <w:tcPr>
            <w:tcW w:w="1324" w:type="dxa"/>
          </w:tcPr>
          <w:p w:rsidR="006E5D85" w:rsidRPr="00C62DC3" w:rsidRDefault="006E5D85" w:rsidP="00A8097C">
            <w:r w:rsidRPr="00C62DC3">
              <w:t>07.04.2022</w:t>
            </w:r>
          </w:p>
        </w:tc>
        <w:tc>
          <w:tcPr>
            <w:tcW w:w="3921" w:type="dxa"/>
          </w:tcPr>
          <w:p w:rsidR="006E5D85" w:rsidRDefault="006E5D85" w:rsidP="00A8097C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1524BC">
            <w:pPr>
              <w:rPr>
                <w:sz w:val="20"/>
                <w:szCs w:val="20"/>
              </w:rPr>
            </w:pPr>
            <w:hyperlink r:id="rId66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BB1D97" w:rsidRDefault="006E5D85" w:rsidP="001524BC">
            <w:hyperlink r:id="rId67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1524BC">
            <w:hyperlink r:id="rId68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A8097C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A8097C">
            <w:r w:rsidRPr="00C62DC3">
              <w:t>Дети</w:t>
            </w:r>
          </w:p>
          <w:p w:rsidR="006E5D85" w:rsidRPr="00C62DC3" w:rsidRDefault="006E5D85" w:rsidP="00A8097C">
            <w:r w:rsidRPr="00C62DC3">
              <w:t xml:space="preserve">0+  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Всемирный день здоровья</w:t>
            </w:r>
          </w:p>
          <w:p w:rsidR="006E5D85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«Веселые старты»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конкурсно – игровая программа</w:t>
            </w:r>
          </w:p>
        </w:tc>
        <w:tc>
          <w:tcPr>
            <w:tcW w:w="1324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07.04.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 п.Заречного</w:t>
            </w:r>
          </w:p>
        </w:tc>
        <w:tc>
          <w:tcPr>
            <w:tcW w:w="2126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Дети</w:t>
            </w:r>
          </w:p>
          <w:p w:rsidR="006E5D85" w:rsidRPr="00974509" w:rsidRDefault="006E5D85" w:rsidP="00A8097C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A8097C">
            <w:pPr>
              <w:rPr>
                <w:b/>
                <w:bCs/>
              </w:rPr>
            </w:pPr>
            <w:r w:rsidRPr="009E28FF">
              <w:rPr>
                <w:b/>
                <w:bCs/>
              </w:rPr>
              <w:t>Всемирный день здоровья</w:t>
            </w:r>
          </w:p>
          <w:p w:rsidR="006E5D85" w:rsidRDefault="006E5D85" w:rsidP="00A8097C">
            <w:r w:rsidRPr="009E28FF">
              <w:t xml:space="preserve"> «Букет здоровых привычек»,</w:t>
            </w:r>
          </w:p>
          <w:p w:rsidR="006E5D85" w:rsidRPr="009E28FF" w:rsidRDefault="006E5D85" w:rsidP="00A8097C">
            <w:pPr>
              <w:rPr>
                <w:b/>
                <w:bCs/>
              </w:rPr>
            </w:pPr>
            <w:r w:rsidRPr="009E28FF">
              <w:t xml:space="preserve"> урок здоровья</w:t>
            </w:r>
          </w:p>
        </w:tc>
        <w:tc>
          <w:tcPr>
            <w:tcW w:w="1324" w:type="dxa"/>
          </w:tcPr>
          <w:p w:rsidR="006E5D85" w:rsidRPr="009E28FF" w:rsidRDefault="006E5D85" w:rsidP="00A8097C">
            <w:r w:rsidRPr="009E28FF">
              <w:t>07.04.2022</w:t>
            </w:r>
          </w:p>
          <w:p w:rsidR="006E5D85" w:rsidRPr="009E28FF" w:rsidRDefault="006E5D85" w:rsidP="00A8097C"/>
        </w:tc>
        <w:tc>
          <w:tcPr>
            <w:tcW w:w="3921" w:type="dxa"/>
          </w:tcPr>
          <w:p w:rsidR="006E5D85" w:rsidRDefault="006E5D85" w:rsidP="00523CCA">
            <w:r w:rsidRPr="009E28FF">
              <w:t xml:space="preserve">МБОУ СОШ </w:t>
            </w:r>
            <w:r>
              <w:t xml:space="preserve">№ 23 </w:t>
            </w:r>
          </w:p>
          <w:p w:rsidR="006E5D85" w:rsidRPr="009E28FF" w:rsidRDefault="006E5D85" w:rsidP="00523CCA">
            <w:r>
              <w:t>с. Великовечного</w:t>
            </w:r>
            <w:r w:rsidRPr="009E28FF">
              <w:t xml:space="preserve"> </w:t>
            </w:r>
          </w:p>
        </w:tc>
        <w:tc>
          <w:tcPr>
            <w:tcW w:w="2126" w:type="dxa"/>
          </w:tcPr>
          <w:p w:rsidR="006E5D85" w:rsidRPr="009E28FF" w:rsidRDefault="006E5D85" w:rsidP="00A8097C">
            <w:r w:rsidRPr="009E28FF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A8097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A8097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A8097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C7563">
              <w:rPr>
                <w:b/>
                <w:bCs/>
                <w:color w:val="000000"/>
                <w:lang w:eastAsia="en-US"/>
              </w:rPr>
              <w:t>Всемирный день здоровья</w:t>
            </w:r>
          </w:p>
          <w:p w:rsidR="006E5D85" w:rsidRDefault="006E5D85" w:rsidP="00A8097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Pr="00CC7563">
              <w:rPr>
                <w:color w:val="000000"/>
                <w:lang w:eastAsia="en-US"/>
              </w:rPr>
              <w:t>С физкультурой мы дружны – нам болезни не нужны</w:t>
            </w:r>
            <w:r>
              <w:rPr>
                <w:color w:val="000000"/>
                <w:lang w:eastAsia="en-US"/>
              </w:rPr>
              <w:t>!</w:t>
            </w:r>
            <w:r w:rsidRPr="00CC7563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>,</w:t>
            </w:r>
          </w:p>
          <w:p w:rsidR="006E5D85" w:rsidRPr="00CC7563" w:rsidRDefault="006E5D85" w:rsidP="00A8097C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информационный час</w:t>
            </w:r>
          </w:p>
        </w:tc>
        <w:tc>
          <w:tcPr>
            <w:tcW w:w="1324" w:type="dxa"/>
          </w:tcPr>
          <w:p w:rsidR="006E5D85" w:rsidRPr="00CC7563" w:rsidRDefault="006E5D85" w:rsidP="00A8097C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07.04.2022</w:t>
            </w:r>
          </w:p>
        </w:tc>
        <w:tc>
          <w:tcPr>
            <w:tcW w:w="3921" w:type="dxa"/>
          </w:tcPr>
          <w:p w:rsidR="006E5D85" w:rsidRPr="00CC7563" w:rsidRDefault="006E5D85" w:rsidP="00A8097C"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A8097C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A8097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A8097C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Дети</w:t>
            </w:r>
          </w:p>
          <w:p w:rsidR="006E5D85" w:rsidRPr="00CC7563" w:rsidRDefault="006E5D85" w:rsidP="00A8097C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30F86" w:rsidRDefault="006E5D85" w:rsidP="00A8097C">
            <w:pPr>
              <w:rPr>
                <w:b/>
                <w:bCs/>
              </w:rPr>
            </w:pPr>
            <w:r w:rsidRPr="00530F86">
              <w:rPr>
                <w:b/>
                <w:bCs/>
              </w:rPr>
              <w:t>Всемирный день здоровь</w:t>
            </w:r>
            <w:r>
              <w:rPr>
                <w:b/>
                <w:bCs/>
              </w:rPr>
              <w:t>я</w:t>
            </w:r>
          </w:p>
          <w:p w:rsidR="006E5D85" w:rsidRPr="00DF7FE0" w:rsidRDefault="006E5D85" w:rsidP="00A8097C">
            <w:pPr>
              <w:rPr>
                <w:bCs/>
              </w:rPr>
            </w:pPr>
            <w:r w:rsidRPr="00DF7FE0">
              <w:rPr>
                <w:bCs/>
              </w:rPr>
              <w:t>«Я здоровья берегу – сам себе я помогу»</w:t>
            </w:r>
            <w:r>
              <w:rPr>
                <w:bCs/>
              </w:rPr>
              <w:t>,</w:t>
            </w:r>
          </w:p>
          <w:p w:rsidR="006E5D85" w:rsidRPr="00DF7FE0" w:rsidRDefault="006E5D85" w:rsidP="00A8097C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памятка</w:t>
            </w:r>
          </w:p>
        </w:tc>
        <w:tc>
          <w:tcPr>
            <w:tcW w:w="1324" w:type="dxa"/>
          </w:tcPr>
          <w:p w:rsidR="006E5D85" w:rsidRPr="00DF7FE0" w:rsidRDefault="006E5D85" w:rsidP="00A8097C">
            <w:r w:rsidRPr="00DF7FE0">
              <w:t>07.04.2022</w:t>
            </w:r>
          </w:p>
        </w:tc>
        <w:tc>
          <w:tcPr>
            <w:tcW w:w="3921" w:type="dxa"/>
          </w:tcPr>
          <w:p w:rsidR="006E5D85" w:rsidRDefault="006E5D85" w:rsidP="00A8097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A8097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A8097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A8097C">
            <w:pPr>
              <w:pStyle w:val="NoSpacing"/>
              <w:rPr>
                <w:sz w:val="20"/>
                <w:szCs w:val="20"/>
              </w:rPr>
            </w:pPr>
            <w:hyperlink r:id="rId69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A8097C">
            <w:hyperlink r:id="rId70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A8097C">
            <w:pPr>
              <w:ind w:left="33"/>
            </w:pPr>
            <w:hyperlink r:id="rId71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A8097C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A8097C">
            <w:r w:rsidRPr="00DF7FE0">
              <w:t>Подростки</w:t>
            </w:r>
          </w:p>
          <w:p w:rsidR="006E5D85" w:rsidRPr="00DF7FE0" w:rsidRDefault="006E5D85" w:rsidP="00A8097C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A8097C">
            <w:r w:rsidRPr="00514448">
              <w:rPr>
                <w:b/>
              </w:rPr>
              <w:t xml:space="preserve"> Всемирный  день здоровья </w:t>
            </w:r>
          </w:p>
          <w:p w:rsidR="006E5D85" w:rsidRPr="00514448" w:rsidRDefault="006E5D85" w:rsidP="00A8097C">
            <w:r w:rsidRPr="00514448">
              <w:t>«Спорт – это жизнь»</w:t>
            </w:r>
          </w:p>
          <w:p w:rsidR="006E5D85" w:rsidRPr="00514448" w:rsidRDefault="006E5D85" w:rsidP="00A8097C">
            <w:r w:rsidRPr="00514448">
              <w:t>обзор литературы</w:t>
            </w:r>
          </w:p>
          <w:p w:rsidR="006E5D85" w:rsidRPr="00514448" w:rsidRDefault="006E5D85" w:rsidP="00A8097C">
            <w:pPr>
              <w:rPr>
                <w:lang w:val="en-US"/>
              </w:rPr>
            </w:pPr>
            <w:r w:rsidRPr="00514448">
              <w:t>онлайн</w:t>
            </w:r>
          </w:p>
        </w:tc>
        <w:tc>
          <w:tcPr>
            <w:tcW w:w="1324" w:type="dxa"/>
          </w:tcPr>
          <w:p w:rsidR="006E5D85" w:rsidRPr="00514448" w:rsidRDefault="006E5D85" w:rsidP="00A8097C">
            <w:r w:rsidRPr="00514448">
              <w:t>07.04.2022</w:t>
            </w:r>
          </w:p>
          <w:p w:rsidR="006E5D85" w:rsidRPr="00514448" w:rsidRDefault="006E5D85" w:rsidP="00A8097C">
            <w:r>
              <w:t>13.</w:t>
            </w:r>
            <w:r w:rsidRPr="00514448">
              <w:t>00</w:t>
            </w:r>
          </w:p>
          <w:p w:rsidR="006E5D85" w:rsidRPr="00514448" w:rsidRDefault="006E5D85" w:rsidP="00A8097C"/>
        </w:tc>
        <w:tc>
          <w:tcPr>
            <w:tcW w:w="3921" w:type="dxa"/>
          </w:tcPr>
          <w:p w:rsidR="006E5D85" w:rsidRDefault="006E5D85" w:rsidP="00A8097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6E5D85" w:rsidRPr="00350795" w:rsidRDefault="006E5D85" w:rsidP="00A8097C">
            <w:r>
              <w:t>ул. Советская , 2</w:t>
            </w:r>
          </w:p>
          <w:p w:rsidR="006E5D85" w:rsidRPr="00350795" w:rsidRDefault="006E5D85" w:rsidP="00A8097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7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A8097C">
            <w:hyperlink r:id="rId73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A8097C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A8097C">
            <w:r>
              <w:t>Д</w:t>
            </w:r>
            <w:r w:rsidRPr="00514448">
              <w:t>ети</w:t>
            </w:r>
          </w:p>
          <w:p w:rsidR="006E5D85" w:rsidRPr="00514448" w:rsidRDefault="006E5D85" w:rsidP="00A8097C">
            <w:pPr>
              <w:rPr>
                <w:b/>
              </w:rPr>
            </w:pPr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45109F" w:rsidRDefault="006E5D85" w:rsidP="00A8097C">
            <w:pPr>
              <w:rPr>
                <w:b/>
                <w:bCs/>
              </w:rPr>
            </w:pPr>
            <w:r w:rsidRPr="0045109F">
              <w:rPr>
                <w:b/>
                <w:bCs/>
              </w:rPr>
              <w:t>Всемирный день здоровья</w:t>
            </w:r>
          </w:p>
          <w:p w:rsidR="006E5D85" w:rsidRPr="005D2551" w:rsidRDefault="006E5D85" w:rsidP="00A8097C">
            <w:r w:rsidRPr="005D2551">
              <w:t>«Формула здоровья»</w:t>
            </w:r>
            <w:r>
              <w:t>,</w:t>
            </w:r>
          </w:p>
          <w:p w:rsidR="006E5D85" w:rsidRPr="005D2551" w:rsidRDefault="006E5D85" w:rsidP="00A8097C">
            <w:r>
              <w:t>о</w:t>
            </w:r>
            <w:r w:rsidRPr="005D2551">
              <w:t>нлайн-презентация</w:t>
            </w:r>
          </w:p>
          <w:p w:rsidR="006E5D85" w:rsidRPr="005D2551" w:rsidRDefault="006E5D85" w:rsidP="00A8097C">
            <w:pPr>
              <w:rPr>
                <w:bCs/>
              </w:rPr>
            </w:pPr>
          </w:p>
        </w:tc>
        <w:tc>
          <w:tcPr>
            <w:tcW w:w="1324" w:type="dxa"/>
          </w:tcPr>
          <w:p w:rsidR="006E5D85" w:rsidRPr="005D2551" w:rsidRDefault="006E5D85" w:rsidP="00A8097C">
            <w:pPr>
              <w:spacing w:line="276" w:lineRule="auto"/>
            </w:pPr>
            <w:r w:rsidRPr="005D2551">
              <w:t>07.04.2022</w:t>
            </w:r>
          </w:p>
          <w:p w:rsidR="006E5D85" w:rsidRPr="005D2551" w:rsidRDefault="006E5D85" w:rsidP="00A8097C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EC72A8" w:rsidRDefault="006E5D85" w:rsidP="00A8097C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A8097C">
            <w:r w:rsidRPr="00EC72A8">
              <w:t>ул. Луценко,5</w:t>
            </w:r>
          </w:p>
          <w:p w:rsidR="006E5D85" w:rsidRPr="00EC72A8" w:rsidRDefault="006E5D85" w:rsidP="00A8097C">
            <w:pPr>
              <w:rPr>
                <w:rStyle w:val="Hyperlink"/>
                <w:sz w:val="20"/>
                <w:szCs w:val="20"/>
              </w:rPr>
            </w:pPr>
            <w:hyperlink r:id="rId74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A8097C">
            <w:hyperlink r:id="rId75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5D2551" w:rsidRDefault="006E5D85" w:rsidP="00A8097C">
            <w:pPr>
              <w:spacing w:line="276" w:lineRule="auto"/>
            </w:pPr>
            <w:hyperlink r:id="rId76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A8097C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A8097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A8097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Pr="0045109F" w:rsidRDefault="006E5D85" w:rsidP="00A8097C">
            <w:pPr>
              <w:rPr>
                <w:b/>
                <w:bCs/>
              </w:rPr>
            </w:pPr>
            <w:r w:rsidRPr="0045109F">
              <w:rPr>
                <w:b/>
                <w:bCs/>
              </w:rPr>
              <w:t>Всемирный день здоровья</w:t>
            </w:r>
          </w:p>
          <w:p w:rsidR="006E5D85" w:rsidRPr="00A1519B" w:rsidRDefault="006E5D85" w:rsidP="00A8097C">
            <w:pPr>
              <w:rPr>
                <w:color w:val="000000"/>
              </w:rPr>
            </w:pPr>
            <w:r w:rsidRPr="00A1519B">
              <w:rPr>
                <w:color w:val="000000"/>
              </w:rPr>
              <w:t>«Добрые советы для вашего здоровья»</w:t>
            </w:r>
            <w:r>
              <w:rPr>
                <w:color w:val="000000"/>
              </w:rPr>
              <w:t>,</w:t>
            </w:r>
          </w:p>
          <w:p w:rsidR="006E5D85" w:rsidRPr="00A1519B" w:rsidRDefault="006E5D85" w:rsidP="00A8097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1519B">
              <w:rPr>
                <w:color w:val="000000"/>
              </w:rPr>
              <w:t>нлайн</w:t>
            </w:r>
            <w:r>
              <w:rPr>
                <w:color w:val="000000"/>
              </w:rPr>
              <w:t xml:space="preserve"> -</w:t>
            </w:r>
            <w:r w:rsidRPr="00A1519B">
              <w:rPr>
                <w:color w:val="000000"/>
              </w:rPr>
              <w:t xml:space="preserve"> памятка</w:t>
            </w:r>
          </w:p>
        </w:tc>
        <w:tc>
          <w:tcPr>
            <w:tcW w:w="1324" w:type="dxa"/>
            <w:vAlign w:val="center"/>
          </w:tcPr>
          <w:p w:rsidR="006E5D85" w:rsidRPr="00A1519B" w:rsidRDefault="006E5D85" w:rsidP="00A8097C">
            <w:pPr>
              <w:rPr>
                <w:color w:val="000000"/>
              </w:rPr>
            </w:pPr>
            <w:r>
              <w:rPr>
                <w:color w:val="000000"/>
              </w:rPr>
              <w:t>07.04.</w:t>
            </w:r>
            <w:r w:rsidRPr="00A1519B">
              <w:rPr>
                <w:color w:val="000000"/>
              </w:rPr>
              <w:t>2022</w:t>
            </w:r>
          </w:p>
          <w:p w:rsidR="006E5D85" w:rsidRPr="00A1519B" w:rsidRDefault="006E5D85" w:rsidP="00A8097C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A1519B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D23759" w:rsidRDefault="006E5D85" w:rsidP="00A8097C">
            <w:pPr>
              <w:rPr>
                <w:lang w:val="en-US"/>
              </w:rPr>
            </w:pPr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</w:tc>
        <w:tc>
          <w:tcPr>
            <w:tcW w:w="2126" w:type="dxa"/>
          </w:tcPr>
          <w:p w:rsidR="006E5D85" w:rsidRPr="006A2E57" w:rsidRDefault="006E5D85" w:rsidP="00A8097C">
            <w:r>
              <w:t>Лященко О.В.</w:t>
            </w:r>
          </w:p>
        </w:tc>
        <w:tc>
          <w:tcPr>
            <w:tcW w:w="2268" w:type="dxa"/>
            <w:vAlign w:val="center"/>
          </w:tcPr>
          <w:p w:rsidR="006E5D85" w:rsidRDefault="006E5D85" w:rsidP="00A8097C">
            <w:r w:rsidRPr="00A1519B">
              <w:rPr>
                <w:color w:val="000000"/>
              </w:rPr>
              <w:t>Дети</w:t>
            </w:r>
          </w:p>
          <w:p w:rsidR="006E5D85" w:rsidRPr="00A1519B" w:rsidRDefault="006E5D85" w:rsidP="00A8097C">
            <w:r w:rsidRPr="00A1519B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A8097C">
            <w:r w:rsidRPr="00BA36CD">
              <w:rPr>
                <w:rStyle w:val="markedcontent"/>
                <w:b/>
              </w:rPr>
              <w:t>Всемирный день здоровья</w:t>
            </w:r>
            <w:r w:rsidRPr="00BA36CD">
              <w:rPr>
                <w:rStyle w:val="markedcontent"/>
              </w:rPr>
              <w:br/>
            </w:r>
            <w:r w:rsidRPr="0093628A">
              <w:rPr>
                <w:rStyle w:val="markedcontent"/>
              </w:rPr>
              <w:t>«Здоровый образ жизни – гармония с собой имиром»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у</w:t>
            </w:r>
            <w:r w:rsidRPr="0093628A">
              <w:rPr>
                <w:rStyle w:val="markedcontent"/>
              </w:rPr>
              <w:t>рок здоровья</w:t>
            </w:r>
          </w:p>
        </w:tc>
        <w:tc>
          <w:tcPr>
            <w:tcW w:w="1324" w:type="dxa"/>
          </w:tcPr>
          <w:p w:rsidR="006E5D85" w:rsidRPr="0093628A" w:rsidRDefault="006E5D85" w:rsidP="00A8097C">
            <w:r w:rsidRPr="0093628A">
              <w:t>07.04.2022</w:t>
            </w:r>
          </w:p>
          <w:p w:rsidR="006E5D85" w:rsidRPr="0093628A" w:rsidRDefault="006E5D85" w:rsidP="00A8097C">
            <w:r>
              <w:t>12.</w:t>
            </w:r>
            <w:r w:rsidRPr="0093628A">
              <w:t xml:space="preserve">00 </w:t>
            </w:r>
          </w:p>
        </w:tc>
        <w:tc>
          <w:tcPr>
            <w:tcW w:w="3921" w:type="dxa"/>
          </w:tcPr>
          <w:p w:rsidR="006E5D85" w:rsidRPr="00BA36CD" w:rsidRDefault="006E5D85" w:rsidP="00A8097C">
            <w:r w:rsidRPr="0093628A">
              <w:t>МБОУ СОШ №</w:t>
            </w:r>
            <w:r>
              <w:t xml:space="preserve"> </w:t>
            </w:r>
            <w:r w:rsidRPr="0093628A">
              <w:t>29</w:t>
            </w:r>
            <w:r>
              <w:t xml:space="preserve"> п. Дружного</w:t>
            </w:r>
          </w:p>
        </w:tc>
        <w:tc>
          <w:tcPr>
            <w:tcW w:w="2126" w:type="dxa"/>
          </w:tcPr>
          <w:p w:rsidR="006E5D85" w:rsidRPr="0093628A" w:rsidRDefault="006E5D85" w:rsidP="00A8097C">
            <w:pPr>
              <w:spacing w:line="276" w:lineRule="auto"/>
            </w:pPr>
            <w:r w:rsidRPr="0093628A">
              <w:t>Макарян Ю.Ю.</w:t>
            </w:r>
          </w:p>
          <w:p w:rsidR="006E5D85" w:rsidRPr="0093628A" w:rsidRDefault="006E5D85" w:rsidP="00A8097C"/>
          <w:p w:rsidR="006E5D85" w:rsidRPr="0093628A" w:rsidRDefault="006E5D85" w:rsidP="00A8097C"/>
          <w:p w:rsidR="006E5D85" w:rsidRPr="0093628A" w:rsidRDefault="006E5D85" w:rsidP="00A8097C"/>
          <w:p w:rsidR="006E5D85" w:rsidRPr="0093628A" w:rsidRDefault="006E5D85" w:rsidP="00A8097C"/>
        </w:tc>
        <w:tc>
          <w:tcPr>
            <w:tcW w:w="2268" w:type="dxa"/>
          </w:tcPr>
          <w:p w:rsidR="006E5D85" w:rsidRDefault="006E5D85" w:rsidP="00A8097C">
            <w:r w:rsidRPr="0093628A">
              <w:t xml:space="preserve">Дети         </w:t>
            </w:r>
          </w:p>
          <w:p w:rsidR="006E5D85" w:rsidRPr="0093628A" w:rsidRDefault="006E5D85" w:rsidP="00A8097C">
            <w:r>
              <w:t>0</w:t>
            </w:r>
            <w:r w:rsidRPr="0093628A">
              <w:t>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A8097C">
            <w:r>
              <w:rPr>
                <w:b/>
              </w:rPr>
              <w:t>Всемирный день здоровья</w:t>
            </w:r>
          </w:p>
          <w:p w:rsidR="006E5D85" w:rsidRPr="00514448" w:rsidRDefault="006E5D85" w:rsidP="00A8097C">
            <w:r w:rsidRPr="00514448">
              <w:t>«Книга на службе здоровья»</w:t>
            </w:r>
            <w:r>
              <w:t>,</w:t>
            </w:r>
          </w:p>
          <w:p w:rsidR="006E5D85" w:rsidRPr="00514448" w:rsidRDefault="006E5D85" w:rsidP="00A8097C">
            <w:r w:rsidRPr="00514448">
              <w:t xml:space="preserve"> час полезных советов </w:t>
            </w:r>
          </w:p>
        </w:tc>
        <w:tc>
          <w:tcPr>
            <w:tcW w:w="1324" w:type="dxa"/>
          </w:tcPr>
          <w:p w:rsidR="006E5D85" w:rsidRPr="00514448" w:rsidRDefault="006E5D85" w:rsidP="00A8097C">
            <w:r w:rsidRPr="00514448">
              <w:t>07.04.2022</w:t>
            </w:r>
          </w:p>
          <w:p w:rsidR="006E5D85" w:rsidRPr="00514448" w:rsidRDefault="006E5D85" w:rsidP="00A8097C">
            <w:r>
              <w:t>15.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Pr="00514448" w:rsidRDefault="006E5D85" w:rsidP="00A8097C">
            <w:r>
              <w:t>СК п.Комсомольского</w:t>
            </w:r>
          </w:p>
          <w:p w:rsidR="006E5D85" w:rsidRPr="00514448" w:rsidRDefault="006E5D85" w:rsidP="00A8097C"/>
        </w:tc>
        <w:tc>
          <w:tcPr>
            <w:tcW w:w="2126" w:type="dxa"/>
          </w:tcPr>
          <w:p w:rsidR="006E5D85" w:rsidRPr="00514448" w:rsidRDefault="006E5D85" w:rsidP="00A8097C">
            <w:pPr>
              <w:pStyle w:val="BodyText"/>
              <w:jc w:val="left"/>
              <w:rPr>
                <w:sz w:val="24"/>
                <w:szCs w:val="24"/>
              </w:rPr>
            </w:pPr>
            <w:r w:rsidRPr="0051444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Pr="00514448" w:rsidRDefault="006E5D85" w:rsidP="00A8097C">
            <w:r w:rsidRPr="00514448">
              <w:t>Дети</w:t>
            </w:r>
          </w:p>
          <w:p w:rsidR="006E5D85" w:rsidRPr="00514448" w:rsidRDefault="006E5D85" w:rsidP="00A8097C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34761E" w:rsidRDefault="006E5D85" w:rsidP="00A8097C">
            <w:pPr>
              <w:rPr>
                <w:b/>
                <w:bCs/>
              </w:rPr>
            </w:pPr>
            <w:r w:rsidRPr="0034761E">
              <w:rPr>
                <w:b/>
                <w:bCs/>
              </w:rPr>
              <w:t>Всемирный день здоровья</w:t>
            </w:r>
          </w:p>
          <w:p w:rsidR="006E5D85" w:rsidRPr="0034761E" w:rsidRDefault="006E5D85" w:rsidP="00A8097C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4761E">
              <w:rPr>
                <w:bCs/>
              </w:rPr>
              <w:t>Если хочешь быть здоровым»</w:t>
            </w:r>
            <w:r>
              <w:rPr>
                <w:bCs/>
              </w:rPr>
              <w:t>,</w:t>
            </w:r>
          </w:p>
          <w:p w:rsidR="006E5D85" w:rsidRPr="0034761E" w:rsidRDefault="006E5D85" w:rsidP="00A8097C">
            <w:pPr>
              <w:rPr>
                <w:bCs/>
              </w:rPr>
            </w:pPr>
            <w:r w:rsidRPr="0034761E">
              <w:t>урок здоровья</w:t>
            </w:r>
          </w:p>
          <w:p w:rsidR="006E5D85" w:rsidRPr="0034761E" w:rsidRDefault="006E5D85" w:rsidP="00A8097C">
            <w:pPr>
              <w:rPr>
                <w:bCs/>
              </w:rPr>
            </w:pPr>
          </w:p>
        </w:tc>
        <w:tc>
          <w:tcPr>
            <w:tcW w:w="1324" w:type="dxa"/>
          </w:tcPr>
          <w:p w:rsidR="006E5D85" w:rsidRPr="0034761E" w:rsidRDefault="006E5D85" w:rsidP="00A8097C">
            <w:r w:rsidRPr="0034761E">
              <w:t>07.04.2022</w:t>
            </w:r>
          </w:p>
        </w:tc>
        <w:tc>
          <w:tcPr>
            <w:tcW w:w="3921" w:type="dxa"/>
          </w:tcPr>
          <w:p w:rsidR="006E5D85" w:rsidRDefault="006E5D85" w:rsidP="00A8097C">
            <w:r>
              <w:t xml:space="preserve">МБОУ СОШ </w:t>
            </w:r>
            <w:r w:rsidRPr="0034761E">
              <w:t>№26</w:t>
            </w:r>
          </w:p>
          <w:p w:rsidR="006E5D85" w:rsidRPr="0034761E" w:rsidRDefault="006E5D85" w:rsidP="00A8097C">
            <w:r>
              <w:rPr>
                <w:bCs/>
                <w:shd w:val="clear" w:color="auto" w:fill="FFFFFF"/>
              </w:rPr>
              <w:t>им.</w:t>
            </w:r>
            <w:r w:rsidRPr="0034761E">
              <w:rPr>
                <w:bCs/>
                <w:shd w:val="clear" w:color="auto" w:fill="FFFFFF"/>
              </w:rPr>
              <w:t>П.С.Горлова</w:t>
            </w:r>
            <w:r w:rsidRPr="0034761E">
              <w:t>,ст.Пшехская</w:t>
            </w:r>
          </w:p>
        </w:tc>
        <w:tc>
          <w:tcPr>
            <w:tcW w:w="2126" w:type="dxa"/>
          </w:tcPr>
          <w:p w:rsidR="006E5D85" w:rsidRPr="0034761E" w:rsidRDefault="006E5D85" w:rsidP="00A8097C">
            <w:r w:rsidRPr="0034761E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A8097C">
            <w:r w:rsidRPr="0034761E">
              <w:t xml:space="preserve">Дети </w:t>
            </w:r>
          </w:p>
          <w:p w:rsidR="006E5D85" w:rsidRPr="0034761E" w:rsidRDefault="006E5D85" w:rsidP="00A8097C">
            <w:r w:rsidRPr="0034761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859B1" w:rsidRDefault="006E5D85" w:rsidP="00A8097C">
            <w:pPr>
              <w:rPr>
                <w:b/>
                <w:bCs/>
              </w:rPr>
            </w:pPr>
            <w:r w:rsidRPr="002859B1">
              <w:rPr>
                <w:b/>
                <w:bCs/>
              </w:rPr>
              <w:t>Всемирный день здоровья</w:t>
            </w:r>
          </w:p>
          <w:p w:rsidR="006E5D85" w:rsidRPr="002859B1" w:rsidRDefault="006E5D85" w:rsidP="00A8097C">
            <w:r w:rsidRPr="002859B1">
              <w:t>«Быть здоровым – это модно»</w:t>
            </w:r>
            <w:r>
              <w:t>,</w:t>
            </w:r>
          </w:p>
          <w:p w:rsidR="006E5D85" w:rsidRPr="002859B1" w:rsidRDefault="006E5D85" w:rsidP="00A8097C">
            <w:pPr>
              <w:rPr>
                <w:b/>
                <w:bCs/>
              </w:rPr>
            </w:pPr>
            <w:r w:rsidRPr="002859B1">
              <w:t>урок здоровья</w:t>
            </w:r>
          </w:p>
        </w:tc>
        <w:tc>
          <w:tcPr>
            <w:tcW w:w="1324" w:type="dxa"/>
          </w:tcPr>
          <w:p w:rsidR="006E5D85" w:rsidRPr="002859B1" w:rsidRDefault="006E5D85" w:rsidP="00A8097C">
            <w:r w:rsidRPr="002859B1">
              <w:t>07.04.2022</w:t>
            </w:r>
          </w:p>
        </w:tc>
        <w:tc>
          <w:tcPr>
            <w:tcW w:w="3921" w:type="dxa"/>
          </w:tcPr>
          <w:p w:rsidR="006E5D85" w:rsidRPr="002859B1" w:rsidRDefault="006E5D85" w:rsidP="00A8097C">
            <w:r w:rsidRPr="002859B1">
              <w:rPr>
                <w:color w:val="000000"/>
                <w:bdr w:val="none" w:sz="0" w:space="0" w:color="auto" w:frame="1"/>
              </w:rPr>
              <w:t xml:space="preserve">МОУ СОШ </w:t>
            </w:r>
            <w:r>
              <w:rPr>
                <w:color w:val="000000"/>
                <w:bdr w:val="none" w:sz="0" w:space="0" w:color="auto" w:frame="1"/>
              </w:rPr>
              <w:t>№</w:t>
            </w:r>
            <w:r w:rsidRPr="002859B1">
              <w:rPr>
                <w:color w:val="000000"/>
                <w:bdr w:val="none" w:sz="0" w:space="0" w:color="auto" w:frame="1"/>
              </w:rPr>
              <w:t>27 х.Кубанск</w:t>
            </w:r>
            <w:r>
              <w:rPr>
                <w:color w:val="000000"/>
                <w:bdr w:val="none" w:sz="0" w:space="0" w:color="auto" w:frame="1"/>
              </w:rPr>
              <w:t>ого</w:t>
            </w:r>
          </w:p>
        </w:tc>
        <w:tc>
          <w:tcPr>
            <w:tcW w:w="2126" w:type="dxa"/>
          </w:tcPr>
          <w:p w:rsidR="006E5D85" w:rsidRPr="002859B1" w:rsidRDefault="006E5D85" w:rsidP="00A8097C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A8097C">
            <w:r w:rsidRPr="002859B1">
              <w:t xml:space="preserve">Дети </w:t>
            </w:r>
          </w:p>
          <w:p w:rsidR="006E5D85" w:rsidRPr="002859B1" w:rsidRDefault="006E5D85" w:rsidP="00A8097C">
            <w:r w:rsidRPr="002859B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EA6CCA" w:rsidRDefault="006E5D85" w:rsidP="00A8097C">
            <w:pPr>
              <w:rPr>
                <w:b/>
              </w:rPr>
            </w:pPr>
            <w:r w:rsidRPr="00EA6CCA">
              <w:rPr>
                <w:b/>
              </w:rPr>
              <w:t>Всемирный день здоровья</w:t>
            </w:r>
            <w:r w:rsidRPr="00EA6CCA">
              <w:rPr>
                <w:b/>
              </w:rPr>
              <w:tab/>
            </w:r>
          </w:p>
          <w:p w:rsidR="006E5D85" w:rsidRPr="00DF7FE0" w:rsidRDefault="006E5D85" w:rsidP="00A8097C">
            <w:r w:rsidRPr="00DF7FE0">
              <w:t>«Страна здоровья»</w:t>
            </w:r>
            <w:r>
              <w:t>,</w:t>
            </w:r>
            <w:r w:rsidRPr="00DF7FE0">
              <w:tab/>
            </w:r>
          </w:p>
          <w:p w:rsidR="006E5D85" w:rsidRPr="00DF7FE0" w:rsidRDefault="006E5D85" w:rsidP="00A8097C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викторина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A8097C">
            <w:r w:rsidRPr="00DF7FE0">
              <w:t>07.04.2022</w:t>
            </w:r>
          </w:p>
        </w:tc>
        <w:tc>
          <w:tcPr>
            <w:tcW w:w="3921" w:type="dxa"/>
          </w:tcPr>
          <w:p w:rsidR="006E5D85" w:rsidRPr="007A48A9" w:rsidRDefault="006E5D85" w:rsidP="00A8097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A8097C">
            <w:pPr>
              <w:rPr>
                <w:sz w:val="20"/>
                <w:szCs w:val="20"/>
              </w:rPr>
            </w:pPr>
            <w:hyperlink r:id="rId77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A8097C">
            <w:pPr>
              <w:rPr>
                <w:sz w:val="20"/>
                <w:szCs w:val="20"/>
              </w:rPr>
            </w:pPr>
            <w:hyperlink r:id="rId78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A8097C">
            <w:hyperlink r:id="rId79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A8097C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A8097C">
            <w:r w:rsidRPr="00DF7FE0">
              <w:t>Дети</w:t>
            </w:r>
          </w:p>
          <w:p w:rsidR="006E5D85" w:rsidRPr="00DF7FE0" w:rsidRDefault="006E5D85" w:rsidP="00A8097C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20382" w:rsidRDefault="006E5D85" w:rsidP="00A8097C">
            <w:pPr>
              <w:rPr>
                <w:b/>
                <w:bCs/>
              </w:rPr>
            </w:pPr>
            <w:r w:rsidRPr="00920382">
              <w:rPr>
                <w:b/>
                <w:bCs/>
              </w:rPr>
              <w:t>Всемирный день здоровья</w:t>
            </w:r>
          </w:p>
          <w:p w:rsidR="006E5D85" w:rsidRPr="00DF7FE0" w:rsidRDefault="006E5D85" w:rsidP="00A8097C">
            <w:pPr>
              <w:rPr>
                <w:bCs/>
              </w:rPr>
            </w:pPr>
            <w:r w:rsidRPr="00DF7FE0">
              <w:rPr>
                <w:bCs/>
              </w:rPr>
              <w:t>«Здоровье – это..»</w:t>
            </w:r>
            <w:r>
              <w:rPr>
                <w:bCs/>
              </w:rPr>
              <w:t>,</w:t>
            </w:r>
          </w:p>
          <w:p w:rsidR="006E5D85" w:rsidRPr="00DF7FE0" w:rsidRDefault="006E5D85" w:rsidP="00A8097C">
            <w:r>
              <w:t>о</w:t>
            </w:r>
            <w:r w:rsidRPr="00DF7FE0">
              <w:t xml:space="preserve">нлайн чек </w:t>
            </w:r>
            <w:r>
              <w:t xml:space="preserve">- </w:t>
            </w:r>
            <w:r w:rsidRPr="00DF7FE0">
              <w:t xml:space="preserve">лист </w:t>
            </w:r>
          </w:p>
        </w:tc>
        <w:tc>
          <w:tcPr>
            <w:tcW w:w="1324" w:type="dxa"/>
          </w:tcPr>
          <w:p w:rsidR="006E5D85" w:rsidRPr="00DF7FE0" w:rsidRDefault="006E5D85" w:rsidP="00A8097C">
            <w:r w:rsidRPr="00DF7FE0">
              <w:t>07.04.2022</w:t>
            </w:r>
          </w:p>
        </w:tc>
        <w:tc>
          <w:tcPr>
            <w:tcW w:w="3921" w:type="dxa"/>
          </w:tcPr>
          <w:p w:rsidR="006E5D85" w:rsidRPr="007A48A9" w:rsidRDefault="006E5D85" w:rsidP="00A8097C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A8097C">
            <w:pPr>
              <w:ind w:left="33"/>
              <w:rPr>
                <w:color w:val="000000"/>
                <w:sz w:val="20"/>
                <w:szCs w:val="20"/>
              </w:rPr>
            </w:pPr>
            <w:hyperlink r:id="rId80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A8097C">
            <w:pPr>
              <w:rPr>
                <w:rStyle w:val="Hyperlink"/>
              </w:rPr>
            </w:pPr>
            <w:hyperlink r:id="rId81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A8097C">
            <w:hyperlink r:id="rId82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A8097C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A8097C">
            <w:r w:rsidRPr="00DF7FE0">
              <w:t>Подростки</w:t>
            </w:r>
          </w:p>
          <w:p w:rsidR="006E5D85" w:rsidRPr="00DF7FE0" w:rsidRDefault="006E5D85" w:rsidP="00A8097C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45109F" w:rsidRDefault="006E5D85" w:rsidP="00A8097C">
            <w:pPr>
              <w:rPr>
                <w:b/>
                <w:bCs/>
              </w:rPr>
            </w:pPr>
            <w:r w:rsidRPr="0045109F">
              <w:rPr>
                <w:b/>
                <w:bCs/>
              </w:rPr>
              <w:t>Всемирный день здоровья</w:t>
            </w:r>
          </w:p>
          <w:p w:rsidR="006E5D85" w:rsidRDefault="006E5D85" w:rsidP="00A8097C">
            <w:r w:rsidRPr="00517AB5">
              <w:rPr>
                <w:bCs/>
              </w:rPr>
              <w:t>«Белореченск - город спорта»,</w:t>
            </w:r>
          </w:p>
          <w:p w:rsidR="006E5D85" w:rsidRPr="00517AB5" w:rsidRDefault="006E5D85" w:rsidP="00A8097C">
            <w:pPr>
              <w:rPr>
                <w:bCs/>
              </w:rPr>
            </w:pPr>
            <w:r>
              <w:t>видео</w:t>
            </w:r>
            <w:r w:rsidRPr="00517AB5">
              <w:t>дайджест</w:t>
            </w:r>
          </w:p>
        </w:tc>
        <w:tc>
          <w:tcPr>
            <w:tcW w:w="1324" w:type="dxa"/>
          </w:tcPr>
          <w:p w:rsidR="006E5D85" w:rsidRPr="00517AB5" w:rsidRDefault="006E5D85" w:rsidP="00A8097C">
            <w:r w:rsidRPr="00517AB5">
              <w:t>07.04.2022</w:t>
            </w:r>
          </w:p>
        </w:tc>
        <w:tc>
          <w:tcPr>
            <w:tcW w:w="3921" w:type="dxa"/>
          </w:tcPr>
          <w:p w:rsidR="006E5D85" w:rsidRPr="00FB54E4" w:rsidRDefault="006E5D85" w:rsidP="00A8097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6E5D85" w:rsidRPr="00B36BE6" w:rsidRDefault="006E5D85" w:rsidP="00A8097C">
            <w:pPr>
              <w:rPr>
                <w:sz w:val="20"/>
                <w:szCs w:val="20"/>
              </w:rPr>
            </w:pPr>
            <w:hyperlink r:id="rId83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A8097C">
            <w:pPr>
              <w:rPr>
                <w:sz w:val="20"/>
                <w:szCs w:val="20"/>
              </w:rPr>
            </w:pPr>
            <w:hyperlink r:id="rId84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A8097C">
            <w:pPr>
              <w:rPr>
                <w:sz w:val="20"/>
                <w:szCs w:val="20"/>
              </w:rPr>
            </w:pPr>
            <w:hyperlink r:id="rId85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FB54E4" w:rsidRDefault="006E5D85" w:rsidP="00A8097C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6E5D85" w:rsidRDefault="006E5D85" w:rsidP="00A8097C">
            <w:r>
              <w:t>Подростки</w:t>
            </w:r>
          </w:p>
          <w:p w:rsidR="006E5D85" w:rsidRPr="00517AB5" w:rsidRDefault="006E5D85" w:rsidP="00A8097C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A809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44263" w:rsidRDefault="006E5D85" w:rsidP="00A8097C">
            <w:pPr>
              <w:rPr>
                <w:b/>
              </w:rPr>
            </w:pPr>
            <w:r w:rsidRPr="00844263">
              <w:rPr>
                <w:b/>
              </w:rPr>
              <w:t>Всемирный день здоровья</w:t>
            </w:r>
          </w:p>
          <w:p w:rsidR="006E5D85" w:rsidRDefault="006E5D85" w:rsidP="00A8097C">
            <w:r w:rsidRPr="00517AB5">
              <w:t>«Жив</w:t>
            </w:r>
            <w:r>
              <w:t>и - активно! Думай - позитивно»</w:t>
            </w:r>
            <w:r w:rsidRPr="00517AB5">
              <w:t xml:space="preserve">, </w:t>
            </w:r>
          </w:p>
          <w:p w:rsidR="006E5D85" w:rsidRPr="00517AB5" w:rsidRDefault="006E5D85" w:rsidP="00A8097C">
            <w:r w:rsidRPr="00517AB5">
              <w:t xml:space="preserve">тематическая </w:t>
            </w:r>
            <w:r>
              <w:t xml:space="preserve"> онлайн - </w:t>
            </w:r>
            <w:r w:rsidRPr="00517AB5">
              <w:t>программа</w:t>
            </w:r>
          </w:p>
        </w:tc>
        <w:tc>
          <w:tcPr>
            <w:tcW w:w="1324" w:type="dxa"/>
          </w:tcPr>
          <w:p w:rsidR="006E5D85" w:rsidRPr="00517AB5" w:rsidRDefault="006E5D85" w:rsidP="00A8097C">
            <w:r w:rsidRPr="00517AB5">
              <w:t>07.04.2022</w:t>
            </w:r>
          </w:p>
        </w:tc>
        <w:tc>
          <w:tcPr>
            <w:tcW w:w="3921" w:type="dxa"/>
          </w:tcPr>
          <w:p w:rsidR="006E5D85" w:rsidRDefault="006E5D85" w:rsidP="00A8097C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6E5D85" w:rsidRPr="00FB54E4" w:rsidRDefault="006E5D85" w:rsidP="00A8097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6E5D85" w:rsidRPr="00B36BE6" w:rsidRDefault="006E5D85" w:rsidP="00A8097C">
            <w:pPr>
              <w:rPr>
                <w:sz w:val="20"/>
                <w:szCs w:val="20"/>
              </w:rPr>
            </w:pPr>
            <w:hyperlink r:id="rId86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A8097C">
            <w:pPr>
              <w:rPr>
                <w:sz w:val="20"/>
                <w:szCs w:val="20"/>
              </w:rPr>
            </w:pPr>
            <w:hyperlink r:id="rId87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A8097C">
            <w:pPr>
              <w:rPr>
                <w:sz w:val="20"/>
                <w:szCs w:val="20"/>
              </w:rPr>
            </w:pPr>
            <w:hyperlink r:id="rId88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BC4863" w:rsidRDefault="006E5D85" w:rsidP="00A8097C">
            <w:r w:rsidRPr="00BC4863">
              <w:t>Москалева Е.В.</w:t>
            </w:r>
          </w:p>
        </w:tc>
        <w:tc>
          <w:tcPr>
            <w:tcW w:w="2268" w:type="dxa"/>
          </w:tcPr>
          <w:p w:rsidR="006E5D85" w:rsidRDefault="006E5D85" w:rsidP="00A8097C">
            <w:r>
              <w:t>Подростки</w:t>
            </w:r>
          </w:p>
          <w:p w:rsidR="006E5D85" w:rsidRPr="00517AB5" w:rsidRDefault="006E5D85" w:rsidP="00A8097C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4046E" w:rsidRDefault="006E5D85" w:rsidP="009921BE">
            <w:pPr>
              <w:rPr>
                <w:b/>
              </w:rPr>
            </w:pPr>
            <w:r w:rsidRPr="0054046E">
              <w:rPr>
                <w:b/>
              </w:rPr>
              <w:t xml:space="preserve">Всемирный день здоровья </w:t>
            </w:r>
          </w:p>
          <w:p w:rsidR="006E5D85" w:rsidRDefault="006E5D85" w:rsidP="009921BE">
            <w:r w:rsidRPr="009938E6">
              <w:t>«Здоровье всего дороже»</w:t>
            </w:r>
            <w:r>
              <w:t>,</w:t>
            </w:r>
          </w:p>
          <w:p w:rsidR="006E5D85" w:rsidRPr="0054046E" w:rsidRDefault="006E5D85" w:rsidP="009921BE">
            <w:r>
              <w:t>беседа</w:t>
            </w:r>
          </w:p>
        </w:tc>
        <w:tc>
          <w:tcPr>
            <w:tcW w:w="1324" w:type="dxa"/>
          </w:tcPr>
          <w:p w:rsidR="006E5D85" w:rsidRPr="009938E6" w:rsidRDefault="006E5D85" w:rsidP="009921BE">
            <w:r w:rsidRPr="009938E6">
              <w:t>08.04.2022</w:t>
            </w:r>
          </w:p>
        </w:tc>
        <w:tc>
          <w:tcPr>
            <w:tcW w:w="3921" w:type="dxa"/>
          </w:tcPr>
          <w:p w:rsidR="006E5D85" w:rsidRDefault="006E5D85" w:rsidP="009921BE">
            <w:r>
              <w:t xml:space="preserve">МБОУ СОШ № 9, </w:t>
            </w:r>
          </w:p>
          <w:p w:rsidR="006E5D85" w:rsidRDefault="006E5D85" w:rsidP="009921BE">
            <w:r>
              <w:t>г.Белореченск</w:t>
            </w:r>
          </w:p>
          <w:p w:rsidR="006E5D85" w:rsidRPr="009938E6" w:rsidRDefault="006E5D85" w:rsidP="009921BE"/>
        </w:tc>
        <w:tc>
          <w:tcPr>
            <w:tcW w:w="2126" w:type="dxa"/>
          </w:tcPr>
          <w:p w:rsidR="006E5D85" w:rsidRPr="009938E6" w:rsidRDefault="006E5D85" w:rsidP="009921BE">
            <w:r w:rsidRPr="009938E6">
              <w:t>Шарян Н.Г.</w:t>
            </w:r>
          </w:p>
          <w:p w:rsidR="006E5D85" w:rsidRPr="009938E6" w:rsidRDefault="006E5D85" w:rsidP="009921BE"/>
        </w:tc>
        <w:tc>
          <w:tcPr>
            <w:tcW w:w="2268" w:type="dxa"/>
          </w:tcPr>
          <w:p w:rsidR="006E5D85" w:rsidRPr="009938E6" w:rsidRDefault="006E5D85" w:rsidP="009921BE">
            <w:r w:rsidRPr="009938E6">
              <w:t>Молодежь</w:t>
            </w:r>
          </w:p>
          <w:p w:rsidR="006E5D85" w:rsidRPr="009938E6" w:rsidRDefault="006E5D85" w:rsidP="009921BE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9921BE">
            <w:pPr>
              <w:rPr>
                <w:b/>
              </w:rPr>
            </w:pPr>
            <w:r w:rsidRPr="005427EC">
              <w:rPr>
                <w:b/>
              </w:rPr>
              <w:t>Год культурного наследия народов России</w:t>
            </w:r>
          </w:p>
          <w:p w:rsidR="006E5D85" w:rsidRPr="00DC5EDB" w:rsidRDefault="006E5D85" w:rsidP="009921BE">
            <w:pPr>
              <w:rPr>
                <w:b/>
              </w:rPr>
            </w:pPr>
            <w:r w:rsidRPr="00C865C4">
              <w:t>«Традиции живая нить»</w:t>
            </w:r>
            <w:r>
              <w:t>,в</w:t>
            </w:r>
            <w:r w:rsidRPr="00C865C4">
              <w:t>идеопрезентация</w:t>
            </w:r>
          </w:p>
        </w:tc>
        <w:tc>
          <w:tcPr>
            <w:tcW w:w="1324" w:type="dxa"/>
          </w:tcPr>
          <w:p w:rsidR="006E5D85" w:rsidRPr="0060388E" w:rsidRDefault="006E5D85" w:rsidP="009921BE">
            <w:r w:rsidRPr="0060388E">
              <w:t>08.04.2022</w:t>
            </w:r>
          </w:p>
          <w:p w:rsidR="006E5D85" w:rsidRPr="0060388E" w:rsidRDefault="006E5D85" w:rsidP="009921BE">
            <w:r w:rsidRPr="0060388E">
              <w:t>12.00</w:t>
            </w:r>
          </w:p>
        </w:tc>
        <w:tc>
          <w:tcPr>
            <w:tcW w:w="3921" w:type="dxa"/>
          </w:tcPr>
          <w:p w:rsidR="006E5D85" w:rsidRDefault="006E5D85" w:rsidP="009921BE">
            <w:r>
              <w:t xml:space="preserve">МБОУ </w:t>
            </w:r>
            <w:r w:rsidRPr="00C865C4">
              <w:t xml:space="preserve">СОШ </w:t>
            </w:r>
            <w:r>
              <w:t xml:space="preserve">№ </w:t>
            </w:r>
            <w:r w:rsidRPr="00C865C4">
              <w:t>2</w:t>
            </w:r>
            <w:r>
              <w:t>,</w:t>
            </w:r>
          </w:p>
          <w:p w:rsidR="006E5D85" w:rsidRPr="00113B3D" w:rsidRDefault="006E5D85" w:rsidP="009921BE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9921BE">
            <w:r w:rsidRPr="00BD160E">
              <w:t>Ляшенко И. А.</w:t>
            </w:r>
          </w:p>
          <w:p w:rsidR="006E5D85" w:rsidRPr="00BD160E" w:rsidRDefault="006E5D85" w:rsidP="009921BE"/>
        </w:tc>
        <w:tc>
          <w:tcPr>
            <w:tcW w:w="2268" w:type="dxa"/>
          </w:tcPr>
          <w:p w:rsidR="006E5D85" w:rsidRDefault="006E5D85" w:rsidP="009921BE">
            <w:pPr>
              <w:jc w:val="both"/>
            </w:pPr>
            <w:r w:rsidRPr="009D2C33">
              <w:t xml:space="preserve">Дети </w:t>
            </w:r>
          </w:p>
          <w:p w:rsidR="006E5D85" w:rsidRDefault="006E5D85" w:rsidP="009921BE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D609C" w:rsidRDefault="006E5D85" w:rsidP="009921BE">
            <w:pPr>
              <w:rPr>
                <w:b/>
              </w:rPr>
            </w:pPr>
            <w:r w:rsidRPr="006D609C">
              <w:rPr>
                <w:b/>
              </w:rPr>
              <w:t xml:space="preserve">350-летие со дня рождения Петра I </w:t>
            </w:r>
          </w:p>
          <w:p w:rsidR="006E5D85" w:rsidRPr="002859B1" w:rsidRDefault="006E5D85" w:rsidP="009921BE">
            <w:r w:rsidRPr="002859B1">
              <w:t xml:space="preserve"> «Великие имена России. Пётр I»</w:t>
            </w:r>
            <w:r>
              <w:t>,</w:t>
            </w:r>
          </w:p>
          <w:p w:rsidR="006E5D85" w:rsidRPr="002859B1" w:rsidRDefault="006E5D85" w:rsidP="009921BE">
            <w:r>
              <w:t>и</w:t>
            </w:r>
            <w:r w:rsidRPr="002859B1">
              <w:t>сторический онлайн-урок</w:t>
            </w:r>
          </w:p>
        </w:tc>
        <w:tc>
          <w:tcPr>
            <w:tcW w:w="1324" w:type="dxa"/>
          </w:tcPr>
          <w:p w:rsidR="006E5D85" w:rsidRPr="002859B1" w:rsidRDefault="006E5D85" w:rsidP="009921BE">
            <w:r w:rsidRPr="002859B1">
              <w:t>09.04.2022</w:t>
            </w:r>
          </w:p>
        </w:tc>
        <w:tc>
          <w:tcPr>
            <w:tcW w:w="3921" w:type="dxa"/>
          </w:tcPr>
          <w:p w:rsidR="006E5D85" w:rsidRPr="00640585" w:rsidRDefault="006E5D85" w:rsidP="009921BE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B645B4" w:rsidRDefault="006E5D85" w:rsidP="009921BE">
            <w:pPr>
              <w:tabs>
                <w:tab w:val="center" w:pos="4677"/>
                <w:tab w:val="left" w:pos="8460"/>
              </w:tabs>
              <w:rPr>
                <w:sz w:val="20"/>
                <w:szCs w:val="20"/>
              </w:rPr>
            </w:pPr>
            <w:hyperlink r:id="rId89" w:history="1">
              <w:r w:rsidRPr="00B645B4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B645B4">
                <w:rPr>
                  <w:rStyle w:val="Hyperlink"/>
                  <w:sz w:val="20"/>
                  <w:szCs w:val="20"/>
                </w:rPr>
                <w:t>://</w:t>
              </w:r>
              <w:r w:rsidRPr="00B645B4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B645B4">
                <w:rPr>
                  <w:rStyle w:val="Hyperlink"/>
                  <w:sz w:val="20"/>
                  <w:szCs w:val="20"/>
                </w:rPr>
                <w:t>.</w:t>
              </w:r>
              <w:r w:rsidRPr="00B645B4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B645B4">
                <w:rPr>
                  <w:rStyle w:val="Hyperlink"/>
                  <w:sz w:val="20"/>
                  <w:szCs w:val="20"/>
                </w:rPr>
                <w:t>/</w:t>
              </w:r>
              <w:r w:rsidRPr="00B645B4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B645B4">
                <w:rPr>
                  <w:rStyle w:val="Hyperlink"/>
                  <w:sz w:val="20"/>
                  <w:szCs w:val="20"/>
                </w:rPr>
                <w:t>_</w:t>
              </w:r>
              <w:r w:rsidRPr="00B645B4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B645B4">
                <w:rPr>
                  <w:rStyle w:val="Hyperlink"/>
                  <w:sz w:val="20"/>
                  <w:szCs w:val="20"/>
                </w:rPr>
                <w:t>_</w:t>
              </w:r>
              <w:r w:rsidRPr="00B645B4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F37275" w:rsidRDefault="006E5D85" w:rsidP="009921BE">
            <w:pPr>
              <w:tabs>
                <w:tab w:val="center" w:pos="4677"/>
                <w:tab w:val="left" w:pos="8460"/>
              </w:tabs>
            </w:pPr>
            <w:r w:rsidRPr="00F37275">
              <w:t>Калинина Л.Н.</w:t>
            </w:r>
          </w:p>
        </w:tc>
        <w:tc>
          <w:tcPr>
            <w:tcW w:w="2268" w:type="dxa"/>
          </w:tcPr>
          <w:p w:rsidR="006E5D85" w:rsidRDefault="006E5D85" w:rsidP="009921BE">
            <w:r w:rsidRPr="002859B1">
              <w:t xml:space="preserve">Дети </w:t>
            </w:r>
          </w:p>
          <w:p w:rsidR="006E5D85" w:rsidRPr="002859B1" w:rsidRDefault="006E5D85" w:rsidP="009921BE">
            <w:r w:rsidRPr="002859B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9921BE">
            <w:r w:rsidRPr="00514448">
              <w:t>«Редкие и исчезающие виды животных Краснодарского края»</w:t>
            </w:r>
            <w:r>
              <w:t>,</w:t>
            </w:r>
          </w:p>
          <w:p w:rsidR="006E5D85" w:rsidRPr="00514448" w:rsidRDefault="006E5D85" w:rsidP="009921BE">
            <w:r w:rsidRPr="00514448">
              <w:t xml:space="preserve">экологический </w:t>
            </w:r>
            <w:r>
              <w:t xml:space="preserve">онлайн - </w:t>
            </w:r>
            <w:r w:rsidRPr="00514448">
              <w:t>час</w:t>
            </w:r>
          </w:p>
          <w:p w:rsidR="006E5D85" w:rsidRPr="00514448" w:rsidRDefault="006E5D85" w:rsidP="009921BE"/>
        </w:tc>
        <w:tc>
          <w:tcPr>
            <w:tcW w:w="1324" w:type="dxa"/>
          </w:tcPr>
          <w:p w:rsidR="006E5D85" w:rsidRPr="00514448" w:rsidRDefault="006E5D85" w:rsidP="009921BE">
            <w:r w:rsidRPr="00514448">
              <w:t>09.04.2022</w:t>
            </w:r>
          </w:p>
          <w:p w:rsidR="006E5D85" w:rsidRPr="00514448" w:rsidRDefault="006E5D85" w:rsidP="009921BE">
            <w:r>
              <w:t>16.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Pr="00C72268" w:rsidRDefault="006E5D85" w:rsidP="009921BE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п.Проточный,</w:t>
            </w:r>
            <w:r w:rsidRPr="00C72268">
              <w:t xml:space="preserve"> ул. Мира</w:t>
            </w:r>
            <w:r>
              <w:t xml:space="preserve">, </w:t>
            </w:r>
            <w:r w:rsidRPr="00C72268">
              <w:t xml:space="preserve"> 22  </w:t>
            </w:r>
          </w:p>
          <w:p w:rsidR="006E5D85" w:rsidRPr="00A83C26" w:rsidRDefault="006E5D85" w:rsidP="009921B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90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9921BE">
            <w:hyperlink r:id="rId91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9921BE">
            <w:r w:rsidRPr="00FB2D5A">
              <w:t>Фирсова Н.В.</w:t>
            </w:r>
          </w:p>
        </w:tc>
        <w:tc>
          <w:tcPr>
            <w:tcW w:w="2268" w:type="dxa"/>
          </w:tcPr>
          <w:p w:rsidR="006E5D85" w:rsidRPr="00514448" w:rsidRDefault="006E5D85" w:rsidP="009921BE">
            <w:r>
              <w:t>Д</w:t>
            </w:r>
            <w:r w:rsidRPr="00514448">
              <w:t>ети</w:t>
            </w:r>
          </w:p>
          <w:p w:rsidR="006E5D85" w:rsidRPr="00514448" w:rsidRDefault="006E5D85" w:rsidP="009921BE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9921B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рамках межведомственного культурно- образовательного проекта «Культура для школьников»</w:t>
            </w:r>
          </w:p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«Все сказки в гости к нам»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литературное </w:t>
            </w:r>
            <w:r>
              <w:rPr>
                <w:lang w:eastAsia="en-US"/>
              </w:rPr>
              <w:t xml:space="preserve">онлайн - </w:t>
            </w:r>
            <w:r w:rsidRPr="00974509">
              <w:rPr>
                <w:lang w:eastAsia="en-US"/>
              </w:rPr>
              <w:t xml:space="preserve">путешествие по сказкам народов России, </w:t>
            </w:r>
            <w:r>
              <w:rPr>
                <w:lang w:eastAsia="en-US"/>
              </w:rPr>
              <w:t>громкие чтения</w:t>
            </w:r>
          </w:p>
        </w:tc>
        <w:tc>
          <w:tcPr>
            <w:tcW w:w="1324" w:type="dxa"/>
          </w:tcPr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09.04.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9921BE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9921BE">
            <w:pPr>
              <w:rPr>
                <w:sz w:val="20"/>
                <w:szCs w:val="20"/>
                <w:lang w:eastAsia="en-US"/>
              </w:rPr>
            </w:pPr>
            <w:hyperlink r:id="rId92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9921BE">
            <w:pPr>
              <w:rPr>
                <w:sz w:val="20"/>
                <w:szCs w:val="20"/>
                <w:lang w:eastAsia="en-US"/>
              </w:rPr>
            </w:pPr>
            <w:hyperlink r:id="rId93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hyperlink r:id="rId94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Дети </w:t>
            </w:r>
          </w:p>
          <w:p w:rsidR="006E5D85" w:rsidRPr="00974509" w:rsidRDefault="006E5D85" w:rsidP="009921BE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9921BE">
            <w:r w:rsidRPr="00284629">
              <w:t>«Книги для детей»</w:t>
            </w:r>
            <w:r>
              <w:t>,</w:t>
            </w:r>
          </w:p>
          <w:p w:rsidR="006E5D85" w:rsidRPr="00284629" w:rsidRDefault="006E5D85" w:rsidP="009921BE">
            <w:r w:rsidRPr="00284629">
              <w:t xml:space="preserve">литературное путешествие </w:t>
            </w:r>
          </w:p>
        </w:tc>
        <w:tc>
          <w:tcPr>
            <w:tcW w:w="1324" w:type="dxa"/>
          </w:tcPr>
          <w:p w:rsidR="006E5D85" w:rsidRPr="00284629" w:rsidRDefault="006E5D85" w:rsidP="009921BE">
            <w:r w:rsidRPr="00284629">
              <w:t>09.04.2022</w:t>
            </w:r>
          </w:p>
        </w:tc>
        <w:tc>
          <w:tcPr>
            <w:tcW w:w="3921" w:type="dxa"/>
          </w:tcPr>
          <w:p w:rsidR="006E5D85" w:rsidRDefault="006E5D85" w:rsidP="009921BE">
            <w:r>
              <w:t xml:space="preserve">МБОУ СОШ № 21 </w:t>
            </w:r>
          </w:p>
          <w:p w:rsidR="006E5D85" w:rsidRPr="00284629" w:rsidRDefault="006E5D85" w:rsidP="009921BE">
            <w:r>
              <w:t>ст. Бжедуховской</w:t>
            </w:r>
          </w:p>
        </w:tc>
        <w:tc>
          <w:tcPr>
            <w:tcW w:w="2126" w:type="dxa"/>
          </w:tcPr>
          <w:p w:rsidR="006E5D85" w:rsidRPr="00284629" w:rsidRDefault="006E5D85" w:rsidP="009921BE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9921BE">
            <w:pPr>
              <w:rPr>
                <w:color w:val="000000"/>
              </w:rPr>
            </w:pPr>
            <w:r w:rsidRPr="00284629">
              <w:rPr>
                <w:color w:val="000000"/>
              </w:rPr>
              <w:t xml:space="preserve">Молодежь </w:t>
            </w:r>
          </w:p>
          <w:p w:rsidR="006E5D85" w:rsidRPr="00284629" w:rsidRDefault="006E5D85" w:rsidP="009921BE">
            <w:pPr>
              <w:rPr>
                <w:color w:val="000000"/>
              </w:rPr>
            </w:pPr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9921BE">
            <w:pPr>
              <w:rPr>
                <w:bCs/>
              </w:rPr>
            </w:pPr>
            <w:r w:rsidRPr="009C403D">
              <w:rPr>
                <w:rStyle w:val="markedcontent"/>
                <w:b/>
              </w:rPr>
              <w:t>В рамках межведомственного культурно-образовательного проекта</w:t>
            </w:r>
            <w:r w:rsidRPr="009C403D">
              <w:rPr>
                <w:b/>
              </w:rPr>
              <w:br/>
            </w:r>
            <w:r w:rsidRPr="009C403D">
              <w:rPr>
                <w:rStyle w:val="markedcontent"/>
                <w:b/>
              </w:rPr>
              <w:t>«Культура для школьников»</w:t>
            </w:r>
            <w:r w:rsidRPr="009C403D">
              <w:rPr>
                <w:rStyle w:val="markedcontent"/>
              </w:rPr>
              <w:br/>
            </w:r>
            <w:r w:rsidRPr="0093628A">
              <w:rPr>
                <w:rStyle w:val="markedcontent"/>
              </w:rPr>
              <w:t>«Жизнь и творчество С. Аксакова»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л</w:t>
            </w:r>
            <w:r w:rsidRPr="0093628A">
              <w:rPr>
                <w:rStyle w:val="markedcontent"/>
              </w:rPr>
              <w:t>итературное онлайн</w:t>
            </w:r>
            <w:r>
              <w:rPr>
                <w:rStyle w:val="markedcontent"/>
              </w:rPr>
              <w:t xml:space="preserve"> -</w:t>
            </w:r>
            <w:r w:rsidRPr="0093628A">
              <w:rPr>
                <w:rStyle w:val="markedcontent"/>
              </w:rPr>
              <w:t xml:space="preserve"> путешествие</w:t>
            </w:r>
          </w:p>
        </w:tc>
        <w:tc>
          <w:tcPr>
            <w:tcW w:w="1324" w:type="dxa"/>
          </w:tcPr>
          <w:p w:rsidR="006E5D85" w:rsidRPr="0093628A" w:rsidRDefault="006E5D85" w:rsidP="009921BE">
            <w:r w:rsidRPr="0093628A">
              <w:t>10.04.2022</w:t>
            </w:r>
          </w:p>
          <w:p w:rsidR="006E5D85" w:rsidRPr="0093628A" w:rsidRDefault="006E5D85" w:rsidP="009921BE">
            <w:r>
              <w:t>12.</w:t>
            </w:r>
            <w:r w:rsidRPr="0093628A">
              <w:t xml:space="preserve">00 </w:t>
            </w:r>
          </w:p>
        </w:tc>
        <w:tc>
          <w:tcPr>
            <w:tcW w:w="3921" w:type="dxa"/>
          </w:tcPr>
          <w:p w:rsidR="006E5D85" w:rsidRPr="00D27FBA" w:rsidRDefault="006E5D85" w:rsidP="009921BE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9921BE">
            <w:r w:rsidRPr="00D27FBA">
              <w:t>Дружненскаяс/б</w:t>
            </w:r>
          </w:p>
          <w:p w:rsidR="006E5D85" w:rsidRPr="00D27FBA" w:rsidRDefault="006E5D85" w:rsidP="009921BE">
            <w:r w:rsidRPr="00D27FBA">
              <w:t>п. Дружный, ул. Советская,90 А</w:t>
            </w:r>
          </w:p>
          <w:p w:rsidR="006E5D85" w:rsidRPr="0064030B" w:rsidRDefault="006E5D85" w:rsidP="009921BE">
            <w:pPr>
              <w:rPr>
                <w:sz w:val="20"/>
                <w:szCs w:val="20"/>
              </w:rPr>
            </w:pPr>
            <w:hyperlink r:id="rId95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9921BE">
            <w:pPr>
              <w:rPr>
                <w:rStyle w:val="Hyperlink"/>
                <w:sz w:val="20"/>
                <w:szCs w:val="20"/>
              </w:rPr>
            </w:pPr>
            <w:hyperlink r:id="rId96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BF195A" w:rsidRDefault="006E5D85" w:rsidP="009921BE">
            <w:hyperlink r:id="rId97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9921BE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9921BE"/>
          <w:p w:rsidR="006E5D85" w:rsidRPr="00D27FBA" w:rsidRDefault="006E5D85" w:rsidP="009921BE"/>
          <w:p w:rsidR="006E5D85" w:rsidRPr="00D27FBA" w:rsidRDefault="006E5D85" w:rsidP="009921BE"/>
          <w:p w:rsidR="006E5D85" w:rsidRPr="00D27FBA" w:rsidRDefault="006E5D85" w:rsidP="009921BE"/>
        </w:tc>
        <w:tc>
          <w:tcPr>
            <w:tcW w:w="2268" w:type="dxa"/>
          </w:tcPr>
          <w:p w:rsidR="006E5D85" w:rsidRDefault="006E5D85" w:rsidP="009921BE">
            <w:r w:rsidRPr="0093628A">
              <w:t xml:space="preserve">Дети         </w:t>
            </w:r>
          </w:p>
          <w:p w:rsidR="006E5D85" w:rsidRPr="0093628A" w:rsidRDefault="006E5D85" w:rsidP="009921BE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9921B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9921BE">
            <w:r w:rsidRPr="00AA6D92">
              <w:rPr>
                <w:b/>
              </w:rPr>
              <w:t>К 200- летиюА.Н.Островского</w:t>
            </w:r>
          </w:p>
          <w:p w:rsidR="006E5D85" w:rsidRPr="00AA6D92" w:rsidRDefault="006E5D85" w:rsidP="009921BE">
            <w:pPr>
              <w:rPr>
                <w:b/>
              </w:rPr>
            </w:pPr>
            <w:r w:rsidRPr="00AA6D92">
              <w:rPr>
                <w:b/>
              </w:rPr>
              <w:t>В рамках межведомственного культурно- образовательного – проекта «Культура для школьников»</w:t>
            </w:r>
          </w:p>
          <w:p w:rsidR="006E5D85" w:rsidRDefault="006E5D85" w:rsidP="009921BE">
            <w:r w:rsidRPr="00DF7FE0">
              <w:t>«Литер</w:t>
            </w:r>
            <w:r>
              <w:t>атурный мир А. Н. Островского»,</w:t>
            </w:r>
          </w:p>
          <w:p w:rsidR="006E5D85" w:rsidRPr="00DF7FE0" w:rsidRDefault="006E5D85" w:rsidP="009921BE">
            <w:r>
              <w:t>л</w:t>
            </w:r>
            <w:r w:rsidRPr="00DF7FE0">
              <w:t>итературная гостиная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9921BE">
            <w:r>
              <w:t>10.04</w:t>
            </w:r>
            <w:r w:rsidRPr="00DF7FE0">
              <w:t>.2022</w:t>
            </w:r>
          </w:p>
          <w:p w:rsidR="006E5D85" w:rsidRPr="00DF7FE0" w:rsidRDefault="006E5D85" w:rsidP="009921BE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9921BE">
            <w:r w:rsidRPr="00DF7FE0">
              <w:t xml:space="preserve">МБОУ ООШ </w:t>
            </w:r>
            <w:r>
              <w:t xml:space="preserve">№ </w:t>
            </w:r>
            <w:r w:rsidRPr="00DF7FE0">
              <w:t>36 п. Степного</w:t>
            </w:r>
            <w:r>
              <w:t>,</w:t>
            </w:r>
          </w:p>
          <w:p w:rsidR="006E5D85" w:rsidRPr="00DF7FE0" w:rsidRDefault="006E5D85" w:rsidP="009921BE">
            <w:r w:rsidRPr="00DF7FE0">
              <w:t>8 класс</w:t>
            </w:r>
          </w:p>
          <w:p w:rsidR="006E5D85" w:rsidRPr="00DF7FE0" w:rsidRDefault="006E5D85" w:rsidP="009921BE"/>
        </w:tc>
        <w:tc>
          <w:tcPr>
            <w:tcW w:w="2126" w:type="dxa"/>
          </w:tcPr>
          <w:p w:rsidR="006E5D85" w:rsidRPr="00DF7FE0" w:rsidRDefault="006E5D85" w:rsidP="009921BE">
            <w:r w:rsidRPr="00DF7FE0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9921BE">
            <w:r w:rsidRPr="00DF7FE0">
              <w:t>Юношество</w:t>
            </w:r>
          </w:p>
          <w:p w:rsidR="006E5D85" w:rsidRPr="00DF7FE0" w:rsidRDefault="006E5D85" w:rsidP="009921BE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377074">
            <w:r w:rsidRPr="00C51F7B">
              <w:rPr>
                <w:b/>
              </w:rPr>
              <w:t xml:space="preserve">К </w:t>
            </w:r>
            <w:r w:rsidRPr="00C51F7B">
              <w:rPr>
                <w:b/>
                <w:bCs/>
              </w:rPr>
              <w:t>200-летию со дня рождения А.Н.Островского</w:t>
            </w:r>
          </w:p>
          <w:p w:rsidR="006E5D85" w:rsidRPr="00284629" w:rsidRDefault="006E5D85" w:rsidP="00377074">
            <w:r>
              <w:t>«</w:t>
            </w:r>
            <w:r w:rsidRPr="00284629">
              <w:t>Уже прошло две сотни лет»,</w:t>
            </w:r>
          </w:p>
          <w:p w:rsidR="006E5D85" w:rsidRPr="00284629" w:rsidRDefault="006E5D85" w:rsidP="00377074">
            <w:r w:rsidRPr="00284629">
              <w:t xml:space="preserve">литературный онлайн- час </w:t>
            </w:r>
          </w:p>
        </w:tc>
        <w:tc>
          <w:tcPr>
            <w:tcW w:w="1324" w:type="dxa"/>
          </w:tcPr>
          <w:p w:rsidR="006E5D85" w:rsidRPr="00284629" w:rsidRDefault="006E5D85" w:rsidP="00377074">
            <w:r w:rsidRPr="00284629">
              <w:t>10.04.2022</w:t>
            </w:r>
          </w:p>
        </w:tc>
        <w:tc>
          <w:tcPr>
            <w:tcW w:w="3921" w:type="dxa"/>
          </w:tcPr>
          <w:p w:rsidR="006E5D85" w:rsidRDefault="006E5D85" w:rsidP="00377074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6E5D85" w:rsidRDefault="006E5D85" w:rsidP="00377074">
            <w:r w:rsidRPr="00731F24">
              <w:t xml:space="preserve">ст. Бжедуховская, ул. Красная,68 </w:t>
            </w:r>
          </w:p>
          <w:p w:rsidR="006E5D85" w:rsidRPr="00DB1DF4" w:rsidRDefault="006E5D85" w:rsidP="00377074">
            <w:hyperlink r:id="rId98" w:history="1">
              <w:r w:rsidRPr="00DB1DF4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377074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Pr="00284629" w:rsidRDefault="006E5D85" w:rsidP="00377074">
            <w:r w:rsidRPr="00284629">
              <w:t>Дети</w:t>
            </w:r>
          </w:p>
          <w:p w:rsidR="006E5D85" w:rsidRPr="00284629" w:rsidRDefault="006E5D85" w:rsidP="00377074">
            <w:pPr>
              <w:rPr>
                <w:color w:val="000000"/>
              </w:rPr>
            </w:pPr>
            <w:r w:rsidRPr="00284629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20B9B" w:rsidRDefault="006E5D85" w:rsidP="00377074">
            <w:pPr>
              <w:rPr>
                <w:b/>
                <w:bCs/>
              </w:rPr>
            </w:pPr>
            <w:r w:rsidRPr="00620B9B">
              <w:rPr>
                <w:b/>
                <w:bCs/>
              </w:rPr>
              <w:t>К 200-летию со дня рождения А.Н.Островского</w:t>
            </w:r>
          </w:p>
          <w:p w:rsidR="006E5D85" w:rsidRPr="00620B9B" w:rsidRDefault="006E5D85" w:rsidP="00377074">
            <w:pPr>
              <w:rPr>
                <w:b/>
                <w:bCs/>
              </w:rPr>
            </w:pPr>
            <w:r w:rsidRPr="00620B9B">
              <w:rPr>
                <w:b/>
                <w:bCs/>
              </w:rPr>
              <w:t>В рамках культурно-образовательного проекта «Культура для школьников»</w:t>
            </w:r>
            <w:r w:rsidRPr="00DF7FE0">
              <w:rPr>
                <w:bCs/>
              </w:rPr>
              <w:t xml:space="preserve"> «Сказочная тема в творчестве А.Н. Островского»</w:t>
            </w:r>
            <w:r>
              <w:rPr>
                <w:bCs/>
              </w:rPr>
              <w:t>,</w:t>
            </w:r>
          </w:p>
          <w:p w:rsidR="006E5D85" w:rsidRPr="00DF7FE0" w:rsidRDefault="006E5D85" w:rsidP="00377074">
            <w:r>
              <w:t>л</w:t>
            </w:r>
            <w:r w:rsidRPr="00DF7FE0">
              <w:t>итературное онлайн</w:t>
            </w:r>
            <w:r>
              <w:t xml:space="preserve"> - </w:t>
            </w:r>
            <w:r w:rsidRPr="00DF7FE0">
              <w:t>путешествие</w:t>
            </w:r>
          </w:p>
        </w:tc>
        <w:tc>
          <w:tcPr>
            <w:tcW w:w="1324" w:type="dxa"/>
          </w:tcPr>
          <w:p w:rsidR="006E5D85" w:rsidRPr="00DF7FE0" w:rsidRDefault="006E5D85" w:rsidP="00377074">
            <w:r w:rsidRPr="00DF7FE0">
              <w:t>10.04.2022</w:t>
            </w:r>
          </w:p>
        </w:tc>
        <w:tc>
          <w:tcPr>
            <w:tcW w:w="3921" w:type="dxa"/>
          </w:tcPr>
          <w:p w:rsidR="006E5D85" w:rsidRDefault="006E5D85" w:rsidP="00377074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377074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377074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377074">
            <w:pPr>
              <w:pStyle w:val="NoSpacing"/>
              <w:rPr>
                <w:sz w:val="20"/>
                <w:szCs w:val="20"/>
              </w:rPr>
            </w:pPr>
            <w:hyperlink r:id="rId99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377074">
            <w:hyperlink r:id="rId100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377074">
            <w:pPr>
              <w:ind w:left="33"/>
            </w:pPr>
            <w:hyperlink r:id="rId101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377074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377074">
            <w:r w:rsidRPr="00DF7FE0">
              <w:t xml:space="preserve">Юношество </w:t>
            </w:r>
          </w:p>
          <w:p w:rsidR="006E5D85" w:rsidRPr="00DF7FE0" w:rsidRDefault="006E5D85" w:rsidP="00377074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E3309" w:rsidRDefault="006E5D85" w:rsidP="0037707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E3309">
              <w:rPr>
                <w:b/>
                <w:sz w:val="24"/>
                <w:szCs w:val="24"/>
              </w:rPr>
              <w:t>Год культурного наследия народов России</w:t>
            </w:r>
          </w:p>
          <w:p w:rsidR="006E5D85" w:rsidRDefault="006E5D85" w:rsidP="00377074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9938E6"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Мудрость традиции в книгах»,</w:t>
            </w:r>
          </w:p>
          <w:p w:rsidR="006E5D85" w:rsidRPr="009938E6" w:rsidRDefault="006E5D85" w:rsidP="00377074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938E6">
              <w:rPr>
                <w:color w:val="000000"/>
                <w:sz w:val="24"/>
                <w:szCs w:val="24"/>
              </w:rPr>
              <w:t>нлайн-лекция по творчеству П. Ткаченко</w:t>
            </w:r>
          </w:p>
        </w:tc>
        <w:tc>
          <w:tcPr>
            <w:tcW w:w="1324" w:type="dxa"/>
          </w:tcPr>
          <w:p w:rsidR="006E5D85" w:rsidRPr="009938E6" w:rsidRDefault="006E5D85" w:rsidP="00377074">
            <w:r w:rsidRPr="009938E6">
              <w:t>10.04.2022</w:t>
            </w:r>
          </w:p>
        </w:tc>
        <w:tc>
          <w:tcPr>
            <w:tcW w:w="3921" w:type="dxa"/>
          </w:tcPr>
          <w:p w:rsidR="006E5D85" w:rsidRPr="009938E6" w:rsidRDefault="006E5D85" w:rsidP="00377074">
            <w:r w:rsidRPr="009938E6">
              <w:t>РМБУ «Белореченская МЦБ»</w:t>
            </w:r>
          </w:p>
          <w:p w:rsidR="006E5D85" w:rsidRPr="009938E6" w:rsidRDefault="006E5D85" w:rsidP="00377074">
            <w:r w:rsidRPr="009938E6">
              <w:t>Юношеская библиотека, г.Белореченск, ул.Ленина,85</w:t>
            </w:r>
          </w:p>
          <w:p w:rsidR="006E5D85" w:rsidRPr="000836E1" w:rsidRDefault="006E5D85" w:rsidP="00377074">
            <w:pPr>
              <w:rPr>
                <w:sz w:val="20"/>
                <w:szCs w:val="20"/>
              </w:rPr>
            </w:pPr>
            <w:hyperlink r:id="rId102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E5D85" w:rsidRPr="005464C3" w:rsidRDefault="006E5D85" w:rsidP="00377074">
            <w:pPr>
              <w:rPr>
                <w:sz w:val="20"/>
                <w:szCs w:val="20"/>
              </w:rPr>
            </w:pPr>
            <w:hyperlink r:id="rId103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6E5D85" w:rsidRPr="009938E6" w:rsidRDefault="006E5D85" w:rsidP="00377074">
            <w:r w:rsidRPr="009938E6">
              <w:t>Шарян Н.Г.</w:t>
            </w:r>
          </w:p>
          <w:p w:rsidR="006E5D85" w:rsidRPr="009938E6" w:rsidRDefault="006E5D85" w:rsidP="00377074"/>
        </w:tc>
        <w:tc>
          <w:tcPr>
            <w:tcW w:w="2268" w:type="dxa"/>
          </w:tcPr>
          <w:p w:rsidR="006E5D85" w:rsidRPr="009938E6" w:rsidRDefault="006E5D85" w:rsidP="00377074">
            <w:r w:rsidRPr="009938E6">
              <w:t>Молодежь</w:t>
            </w:r>
          </w:p>
          <w:p w:rsidR="006E5D85" w:rsidRPr="009938E6" w:rsidRDefault="006E5D85" w:rsidP="00377074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76EB5" w:rsidRDefault="006E5D85" w:rsidP="00377074">
            <w:pPr>
              <w:rPr>
                <w:color w:val="000000"/>
              </w:rPr>
            </w:pPr>
            <w:r>
              <w:rPr>
                <w:b/>
                <w:bCs/>
              </w:rPr>
              <w:t>Год культурного наследия народов России</w:t>
            </w:r>
          </w:p>
          <w:p w:rsidR="006E5D85" w:rsidRDefault="006E5D85" w:rsidP="00377074">
            <w:pPr>
              <w:rPr>
                <w:shd w:val="clear" w:color="auto" w:fill="FFFFFF"/>
              </w:rPr>
            </w:pPr>
            <w:r w:rsidRPr="006A4075">
              <w:rPr>
                <w:shd w:val="clear" w:color="auto" w:fill="FFFFFF"/>
              </w:rPr>
              <w:t>«Галерея звезд  поэзии Серебряного века»</w:t>
            </w:r>
            <w:r>
              <w:rPr>
                <w:shd w:val="clear" w:color="auto" w:fill="FFFFFF"/>
              </w:rPr>
              <w:t>,</w:t>
            </w:r>
          </w:p>
          <w:p w:rsidR="006E5D85" w:rsidRPr="006A4075" w:rsidRDefault="006E5D85" w:rsidP="00377074">
            <w:r>
              <w:rPr>
                <w:shd w:val="clear" w:color="auto" w:fill="FFFFFF"/>
              </w:rPr>
              <w:t xml:space="preserve">обзор книжной выставки, буклет </w:t>
            </w:r>
          </w:p>
        </w:tc>
        <w:tc>
          <w:tcPr>
            <w:tcW w:w="1324" w:type="dxa"/>
          </w:tcPr>
          <w:p w:rsidR="006E5D85" w:rsidRPr="00357CF4" w:rsidRDefault="006E5D85" w:rsidP="00377074">
            <w:r>
              <w:t>11.04.2022</w:t>
            </w:r>
          </w:p>
        </w:tc>
        <w:tc>
          <w:tcPr>
            <w:tcW w:w="3921" w:type="dxa"/>
          </w:tcPr>
          <w:p w:rsidR="006E5D85" w:rsidRPr="006C6D70" w:rsidRDefault="006E5D85" w:rsidP="00377074">
            <w:r>
              <w:t>ВОС</w:t>
            </w:r>
          </w:p>
        </w:tc>
        <w:tc>
          <w:tcPr>
            <w:tcW w:w="2126" w:type="dxa"/>
          </w:tcPr>
          <w:p w:rsidR="006E5D85" w:rsidRPr="006C6D70" w:rsidRDefault="006E5D85" w:rsidP="00377074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377074">
            <w:r>
              <w:t>Взрослые</w:t>
            </w:r>
          </w:p>
          <w:p w:rsidR="006E5D85" w:rsidRPr="006C6D70" w:rsidRDefault="006E5D85" w:rsidP="00377074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B14DF" w:rsidRDefault="006E5D85" w:rsidP="00377074">
            <w:pPr>
              <w:rPr>
                <w:b/>
                <w:bCs/>
              </w:rPr>
            </w:pPr>
            <w:r w:rsidRPr="002B14DF">
              <w:rPr>
                <w:b/>
                <w:bCs/>
              </w:rPr>
              <w:t>День космонавтики</w:t>
            </w:r>
          </w:p>
          <w:p w:rsidR="006E5D85" w:rsidRPr="00DF7FE0" w:rsidRDefault="006E5D85" w:rsidP="00377074">
            <w:pPr>
              <w:pStyle w:val="NoSpacing"/>
              <w:rPr>
                <w:bCs/>
              </w:rPr>
            </w:pPr>
            <w:r w:rsidRPr="00DF7FE0">
              <w:rPr>
                <w:bCs/>
              </w:rPr>
              <w:t>«Гагарин в судьбе моей страны»</w:t>
            </w:r>
            <w:r>
              <w:rPr>
                <w:bCs/>
              </w:rPr>
              <w:t>,</w:t>
            </w:r>
          </w:p>
          <w:p w:rsidR="006E5D85" w:rsidRPr="00DF7FE0" w:rsidRDefault="006E5D85" w:rsidP="00377074">
            <w:pPr>
              <w:pStyle w:val="NoSpacing"/>
              <w:rPr>
                <w:bCs/>
              </w:rPr>
            </w:pPr>
            <w:r>
              <w:rPr>
                <w:bCs/>
              </w:rPr>
              <w:t>в</w:t>
            </w:r>
            <w:r w:rsidRPr="00DF7FE0">
              <w:t>икторина</w:t>
            </w:r>
          </w:p>
        </w:tc>
        <w:tc>
          <w:tcPr>
            <w:tcW w:w="1324" w:type="dxa"/>
          </w:tcPr>
          <w:p w:rsidR="006E5D85" w:rsidRPr="00DF7FE0" w:rsidRDefault="006E5D85" w:rsidP="00377074">
            <w:r w:rsidRPr="00DF7FE0">
              <w:t>11.04.2022</w:t>
            </w:r>
          </w:p>
          <w:p w:rsidR="006E5D85" w:rsidRPr="00DF7FE0" w:rsidRDefault="006E5D85" w:rsidP="00377074">
            <w:r w:rsidRPr="00DF7FE0">
              <w:t>11</w:t>
            </w:r>
            <w:r>
              <w:t>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377074">
            <w:r w:rsidRPr="00DF7FE0">
              <w:t>МБДОУ "Д/С 31"</w:t>
            </w:r>
            <w:r>
              <w:t xml:space="preserve"> п.Родники</w:t>
            </w:r>
          </w:p>
          <w:p w:rsidR="006E5D85" w:rsidRPr="00DF7FE0" w:rsidRDefault="006E5D85" w:rsidP="00831C0F">
            <w:r w:rsidRPr="00DF7FE0">
              <w:t xml:space="preserve">Старшая группа </w:t>
            </w:r>
          </w:p>
        </w:tc>
        <w:tc>
          <w:tcPr>
            <w:tcW w:w="2126" w:type="dxa"/>
          </w:tcPr>
          <w:p w:rsidR="006E5D85" w:rsidRPr="00DF7FE0" w:rsidRDefault="006E5D85" w:rsidP="00377074">
            <w:r w:rsidRPr="00DF7FE0">
              <w:t>Досалиева Е.М.</w:t>
            </w:r>
          </w:p>
        </w:tc>
        <w:tc>
          <w:tcPr>
            <w:tcW w:w="2268" w:type="dxa"/>
          </w:tcPr>
          <w:p w:rsidR="006E5D85" w:rsidRPr="00DF7FE0" w:rsidRDefault="006E5D85" w:rsidP="00377074">
            <w:r w:rsidRPr="00DF7FE0">
              <w:t>Дети</w:t>
            </w:r>
          </w:p>
          <w:p w:rsidR="006E5D85" w:rsidRPr="00DF7FE0" w:rsidRDefault="006E5D85" w:rsidP="00377074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A6D92" w:rsidRDefault="006E5D85" w:rsidP="00377074">
            <w:pPr>
              <w:rPr>
                <w:b/>
              </w:rPr>
            </w:pPr>
            <w:r w:rsidRPr="00AA6D92">
              <w:rPr>
                <w:b/>
              </w:rPr>
              <w:t>День космонавтики</w:t>
            </w:r>
          </w:p>
          <w:p w:rsidR="006E5D85" w:rsidRPr="00DF7FE0" w:rsidRDefault="006E5D85" w:rsidP="00377074">
            <w:r w:rsidRPr="00DF7FE0">
              <w:t>"День космонавтики"</w:t>
            </w:r>
            <w:r>
              <w:t>,</w:t>
            </w:r>
            <w:r w:rsidRPr="00DF7FE0">
              <w:tab/>
            </w:r>
          </w:p>
          <w:p w:rsidR="006E5D85" w:rsidRPr="00DF7FE0" w:rsidRDefault="006E5D85" w:rsidP="00377074">
            <w:r>
              <w:t>т</w:t>
            </w:r>
            <w:r w:rsidRPr="00DF7FE0">
              <w:t xml:space="preserve">ематический онлайн </w:t>
            </w:r>
            <w:r>
              <w:t xml:space="preserve">- </w:t>
            </w:r>
            <w:r w:rsidRPr="00DF7FE0">
              <w:t>час</w:t>
            </w:r>
          </w:p>
        </w:tc>
        <w:tc>
          <w:tcPr>
            <w:tcW w:w="1324" w:type="dxa"/>
          </w:tcPr>
          <w:p w:rsidR="006E5D85" w:rsidRPr="00DF7FE0" w:rsidRDefault="006E5D85" w:rsidP="00377074">
            <w:r w:rsidRPr="00DF7FE0">
              <w:t>11.04.2022</w:t>
            </w:r>
          </w:p>
        </w:tc>
        <w:tc>
          <w:tcPr>
            <w:tcW w:w="3921" w:type="dxa"/>
          </w:tcPr>
          <w:p w:rsidR="006E5D85" w:rsidRPr="007A48A9" w:rsidRDefault="006E5D85" w:rsidP="00377074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377074">
            <w:pPr>
              <w:rPr>
                <w:sz w:val="20"/>
                <w:szCs w:val="20"/>
              </w:rPr>
            </w:pPr>
            <w:hyperlink r:id="rId104" w:history="1">
              <w:r w:rsidRPr="00F1555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377074">
            <w:pPr>
              <w:rPr>
                <w:sz w:val="20"/>
                <w:szCs w:val="20"/>
              </w:rPr>
            </w:pPr>
            <w:hyperlink r:id="rId105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377074">
            <w:hyperlink r:id="rId106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377074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377074">
            <w:r w:rsidRPr="00DF7FE0">
              <w:t>Подростки</w:t>
            </w:r>
          </w:p>
          <w:p w:rsidR="006E5D85" w:rsidRPr="00DF7FE0" w:rsidRDefault="006E5D85" w:rsidP="00377074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377074">
            <w:pPr>
              <w:tabs>
                <w:tab w:val="center" w:pos="3252"/>
              </w:tabs>
            </w:pPr>
            <w:r>
              <w:rPr>
                <w:b/>
              </w:rPr>
              <w:t>День</w:t>
            </w:r>
            <w:r w:rsidRPr="00A14244">
              <w:rPr>
                <w:b/>
              </w:rPr>
              <w:t xml:space="preserve"> космонавтики</w:t>
            </w:r>
          </w:p>
          <w:p w:rsidR="006E5D85" w:rsidRDefault="006E5D85" w:rsidP="00377074">
            <w:pPr>
              <w:tabs>
                <w:tab w:val="center" w:pos="3252"/>
              </w:tabs>
            </w:pPr>
            <w:r w:rsidRPr="00A14244">
              <w:t>«Лучшие книги о космосе»</w:t>
            </w:r>
            <w:r>
              <w:t>,</w:t>
            </w:r>
          </w:p>
          <w:p w:rsidR="006E5D85" w:rsidRPr="00A14244" w:rsidRDefault="006E5D85" w:rsidP="00377074">
            <w:pPr>
              <w:tabs>
                <w:tab w:val="center" w:pos="3252"/>
              </w:tabs>
            </w:pPr>
            <w:r w:rsidRPr="00A14244">
              <w:t xml:space="preserve">историческое путешествие </w:t>
            </w:r>
          </w:p>
        </w:tc>
        <w:tc>
          <w:tcPr>
            <w:tcW w:w="1324" w:type="dxa"/>
          </w:tcPr>
          <w:p w:rsidR="006E5D85" w:rsidRPr="00A14244" w:rsidRDefault="006E5D85" w:rsidP="00377074">
            <w:r w:rsidRPr="00A14244">
              <w:t>11.04.2022</w:t>
            </w:r>
          </w:p>
        </w:tc>
        <w:tc>
          <w:tcPr>
            <w:tcW w:w="3921" w:type="dxa"/>
          </w:tcPr>
          <w:p w:rsidR="006E5D85" w:rsidRDefault="006E5D85" w:rsidP="0037707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12 </w:t>
            </w:r>
          </w:p>
          <w:p w:rsidR="006E5D85" w:rsidRPr="00A14244" w:rsidRDefault="006E5D85" w:rsidP="0037707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Новоалексеевского</w:t>
            </w:r>
          </w:p>
        </w:tc>
        <w:tc>
          <w:tcPr>
            <w:tcW w:w="2126" w:type="dxa"/>
          </w:tcPr>
          <w:p w:rsidR="006E5D85" w:rsidRPr="00A14244" w:rsidRDefault="006E5D85" w:rsidP="00377074">
            <w:r w:rsidRPr="00A14244">
              <w:t>Скорикова А.Н.</w:t>
            </w:r>
          </w:p>
        </w:tc>
        <w:tc>
          <w:tcPr>
            <w:tcW w:w="2268" w:type="dxa"/>
          </w:tcPr>
          <w:p w:rsidR="006E5D85" w:rsidRDefault="006E5D85" w:rsidP="00377074">
            <w:r w:rsidRPr="00A14244">
              <w:t xml:space="preserve">Молодежь </w:t>
            </w:r>
          </w:p>
          <w:p w:rsidR="006E5D85" w:rsidRPr="00A14244" w:rsidRDefault="006E5D85" w:rsidP="00377074">
            <w:r w:rsidRPr="00A14244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377074">
            <w:pPr>
              <w:rPr>
                <w:b/>
                <w:bCs/>
              </w:rPr>
            </w:pPr>
            <w:r w:rsidRPr="009E28FF">
              <w:rPr>
                <w:b/>
                <w:bCs/>
              </w:rPr>
              <w:t>День космонавтики</w:t>
            </w:r>
          </w:p>
          <w:p w:rsidR="006E5D85" w:rsidRDefault="006E5D85" w:rsidP="00377074">
            <w:r w:rsidRPr="009E28FF">
              <w:t xml:space="preserve">«Человек и космос: открытия и достижения», </w:t>
            </w:r>
          </w:p>
          <w:p w:rsidR="006E5D85" w:rsidRPr="009E28FF" w:rsidRDefault="006E5D85" w:rsidP="00377074">
            <w:r w:rsidRPr="009E28FF">
              <w:t xml:space="preserve">онлайн </w:t>
            </w:r>
            <w:r>
              <w:t xml:space="preserve">- </w:t>
            </w:r>
            <w:r w:rsidRPr="009E28FF">
              <w:t>час интересных сообщений</w:t>
            </w:r>
          </w:p>
        </w:tc>
        <w:tc>
          <w:tcPr>
            <w:tcW w:w="1324" w:type="dxa"/>
          </w:tcPr>
          <w:p w:rsidR="006E5D85" w:rsidRPr="009E28FF" w:rsidRDefault="006E5D85" w:rsidP="00377074">
            <w:r w:rsidRPr="009E28FF">
              <w:t>11.04.2022</w:t>
            </w:r>
          </w:p>
          <w:p w:rsidR="006E5D85" w:rsidRPr="009E28FF" w:rsidRDefault="006E5D85" w:rsidP="00377074">
            <w:pPr>
              <w:rPr>
                <w:b/>
              </w:rPr>
            </w:pPr>
          </w:p>
        </w:tc>
        <w:tc>
          <w:tcPr>
            <w:tcW w:w="3921" w:type="dxa"/>
          </w:tcPr>
          <w:p w:rsidR="006E5D85" w:rsidRPr="00052068" w:rsidRDefault="006E5D85" w:rsidP="00377074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914C8E" w:rsidRDefault="006E5D85" w:rsidP="00914C8E">
            <w:pPr>
              <w:rPr>
                <w:sz w:val="20"/>
                <w:szCs w:val="20"/>
              </w:rPr>
            </w:pPr>
            <w:hyperlink r:id="rId107" w:history="1">
              <w:r w:rsidRPr="00914C8E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914C8E">
            <w:hyperlink r:id="rId108" w:tgtFrame="_blank" w:history="1">
              <w:r w:rsidRPr="00914C8E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377074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37707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37707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775FF" w:rsidRDefault="006E5D85" w:rsidP="00377074">
            <w:pPr>
              <w:rPr>
                <w:b/>
                <w:bCs/>
              </w:rPr>
            </w:pPr>
            <w:r w:rsidRPr="006775FF">
              <w:rPr>
                <w:b/>
                <w:bCs/>
              </w:rPr>
              <w:t>День космонавтики</w:t>
            </w:r>
          </w:p>
          <w:p w:rsidR="006E5D85" w:rsidRPr="005D2551" w:rsidRDefault="006E5D85" w:rsidP="00377074">
            <w:r w:rsidRPr="005D2551">
              <w:t xml:space="preserve"> «Путь к звездам»</w:t>
            </w:r>
            <w:r>
              <w:t>,</w:t>
            </w:r>
          </w:p>
          <w:p w:rsidR="006E5D85" w:rsidRPr="005D2551" w:rsidRDefault="006E5D85" w:rsidP="00377074">
            <w:pPr>
              <w:rPr>
                <w:bCs/>
              </w:rPr>
            </w:pPr>
            <w:r>
              <w:t>п</w:t>
            </w:r>
            <w:r w:rsidRPr="005D2551">
              <w:t>ознавательный час</w:t>
            </w:r>
          </w:p>
        </w:tc>
        <w:tc>
          <w:tcPr>
            <w:tcW w:w="1324" w:type="dxa"/>
          </w:tcPr>
          <w:p w:rsidR="006E5D85" w:rsidRPr="005D2551" w:rsidRDefault="006E5D85" w:rsidP="00377074">
            <w:pPr>
              <w:spacing w:line="276" w:lineRule="auto"/>
            </w:pPr>
            <w:r w:rsidRPr="005D2551">
              <w:t>11.04.2022</w:t>
            </w:r>
          </w:p>
          <w:p w:rsidR="006E5D85" w:rsidRPr="005D2551" w:rsidRDefault="006E5D85" w:rsidP="00377074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5D2551" w:rsidRDefault="006E5D85" w:rsidP="00377074">
            <w:pPr>
              <w:spacing w:line="276" w:lineRule="auto"/>
            </w:pPr>
            <w:r w:rsidRPr="005D2551">
              <w:t>МБОУ СОШ №</w:t>
            </w:r>
            <w:r>
              <w:t xml:space="preserve"> </w:t>
            </w:r>
            <w:r w:rsidRPr="005D2551">
              <w:t xml:space="preserve">15 </w:t>
            </w:r>
            <w:r>
              <w:t>п.</w:t>
            </w:r>
            <w:r w:rsidRPr="005D2551">
              <w:t>Верхневеденеевского</w:t>
            </w:r>
          </w:p>
        </w:tc>
        <w:tc>
          <w:tcPr>
            <w:tcW w:w="2126" w:type="dxa"/>
          </w:tcPr>
          <w:p w:rsidR="006E5D85" w:rsidRPr="005D2551" w:rsidRDefault="006E5D85" w:rsidP="00377074">
            <w:pPr>
              <w:spacing w:line="276" w:lineRule="auto"/>
            </w:pPr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377074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377074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310CB" w:rsidRDefault="006E5D85" w:rsidP="00377074">
            <w:pPr>
              <w:rPr>
                <w:b/>
              </w:rPr>
            </w:pPr>
            <w:r w:rsidRPr="005310CB">
              <w:rPr>
                <w:b/>
              </w:rPr>
              <w:t xml:space="preserve">День космонавтики </w:t>
            </w:r>
          </w:p>
          <w:p w:rsidR="006E5D85" w:rsidRDefault="006E5D85" w:rsidP="00377074">
            <w:r w:rsidRPr="002859B1">
              <w:t>«Первый в космосе»</w:t>
            </w:r>
            <w:r>
              <w:t>,</w:t>
            </w:r>
          </w:p>
          <w:p w:rsidR="006E5D85" w:rsidRPr="002859B1" w:rsidRDefault="006E5D85" w:rsidP="00377074">
            <w:r>
              <w:t xml:space="preserve"> п</w:t>
            </w:r>
            <w:r w:rsidRPr="002859B1">
              <w:t>ознавательный час</w:t>
            </w:r>
          </w:p>
        </w:tc>
        <w:tc>
          <w:tcPr>
            <w:tcW w:w="1324" w:type="dxa"/>
          </w:tcPr>
          <w:p w:rsidR="006E5D85" w:rsidRPr="002859B1" w:rsidRDefault="006E5D85" w:rsidP="00377074">
            <w:r w:rsidRPr="002859B1">
              <w:t>11.04.2022</w:t>
            </w:r>
          </w:p>
        </w:tc>
        <w:tc>
          <w:tcPr>
            <w:tcW w:w="3921" w:type="dxa"/>
          </w:tcPr>
          <w:p w:rsidR="006E5D85" w:rsidRPr="002859B1" w:rsidRDefault="006E5D85" w:rsidP="00377074">
            <w:r w:rsidRPr="002859B1">
              <w:rPr>
                <w:color w:val="000000"/>
                <w:bdr w:val="none" w:sz="0" w:space="0" w:color="auto" w:frame="1"/>
              </w:rPr>
              <w:t xml:space="preserve">МОУ СОШ </w:t>
            </w:r>
            <w:r>
              <w:rPr>
                <w:color w:val="000000"/>
                <w:bdr w:val="none" w:sz="0" w:space="0" w:color="auto" w:frame="1"/>
              </w:rPr>
              <w:t xml:space="preserve">№ </w:t>
            </w:r>
            <w:r w:rsidRPr="002859B1">
              <w:rPr>
                <w:color w:val="000000"/>
                <w:bdr w:val="none" w:sz="0" w:space="0" w:color="auto" w:frame="1"/>
              </w:rPr>
              <w:t>27 х.Кубанск</w:t>
            </w:r>
            <w:r>
              <w:rPr>
                <w:color w:val="000000"/>
                <w:bdr w:val="none" w:sz="0" w:space="0" w:color="auto" w:frame="1"/>
              </w:rPr>
              <w:t>ого</w:t>
            </w:r>
          </w:p>
        </w:tc>
        <w:tc>
          <w:tcPr>
            <w:tcW w:w="2126" w:type="dxa"/>
          </w:tcPr>
          <w:p w:rsidR="006E5D85" w:rsidRPr="002859B1" w:rsidRDefault="006E5D85" w:rsidP="00377074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377074">
            <w:r w:rsidRPr="002859B1">
              <w:t xml:space="preserve">Дети </w:t>
            </w:r>
          </w:p>
          <w:p w:rsidR="006E5D85" w:rsidRPr="002859B1" w:rsidRDefault="006E5D85" w:rsidP="00377074">
            <w:r w:rsidRPr="002859B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56584" w:rsidRDefault="006E5D85" w:rsidP="00377074">
            <w:pPr>
              <w:rPr>
                <w:b/>
                <w:bCs/>
              </w:rPr>
            </w:pPr>
            <w:r w:rsidRPr="00856584">
              <w:rPr>
                <w:b/>
                <w:bCs/>
              </w:rPr>
              <w:t>День космонавтики</w:t>
            </w:r>
          </w:p>
          <w:p w:rsidR="006E5D85" w:rsidRDefault="006E5D85" w:rsidP="00377074">
            <w:r w:rsidRPr="00DF7FE0">
              <w:rPr>
                <w:bCs/>
              </w:rPr>
              <w:t>«Герои страны»</w:t>
            </w:r>
            <w:r>
              <w:rPr>
                <w:bCs/>
              </w:rPr>
              <w:t>,</w:t>
            </w:r>
          </w:p>
          <w:p w:rsidR="006E5D85" w:rsidRPr="00DF7FE0" w:rsidRDefault="006E5D85" w:rsidP="00377074">
            <w:r>
              <w:t>обзор книжной онлайн - выставки</w:t>
            </w:r>
          </w:p>
        </w:tc>
        <w:tc>
          <w:tcPr>
            <w:tcW w:w="1324" w:type="dxa"/>
          </w:tcPr>
          <w:p w:rsidR="006E5D85" w:rsidRPr="00DF7FE0" w:rsidRDefault="006E5D85" w:rsidP="00377074">
            <w:r w:rsidRPr="00DF7FE0">
              <w:t>11.04.2022</w:t>
            </w:r>
          </w:p>
        </w:tc>
        <w:tc>
          <w:tcPr>
            <w:tcW w:w="3921" w:type="dxa"/>
          </w:tcPr>
          <w:p w:rsidR="006E5D85" w:rsidRPr="007A48A9" w:rsidRDefault="006E5D85" w:rsidP="00377074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377074">
            <w:pPr>
              <w:ind w:left="33"/>
              <w:rPr>
                <w:color w:val="000000"/>
                <w:sz w:val="20"/>
                <w:szCs w:val="20"/>
              </w:rPr>
            </w:pPr>
            <w:hyperlink r:id="rId109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377074">
            <w:pPr>
              <w:rPr>
                <w:rStyle w:val="Hyperlink"/>
              </w:rPr>
            </w:pPr>
            <w:hyperlink r:id="rId110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377074">
            <w:hyperlink r:id="rId111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377074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377074">
            <w:r w:rsidRPr="00DF7FE0">
              <w:t xml:space="preserve">Подростки </w:t>
            </w:r>
          </w:p>
          <w:p w:rsidR="006E5D85" w:rsidRPr="00DF7FE0" w:rsidRDefault="006E5D85" w:rsidP="00377074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E904FD" w:rsidRDefault="006E5D85" w:rsidP="0037707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E904FD">
              <w:rPr>
                <w:b/>
                <w:bCs/>
                <w:color w:val="000000"/>
                <w:lang w:eastAsia="en-US"/>
              </w:rPr>
              <w:t>День космонавтики</w:t>
            </w:r>
          </w:p>
          <w:p w:rsidR="006E5D85" w:rsidRDefault="006E5D85" w:rsidP="00377074">
            <w:pPr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CC7563">
              <w:rPr>
                <w:color w:val="000000"/>
                <w:shd w:val="clear" w:color="auto" w:fill="FFFFFF"/>
                <w:lang w:eastAsia="en-US"/>
              </w:rPr>
              <w:t>«Навстречу к звездам»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6E5D85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 «Страницы космических стартов»</w:t>
            </w:r>
          </w:p>
          <w:p w:rsidR="006E5D85" w:rsidRPr="00CC7563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shd w:val="clear" w:color="auto" w:fill="FFFFFF"/>
                <w:lang w:eastAsia="en-US"/>
              </w:rPr>
              <w:t>познавательный ч</w:t>
            </w:r>
            <w:r w:rsidRPr="00CC7563">
              <w:rPr>
                <w:color w:val="000000"/>
                <w:lang w:eastAsia="en-US"/>
              </w:rPr>
              <w:t>ас</w:t>
            </w:r>
          </w:p>
        </w:tc>
        <w:tc>
          <w:tcPr>
            <w:tcW w:w="1324" w:type="dxa"/>
          </w:tcPr>
          <w:p w:rsidR="006E5D85" w:rsidRPr="00CC7563" w:rsidRDefault="006E5D85" w:rsidP="00377074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11.04.2022</w:t>
            </w:r>
          </w:p>
        </w:tc>
        <w:tc>
          <w:tcPr>
            <w:tcW w:w="3921" w:type="dxa"/>
          </w:tcPr>
          <w:p w:rsidR="006E5D85" w:rsidRPr="00CC7563" w:rsidRDefault="006E5D85" w:rsidP="00377074"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377074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</w:p>
          <w:p w:rsidR="006E5D85" w:rsidRPr="00CC7563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377074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3D2C64" w:rsidRDefault="006E5D85" w:rsidP="00377074">
            <w:pPr>
              <w:rPr>
                <w:b/>
                <w:bCs/>
              </w:rPr>
            </w:pPr>
            <w:r w:rsidRPr="003D2C64">
              <w:rPr>
                <w:b/>
                <w:bCs/>
              </w:rPr>
              <w:t>День космонавтики</w:t>
            </w:r>
          </w:p>
          <w:p w:rsidR="006E5D85" w:rsidRPr="00284629" w:rsidRDefault="006E5D85" w:rsidP="00377074">
            <w:pPr>
              <w:rPr>
                <w:bCs/>
              </w:rPr>
            </w:pPr>
            <w:r w:rsidRPr="00284629">
              <w:rPr>
                <w:bCs/>
              </w:rPr>
              <w:t>«Человек, покоривший космос»</w:t>
            </w:r>
            <w:r>
              <w:rPr>
                <w:bCs/>
              </w:rPr>
              <w:t>,</w:t>
            </w:r>
            <w:r w:rsidRPr="00284629">
              <w:t xml:space="preserve"> презентация</w:t>
            </w:r>
          </w:p>
          <w:p w:rsidR="006E5D85" w:rsidRPr="00284629" w:rsidRDefault="006E5D85" w:rsidP="00377074">
            <w:pPr>
              <w:rPr>
                <w:color w:val="000000"/>
              </w:rPr>
            </w:pPr>
          </w:p>
        </w:tc>
        <w:tc>
          <w:tcPr>
            <w:tcW w:w="1324" w:type="dxa"/>
          </w:tcPr>
          <w:p w:rsidR="006E5D85" w:rsidRPr="00284629" w:rsidRDefault="006E5D85" w:rsidP="00377074">
            <w:pPr>
              <w:rPr>
                <w:color w:val="000000"/>
              </w:rPr>
            </w:pPr>
            <w:r w:rsidRPr="00284629">
              <w:rPr>
                <w:color w:val="000000"/>
              </w:rPr>
              <w:t xml:space="preserve">11.04.2022 </w:t>
            </w:r>
          </w:p>
        </w:tc>
        <w:tc>
          <w:tcPr>
            <w:tcW w:w="3921" w:type="dxa"/>
          </w:tcPr>
          <w:p w:rsidR="006E5D85" w:rsidRPr="00284629" w:rsidRDefault="006E5D85" w:rsidP="00377074">
            <w:r>
              <w:t>Фойе СК</w:t>
            </w:r>
            <w:r w:rsidRPr="00284629">
              <w:t xml:space="preserve"> п. Нижневеденеевского</w:t>
            </w:r>
          </w:p>
        </w:tc>
        <w:tc>
          <w:tcPr>
            <w:tcW w:w="2126" w:type="dxa"/>
          </w:tcPr>
          <w:p w:rsidR="006E5D85" w:rsidRPr="00284629" w:rsidRDefault="006E5D85" w:rsidP="00377074">
            <w:r w:rsidRPr="00284629">
              <w:t>Панасенко А.В</w:t>
            </w:r>
          </w:p>
        </w:tc>
        <w:tc>
          <w:tcPr>
            <w:tcW w:w="2268" w:type="dxa"/>
          </w:tcPr>
          <w:p w:rsidR="006E5D85" w:rsidRPr="00284629" w:rsidRDefault="006E5D85" w:rsidP="00377074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284629">
              <w:rPr>
                <w:sz w:val="24"/>
                <w:szCs w:val="24"/>
              </w:rPr>
              <w:t xml:space="preserve">Дети </w:t>
            </w:r>
          </w:p>
          <w:p w:rsidR="006E5D85" w:rsidRPr="00284629" w:rsidRDefault="006E5D85" w:rsidP="00377074">
            <w:pPr>
              <w:rPr>
                <w:color w:val="000000"/>
              </w:rPr>
            </w:pPr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 «Осторожно, паводок!»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11.04.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377074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377074">
            <w:pPr>
              <w:rPr>
                <w:sz w:val="20"/>
                <w:szCs w:val="20"/>
                <w:lang w:eastAsia="en-US"/>
              </w:rPr>
            </w:pPr>
            <w:hyperlink r:id="rId112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377074">
            <w:pPr>
              <w:rPr>
                <w:sz w:val="20"/>
                <w:szCs w:val="20"/>
                <w:lang w:eastAsia="en-US"/>
              </w:rPr>
            </w:pPr>
            <w:hyperlink r:id="rId113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hyperlink r:id="rId114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Дети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День космонавтики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«Б</w:t>
            </w:r>
            <w:r>
              <w:rPr>
                <w:lang w:eastAsia="en-US"/>
              </w:rPr>
              <w:t>ольшое космическое путешествие»,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11.04.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377074">
            <w:r w:rsidRPr="00610E19">
              <w:t>МБУ «Библиотека Южненскогосельского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377074">
            <w:pPr>
              <w:rPr>
                <w:sz w:val="20"/>
                <w:szCs w:val="20"/>
                <w:lang w:eastAsia="en-US"/>
              </w:rPr>
            </w:pPr>
            <w:hyperlink r:id="rId115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377074">
            <w:pPr>
              <w:rPr>
                <w:sz w:val="20"/>
                <w:szCs w:val="20"/>
                <w:lang w:eastAsia="en-US"/>
              </w:rPr>
            </w:pPr>
            <w:hyperlink r:id="rId116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hyperlink r:id="rId117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Дети</w:t>
            </w:r>
          </w:p>
          <w:p w:rsidR="006E5D85" w:rsidRPr="00974509" w:rsidRDefault="006E5D85" w:rsidP="00377074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377074">
            <w:pPr>
              <w:pStyle w:val="NormalWeb"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космонавтики</w:t>
            </w:r>
          </w:p>
          <w:p w:rsidR="006E5D85" w:rsidRDefault="006E5D85" w:rsidP="00377074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«Удивительный мир космоса»,</w:t>
            </w:r>
          </w:p>
          <w:p w:rsidR="006E5D85" w:rsidRPr="00852FCE" w:rsidRDefault="006E5D85" w:rsidP="00377074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52FCE">
              <w:rPr>
                <w:color w:val="000000"/>
                <w:sz w:val="24"/>
                <w:szCs w:val="24"/>
              </w:rPr>
              <w:t xml:space="preserve">игра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852FCE">
              <w:rPr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1324" w:type="dxa"/>
          </w:tcPr>
          <w:p w:rsidR="006E5D85" w:rsidRPr="00852FCE" w:rsidRDefault="006E5D85" w:rsidP="00377074">
            <w:r w:rsidRPr="00852FCE">
              <w:t>11.04.2022</w:t>
            </w:r>
          </w:p>
        </w:tc>
        <w:tc>
          <w:tcPr>
            <w:tcW w:w="3921" w:type="dxa"/>
          </w:tcPr>
          <w:p w:rsidR="006E5D85" w:rsidRPr="00852FCE" w:rsidRDefault="006E5D85" w:rsidP="0037707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</w:t>
            </w:r>
            <w:r w:rsidRPr="00852FCE">
              <w:rPr>
                <w:rFonts w:ascii="Times New Roman" w:hAnsi="Times New Roman" w:cs="Times New Roman"/>
              </w:rPr>
              <w:t>Архиповско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126" w:type="dxa"/>
          </w:tcPr>
          <w:p w:rsidR="006E5D85" w:rsidRPr="00852FCE" w:rsidRDefault="006E5D85" w:rsidP="00377074">
            <w:r w:rsidRPr="00852FCE">
              <w:t>Дубковская В.А.</w:t>
            </w:r>
          </w:p>
        </w:tc>
        <w:tc>
          <w:tcPr>
            <w:tcW w:w="2268" w:type="dxa"/>
          </w:tcPr>
          <w:p w:rsidR="006E5D85" w:rsidRDefault="006E5D85" w:rsidP="00377074">
            <w:r w:rsidRPr="00852FCE">
              <w:t xml:space="preserve">Молодежь </w:t>
            </w:r>
          </w:p>
          <w:p w:rsidR="006E5D85" w:rsidRPr="00852FCE" w:rsidRDefault="006E5D85" w:rsidP="00377074">
            <w:r w:rsidRPr="00852FC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377074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>День космонавтики</w:t>
            </w:r>
          </w:p>
          <w:p w:rsidR="006E5D85" w:rsidRDefault="006E5D85" w:rsidP="00377074">
            <w:pPr>
              <w:tabs>
                <w:tab w:val="center" w:pos="3252"/>
              </w:tabs>
            </w:pPr>
            <w:r w:rsidRPr="002F66CA">
              <w:t>«Путь к звездам»</w:t>
            </w:r>
            <w:r>
              <w:t>,</w:t>
            </w:r>
          </w:p>
          <w:p w:rsidR="006E5D85" w:rsidRPr="002F66CA" w:rsidRDefault="006E5D85" w:rsidP="00377074">
            <w:pPr>
              <w:tabs>
                <w:tab w:val="center" w:pos="3252"/>
              </w:tabs>
            </w:pPr>
            <w:r w:rsidRPr="002F66CA">
              <w:t>познавательная программа</w:t>
            </w:r>
          </w:p>
        </w:tc>
        <w:tc>
          <w:tcPr>
            <w:tcW w:w="1324" w:type="dxa"/>
          </w:tcPr>
          <w:p w:rsidR="006E5D85" w:rsidRPr="002F66CA" w:rsidRDefault="006E5D85" w:rsidP="00377074">
            <w:r w:rsidRPr="002F66CA">
              <w:t>11.04.2022</w:t>
            </w:r>
          </w:p>
        </w:tc>
        <w:tc>
          <w:tcPr>
            <w:tcW w:w="3921" w:type="dxa"/>
          </w:tcPr>
          <w:p w:rsidR="006E5D85" w:rsidRPr="002F66CA" w:rsidRDefault="006E5D85" w:rsidP="00377074">
            <w:r>
              <w:t>СДК с. Школьного</w:t>
            </w:r>
          </w:p>
        </w:tc>
        <w:tc>
          <w:tcPr>
            <w:tcW w:w="2126" w:type="dxa"/>
          </w:tcPr>
          <w:p w:rsidR="006E5D85" w:rsidRPr="002F66CA" w:rsidRDefault="006E5D85" w:rsidP="00377074">
            <w:r w:rsidRPr="002F66CA">
              <w:t>Иванкина И.Г.</w:t>
            </w:r>
          </w:p>
        </w:tc>
        <w:tc>
          <w:tcPr>
            <w:tcW w:w="2268" w:type="dxa"/>
          </w:tcPr>
          <w:p w:rsidR="006E5D85" w:rsidRDefault="006E5D85" w:rsidP="00377074">
            <w:r w:rsidRPr="002F66CA">
              <w:t xml:space="preserve">Молодежь </w:t>
            </w:r>
          </w:p>
          <w:p w:rsidR="006E5D85" w:rsidRPr="002F66CA" w:rsidRDefault="006E5D85" w:rsidP="00377074">
            <w:r w:rsidRPr="002F66C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377074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День космонавтики</w:t>
            </w:r>
          </w:p>
          <w:p w:rsidR="006E5D85" w:rsidRDefault="006E5D85" w:rsidP="00377074">
            <w:r w:rsidRPr="00C62DC3">
              <w:t>«Путешествие к звёздам»,</w:t>
            </w:r>
          </w:p>
          <w:p w:rsidR="006E5D85" w:rsidRPr="00C62DC3" w:rsidRDefault="006E5D85" w:rsidP="00377074">
            <w:pPr>
              <w:rPr>
                <w:bCs/>
                <w:u w:val="single"/>
              </w:rPr>
            </w:pPr>
            <w:r w:rsidRPr="00C62DC3">
              <w:t xml:space="preserve">познавательная </w:t>
            </w:r>
            <w:r>
              <w:t xml:space="preserve">онлайн - </w:t>
            </w:r>
            <w:r w:rsidRPr="00C62DC3">
              <w:t>викторина</w:t>
            </w:r>
          </w:p>
        </w:tc>
        <w:tc>
          <w:tcPr>
            <w:tcW w:w="1324" w:type="dxa"/>
          </w:tcPr>
          <w:p w:rsidR="006E5D85" w:rsidRPr="00C62DC3" w:rsidRDefault="006E5D85" w:rsidP="00377074">
            <w:r w:rsidRPr="00C62DC3">
              <w:rPr>
                <w:color w:val="000000"/>
              </w:rPr>
              <w:t>11.04.2022</w:t>
            </w:r>
          </w:p>
        </w:tc>
        <w:tc>
          <w:tcPr>
            <w:tcW w:w="3921" w:type="dxa"/>
          </w:tcPr>
          <w:p w:rsidR="006E5D85" w:rsidRDefault="006E5D85" w:rsidP="00377074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6710EA">
            <w:pPr>
              <w:rPr>
                <w:sz w:val="20"/>
                <w:szCs w:val="20"/>
              </w:rPr>
            </w:pPr>
            <w:hyperlink r:id="rId118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BB1D97" w:rsidRDefault="006E5D85" w:rsidP="006710EA">
            <w:hyperlink r:id="rId119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6710EA">
            <w:hyperlink r:id="rId120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377074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377074">
            <w:r w:rsidRPr="00C62DC3">
              <w:t xml:space="preserve">Дети </w:t>
            </w:r>
          </w:p>
          <w:p w:rsidR="006E5D85" w:rsidRPr="00C62DC3" w:rsidRDefault="006E5D85" w:rsidP="00377074">
            <w:r w:rsidRPr="00C62DC3">
              <w:t>+0</w:t>
            </w:r>
          </w:p>
          <w:p w:rsidR="006E5D85" w:rsidRPr="00C62DC3" w:rsidRDefault="006E5D85" w:rsidP="00377074"/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37707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D5286" w:rsidRDefault="006E5D85" w:rsidP="00377074">
            <w:pPr>
              <w:rPr>
                <w:b/>
              </w:rPr>
            </w:pPr>
            <w:r w:rsidRPr="002D5286">
              <w:rPr>
                <w:b/>
              </w:rPr>
              <w:t>День космонавтики</w:t>
            </w:r>
          </w:p>
          <w:p w:rsidR="006E5D85" w:rsidRDefault="006E5D85" w:rsidP="00377074">
            <w:r w:rsidRPr="00517AB5">
              <w:t>«Полёт к неизведанным мирам»</w:t>
            </w:r>
            <w:r>
              <w:t>,</w:t>
            </w:r>
          </w:p>
          <w:p w:rsidR="006E5D85" w:rsidRPr="00517AB5" w:rsidRDefault="006E5D85" w:rsidP="00377074">
            <w:r>
              <w:t>в</w:t>
            </w:r>
            <w:r w:rsidRPr="00517AB5">
              <w:t>еб- экспедиция</w:t>
            </w:r>
          </w:p>
        </w:tc>
        <w:tc>
          <w:tcPr>
            <w:tcW w:w="1324" w:type="dxa"/>
          </w:tcPr>
          <w:p w:rsidR="006E5D85" w:rsidRPr="00517AB5" w:rsidRDefault="006E5D85" w:rsidP="00377074">
            <w:pPr>
              <w:rPr>
                <w:color w:val="000000"/>
              </w:rPr>
            </w:pPr>
            <w:r w:rsidRPr="00517AB5">
              <w:rPr>
                <w:color w:val="000000"/>
              </w:rPr>
              <w:t>11.04.2022</w:t>
            </w:r>
          </w:p>
        </w:tc>
        <w:tc>
          <w:tcPr>
            <w:tcW w:w="3921" w:type="dxa"/>
          </w:tcPr>
          <w:p w:rsidR="006E5D85" w:rsidRDefault="006E5D85" w:rsidP="00377074">
            <w:r>
              <w:t xml:space="preserve">МБОУ СОШ № 1, </w:t>
            </w:r>
          </w:p>
          <w:p w:rsidR="006E5D85" w:rsidRPr="00517AB5" w:rsidRDefault="006E5D85" w:rsidP="00377074">
            <w:r>
              <w:t>г.Белореченск</w:t>
            </w:r>
          </w:p>
          <w:p w:rsidR="006E5D85" w:rsidRPr="00517AB5" w:rsidRDefault="006E5D85" w:rsidP="00377074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6E5D85" w:rsidRPr="00517AB5" w:rsidRDefault="006E5D85" w:rsidP="00377074">
            <w:r w:rsidRPr="00517AB5">
              <w:t>Москалева Е.В.</w:t>
            </w:r>
          </w:p>
        </w:tc>
        <w:tc>
          <w:tcPr>
            <w:tcW w:w="2268" w:type="dxa"/>
          </w:tcPr>
          <w:p w:rsidR="006E5D85" w:rsidRDefault="006E5D85" w:rsidP="00377074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6E5D85" w:rsidRPr="00517AB5" w:rsidRDefault="006E5D85" w:rsidP="00377074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87774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Pr="0053714C" w:rsidRDefault="006E5D85" w:rsidP="0087774B">
            <w:pPr>
              <w:rPr>
                <w:b/>
                <w:color w:val="000000"/>
              </w:rPr>
            </w:pPr>
            <w:r w:rsidRPr="0053714C">
              <w:rPr>
                <w:b/>
                <w:color w:val="000000"/>
              </w:rPr>
              <w:t>День космонавтики</w:t>
            </w:r>
          </w:p>
          <w:p w:rsidR="006E5D85" w:rsidRDefault="006E5D85" w:rsidP="0087774B">
            <w:pPr>
              <w:rPr>
                <w:color w:val="000000"/>
              </w:rPr>
            </w:pPr>
            <w:r w:rsidRPr="00A1519B">
              <w:rPr>
                <w:color w:val="000000"/>
              </w:rPr>
              <w:t>«Дорога в космос»</w:t>
            </w:r>
            <w:r>
              <w:rPr>
                <w:color w:val="000000"/>
              </w:rPr>
              <w:t>,</w:t>
            </w:r>
          </w:p>
          <w:p w:rsidR="006E5D85" w:rsidRPr="00A1519B" w:rsidRDefault="006E5D85" w:rsidP="0087774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1519B">
              <w:rPr>
                <w:color w:val="000000"/>
              </w:rPr>
              <w:t>онкурс рисунков</w:t>
            </w:r>
          </w:p>
          <w:p w:rsidR="006E5D85" w:rsidRPr="00A1519B" w:rsidRDefault="006E5D85" w:rsidP="0087774B">
            <w:pPr>
              <w:rPr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6E5D85" w:rsidRPr="00A1519B" w:rsidRDefault="006E5D85" w:rsidP="0087774B">
            <w:pPr>
              <w:rPr>
                <w:color w:val="000000"/>
              </w:rPr>
            </w:pPr>
            <w:r w:rsidRPr="00A1519B">
              <w:rPr>
                <w:color w:val="000000"/>
              </w:rPr>
              <w:t>11.</w:t>
            </w:r>
            <w:r>
              <w:rPr>
                <w:color w:val="000000"/>
              </w:rPr>
              <w:t>04.202210.</w:t>
            </w:r>
            <w:r w:rsidRPr="00A1519B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2012E8" w:rsidRDefault="006E5D85" w:rsidP="0087774B">
            <w:pPr>
              <w:rPr>
                <w:sz w:val="20"/>
                <w:szCs w:val="20"/>
              </w:rPr>
            </w:pPr>
            <w:r w:rsidRPr="00A1519B">
              <w:rPr>
                <w:color w:val="000000"/>
              </w:rPr>
              <w:t>МБОУ НОШ №</w:t>
            </w:r>
            <w:r>
              <w:rPr>
                <w:color w:val="000000"/>
              </w:rPr>
              <w:t xml:space="preserve"> </w:t>
            </w:r>
            <w:r w:rsidRPr="00A1519B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ст.Гурийской</w:t>
            </w:r>
          </w:p>
        </w:tc>
        <w:tc>
          <w:tcPr>
            <w:tcW w:w="2126" w:type="dxa"/>
          </w:tcPr>
          <w:p w:rsidR="006E5D85" w:rsidRPr="006A2E57" w:rsidRDefault="006E5D85" w:rsidP="0087774B">
            <w:r>
              <w:t>Лященко О.В.</w:t>
            </w:r>
          </w:p>
        </w:tc>
        <w:tc>
          <w:tcPr>
            <w:tcW w:w="2268" w:type="dxa"/>
            <w:vAlign w:val="center"/>
          </w:tcPr>
          <w:p w:rsidR="006E5D85" w:rsidRPr="00A1519B" w:rsidRDefault="006E5D85" w:rsidP="0087774B">
            <w:r w:rsidRPr="00A1519B">
              <w:rPr>
                <w:color w:val="000000"/>
              </w:rPr>
              <w:t>Дети</w:t>
            </w:r>
          </w:p>
          <w:p w:rsidR="006E5D85" w:rsidRPr="00A1519B" w:rsidRDefault="006E5D85" w:rsidP="0087774B">
            <w:r w:rsidRPr="00A1519B">
              <w:rPr>
                <w:color w:val="000000"/>
              </w:rP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87774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Pr="00727F56" w:rsidRDefault="006E5D85" w:rsidP="0087774B">
            <w:pPr>
              <w:rPr>
                <w:b/>
              </w:rPr>
            </w:pPr>
            <w:r w:rsidRPr="00727F56">
              <w:rPr>
                <w:b/>
              </w:rPr>
              <w:t>День космонавтики</w:t>
            </w:r>
          </w:p>
          <w:p w:rsidR="006E5D85" w:rsidRDefault="006E5D85" w:rsidP="0087774B">
            <w:r w:rsidRPr="0099553A">
              <w:t>«Дорога в космос»</w:t>
            </w:r>
            <w:r>
              <w:t>,</w:t>
            </w:r>
          </w:p>
          <w:p w:rsidR="006E5D85" w:rsidRPr="0099553A" w:rsidRDefault="006E5D85" w:rsidP="0087774B">
            <w:r>
              <w:t>онлайн - в</w:t>
            </w:r>
            <w:r w:rsidRPr="0099553A">
              <w:t>ыставка рисунков</w:t>
            </w:r>
          </w:p>
        </w:tc>
        <w:tc>
          <w:tcPr>
            <w:tcW w:w="1324" w:type="dxa"/>
            <w:vAlign w:val="center"/>
          </w:tcPr>
          <w:p w:rsidR="006E5D85" w:rsidRPr="0099553A" w:rsidRDefault="006E5D85" w:rsidP="0087774B">
            <w:r w:rsidRPr="0099553A">
              <w:t>11.04.2022</w:t>
            </w:r>
          </w:p>
          <w:p w:rsidR="006E5D85" w:rsidRPr="0099553A" w:rsidRDefault="006E5D85" w:rsidP="0087774B">
            <w:r w:rsidRPr="0099553A">
              <w:t>10.00</w:t>
            </w:r>
          </w:p>
        </w:tc>
        <w:tc>
          <w:tcPr>
            <w:tcW w:w="3921" w:type="dxa"/>
          </w:tcPr>
          <w:p w:rsidR="006E5D85" w:rsidRDefault="006E5D85" w:rsidP="0087774B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6E5D85" w:rsidRPr="00FB54E4" w:rsidRDefault="006E5D85" w:rsidP="0087774B">
            <w:r w:rsidRPr="00FB54E4">
              <w:t>ул. Красная ,65а</w:t>
            </w:r>
          </w:p>
          <w:p w:rsidR="006E5D85" w:rsidRPr="009A3016" w:rsidRDefault="006E5D85" w:rsidP="006710EA">
            <w:pPr>
              <w:pStyle w:val="NoSpacing"/>
              <w:rPr>
                <w:sz w:val="20"/>
                <w:szCs w:val="20"/>
              </w:rPr>
            </w:pPr>
            <w:hyperlink r:id="rId121" w:history="1">
              <w:r w:rsidRPr="006710EA">
                <w:rPr>
                  <w:rStyle w:val="Hyperlink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</w:tcPr>
          <w:p w:rsidR="006E5D85" w:rsidRPr="006A2E57" w:rsidRDefault="006E5D85" w:rsidP="0087774B">
            <w:r>
              <w:t>Ефименко Н.И.</w:t>
            </w:r>
          </w:p>
        </w:tc>
        <w:tc>
          <w:tcPr>
            <w:tcW w:w="2268" w:type="dxa"/>
            <w:vAlign w:val="center"/>
          </w:tcPr>
          <w:p w:rsidR="006E5D85" w:rsidRDefault="006E5D85" w:rsidP="0087774B">
            <w:r w:rsidRPr="0099553A">
              <w:t xml:space="preserve">Дети </w:t>
            </w:r>
          </w:p>
          <w:p w:rsidR="006E5D85" w:rsidRPr="0099553A" w:rsidRDefault="006E5D85" w:rsidP="0087774B">
            <w:r w:rsidRPr="0099553A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205D6" w:rsidRDefault="006E5D85" w:rsidP="00555038">
            <w:pPr>
              <w:rPr>
                <w:b/>
              </w:rPr>
            </w:pPr>
            <w:r>
              <w:rPr>
                <w:b/>
              </w:rPr>
              <w:t xml:space="preserve">К 200-летию со дня рождения </w:t>
            </w:r>
            <w:r w:rsidRPr="00A205D6">
              <w:rPr>
                <w:b/>
              </w:rPr>
              <w:t>А.</w:t>
            </w:r>
            <w:r>
              <w:rPr>
                <w:b/>
              </w:rPr>
              <w:t xml:space="preserve">Н. </w:t>
            </w:r>
            <w:r w:rsidRPr="00A205D6">
              <w:rPr>
                <w:b/>
              </w:rPr>
              <w:t>Островского</w:t>
            </w:r>
          </w:p>
          <w:p w:rsidR="006E5D85" w:rsidRDefault="006E5D85" w:rsidP="00555038">
            <w:r w:rsidRPr="00517AB5">
              <w:t xml:space="preserve">«Мир Островского», </w:t>
            </w:r>
          </w:p>
          <w:p w:rsidR="006E5D85" w:rsidRPr="00517AB5" w:rsidRDefault="006E5D85" w:rsidP="00555038">
            <w:r w:rsidRPr="00517AB5">
              <w:t>буклет</w:t>
            </w:r>
          </w:p>
        </w:tc>
        <w:tc>
          <w:tcPr>
            <w:tcW w:w="1324" w:type="dxa"/>
          </w:tcPr>
          <w:p w:rsidR="006E5D85" w:rsidRPr="00517AB5" w:rsidRDefault="006E5D85" w:rsidP="00555038">
            <w:pPr>
              <w:rPr>
                <w:color w:val="000000"/>
              </w:rPr>
            </w:pPr>
            <w:r w:rsidRPr="00517AB5">
              <w:rPr>
                <w:color w:val="000000"/>
              </w:rPr>
              <w:t>11.04.2022</w:t>
            </w:r>
          </w:p>
        </w:tc>
        <w:tc>
          <w:tcPr>
            <w:tcW w:w="3921" w:type="dxa"/>
          </w:tcPr>
          <w:p w:rsidR="006E5D85" w:rsidRDefault="006E5D85" w:rsidP="00555038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6E5D85" w:rsidRPr="00FB54E4" w:rsidRDefault="006E5D85" w:rsidP="0055503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6E5D85" w:rsidRPr="00B36BE6" w:rsidRDefault="006E5D85" w:rsidP="00555038">
            <w:pPr>
              <w:rPr>
                <w:sz w:val="20"/>
                <w:szCs w:val="20"/>
              </w:rPr>
            </w:pPr>
            <w:hyperlink r:id="rId122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555038">
            <w:pPr>
              <w:rPr>
                <w:sz w:val="20"/>
                <w:szCs w:val="20"/>
              </w:rPr>
            </w:pPr>
            <w:hyperlink r:id="rId123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555038">
            <w:pPr>
              <w:rPr>
                <w:sz w:val="20"/>
                <w:szCs w:val="20"/>
              </w:rPr>
            </w:pPr>
            <w:hyperlink r:id="rId124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BC4863" w:rsidRDefault="006E5D85" w:rsidP="00555038">
            <w:r w:rsidRPr="00BC4863">
              <w:t>Москалева Е.В.</w:t>
            </w:r>
          </w:p>
        </w:tc>
        <w:tc>
          <w:tcPr>
            <w:tcW w:w="2268" w:type="dxa"/>
          </w:tcPr>
          <w:p w:rsidR="006E5D85" w:rsidRDefault="006E5D85" w:rsidP="00555038">
            <w:r>
              <w:t>Юношество</w:t>
            </w:r>
          </w:p>
          <w:p w:rsidR="006E5D85" w:rsidRPr="00517AB5" w:rsidRDefault="006E5D85" w:rsidP="00555038">
            <w: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44684" w:rsidRDefault="006E5D85" w:rsidP="00555038">
            <w:pPr>
              <w:rPr>
                <w:b/>
                <w:bCs/>
              </w:rPr>
            </w:pPr>
            <w:r w:rsidRPr="00244684">
              <w:rPr>
                <w:b/>
                <w:bCs/>
              </w:rPr>
              <w:t>К 200- летию со дня рождения А.Н.Островского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  <w:r w:rsidRPr="00514448">
              <w:rPr>
                <w:color w:val="000000"/>
              </w:rPr>
              <w:t>«Сказочная тема в творчестве А. Н. Островского»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  <w:r w:rsidRPr="00514448">
              <w:rPr>
                <w:color w:val="000000"/>
              </w:rPr>
              <w:t>тематический час онлайн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</w:p>
        </w:tc>
        <w:tc>
          <w:tcPr>
            <w:tcW w:w="1324" w:type="dxa"/>
          </w:tcPr>
          <w:p w:rsidR="006E5D85" w:rsidRPr="00514448" w:rsidRDefault="006E5D85" w:rsidP="00555038">
            <w:pPr>
              <w:rPr>
                <w:color w:val="000000"/>
              </w:rPr>
            </w:pPr>
            <w:r w:rsidRPr="00514448">
              <w:rPr>
                <w:color w:val="000000"/>
              </w:rPr>
              <w:t>11.04.2022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514448">
              <w:rPr>
                <w:color w:val="000000"/>
              </w:rPr>
              <w:t>00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</w:p>
        </w:tc>
        <w:tc>
          <w:tcPr>
            <w:tcW w:w="3921" w:type="dxa"/>
          </w:tcPr>
          <w:p w:rsidR="006E5D85" w:rsidRDefault="006E5D85" w:rsidP="00555038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6E5D85" w:rsidRPr="00350795" w:rsidRDefault="006E5D85" w:rsidP="00555038">
            <w:r>
              <w:t>ул. Советская , 2</w:t>
            </w:r>
          </w:p>
          <w:p w:rsidR="006E5D85" w:rsidRPr="00350795" w:rsidRDefault="006E5D85" w:rsidP="0055503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25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555038">
            <w:hyperlink r:id="rId126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4448">
              <w:rPr>
                <w:color w:val="000000"/>
              </w:rPr>
              <w:t>одростки</w:t>
            </w:r>
          </w:p>
          <w:p w:rsidR="006E5D85" w:rsidRPr="00514448" w:rsidRDefault="006E5D85" w:rsidP="00555038">
            <w:pPr>
              <w:rPr>
                <w:color w:val="000000"/>
              </w:rPr>
            </w:pPr>
            <w:r w:rsidRPr="00514448">
              <w:rPr>
                <w:color w:val="000000"/>
              </w:rP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55038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bCs/>
              </w:rPr>
              <w:t>200-летию</w:t>
            </w:r>
            <w:r w:rsidRPr="00514448">
              <w:rPr>
                <w:b/>
                <w:bCs/>
              </w:rPr>
              <w:t xml:space="preserve"> со дня рождения А.Н. Островского </w:t>
            </w:r>
          </w:p>
          <w:p w:rsidR="006E5D85" w:rsidRPr="00514448" w:rsidRDefault="006E5D85" w:rsidP="00555038">
            <w:r w:rsidRPr="00514448">
              <w:t>«Живые страницы русской классики»</w:t>
            </w:r>
          </w:p>
          <w:p w:rsidR="006E5D85" w:rsidRPr="00514448" w:rsidRDefault="006E5D85" w:rsidP="00555038">
            <w:r>
              <w:t>онлайн -</w:t>
            </w:r>
            <w:r w:rsidRPr="00514448">
              <w:t xml:space="preserve"> презентация</w:t>
            </w:r>
          </w:p>
          <w:p w:rsidR="006E5D85" w:rsidRPr="00514448" w:rsidRDefault="006E5D85" w:rsidP="00555038"/>
        </w:tc>
        <w:tc>
          <w:tcPr>
            <w:tcW w:w="1324" w:type="dxa"/>
          </w:tcPr>
          <w:p w:rsidR="006E5D85" w:rsidRPr="00514448" w:rsidRDefault="006E5D85" w:rsidP="00555038">
            <w:r w:rsidRPr="00514448">
              <w:t>11.04.2022</w:t>
            </w:r>
          </w:p>
          <w:p w:rsidR="006E5D85" w:rsidRPr="00514448" w:rsidRDefault="006E5D85" w:rsidP="00555038">
            <w:r>
              <w:t>15.</w:t>
            </w:r>
            <w:r w:rsidRPr="00514448">
              <w:t>00</w:t>
            </w:r>
          </w:p>
          <w:p w:rsidR="006E5D85" w:rsidRPr="00514448" w:rsidRDefault="006E5D85" w:rsidP="00555038"/>
        </w:tc>
        <w:tc>
          <w:tcPr>
            <w:tcW w:w="3921" w:type="dxa"/>
          </w:tcPr>
          <w:p w:rsidR="006E5D85" w:rsidRPr="00350795" w:rsidRDefault="006E5D85" w:rsidP="00555038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6E5D85" w:rsidRPr="00BE3821" w:rsidRDefault="006E5D85" w:rsidP="0055503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27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6E5D85" w:rsidRPr="00FB2D5A" w:rsidRDefault="006E5D85" w:rsidP="00555038">
            <w:hyperlink r:id="rId128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Default="006E5D85" w:rsidP="00555038">
            <w:r>
              <w:t>Подростки</w:t>
            </w:r>
          </w:p>
          <w:p w:rsidR="006E5D85" w:rsidRPr="00514448" w:rsidRDefault="006E5D85" w:rsidP="00555038">
            <w:pPr>
              <w:rPr>
                <w:color w:val="FF0000"/>
              </w:rPr>
            </w:pPr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F03D0" w:rsidRDefault="006E5D85" w:rsidP="00555038">
            <w:pPr>
              <w:rPr>
                <w:b/>
                <w:bCs/>
              </w:rPr>
            </w:pPr>
            <w:r w:rsidRPr="001F03D0">
              <w:rPr>
                <w:b/>
                <w:bCs/>
              </w:rPr>
              <w:t>День космонавтики</w:t>
            </w:r>
          </w:p>
          <w:p w:rsidR="006E5D85" w:rsidRPr="00517AB5" w:rsidRDefault="006E5D85" w:rsidP="00555038">
            <w:pPr>
              <w:rPr>
                <w:bCs/>
              </w:rPr>
            </w:pPr>
            <w:r w:rsidRPr="00517AB5">
              <w:rPr>
                <w:bCs/>
              </w:rPr>
              <w:t xml:space="preserve">«Русский космос. История в лицах», </w:t>
            </w:r>
            <w:r w:rsidRPr="00517AB5">
              <w:t>познавательная программа</w:t>
            </w:r>
          </w:p>
        </w:tc>
        <w:tc>
          <w:tcPr>
            <w:tcW w:w="1324" w:type="dxa"/>
          </w:tcPr>
          <w:p w:rsidR="006E5D85" w:rsidRPr="00517AB5" w:rsidRDefault="006E5D85" w:rsidP="00555038">
            <w:r w:rsidRPr="00517AB5">
              <w:t>12.04.2022</w:t>
            </w:r>
          </w:p>
        </w:tc>
        <w:tc>
          <w:tcPr>
            <w:tcW w:w="3921" w:type="dxa"/>
          </w:tcPr>
          <w:p w:rsidR="006E5D85" w:rsidRDefault="006E5D85" w:rsidP="005550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МБОУ СОШ № </w:t>
            </w:r>
            <w:r w:rsidRPr="00517AB5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</w:t>
            </w:r>
          </w:p>
          <w:p w:rsidR="006E5D85" w:rsidRPr="00517AB5" w:rsidRDefault="006E5D85" w:rsidP="00555038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г. Белореченск</w:t>
            </w:r>
          </w:p>
        </w:tc>
        <w:tc>
          <w:tcPr>
            <w:tcW w:w="2126" w:type="dxa"/>
          </w:tcPr>
          <w:p w:rsidR="006E5D85" w:rsidRPr="00517AB5" w:rsidRDefault="006E5D85" w:rsidP="00555038">
            <w:r>
              <w:t>Матюнина Л.А.</w:t>
            </w:r>
          </w:p>
        </w:tc>
        <w:tc>
          <w:tcPr>
            <w:tcW w:w="2268" w:type="dxa"/>
          </w:tcPr>
          <w:p w:rsidR="006E5D85" w:rsidRDefault="006E5D85" w:rsidP="00555038">
            <w:r>
              <w:t>Подростки</w:t>
            </w:r>
          </w:p>
          <w:p w:rsidR="006E5D85" w:rsidRPr="00517AB5" w:rsidRDefault="006E5D85" w:rsidP="00555038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205D6" w:rsidRDefault="006E5D85" w:rsidP="00555038">
            <w:pPr>
              <w:rPr>
                <w:b/>
              </w:rPr>
            </w:pPr>
            <w:r>
              <w:rPr>
                <w:b/>
              </w:rPr>
              <w:t xml:space="preserve">К 200-летию со дня рождения </w:t>
            </w:r>
            <w:r w:rsidRPr="00A205D6">
              <w:rPr>
                <w:b/>
              </w:rPr>
              <w:t>А.</w:t>
            </w:r>
            <w:r>
              <w:rPr>
                <w:b/>
              </w:rPr>
              <w:t xml:space="preserve">Н. </w:t>
            </w:r>
            <w:r w:rsidRPr="00A205D6">
              <w:rPr>
                <w:b/>
              </w:rPr>
              <w:t>Островского</w:t>
            </w:r>
          </w:p>
          <w:p w:rsidR="006E5D85" w:rsidRDefault="006E5D85" w:rsidP="00555038">
            <w:r w:rsidRPr="00517AB5">
              <w:rPr>
                <w:bCs/>
              </w:rPr>
              <w:t xml:space="preserve"> «Верность жизненной правде</w:t>
            </w:r>
            <w:r>
              <w:rPr>
                <w:bCs/>
              </w:rPr>
              <w:t>»</w:t>
            </w:r>
            <w:r w:rsidRPr="00517AB5">
              <w:rPr>
                <w:bCs/>
              </w:rPr>
              <w:t>,</w:t>
            </w:r>
          </w:p>
          <w:p w:rsidR="006E5D85" w:rsidRPr="00517AB5" w:rsidRDefault="006E5D85" w:rsidP="00555038">
            <w:pPr>
              <w:rPr>
                <w:bCs/>
              </w:rPr>
            </w:pPr>
            <w:r w:rsidRPr="00517AB5">
              <w:t>буклет</w:t>
            </w:r>
          </w:p>
        </w:tc>
        <w:tc>
          <w:tcPr>
            <w:tcW w:w="1324" w:type="dxa"/>
          </w:tcPr>
          <w:p w:rsidR="006E5D85" w:rsidRPr="00517AB5" w:rsidRDefault="006E5D85" w:rsidP="00555038">
            <w:r w:rsidRPr="00517AB5">
              <w:t>12.04.2022</w:t>
            </w:r>
          </w:p>
        </w:tc>
        <w:tc>
          <w:tcPr>
            <w:tcW w:w="3921" w:type="dxa"/>
          </w:tcPr>
          <w:p w:rsidR="006E5D85" w:rsidRPr="00FB54E4" w:rsidRDefault="006E5D85" w:rsidP="0055503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6E5D85" w:rsidRPr="00B36BE6" w:rsidRDefault="006E5D85" w:rsidP="00555038">
            <w:pPr>
              <w:rPr>
                <w:sz w:val="20"/>
                <w:szCs w:val="20"/>
              </w:rPr>
            </w:pPr>
            <w:hyperlink r:id="rId129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555038">
            <w:pPr>
              <w:rPr>
                <w:sz w:val="20"/>
                <w:szCs w:val="20"/>
              </w:rPr>
            </w:pPr>
            <w:hyperlink r:id="rId130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555038">
            <w:pPr>
              <w:rPr>
                <w:sz w:val="20"/>
                <w:szCs w:val="20"/>
              </w:rPr>
            </w:pPr>
            <w:hyperlink r:id="rId131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FB54E4" w:rsidRDefault="006E5D85" w:rsidP="00555038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6E5D85" w:rsidRDefault="006E5D85" w:rsidP="00555038">
            <w:r>
              <w:t>Юношество</w:t>
            </w:r>
          </w:p>
          <w:p w:rsidR="006E5D85" w:rsidRPr="00517AB5" w:rsidRDefault="006E5D85" w:rsidP="00555038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517AB5">
              <w:t xml:space="preserve">«Наш чистый город», </w:t>
            </w:r>
          </w:p>
          <w:p w:rsidR="006E5D85" w:rsidRPr="00517AB5" w:rsidRDefault="006E5D85" w:rsidP="00555038">
            <w:r w:rsidRPr="00517AB5">
              <w:t>беседа</w:t>
            </w:r>
          </w:p>
        </w:tc>
        <w:tc>
          <w:tcPr>
            <w:tcW w:w="1324" w:type="dxa"/>
          </w:tcPr>
          <w:p w:rsidR="006E5D85" w:rsidRPr="00517AB5" w:rsidRDefault="006E5D85" w:rsidP="00555038">
            <w:pPr>
              <w:rPr>
                <w:color w:val="000000"/>
              </w:rPr>
            </w:pPr>
            <w:r w:rsidRPr="00517AB5">
              <w:rPr>
                <w:color w:val="000000"/>
              </w:rPr>
              <w:t>12.04.2022</w:t>
            </w:r>
          </w:p>
        </w:tc>
        <w:tc>
          <w:tcPr>
            <w:tcW w:w="3921" w:type="dxa"/>
          </w:tcPr>
          <w:p w:rsidR="006E5D85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517AB5"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 xml:space="preserve">№ </w:t>
            </w:r>
            <w:r w:rsidRPr="00517AB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</w:p>
          <w:p w:rsidR="006E5D85" w:rsidRPr="00517AB5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г.Белореченск</w:t>
            </w:r>
          </w:p>
        </w:tc>
        <w:tc>
          <w:tcPr>
            <w:tcW w:w="2126" w:type="dxa"/>
          </w:tcPr>
          <w:p w:rsidR="006E5D85" w:rsidRPr="00517AB5" w:rsidRDefault="006E5D85" w:rsidP="00555038">
            <w:r w:rsidRPr="00517AB5">
              <w:rPr>
                <w:color w:val="000000"/>
              </w:rPr>
              <w:t>Москалева Е.В.</w:t>
            </w:r>
          </w:p>
        </w:tc>
        <w:tc>
          <w:tcPr>
            <w:tcW w:w="2268" w:type="dxa"/>
          </w:tcPr>
          <w:p w:rsidR="006E5D85" w:rsidRDefault="006E5D85" w:rsidP="00555038">
            <w:r>
              <w:t>Дети</w:t>
            </w:r>
          </w:p>
          <w:p w:rsidR="006E5D85" w:rsidRPr="00517AB5" w:rsidRDefault="006E5D85" w:rsidP="00555038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0206D" w:rsidRDefault="006E5D85" w:rsidP="00555038">
            <w:pPr>
              <w:rPr>
                <w:b/>
                <w:bCs/>
              </w:rPr>
            </w:pPr>
            <w:r w:rsidRPr="00F0206D">
              <w:rPr>
                <w:b/>
                <w:bCs/>
              </w:rPr>
              <w:t>День космонавтики</w:t>
            </w:r>
          </w:p>
          <w:p w:rsidR="006E5D85" w:rsidRDefault="006E5D85" w:rsidP="00555038">
            <w:pPr>
              <w:rPr>
                <w:bCs/>
              </w:rPr>
            </w:pPr>
            <w:r w:rsidRPr="00284629">
              <w:rPr>
                <w:bCs/>
              </w:rPr>
              <w:t>«Человек и  космос»</w:t>
            </w:r>
            <w:r>
              <w:rPr>
                <w:bCs/>
              </w:rPr>
              <w:t>,</w:t>
            </w:r>
          </w:p>
          <w:p w:rsidR="006E5D85" w:rsidRPr="00F0206D" w:rsidRDefault="006E5D85" w:rsidP="00555038">
            <w:r w:rsidRPr="00284629">
              <w:t>презентация</w:t>
            </w:r>
          </w:p>
          <w:p w:rsidR="006E5D85" w:rsidRPr="00284629" w:rsidRDefault="006E5D85" w:rsidP="00555038"/>
        </w:tc>
        <w:tc>
          <w:tcPr>
            <w:tcW w:w="1324" w:type="dxa"/>
          </w:tcPr>
          <w:p w:rsidR="006E5D85" w:rsidRPr="00284629" w:rsidRDefault="006E5D85" w:rsidP="00555038">
            <w:r>
              <w:t>12.04</w:t>
            </w:r>
            <w:r w:rsidRPr="00284629">
              <w:t>.2022</w:t>
            </w:r>
          </w:p>
        </w:tc>
        <w:tc>
          <w:tcPr>
            <w:tcW w:w="3921" w:type="dxa"/>
          </w:tcPr>
          <w:p w:rsidR="006E5D85" w:rsidRDefault="006E5D85" w:rsidP="00555038">
            <w:r>
              <w:t xml:space="preserve">МБОУ СОШ № 21 </w:t>
            </w:r>
          </w:p>
          <w:p w:rsidR="006E5D85" w:rsidRPr="00284629" w:rsidRDefault="006E5D85" w:rsidP="00555038">
            <w:r>
              <w:t>ст. Бжедуховской</w:t>
            </w:r>
          </w:p>
        </w:tc>
        <w:tc>
          <w:tcPr>
            <w:tcW w:w="2126" w:type="dxa"/>
          </w:tcPr>
          <w:p w:rsidR="006E5D85" w:rsidRPr="00284629" w:rsidRDefault="006E5D85" w:rsidP="00555038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555038">
            <w:pPr>
              <w:rPr>
                <w:color w:val="000000"/>
              </w:rPr>
            </w:pPr>
            <w:r w:rsidRPr="00284629">
              <w:rPr>
                <w:color w:val="000000"/>
              </w:rPr>
              <w:t xml:space="preserve">Молодежь </w:t>
            </w:r>
          </w:p>
          <w:p w:rsidR="006E5D85" w:rsidRPr="00284629" w:rsidRDefault="006E5D85" w:rsidP="00555038">
            <w:pPr>
              <w:rPr>
                <w:color w:val="000000"/>
              </w:rPr>
            </w:pPr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pPr>
              <w:rPr>
                <w:b/>
              </w:rPr>
            </w:pPr>
            <w:r>
              <w:rPr>
                <w:b/>
              </w:rPr>
              <w:t xml:space="preserve">День </w:t>
            </w:r>
            <w:r w:rsidRPr="00C62DC3">
              <w:rPr>
                <w:b/>
              </w:rPr>
              <w:t xml:space="preserve"> космонавтики</w:t>
            </w:r>
          </w:p>
          <w:p w:rsidR="006E5D85" w:rsidRPr="00C62DC3" w:rsidRDefault="006E5D85" w:rsidP="00555038">
            <w:r w:rsidRPr="00C62DC3">
              <w:t>«</w:t>
            </w:r>
            <w:r w:rsidRPr="00C62DC3">
              <w:rPr>
                <w:shd w:val="clear" w:color="auto" w:fill="FFFFFF"/>
              </w:rPr>
              <w:t>Красота вселенной</w:t>
            </w:r>
            <w:r w:rsidRPr="00C62DC3">
              <w:t>», тематическая час,</w:t>
            </w:r>
          </w:p>
          <w:p w:rsidR="006E5D85" w:rsidRPr="00C62DC3" w:rsidRDefault="006E5D85" w:rsidP="00555038">
            <w:r w:rsidRPr="00C62DC3">
              <w:t>онлайн</w:t>
            </w:r>
          </w:p>
        </w:tc>
        <w:tc>
          <w:tcPr>
            <w:tcW w:w="1324" w:type="dxa"/>
          </w:tcPr>
          <w:p w:rsidR="006E5D85" w:rsidRPr="00C62DC3" w:rsidRDefault="006E5D85" w:rsidP="00555038">
            <w:r>
              <w:t>12.04.2022</w:t>
            </w:r>
          </w:p>
          <w:p w:rsidR="006E5D85" w:rsidRPr="00C62DC3" w:rsidRDefault="006E5D85" w:rsidP="00555038"/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132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133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134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Подростки</w:t>
            </w:r>
          </w:p>
          <w:p w:rsidR="006E5D85" w:rsidRPr="00C62DC3" w:rsidRDefault="006E5D85" w:rsidP="00555038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pPr>
              <w:rPr>
                <w:b/>
              </w:rPr>
            </w:pPr>
            <w:r w:rsidRPr="00C62DC3">
              <w:rPr>
                <w:b/>
              </w:rPr>
              <w:t xml:space="preserve">День космонавтики </w:t>
            </w:r>
          </w:p>
          <w:p w:rsidR="006E5D85" w:rsidRDefault="006E5D85" w:rsidP="00555038">
            <w:r w:rsidRPr="00C62DC3">
              <w:t xml:space="preserve">«Путешествие к звёздам», </w:t>
            </w:r>
          </w:p>
          <w:p w:rsidR="006E5D85" w:rsidRPr="00C62DC3" w:rsidRDefault="006E5D85" w:rsidP="00555038">
            <w:r w:rsidRPr="00C62DC3">
              <w:t>познавательная викторина</w:t>
            </w:r>
          </w:p>
        </w:tc>
        <w:tc>
          <w:tcPr>
            <w:tcW w:w="1324" w:type="dxa"/>
          </w:tcPr>
          <w:p w:rsidR="006E5D85" w:rsidRPr="00C62DC3" w:rsidRDefault="006E5D85" w:rsidP="00555038">
            <w:r>
              <w:t>12.04.2022</w:t>
            </w:r>
          </w:p>
          <w:p w:rsidR="006E5D85" w:rsidRPr="00C62DC3" w:rsidRDefault="006E5D85" w:rsidP="00555038"/>
        </w:tc>
        <w:tc>
          <w:tcPr>
            <w:tcW w:w="3921" w:type="dxa"/>
          </w:tcPr>
          <w:p w:rsidR="006E5D85" w:rsidRPr="00C62DC3" w:rsidRDefault="006E5D85" w:rsidP="00555038">
            <w:r w:rsidRPr="00C62DC3">
              <w:t>МБУ «ЦКРЦ Рязанского СП Белореченского района»</w:t>
            </w:r>
          </w:p>
          <w:p w:rsidR="006E5D85" w:rsidRPr="00C62DC3" w:rsidRDefault="006E5D85" w:rsidP="00555038">
            <w:r>
              <w:t>ст. Рязанская</w:t>
            </w:r>
          </w:p>
        </w:tc>
        <w:tc>
          <w:tcPr>
            <w:tcW w:w="2126" w:type="dxa"/>
          </w:tcPr>
          <w:p w:rsidR="006E5D85" w:rsidRPr="00C62DC3" w:rsidRDefault="006E5D85" w:rsidP="00555038">
            <w:r w:rsidRPr="00C62DC3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 xml:space="preserve">Дети </w:t>
            </w:r>
          </w:p>
          <w:p w:rsidR="006E5D85" w:rsidRPr="00C62DC3" w:rsidRDefault="006E5D85" w:rsidP="00555038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55038">
            <w:pPr>
              <w:rPr>
                <w:b/>
              </w:rPr>
            </w:pPr>
            <w:r>
              <w:rPr>
                <w:b/>
              </w:rPr>
              <w:t>День космонавтики</w:t>
            </w:r>
          </w:p>
          <w:p w:rsidR="006E5D85" w:rsidRPr="00514448" w:rsidRDefault="006E5D85" w:rsidP="00555038">
            <w:r w:rsidRPr="00514448">
              <w:t>«</w:t>
            </w:r>
            <w:r w:rsidRPr="00514448">
              <w:rPr>
                <w:shd w:val="clear" w:color="auto" w:fill="FFFFFF"/>
              </w:rPr>
              <w:t>Космос в литературе</w:t>
            </w:r>
            <w:r w:rsidRPr="00514448">
              <w:t>»</w:t>
            </w:r>
            <w:r>
              <w:t>,</w:t>
            </w:r>
          </w:p>
          <w:p w:rsidR="006E5D85" w:rsidRPr="00EE0686" w:rsidRDefault="006E5D85" w:rsidP="00555038">
            <w:r w:rsidRPr="00514448">
              <w:t>тематическая беседа</w:t>
            </w:r>
          </w:p>
        </w:tc>
        <w:tc>
          <w:tcPr>
            <w:tcW w:w="1324" w:type="dxa"/>
          </w:tcPr>
          <w:p w:rsidR="006E5D85" w:rsidRPr="00514448" w:rsidRDefault="006E5D85" w:rsidP="00555038">
            <w:r w:rsidRPr="00514448">
              <w:t>12.04.2022</w:t>
            </w:r>
          </w:p>
          <w:p w:rsidR="006E5D85" w:rsidRPr="00514448" w:rsidRDefault="006E5D85" w:rsidP="00555038">
            <w:r>
              <w:t>13.</w:t>
            </w:r>
            <w:r w:rsidRPr="00514448">
              <w:t>00</w:t>
            </w:r>
          </w:p>
          <w:p w:rsidR="006E5D85" w:rsidRPr="00514448" w:rsidRDefault="006E5D85" w:rsidP="00555038"/>
        </w:tc>
        <w:tc>
          <w:tcPr>
            <w:tcW w:w="3921" w:type="dxa"/>
          </w:tcPr>
          <w:p w:rsidR="006E5D85" w:rsidRDefault="006E5D85" w:rsidP="00555038">
            <w:r>
              <w:t xml:space="preserve">МБОУ </w:t>
            </w:r>
            <w:r w:rsidRPr="00514448">
              <w:t>СОШ №</w:t>
            </w:r>
            <w:r>
              <w:t xml:space="preserve"> </w:t>
            </w:r>
            <w:r w:rsidRPr="00514448">
              <w:t>16</w:t>
            </w:r>
          </w:p>
          <w:p w:rsidR="006E5D85" w:rsidRDefault="006E5D85" w:rsidP="00555038">
            <w:r>
              <w:t xml:space="preserve"> п. Первомайского,</w:t>
            </w:r>
          </w:p>
          <w:p w:rsidR="006E5D85" w:rsidRPr="00514448" w:rsidRDefault="006E5D85" w:rsidP="00555038">
            <w:r>
              <w:t>6 класс</w:t>
            </w:r>
          </w:p>
        </w:tc>
        <w:tc>
          <w:tcPr>
            <w:tcW w:w="2126" w:type="dxa"/>
          </w:tcPr>
          <w:p w:rsidR="006E5D85" w:rsidRPr="00514448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51444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555038">
            <w:r>
              <w:t>Дети</w:t>
            </w:r>
          </w:p>
          <w:p w:rsidR="006E5D85" w:rsidRPr="00514448" w:rsidRDefault="006E5D85" w:rsidP="00555038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55038">
            <w:pPr>
              <w:tabs>
                <w:tab w:val="center" w:pos="4677"/>
                <w:tab w:val="left" w:pos="8460"/>
              </w:tabs>
              <w:rPr>
                <w:bCs/>
              </w:rPr>
            </w:pPr>
            <w:r w:rsidRPr="006A7797">
              <w:rPr>
                <w:rStyle w:val="markedcontent"/>
                <w:b/>
              </w:rPr>
              <w:t>День космонавтики</w:t>
            </w:r>
            <w:r w:rsidRPr="0093628A">
              <w:br/>
            </w:r>
            <w:r w:rsidRPr="0093628A">
              <w:rPr>
                <w:rStyle w:val="markedcontent"/>
              </w:rPr>
              <w:t>«Он сказал: Поехали!»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 xml:space="preserve">нлайн </w:t>
            </w:r>
            <w:r>
              <w:rPr>
                <w:rStyle w:val="markedcontent"/>
              </w:rPr>
              <w:t xml:space="preserve">- </w:t>
            </w:r>
            <w:r w:rsidRPr="0093628A">
              <w:rPr>
                <w:rStyle w:val="markedcontent"/>
              </w:rPr>
              <w:t>час истории, презентация</w:t>
            </w:r>
          </w:p>
        </w:tc>
        <w:tc>
          <w:tcPr>
            <w:tcW w:w="1324" w:type="dxa"/>
          </w:tcPr>
          <w:p w:rsidR="006E5D85" w:rsidRPr="0093628A" w:rsidRDefault="006E5D85" w:rsidP="00555038">
            <w:r w:rsidRPr="0093628A">
              <w:t>12.04.2022</w:t>
            </w:r>
          </w:p>
          <w:p w:rsidR="006E5D85" w:rsidRPr="0093628A" w:rsidRDefault="006E5D85" w:rsidP="00555038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D27FBA" w:rsidRDefault="006E5D85" w:rsidP="00555038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555038">
            <w:r w:rsidRPr="00D27FBA">
              <w:t>Дружненскаяс/б</w:t>
            </w:r>
          </w:p>
          <w:p w:rsidR="006E5D85" w:rsidRPr="00D27FBA" w:rsidRDefault="006E5D85" w:rsidP="00555038">
            <w:r w:rsidRPr="00D27FBA">
              <w:t>п. Дружный, ул. Советская,90 А</w:t>
            </w:r>
          </w:p>
          <w:p w:rsidR="006E5D85" w:rsidRPr="0064030B" w:rsidRDefault="006E5D85" w:rsidP="00555038">
            <w:pPr>
              <w:rPr>
                <w:sz w:val="20"/>
                <w:szCs w:val="20"/>
              </w:rPr>
            </w:pPr>
            <w:hyperlink r:id="rId135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36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C50E8C" w:rsidRDefault="006E5D85" w:rsidP="00555038">
            <w:pPr>
              <w:rPr>
                <w:sz w:val="20"/>
                <w:szCs w:val="20"/>
              </w:rPr>
            </w:pPr>
            <w:hyperlink r:id="rId137" w:history="1"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C50E8C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555038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</w:tc>
        <w:tc>
          <w:tcPr>
            <w:tcW w:w="2268" w:type="dxa"/>
          </w:tcPr>
          <w:p w:rsidR="006E5D85" w:rsidRDefault="006E5D85" w:rsidP="00555038">
            <w:r w:rsidRPr="0093628A">
              <w:t xml:space="preserve">Дети </w:t>
            </w:r>
          </w:p>
          <w:p w:rsidR="006E5D85" w:rsidRPr="0093628A" w:rsidRDefault="006E5D85" w:rsidP="00555038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028E1" w:rsidRDefault="006E5D85" w:rsidP="00555038">
            <w:pPr>
              <w:rPr>
                <w:b/>
                <w:bCs/>
              </w:rPr>
            </w:pPr>
            <w:r w:rsidRPr="009028E1">
              <w:rPr>
                <w:b/>
                <w:bCs/>
              </w:rPr>
              <w:t>День космонавтики</w:t>
            </w:r>
          </w:p>
          <w:p w:rsidR="006E5D85" w:rsidRDefault="006E5D85" w:rsidP="00555038">
            <w:r w:rsidRPr="0034761E">
              <w:t>« Первопроходцы космоса»</w:t>
            </w:r>
            <w:r>
              <w:t>,</w:t>
            </w:r>
          </w:p>
          <w:p w:rsidR="006E5D85" w:rsidRPr="0034761E" w:rsidRDefault="006E5D85" w:rsidP="00555038">
            <w:r>
              <w:t>презентация</w:t>
            </w:r>
          </w:p>
        </w:tc>
        <w:tc>
          <w:tcPr>
            <w:tcW w:w="1324" w:type="dxa"/>
          </w:tcPr>
          <w:p w:rsidR="006E5D85" w:rsidRPr="0034761E" w:rsidRDefault="006E5D85" w:rsidP="00555038">
            <w:r w:rsidRPr="0034761E">
              <w:t>12.04.2022</w:t>
            </w:r>
          </w:p>
        </w:tc>
        <w:tc>
          <w:tcPr>
            <w:tcW w:w="3921" w:type="dxa"/>
          </w:tcPr>
          <w:p w:rsidR="006E5D85" w:rsidRDefault="006E5D85" w:rsidP="00555038">
            <w:r w:rsidRPr="0034761E">
              <w:t>МБОУ СОШ №26</w:t>
            </w:r>
          </w:p>
          <w:p w:rsidR="006E5D85" w:rsidRPr="0034761E" w:rsidRDefault="006E5D85" w:rsidP="00555038">
            <w:r>
              <w:rPr>
                <w:bCs/>
                <w:shd w:val="clear" w:color="auto" w:fill="FFFFFF"/>
              </w:rPr>
              <w:t>им.</w:t>
            </w:r>
            <w:r w:rsidRPr="0034761E">
              <w:rPr>
                <w:bCs/>
                <w:shd w:val="clear" w:color="auto" w:fill="FFFFFF"/>
              </w:rPr>
              <w:t>П.С.Горлова</w:t>
            </w:r>
            <w:r w:rsidRPr="0034761E">
              <w:t>,ст.Пшехская</w:t>
            </w:r>
          </w:p>
        </w:tc>
        <w:tc>
          <w:tcPr>
            <w:tcW w:w="2126" w:type="dxa"/>
          </w:tcPr>
          <w:p w:rsidR="006E5D85" w:rsidRPr="0034761E" w:rsidRDefault="006E5D85" w:rsidP="00555038">
            <w:r w:rsidRPr="0034761E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555038">
            <w:r w:rsidRPr="0034761E">
              <w:t xml:space="preserve">Дети </w:t>
            </w:r>
          </w:p>
          <w:p w:rsidR="006E5D85" w:rsidRPr="0034761E" w:rsidRDefault="006E5D85" w:rsidP="00555038">
            <w:r w:rsidRPr="0034761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55038">
            <w:pPr>
              <w:autoSpaceDE w:val="0"/>
              <w:autoSpaceDN w:val="0"/>
              <w:adjustRightInd w:val="0"/>
            </w:pPr>
            <w:r w:rsidRPr="00E633ED">
              <w:rPr>
                <w:rStyle w:val="markedcontent"/>
                <w:b/>
              </w:rPr>
              <w:t>К 200-летию со дня</w:t>
            </w:r>
            <w:r w:rsidRPr="00E633ED">
              <w:rPr>
                <w:b/>
              </w:rPr>
              <w:br/>
            </w:r>
            <w:r w:rsidRPr="00E633ED">
              <w:rPr>
                <w:rStyle w:val="markedcontent"/>
                <w:b/>
              </w:rPr>
              <w:t>рождения А.Н.Островского</w:t>
            </w:r>
            <w:r w:rsidRPr="00E633ED">
              <w:rPr>
                <w:b/>
              </w:rPr>
              <w:br/>
            </w:r>
            <w:r w:rsidRPr="0093628A">
              <w:rPr>
                <w:rStyle w:val="markedcontent"/>
              </w:rPr>
              <w:t>«Жизнь и творчество великого драматурга»,</w:t>
            </w:r>
            <w:r w:rsidRPr="0093628A">
              <w:br/>
            </w:r>
            <w:r>
              <w:rPr>
                <w:rStyle w:val="markedcontent"/>
              </w:rPr>
              <w:t>т</w:t>
            </w:r>
            <w:r w:rsidRPr="0093628A">
              <w:rPr>
                <w:rStyle w:val="markedcontent"/>
              </w:rPr>
              <w:t>ематический онлайн - час</w:t>
            </w:r>
          </w:p>
        </w:tc>
        <w:tc>
          <w:tcPr>
            <w:tcW w:w="1324" w:type="dxa"/>
          </w:tcPr>
          <w:p w:rsidR="006E5D85" w:rsidRPr="0093628A" w:rsidRDefault="006E5D85" w:rsidP="00555038">
            <w:pPr>
              <w:rPr>
                <w:color w:val="000000"/>
              </w:rPr>
            </w:pPr>
            <w:r w:rsidRPr="0093628A">
              <w:rPr>
                <w:color w:val="000000"/>
              </w:rPr>
              <w:t>12.04.2022</w:t>
            </w:r>
          </w:p>
          <w:p w:rsidR="006E5D85" w:rsidRPr="0093628A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93628A">
              <w:rPr>
                <w:color w:val="000000"/>
              </w:rPr>
              <w:t xml:space="preserve">00 </w:t>
            </w:r>
          </w:p>
        </w:tc>
        <w:tc>
          <w:tcPr>
            <w:tcW w:w="3921" w:type="dxa"/>
          </w:tcPr>
          <w:p w:rsidR="006E5D85" w:rsidRPr="00D27FBA" w:rsidRDefault="006E5D85" w:rsidP="00555038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555038">
            <w:r w:rsidRPr="00D27FBA">
              <w:t>Дружненскаяс/б</w:t>
            </w:r>
          </w:p>
          <w:p w:rsidR="006E5D85" w:rsidRPr="00D27FBA" w:rsidRDefault="006E5D85" w:rsidP="00555038">
            <w:r w:rsidRPr="00D27FBA">
              <w:t>п. Дружный, ул. Советская,90 А</w:t>
            </w:r>
          </w:p>
          <w:p w:rsidR="006E5D85" w:rsidRPr="0064030B" w:rsidRDefault="006E5D85" w:rsidP="00555038">
            <w:pPr>
              <w:rPr>
                <w:sz w:val="20"/>
                <w:szCs w:val="20"/>
              </w:rPr>
            </w:pPr>
            <w:hyperlink r:id="rId138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39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E04504" w:rsidRDefault="006E5D85" w:rsidP="00555038">
            <w:pPr>
              <w:rPr>
                <w:sz w:val="20"/>
                <w:szCs w:val="20"/>
              </w:rPr>
            </w:pPr>
            <w:hyperlink r:id="rId140" w:history="1"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E0450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555038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</w:tc>
        <w:tc>
          <w:tcPr>
            <w:tcW w:w="2268" w:type="dxa"/>
          </w:tcPr>
          <w:p w:rsidR="006E5D85" w:rsidRPr="0093628A" w:rsidRDefault="006E5D85" w:rsidP="00555038">
            <w:pPr>
              <w:rPr>
                <w:color w:val="000000"/>
              </w:rPr>
            </w:pPr>
            <w:r>
              <w:rPr>
                <w:rStyle w:val="markedcontent"/>
              </w:rPr>
              <w:t>П</w:t>
            </w:r>
            <w:r w:rsidRPr="0093628A">
              <w:rPr>
                <w:rStyle w:val="markedcontent"/>
              </w:rPr>
              <w:t>одростки</w:t>
            </w:r>
            <w:r w:rsidRPr="0093628A">
              <w:br/>
            </w:r>
            <w:r w:rsidRPr="0093628A">
              <w:rPr>
                <w:rStyle w:val="markedcontent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pPr>
              <w:rPr>
                <w:b/>
                <w:bCs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bCs/>
              </w:rPr>
              <w:t>200-летию</w:t>
            </w:r>
            <w:r w:rsidRPr="00C62DC3">
              <w:rPr>
                <w:b/>
                <w:bCs/>
              </w:rPr>
              <w:t xml:space="preserve"> со дня рождения А.Н. Островского </w:t>
            </w:r>
          </w:p>
          <w:p w:rsidR="006E5D85" w:rsidRPr="00C62DC3" w:rsidRDefault="006E5D85" w:rsidP="00555038">
            <w:r w:rsidRPr="00C62DC3">
              <w:t>«Литературный мир Островск</w:t>
            </w:r>
            <w:r>
              <w:t>ого», информационный час</w:t>
            </w:r>
          </w:p>
          <w:p w:rsidR="006E5D85" w:rsidRPr="00C62DC3" w:rsidRDefault="006E5D85" w:rsidP="00555038"/>
        </w:tc>
        <w:tc>
          <w:tcPr>
            <w:tcW w:w="1324" w:type="dxa"/>
          </w:tcPr>
          <w:p w:rsidR="006E5D85" w:rsidRPr="00C62DC3" w:rsidRDefault="006E5D85" w:rsidP="00555038">
            <w:r w:rsidRPr="00C62DC3">
              <w:t>12.04.2022</w:t>
            </w:r>
          </w:p>
        </w:tc>
        <w:tc>
          <w:tcPr>
            <w:tcW w:w="3921" w:type="dxa"/>
          </w:tcPr>
          <w:p w:rsidR="006E5D85" w:rsidRPr="00C62DC3" w:rsidRDefault="006E5D85" w:rsidP="00555038">
            <w:r w:rsidRPr="00C62DC3">
              <w:t>МБУ «ЦКРЦ Рязанского СП Белореченского района»</w:t>
            </w:r>
          </w:p>
          <w:p w:rsidR="006E5D85" w:rsidRPr="00C62DC3" w:rsidRDefault="006E5D85" w:rsidP="00555038">
            <w:r>
              <w:t>ст. Рязанская</w:t>
            </w:r>
          </w:p>
        </w:tc>
        <w:tc>
          <w:tcPr>
            <w:tcW w:w="2126" w:type="dxa"/>
          </w:tcPr>
          <w:p w:rsidR="006E5D85" w:rsidRPr="00C62DC3" w:rsidRDefault="006E5D85" w:rsidP="00555038">
            <w:r w:rsidRPr="00C62DC3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pPr>
              <w:rPr>
                <w:b/>
                <w:bCs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bCs/>
              </w:rPr>
              <w:t>200-летию</w:t>
            </w:r>
            <w:r w:rsidRPr="00C62DC3">
              <w:rPr>
                <w:b/>
                <w:bCs/>
              </w:rPr>
              <w:t xml:space="preserve"> со дня рождения А.Н. Островского </w:t>
            </w:r>
          </w:p>
          <w:p w:rsidR="006E5D85" w:rsidRPr="00C62DC3" w:rsidRDefault="006E5D85" w:rsidP="00555038">
            <w:r w:rsidRPr="00C62DC3">
              <w:t>«Мастер русской драмы», книжная выставка, онлайн</w:t>
            </w:r>
          </w:p>
          <w:p w:rsidR="006E5D85" w:rsidRPr="00C62DC3" w:rsidRDefault="006E5D85" w:rsidP="00555038"/>
        </w:tc>
        <w:tc>
          <w:tcPr>
            <w:tcW w:w="1324" w:type="dxa"/>
          </w:tcPr>
          <w:p w:rsidR="006E5D85" w:rsidRPr="00C62DC3" w:rsidRDefault="006E5D85" w:rsidP="00555038">
            <w:r w:rsidRPr="00C62DC3">
              <w:t>12.04.2022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141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142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143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839E7" w:rsidRDefault="006E5D85" w:rsidP="0055503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7839E7">
              <w:rPr>
                <w:b/>
                <w:sz w:val="24"/>
                <w:szCs w:val="24"/>
              </w:rPr>
              <w:t>День космонавтики</w:t>
            </w:r>
          </w:p>
          <w:p w:rsidR="006E5D85" w:rsidRDefault="006E5D85" w:rsidP="00555038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9938E6">
              <w:rPr>
                <w:sz w:val="24"/>
                <w:szCs w:val="24"/>
              </w:rPr>
              <w:t>«</w:t>
            </w:r>
            <w:r w:rsidRPr="009938E6">
              <w:rPr>
                <w:color w:val="000000"/>
                <w:sz w:val="24"/>
                <w:szCs w:val="24"/>
              </w:rPr>
              <w:t>России великий сын»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E5D85" w:rsidRDefault="006E5D85" w:rsidP="00555038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9938E6">
              <w:rPr>
                <w:color w:val="000000"/>
                <w:sz w:val="24"/>
                <w:szCs w:val="24"/>
              </w:rPr>
              <w:t>(программа «Долг. Честь. Родина»)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E5D85" w:rsidRPr="009938E6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324" w:type="dxa"/>
          </w:tcPr>
          <w:p w:rsidR="006E5D85" w:rsidRPr="009938E6" w:rsidRDefault="006E5D85" w:rsidP="00555038">
            <w:pPr>
              <w:tabs>
                <w:tab w:val="left" w:pos="3540"/>
              </w:tabs>
            </w:pPr>
            <w:r w:rsidRPr="009938E6">
              <w:t>12.04.2022</w:t>
            </w:r>
          </w:p>
          <w:p w:rsidR="006E5D85" w:rsidRPr="009938E6" w:rsidRDefault="006E5D85" w:rsidP="00555038">
            <w:pPr>
              <w:tabs>
                <w:tab w:val="left" w:pos="3540"/>
              </w:tabs>
            </w:pPr>
          </w:p>
        </w:tc>
        <w:tc>
          <w:tcPr>
            <w:tcW w:w="3921" w:type="dxa"/>
          </w:tcPr>
          <w:p w:rsidR="006E5D85" w:rsidRPr="00800D4A" w:rsidRDefault="006E5D85" w:rsidP="00555038">
            <w:r w:rsidRPr="00B8631F">
              <w:rPr>
                <w:shd w:val="clear" w:color="auto" w:fill="FBFBFB"/>
              </w:rPr>
              <w:t>ГБПОУ</w:t>
            </w:r>
            <w:r>
              <w:rPr>
                <w:shd w:val="clear" w:color="auto" w:fill="FBFBFB"/>
              </w:rPr>
              <w:t xml:space="preserve"> </w:t>
            </w:r>
            <w:r w:rsidRPr="00B8631F">
              <w:rPr>
                <w:shd w:val="clear" w:color="auto" w:fill="FBFBFB"/>
              </w:rPr>
              <w:t>"</w:t>
            </w:r>
            <w:r w:rsidRPr="00B8631F">
              <w:rPr>
                <w:bCs/>
                <w:shd w:val="clear" w:color="auto" w:fill="FBFBFB"/>
              </w:rPr>
              <w:t>Белореченский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медицинский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колледж</w:t>
            </w:r>
            <w:r w:rsidRPr="00B8631F">
              <w:rPr>
                <w:shd w:val="clear" w:color="auto" w:fill="FBFBFB"/>
              </w:rPr>
              <w:t>" </w:t>
            </w:r>
          </w:p>
        </w:tc>
        <w:tc>
          <w:tcPr>
            <w:tcW w:w="2126" w:type="dxa"/>
          </w:tcPr>
          <w:p w:rsidR="006E5D85" w:rsidRPr="009938E6" w:rsidRDefault="006E5D85" w:rsidP="00555038">
            <w:r w:rsidRPr="009938E6">
              <w:t>Шарян Н.Г.</w:t>
            </w:r>
          </w:p>
          <w:p w:rsidR="006E5D85" w:rsidRPr="009938E6" w:rsidRDefault="006E5D85" w:rsidP="00555038"/>
        </w:tc>
        <w:tc>
          <w:tcPr>
            <w:tcW w:w="2268" w:type="dxa"/>
          </w:tcPr>
          <w:p w:rsidR="006E5D85" w:rsidRPr="009938E6" w:rsidRDefault="006E5D85" w:rsidP="00555038">
            <w:r w:rsidRPr="009938E6">
              <w:t>Молодежь</w:t>
            </w:r>
          </w:p>
          <w:p w:rsidR="006E5D85" w:rsidRPr="009938E6" w:rsidRDefault="006E5D85" w:rsidP="00555038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65063" w:rsidRDefault="006E5D85" w:rsidP="00555038">
            <w:pPr>
              <w:rPr>
                <w:b/>
              </w:rPr>
            </w:pPr>
            <w:r w:rsidRPr="00D65063">
              <w:rPr>
                <w:b/>
              </w:rPr>
              <w:t>День космонавтики</w:t>
            </w:r>
          </w:p>
          <w:p w:rsidR="006E5D85" w:rsidRDefault="006E5D85" w:rsidP="00555038">
            <w:r>
              <w:t>«Человек. Земля. Вселенная</w:t>
            </w:r>
            <w:r w:rsidRPr="00C865C4">
              <w:t>»</w:t>
            </w:r>
            <w:r>
              <w:t>,</w:t>
            </w:r>
          </w:p>
          <w:p w:rsidR="006E5D85" w:rsidRPr="00C865C4" w:rsidRDefault="006E5D85" w:rsidP="00555038">
            <w:r>
              <w:t>в</w:t>
            </w:r>
            <w:r w:rsidRPr="00C865C4">
              <w:t>иртуальное путешествие</w:t>
            </w:r>
          </w:p>
        </w:tc>
        <w:tc>
          <w:tcPr>
            <w:tcW w:w="1324" w:type="dxa"/>
          </w:tcPr>
          <w:p w:rsidR="006E5D85" w:rsidRPr="0060388E" w:rsidRDefault="006E5D85" w:rsidP="00555038">
            <w:r w:rsidRPr="0060388E">
              <w:t>12.04.2022</w:t>
            </w:r>
          </w:p>
          <w:p w:rsidR="006E5D85" w:rsidRPr="0060388E" w:rsidRDefault="006E5D85" w:rsidP="00555038">
            <w:r>
              <w:t>11.</w:t>
            </w:r>
            <w:r w:rsidRPr="0060388E">
              <w:t>00</w:t>
            </w:r>
          </w:p>
        </w:tc>
        <w:tc>
          <w:tcPr>
            <w:tcW w:w="3921" w:type="dxa"/>
          </w:tcPr>
          <w:p w:rsidR="006E5D85" w:rsidRDefault="006E5D85" w:rsidP="00555038">
            <w:r>
              <w:t xml:space="preserve">МБОУ </w:t>
            </w:r>
            <w:r w:rsidRPr="00C865C4">
              <w:t xml:space="preserve">НОШ </w:t>
            </w:r>
            <w:r>
              <w:t xml:space="preserve">№ </w:t>
            </w:r>
            <w:r w:rsidRPr="00C865C4">
              <w:t>39</w:t>
            </w:r>
            <w:r>
              <w:t>,</w:t>
            </w:r>
          </w:p>
          <w:p w:rsidR="006E5D85" w:rsidRPr="00113B3D" w:rsidRDefault="006E5D85" w:rsidP="00555038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555038">
            <w:r w:rsidRPr="00BD160E">
              <w:t>Ляшенко И. А.</w:t>
            </w:r>
          </w:p>
          <w:p w:rsidR="006E5D85" w:rsidRPr="00BD160E" w:rsidRDefault="006E5D85" w:rsidP="00555038"/>
        </w:tc>
        <w:tc>
          <w:tcPr>
            <w:tcW w:w="2268" w:type="dxa"/>
          </w:tcPr>
          <w:p w:rsidR="006E5D85" w:rsidRDefault="006E5D85" w:rsidP="00555038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555038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839E7" w:rsidRDefault="006E5D85" w:rsidP="0055503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7839E7">
              <w:rPr>
                <w:b/>
                <w:sz w:val="24"/>
                <w:szCs w:val="24"/>
              </w:rPr>
              <w:t>День космонавтики</w:t>
            </w:r>
          </w:p>
          <w:p w:rsidR="006E5D85" w:rsidRDefault="006E5D85" w:rsidP="00555038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9938E6">
              <w:rPr>
                <w:sz w:val="24"/>
                <w:szCs w:val="24"/>
              </w:rPr>
              <w:t>«</w:t>
            </w:r>
            <w:r w:rsidRPr="009938E6">
              <w:rPr>
                <w:color w:val="000000"/>
                <w:sz w:val="24"/>
                <w:szCs w:val="24"/>
              </w:rPr>
              <w:t>России великий сын»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E5D85" w:rsidRDefault="006E5D85" w:rsidP="00555038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9938E6">
              <w:rPr>
                <w:color w:val="000000"/>
                <w:sz w:val="24"/>
                <w:szCs w:val="24"/>
              </w:rPr>
              <w:t>(программа «Долг. Честь. Родина»)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E5D85" w:rsidRPr="007839E7" w:rsidRDefault="006E5D85" w:rsidP="00555038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324" w:type="dxa"/>
          </w:tcPr>
          <w:p w:rsidR="006E5D85" w:rsidRPr="009938E6" w:rsidRDefault="006E5D85" w:rsidP="00555038">
            <w:pPr>
              <w:tabs>
                <w:tab w:val="left" w:pos="3540"/>
              </w:tabs>
            </w:pPr>
            <w:r w:rsidRPr="009938E6">
              <w:t>13.04.2022</w:t>
            </w:r>
          </w:p>
        </w:tc>
        <w:tc>
          <w:tcPr>
            <w:tcW w:w="3921" w:type="dxa"/>
          </w:tcPr>
          <w:p w:rsidR="006E5D85" w:rsidRPr="00800D4A" w:rsidRDefault="006E5D85" w:rsidP="00555038">
            <w:r w:rsidRPr="00680499">
              <w:rPr>
                <w:shd w:val="clear" w:color="auto" w:fill="FFFFFF"/>
              </w:rPr>
              <w:t>АНЧ ПОО «Краснодарский   кооперативный техникум крайпотребсоюза»</w:t>
            </w:r>
          </w:p>
        </w:tc>
        <w:tc>
          <w:tcPr>
            <w:tcW w:w="2126" w:type="dxa"/>
          </w:tcPr>
          <w:p w:rsidR="006E5D85" w:rsidRPr="009938E6" w:rsidRDefault="006E5D85" w:rsidP="00555038">
            <w:r w:rsidRPr="009938E6">
              <w:t>Шарян Н.Г.</w:t>
            </w:r>
          </w:p>
          <w:p w:rsidR="006E5D85" w:rsidRPr="009938E6" w:rsidRDefault="006E5D85" w:rsidP="00555038"/>
        </w:tc>
        <w:tc>
          <w:tcPr>
            <w:tcW w:w="2268" w:type="dxa"/>
          </w:tcPr>
          <w:p w:rsidR="006E5D85" w:rsidRPr="009938E6" w:rsidRDefault="006E5D85" w:rsidP="00555038">
            <w:r w:rsidRPr="009938E6">
              <w:t>Молодежь</w:t>
            </w:r>
          </w:p>
          <w:p w:rsidR="006E5D85" w:rsidRPr="009938E6" w:rsidRDefault="006E5D85" w:rsidP="00555038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503553">
              <w:rPr>
                <w:b/>
              </w:rPr>
              <w:t>К 100-летию ПАО «Туполев»</w:t>
            </w:r>
          </w:p>
          <w:p w:rsidR="006E5D85" w:rsidRPr="00C865C4" w:rsidRDefault="006E5D85" w:rsidP="00555038">
            <w:r>
              <w:t>ц</w:t>
            </w:r>
            <w:r w:rsidRPr="00C865C4">
              <w:t>икл мероприятий «Выше. Дальше. Быстрее. История Ту-104»</w:t>
            </w:r>
            <w:r>
              <w:t>,в</w:t>
            </w:r>
            <w:r w:rsidRPr="00C865C4">
              <w:t>идеопрезентация</w:t>
            </w:r>
          </w:p>
        </w:tc>
        <w:tc>
          <w:tcPr>
            <w:tcW w:w="1324" w:type="dxa"/>
          </w:tcPr>
          <w:p w:rsidR="006E5D85" w:rsidRPr="0060388E" w:rsidRDefault="006E5D85" w:rsidP="00555038">
            <w:r w:rsidRPr="0060388E">
              <w:t>13.04.2022</w:t>
            </w:r>
          </w:p>
          <w:p w:rsidR="006E5D85" w:rsidRPr="0060388E" w:rsidRDefault="006E5D85" w:rsidP="00555038">
            <w:r w:rsidRPr="0060388E">
              <w:t>12.00</w:t>
            </w:r>
          </w:p>
        </w:tc>
        <w:tc>
          <w:tcPr>
            <w:tcW w:w="3921" w:type="dxa"/>
          </w:tcPr>
          <w:p w:rsidR="006E5D85" w:rsidRPr="00BD160E" w:rsidRDefault="006E5D85" w:rsidP="00555038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6E5D85" w:rsidRPr="00BD160E" w:rsidRDefault="006E5D85" w:rsidP="00555038">
            <w:pPr>
              <w:rPr>
                <w:sz w:val="20"/>
                <w:szCs w:val="20"/>
              </w:rPr>
            </w:pPr>
            <w:hyperlink r:id="rId144" w:history="1">
              <w:r w:rsidRPr="00BD160E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6E5D85" w:rsidRPr="00BD160E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45" w:history="1">
              <w:r w:rsidRPr="00BD160E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6E5D85" w:rsidRPr="00113B3D" w:rsidRDefault="006E5D85" w:rsidP="00555038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26" w:type="dxa"/>
          </w:tcPr>
          <w:p w:rsidR="006E5D85" w:rsidRPr="00BD160E" w:rsidRDefault="006E5D85" w:rsidP="00555038">
            <w:r w:rsidRPr="00BD160E">
              <w:t>Ляшенко И. А.</w:t>
            </w:r>
          </w:p>
          <w:p w:rsidR="006E5D85" w:rsidRPr="00BD160E" w:rsidRDefault="006E5D85" w:rsidP="00555038"/>
        </w:tc>
        <w:tc>
          <w:tcPr>
            <w:tcW w:w="2268" w:type="dxa"/>
          </w:tcPr>
          <w:p w:rsidR="006E5D85" w:rsidRDefault="006E5D85" w:rsidP="00555038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555038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350F" w:rsidRDefault="006E5D85" w:rsidP="0055503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7350F">
              <w:rPr>
                <w:b/>
                <w:sz w:val="24"/>
                <w:szCs w:val="24"/>
              </w:rPr>
              <w:t>К 150- летию  со дня рождения В.К.Арсеньева</w:t>
            </w:r>
          </w:p>
          <w:p w:rsidR="006E5D85" w:rsidRPr="009938E6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9938E6">
              <w:rPr>
                <w:sz w:val="24"/>
                <w:szCs w:val="24"/>
              </w:rPr>
              <w:t>«В.К. Арсеньев. Воспоминания о путешествии по Уссурийскому краю»</w:t>
            </w:r>
            <w:r>
              <w:rPr>
                <w:sz w:val="24"/>
                <w:szCs w:val="24"/>
              </w:rPr>
              <w:t>,о</w:t>
            </w:r>
            <w:r w:rsidRPr="009938E6">
              <w:rPr>
                <w:sz w:val="24"/>
                <w:szCs w:val="24"/>
              </w:rPr>
              <w:t>нлайн – выставка одной книги</w:t>
            </w:r>
          </w:p>
        </w:tc>
        <w:tc>
          <w:tcPr>
            <w:tcW w:w="1324" w:type="dxa"/>
          </w:tcPr>
          <w:p w:rsidR="006E5D85" w:rsidRPr="009938E6" w:rsidRDefault="006E5D85" w:rsidP="00555038">
            <w:pPr>
              <w:tabs>
                <w:tab w:val="left" w:pos="3540"/>
              </w:tabs>
            </w:pPr>
            <w:r w:rsidRPr="009938E6">
              <w:t>13.04.2022</w:t>
            </w:r>
          </w:p>
        </w:tc>
        <w:tc>
          <w:tcPr>
            <w:tcW w:w="3921" w:type="dxa"/>
          </w:tcPr>
          <w:p w:rsidR="006E5D85" w:rsidRPr="009938E6" w:rsidRDefault="006E5D85" w:rsidP="00555038">
            <w:r w:rsidRPr="009938E6">
              <w:t>РМБУ «Белореченская МЦБ»</w:t>
            </w:r>
          </w:p>
          <w:p w:rsidR="006E5D85" w:rsidRPr="009938E6" w:rsidRDefault="006E5D85" w:rsidP="00555038">
            <w:r w:rsidRPr="009938E6">
              <w:t>Юношеская библиотека, г.Белореченск, ул.Ленина,85</w:t>
            </w:r>
          </w:p>
          <w:p w:rsidR="006E5D85" w:rsidRPr="000836E1" w:rsidRDefault="006E5D85" w:rsidP="00555038">
            <w:pPr>
              <w:rPr>
                <w:sz w:val="20"/>
                <w:szCs w:val="20"/>
              </w:rPr>
            </w:pPr>
            <w:hyperlink r:id="rId146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E5D85" w:rsidRPr="00E07286" w:rsidRDefault="006E5D85" w:rsidP="00555038">
            <w:pPr>
              <w:rPr>
                <w:sz w:val="20"/>
                <w:szCs w:val="20"/>
              </w:rPr>
            </w:pPr>
            <w:hyperlink r:id="rId147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6E5D85" w:rsidRPr="009938E6" w:rsidRDefault="006E5D85" w:rsidP="00555038">
            <w:r w:rsidRPr="009938E6">
              <w:t>Шарян Н.Г.</w:t>
            </w:r>
          </w:p>
          <w:p w:rsidR="006E5D85" w:rsidRPr="009938E6" w:rsidRDefault="006E5D85" w:rsidP="00555038"/>
        </w:tc>
        <w:tc>
          <w:tcPr>
            <w:tcW w:w="2268" w:type="dxa"/>
          </w:tcPr>
          <w:p w:rsidR="006E5D85" w:rsidRPr="009938E6" w:rsidRDefault="006E5D85" w:rsidP="00555038">
            <w:r w:rsidRPr="009938E6">
              <w:t>Молодежь</w:t>
            </w:r>
          </w:p>
          <w:p w:rsidR="006E5D85" w:rsidRPr="009938E6" w:rsidRDefault="006E5D85" w:rsidP="00555038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44684" w:rsidRDefault="006E5D85" w:rsidP="00555038">
            <w:pPr>
              <w:rPr>
                <w:b/>
                <w:bCs/>
              </w:rPr>
            </w:pPr>
            <w:r w:rsidRPr="00244684">
              <w:rPr>
                <w:b/>
                <w:bCs/>
              </w:rPr>
              <w:t>К 200- летию со дня рождения А.Н.Островского</w:t>
            </w:r>
          </w:p>
          <w:p w:rsidR="006E5D85" w:rsidRPr="005D2551" w:rsidRDefault="006E5D85" w:rsidP="00555038">
            <w:r w:rsidRPr="005D2551">
              <w:rPr>
                <w:bCs/>
              </w:rPr>
              <w:t>«Неисчерпаемый Островский</w:t>
            </w:r>
            <w:r w:rsidRPr="005D2551">
              <w:t>»</w:t>
            </w:r>
            <w:r>
              <w:t>,</w:t>
            </w:r>
          </w:p>
          <w:p w:rsidR="006E5D85" w:rsidRPr="005D2551" w:rsidRDefault="006E5D85" w:rsidP="00555038">
            <w:r>
              <w:t xml:space="preserve">книжная  онлайн - </w:t>
            </w:r>
            <w:r w:rsidRPr="005D2551">
              <w:t>выставка</w:t>
            </w:r>
          </w:p>
        </w:tc>
        <w:tc>
          <w:tcPr>
            <w:tcW w:w="1324" w:type="dxa"/>
          </w:tcPr>
          <w:p w:rsidR="006E5D85" w:rsidRPr="005D2551" w:rsidRDefault="006E5D85" w:rsidP="00555038">
            <w:pPr>
              <w:spacing w:line="276" w:lineRule="auto"/>
            </w:pPr>
            <w:r w:rsidRPr="005D2551">
              <w:t>14.04.2022</w:t>
            </w:r>
          </w:p>
          <w:p w:rsidR="006E5D85" w:rsidRPr="005D2551" w:rsidRDefault="006E5D85" w:rsidP="00555038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EC72A8" w:rsidRDefault="006E5D85" w:rsidP="00555038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555038">
            <w:r w:rsidRPr="00EC72A8">
              <w:t>ул. Луценко,5</w:t>
            </w:r>
          </w:p>
          <w:p w:rsidR="006E5D85" w:rsidRPr="00EC72A8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48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555038">
            <w:hyperlink r:id="rId149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5D2551" w:rsidRDefault="006E5D85" w:rsidP="00555038">
            <w:pPr>
              <w:spacing w:line="276" w:lineRule="auto"/>
            </w:pPr>
            <w:hyperlink r:id="rId150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555038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555038">
            <w:r w:rsidRPr="005D2551">
              <w:t>Дети, подростки</w:t>
            </w:r>
          </w:p>
          <w:p w:rsidR="006E5D85" w:rsidRPr="005D2551" w:rsidRDefault="006E5D85" w:rsidP="00555038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55038">
            <w:pPr>
              <w:rPr>
                <w:b/>
              </w:rPr>
            </w:pPr>
            <w:r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514448" w:rsidRDefault="006E5D85" w:rsidP="00555038">
            <w:r w:rsidRPr="00514448">
              <w:t xml:space="preserve">«Знакомые страницы русской классики» </w:t>
            </w:r>
          </w:p>
          <w:p w:rsidR="006E5D85" w:rsidRPr="00514448" w:rsidRDefault="006E5D85" w:rsidP="00555038">
            <w:r w:rsidRPr="00514448">
              <w:t xml:space="preserve">литературное </w:t>
            </w:r>
            <w:r>
              <w:t xml:space="preserve">онлайн - </w:t>
            </w:r>
            <w:r w:rsidRPr="00514448">
              <w:t xml:space="preserve">путешествие </w:t>
            </w:r>
          </w:p>
        </w:tc>
        <w:tc>
          <w:tcPr>
            <w:tcW w:w="1324" w:type="dxa"/>
          </w:tcPr>
          <w:p w:rsidR="006E5D85" w:rsidRPr="00514448" w:rsidRDefault="006E5D85" w:rsidP="00555038">
            <w:r w:rsidRPr="00514448">
              <w:t>14.04.2022</w:t>
            </w:r>
          </w:p>
          <w:p w:rsidR="006E5D85" w:rsidRPr="00514448" w:rsidRDefault="006E5D85" w:rsidP="00555038">
            <w:r>
              <w:t>15.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Pr="00350795" w:rsidRDefault="006E5D85" w:rsidP="00555038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6E5D85" w:rsidRPr="00BE3821" w:rsidRDefault="006E5D85" w:rsidP="0055503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51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6E5D85" w:rsidRPr="00FB2D5A" w:rsidRDefault="006E5D85" w:rsidP="00555038">
            <w:hyperlink r:id="rId152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Default="006E5D85" w:rsidP="00555038">
            <w:r>
              <w:t>Подростки</w:t>
            </w:r>
          </w:p>
          <w:p w:rsidR="006E5D85" w:rsidRPr="00514448" w:rsidRDefault="006E5D85" w:rsidP="00555038">
            <w:pPr>
              <w:rPr>
                <w:color w:val="FF0000"/>
              </w:rPr>
            </w:pPr>
            <w:r w:rsidRPr="00514448">
              <w:t xml:space="preserve"> 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B14DF" w:rsidRDefault="006E5D85" w:rsidP="00555038">
            <w:pPr>
              <w:pStyle w:val="NoSpacing"/>
              <w:rPr>
                <w:b/>
              </w:rPr>
            </w:pPr>
            <w:r w:rsidRPr="002B14DF">
              <w:rPr>
                <w:b/>
                <w:bCs/>
              </w:rPr>
              <w:t xml:space="preserve">350-лет со дня рождения  Петра </w:t>
            </w:r>
            <w:r w:rsidRPr="002B14DF">
              <w:rPr>
                <w:b/>
                <w:bCs/>
                <w:lang w:val="en-US"/>
              </w:rPr>
              <w:t>I</w:t>
            </w:r>
          </w:p>
          <w:p w:rsidR="006E5D85" w:rsidRPr="00DF7FE0" w:rsidRDefault="006E5D85" w:rsidP="00555038">
            <w:pPr>
              <w:pStyle w:val="NoSpacing"/>
            </w:pPr>
            <w:r w:rsidRPr="00DF7FE0">
              <w:rPr>
                <w:color w:val="000000"/>
              </w:rPr>
              <w:t>«О, Первый Петр! Во всем ты первый»</w:t>
            </w:r>
            <w:r>
              <w:rPr>
                <w:color w:val="000000"/>
              </w:rPr>
              <w:t>,</w:t>
            </w:r>
          </w:p>
          <w:p w:rsidR="006E5D85" w:rsidRPr="00DF7FE0" w:rsidRDefault="006E5D85" w:rsidP="00555038">
            <w:r>
              <w:t>к</w:t>
            </w:r>
            <w:r w:rsidRPr="00DF7FE0">
              <w:t>нижно-иллюстрированная онлайн</w:t>
            </w:r>
            <w:r>
              <w:t xml:space="preserve"> -</w:t>
            </w:r>
            <w:r w:rsidRPr="00DF7FE0">
              <w:t xml:space="preserve"> выставка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14.04.2022</w:t>
            </w:r>
          </w:p>
          <w:p w:rsidR="006E5D85" w:rsidRPr="00DF7FE0" w:rsidRDefault="006E5D85" w:rsidP="00555038"/>
        </w:tc>
        <w:tc>
          <w:tcPr>
            <w:tcW w:w="3921" w:type="dxa"/>
          </w:tcPr>
          <w:p w:rsidR="006E5D85" w:rsidRDefault="006E5D85" w:rsidP="0055503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555038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555038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555038">
            <w:pPr>
              <w:pStyle w:val="NoSpacing"/>
              <w:rPr>
                <w:sz w:val="20"/>
                <w:szCs w:val="20"/>
              </w:rPr>
            </w:pPr>
            <w:hyperlink r:id="rId153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555038">
            <w:hyperlink r:id="rId154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494B6E">
            <w:hyperlink r:id="rId155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555038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 xml:space="preserve">Юношество </w:t>
            </w:r>
          </w:p>
          <w:p w:rsidR="006E5D85" w:rsidRPr="00DF7FE0" w:rsidRDefault="006E5D85" w:rsidP="00555038">
            <w:r w:rsidRPr="00DF7FE0">
              <w:t>0+</w:t>
            </w:r>
          </w:p>
          <w:p w:rsidR="006E5D85" w:rsidRPr="00DF7FE0" w:rsidRDefault="006E5D85" w:rsidP="00555038"/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pPr>
              <w:rPr>
                <w:b/>
              </w:rPr>
            </w:pPr>
            <w:r w:rsidRPr="00692A72">
              <w:rPr>
                <w:b/>
              </w:rPr>
              <w:t xml:space="preserve">570 лет со дня рождения Леонардо да Винчи </w:t>
            </w:r>
            <w:r w:rsidRPr="003221D7">
              <w:t>(1452-1519), художника, архитектора, изобретателя</w:t>
            </w:r>
            <w:r>
              <w:rPr>
                <w:b/>
              </w:rPr>
              <w:t>,</w:t>
            </w:r>
          </w:p>
          <w:p w:rsidR="006E5D85" w:rsidRDefault="006E5D85" w:rsidP="00555038">
            <w:r w:rsidRPr="004F7FD0">
              <w:t>«Тайна кода  Леонардо да Винчи»</w:t>
            </w:r>
          </w:p>
          <w:p w:rsidR="006E5D85" w:rsidRPr="004F7FD0" w:rsidRDefault="006E5D85" w:rsidP="00555038">
            <w:r>
              <w:t>медиа - вернисаж</w:t>
            </w:r>
          </w:p>
        </w:tc>
        <w:tc>
          <w:tcPr>
            <w:tcW w:w="1324" w:type="dxa"/>
          </w:tcPr>
          <w:p w:rsidR="006E5D85" w:rsidRPr="00357CF4" w:rsidRDefault="006E5D85" w:rsidP="00555038">
            <w:r>
              <w:t>14.04.2022</w:t>
            </w:r>
          </w:p>
        </w:tc>
        <w:tc>
          <w:tcPr>
            <w:tcW w:w="3921" w:type="dxa"/>
          </w:tcPr>
          <w:p w:rsidR="006E5D85" w:rsidRDefault="006E5D85" w:rsidP="00555038">
            <w:r>
              <w:t xml:space="preserve">«РМБУ Белореченская МЦБ» Центральная библиотека , г.Белореченск, </w:t>
            </w:r>
          </w:p>
          <w:p w:rsidR="006E5D85" w:rsidRDefault="006E5D85" w:rsidP="00555038">
            <w:r>
              <w:t>ул.40 лет Октября, 33.</w:t>
            </w:r>
          </w:p>
          <w:p w:rsidR="006E5D85" w:rsidRDefault="006E5D85" w:rsidP="0055503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6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6E5D85" w:rsidRPr="005706B0" w:rsidRDefault="006E5D85" w:rsidP="005706B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157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6E5D85" w:rsidRDefault="006E5D85" w:rsidP="00555038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555038">
            <w:r>
              <w:t>Молодежь</w:t>
            </w:r>
          </w:p>
          <w:p w:rsidR="006E5D85" w:rsidRPr="006C6D70" w:rsidRDefault="006E5D85" w:rsidP="00555038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55038">
            <w:pPr>
              <w:rPr>
                <w:b/>
              </w:rPr>
            </w:pPr>
            <w:r w:rsidRPr="009E28FF">
              <w:rPr>
                <w:b/>
              </w:rPr>
              <w:t>Международный день культуры</w:t>
            </w:r>
          </w:p>
          <w:p w:rsidR="006E5D85" w:rsidRPr="009E28FF" w:rsidRDefault="006E5D85" w:rsidP="00555038">
            <w:r w:rsidRPr="009E28FF">
              <w:t xml:space="preserve"> «К истокам народной культуры», </w:t>
            </w:r>
          </w:p>
          <w:p w:rsidR="006E5D85" w:rsidRPr="009E28FF" w:rsidRDefault="006E5D85" w:rsidP="00555038">
            <w:r w:rsidRPr="009E28FF">
              <w:t xml:space="preserve">познавательный </w:t>
            </w:r>
            <w:r>
              <w:t xml:space="preserve">онлайн - </w:t>
            </w:r>
            <w:r w:rsidRPr="009E28FF">
              <w:t>час</w:t>
            </w:r>
          </w:p>
        </w:tc>
        <w:tc>
          <w:tcPr>
            <w:tcW w:w="1324" w:type="dxa"/>
          </w:tcPr>
          <w:p w:rsidR="006E5D85" w:rsidRPr="009E28FF" w:rsidRDefault="006E5D85" w:rsidP="00555038">
            <w:r w:rsidRPr="009E28FF">
              <w:t>15.04.2022</w:t>
            </w:r>
          </w:p>
          <w:p w:rsidR="006E5D85" w:rsidRPr="009E28FF" w:rsidRDefault="006E5D85" w:rsidP="00555038">
            <w:pPr>
              <w:rPr>
                <w:highlight w:val="yellow"/>
              </w:rPr>
            </w:pPr>
          </w:p>
        </w:tc>
        <w:tc>
          <w:tcPr>
            <w:tcW w:w="3921" w:type="dxa"/>
          </w:tcPr>
          <w:p w:rsidR="006E5D85" w:rsidRPr="00052068" w:rsidRDefault="006E5D85" w:rsidP="0055503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165BE8" w:rsidRDefault="006E5D85" w:rsidP="00165BE8">
            <w:pPr>
              <w:rPr>
                <w:sz w:val="20"/>
                <w:szCs w:val="20"/>
              </w:rPr>
            </w:pPr>
            <w:hyperlink r:id="rId158" w:history="1">
              <w:r w:rsidRPr="00165BE8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165BE8">
            <w:hyperlink r:id="rId159" w:tgtFrame="_blank" w:history="1">
              <w:r w:rsidRPr="00165BE8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9E28FF" w:rsidRDefault="006E5D85" w:rsidP="00555038">
            <w:r w:rsidRPr="009E28FF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55038">
            <w:r w:rsidRPr="00163650">
              <w:rPr>
                <w:rStyle w:val="markedcontent"/>
                <w:b/>
              </w:rPr>
              <w:t>Международный день культуры</w:t>
            </w:r>
            <w:r w:rsidRPr="0093628A">
              <w:br/>
            </w:r>
            <w:r w:rsidRPr="0093628A">
              <w:rPr>
                <w:rStyle w:val="markedcontent"/>
              </w:rPr>
              <w:t>«История международного праздника»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 xml:space="preserve">нлайн </w:t>
            </w:r>
            <w:r>
              <w:rPr>
                <w:rStyle w:val="markedcontent"/>
              </w:rPr>
              <w:t xml:space="preserve">- </w:t>
            </w:r>
            <w:r w:rsidRPr="0093628A">
              <w:rPr>
                <w:rStyle w:val="markedcontent"/>
              </w:rPr>
              <w:t>час истории</w:t>
            </w:r>
          </w:p>
        </w:tc>
        <w:tc>
          <w:tcPr>
            <w:tcW w:w="1324" w:type="dxa"/>
          </w:tcPr>
          <w:p w:rsidR="006E5D85" w:rsidRPr="0093628A" w:rsidRDefault="006E5D85" w:rsidP="00555038">
            <w:r w:rsidRPr="0093628A">
              <w:t>15.04.2022</w:t>
            </w:r>
          </w:p>
          <w:p w:rsidR="006E5D85" w:rsidRPr="0093628A" w:rsidRDefault="006E5D85" w:rsidP="00555038">
            <w:r>
              <w:t>12.</w:t>
            </w:r>
            <w:r w:rsidRPr="0093628A">
              <w:t xml:space="preserve">00 </w:t>
            </w:r>
          </w:p>
        </w:tc>
        <w:tc>
          <w:tcPr>
            <w:tcW w:w="3921" w:type="dxa"/>
          </w:tcPr>
          <w:p w:rsidR="006E5D85" w:rsidRPr="00D27FBA" w:rsidRDefault="006E5D85" w:rsidP="00555038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555038">
            <w:r w:rsidRPr="00D27FBA">
              <w:t>Дружненскаяс/б</w:t>
            </w:r>
          </w:p>
          <w:p w:rsidR="006E5D85" w:rsidRPr="00D27FBA" w:rsidRDefault="006E5D85" w:rsidP="00555038">
            <w:r w:rsidRPr="00D27FBA">
              <w:t>п. Дружный, ул. Советская,90 А</w:t>
            </w:r>
          </w:p>
          <w:p w:rsidR="006E5D85" w:rsidRPr="00181568" w:rsidRDefault="006E5D85" w:rsidP="00555038">
            <w:pPr>
              <w:rPr>
                <w:sz w:val="20"/>
                <w:szCs w:val="20"/>
              </w:rPr>
            </w:pPr>
            <w:hyperlink r:id="rId160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61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181568" w:rsidRDefault="006E5D85" w:rsidP="00555038">
            <w:pPr>
              <w:rPr>
                <w:sz w:val="20"/>
                <w:szCs w:val="20"/>
              </w:rPr>
            </w:pPr>
            <w:hyperlink r:id="rId162" w:history="1"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181568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555038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</w:tc>
        <w:tc>
          <w:tcPr>
            <w:tcW w:w="2268" w:type="dxa"/>
          </w:tcPr>
          <w:p w:rsidR="006E5D85" w:rsidRPr="0093628A" w:rsidRDefault="006E5D85" w:rsidP="00555038">
            <w:r w:rsidRPr="0093628A">
              <w:rPr>
                <w:rStyle w:val="markedcontent"/>
              </w:rPr>
              <w:t>Дети</w:t>
            </w:r>
            <w:r w:rsidRPr="0093628A">
              <w:br/>
            </w:r>
            <w:r w:rsidRPr="0093628A">
              <w:rPr>
                <w:rStyle w:val="markedcontent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55038">
            <w:r w:rsidRPr="00514448">
              <w:t xml:space="preserve"> «Природа. Экология. Человек» </w:t>
            </w:r>
          </w:p>
          <w:p w:rsidR="006E5D85" w:rsidRPr="00514448" w:rsidRDefault="006E5D85" w:rsidP="00555038">
            <w:r>
              <w:t xml:space="preserve">онлайн - </w:t>
            </w:r>
            <w:r w:rsidRPr="00514448">
              <w:t xml:space="preserve">день экологических знаний </w:t>
            </w:r>
          </w:p>
          <w:p w:rsidR="006E5D85" w:rsidRPr="007A261B" w:rsidRDefault="006E5D85" w:rsidP="00555038"/>
        </w:tc>
        <w:tc>
          <w:tcPr>
            <w:tcW w:w="1324" w:type="dxa"/>
          </w:tcPr>
          <w:p w:rsidR="006E5D85" w:rsidRPr="00514448" w:rsidRDefault="006E5D85" w:rsidP="00555038">
            <w:r w:rsidRPr="00514448">
              <w:t>15.04.2022</w:t>
            </w:r>
          </w:p>
          <w:p w:rsidR="006E5D85" w:rsidRPr="00514448" w:rsidRDefault="006E5D85" w:rsidP="00555038">
            <w:r>
              <w:t>13.</w:t>
            </w:r>
            <w:r w:rsidRPr="00514448">
              <w:t>00</w:t>
            </w:r>
          </w:p>
          <w:p w:rsidR="006E5D85" w:rsidRPr="00514448" w:rsidRDefault="006E5D85" w:rsidP="00555038"/>
        </w:tc>
        <w:tc>
          <w:tcPr>
            <w:tcW w:w="3921" w:type="dxa"/>
          </w:tcPr>
          <w:p w:rsidR="006E5D85" w:rsidRDefault="006E5D85" w:rsidP="00555038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6E5D85" w:rsidRPr="00350795" w:rsidRDefault="006E5D85" w:rsidP="00555038">
            <w:r>
              <w:t>ул. Советская , 2</w:t>
            </w:r>
          </w:p>
          <w:p w:rsidR="006E5D85" w:rsidRPr="00836669" w:rsidRDefault="006E5D85" w:rsidP="00836669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u w:val="single"/>
                <w:lang w:eastAsia="zh-CN"/>
              </w:rPr>
            </w:pPr>
            <w:hyperlink r:id="rId163" w:history="1">
              <w:r w:rsidRPr="00F1555F">
                <w:rPr>
                  <w:rStyle w:val="Hyperlink"/>
                  <w:sz w:val="20"/>
                  <w:szCs w:val="20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555038">
            <w:hyperlink r:id="rId164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555038">
            <w:r>
              <w:t>В</w:t>
            </w:r>
            <w:r w:rsidRPr="00514448">
              <w:t xml:space="preserve">зрослые </w:t>
            </w:r>
          </w:p>
          <w:p w:rsidR="006E5D85" w:rsidRPr="00514448" w:rsidRDefault="006E5D85" w:rsidP="00555038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82BF0" w:rsidRDefault="006E5D85" w:rsidP="00555038">
            <w:pPr>
              <w:rPr>
                <w:b/>
              </w:rPr>
            </w:pPr>
            <w:r w:rsidRPr="00682BF0">
              <w:rPr>
                <w:b/>
              </w:rPr>
              <w:t xml:space="preserve">350-летие со дня рождения Петра I </w:t>
            </w:r>
          </w:p>
          <w:p w:rsidR="006E5D85" w:rsidRPr="00DF7FE0" w:rsidRDefault="006E5D85" w:rsidP="00555038">
            <w:r w:rsidRPr="00DF7FE0">
              <w:t>«Город над вольной Невой»</w:t>
            </w:r>
            <w:r>
              <w:t>,</w:t>
            </w:r>
          </w:p>
          <w:p w:rsidR="006E5D85" w:rsidRPr="00DF7FE0" w:rsidRDefault="006E5D85" w:rsidP="00555038">
            <w:r w:rsidRPr="00DF7FE0">
              <w:t>Обзорная презентация по г.Санкт</w:t>
            </w:r>
            <w:r>
              <w:t>–</w:t>
            </w:r>
            <w:r w:rsidRPr="00DF7FE0">
              <w:t>Петербургу</w:t>
            </w:r>
            <w:r>
              <w:t>,</w:t>
            </w:r>
          </w:p>
          <w:p w:rsidR="006E5D85" w:rsidRPr="00DF7FE0" w:rsidRDefault="006E5D85" w:rsidP="00555038">
            <w:r>
              <w:t>п</w:t>
            </w:r>
            <w:r w:rsidRPr="00DF7FE0">
              <w:t xml:space="preserve">ознавательный онлайн </w:t>
            </w:r>
            <w:r>
              <w:t xml:space="preserve">- </w:t>
            </w:r>
            <w:r w:rsidRPr="00DF7FE0">
              <w:t>час</w:t>
            </w:r>
            <w:r w:rsidRPr="00DF7FE0">
              <w:tab/>
            </w:r>
            <w:r w:rsidRPr="00DF7FE0">
              <w:tab/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15.04.2022</w:t>
            </w:r>
          </w:p>
        </w:tc>
        <w:tc>
          <w:tcPr>
            <w:tcW w:w="3921" w:type="dxa"/>
          </w:tcPr>
          <w:p w:rsidR="006E5D85" w:rsidRPr="007A48A9" w:rsidRDefault="006E5D85" w:rsidP="0055503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65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66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555038">
            <w:hyperlink r:id="rId167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555038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Молодёжь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555038">
            <w:r w:rsidRPr="00682BF0">
              <w:rPr>
                <w:b/>
              </w:rPr>
              <w:t>570 лет со дня рождения Леонардо да Винчи</w:t>
            </w:r>
            <w:r w:rsidRPr="00DF7FE0">
              <w:t xml:space="preserve"> (1452-1519), художника, архитектора, изобретателя</w:t>
            </w:r>
          </w:p>
          <w:p w:rsidR="006E5D85" w:rsidRPr="00DF7FE0" w:rsidRDefault="006E5D85" w:rsidP="00555038">
            <w:r>
              <w:t>«Вестник искусства»,</w:t>
            </w:r>
          </w:p>
          <w:p w:rsidR="006E5D85" w:rsidRPr="00DF7FE0" w:rsidRDefault="006E5D85" w:rsidP="00555038">
            <w:r>
              <w:t>о</w:t>
            </w:r>
            <w:r w:rsidRPr="00DF7FE0">
              <w:t>нлайн</w:t>
            </w:r>
            <w:r>
              <w:t xml:space="preserve"> - </w:t>
            </w:r>
            <w:r w:rsidRPr="00DF7FE0">
              <w:t xml:space="preserve"> обзор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15.04.2022</w:t>
            </w:r>
          </w:p>
        </w:tc>
        <w:tc>
          <w:tcPr>
            <w:tcW w:w="3921" w:type="dxa"/>
          </w:tcPr>
          <w:p w:rsidR="006E5D85" w:rsidRPr="007A48A9" w:rsidRDefault="006E5D85" w:rsidP="0055503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68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69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555038">
            <w:hyperlink r:id="rId170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555038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Дети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12368" w:rsidRDefault="006E5D85" w:rsidP="00555038">
            <w:pPr>
              <w:rPr>
                <w:b/>
              </w:rPr>
            </w:pPr>
            <w:r w:rsidRPr="00112368">
              <w:rPr>
                <w:b/>
              </w:rPr>
              <w:t>Международный день культуры</w:t>
            </w:r>
          </w:p>
          <w:p w:rsidR="006E5D85" w:rsidRDefault="006E5D85" w:rsidP="00555038">
            <w:r w:rsidRPr="00DF7FE0">
              <w:t>«Вестник искусства»</w:t>
            </w:r>
            <w:r>
              <w:t>,</w:t>
            </w:r>
          </w:p>
          <w:p w:rsidR="006E5D85" w:rsidRPr="00DF7FE0" w:rsidRDefault="006E5D85" w:rsidP="00555038">
            <w:r w:rsidRPr="00DF7FE0">
              <w:t xml:space="preserve">онлайн </w:t>
            </w:r>
            <w:r>
              <w:t xml:space="preserve">- </w:t>
            </w:r>
            <w:r w:rsidRPr="00DF7FE0">
              <w:t>обзор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15.04.2022</w:t>
            </w:r>
          </w:p>
        </w:tc>
        <w:tc>
          <w:tcPr>
            <w:tcW w:w="3921" w:type="dxa"/>
          </w:tcPr>
          <w:p w:rsidR="006E5D85" w:rsidRPr="007A48A9" w:rsidRDefault="006E5D85" w:rsidP="0055503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71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172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555038">
            <w:hyperlink r:id="rId173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555038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Взрослые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C62DC3">
              <w:rPr>
                <w:b/>
              </w:rPr>
              <w:t>150 лет со дня рождения В</w:t>
            </w:r>
            <w:r>
              <w:rPr>
                <w:b/>
              </w:rPr>
              <w:t>.К. Арсеньева</w:t>
            </w:r>
            <w:r w:rsidRPr="00C62DC3">
              <w:t>, «Офицер – путешественник</w:t>
            </w:r>
            <w:r>
              <w:t>»</w:t>
            </w:r>
            <w:r w:rsidRPr="00C62DC3">
              <w:t xml:space="preserve">, </w:t>
            </w:r>
          </w:p>
          <w:p w:rsidR="006E5D85" w:rsidRPr="00C62DC3" w:rsidRDefault="006E5D85" w:rsidP="00555038">
            <w:r>
              <w:t>онлайн - час информации</w:t>
            </w:r>
          </w:p>
          <w:p w:rsidR="006E5D85" w:rsidRPr="00C62DC3" w:rsidRDefault="006E5D85" w:rsidP="00555038"/>
        </w:tc>
        <w:tc>
          <w:tcPr>
            <w:tcW w:w="1324" w:type="dxa"/>
          </w:tcPr>
          <w:p w:rsidR="006E5D85" w:rsidRPr="00C62DC3" w:rsidRDefault="006E5D85" w:rsidP="00555038">
            <w:r>
              <w:t>15.04.2022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174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175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176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pPr>
              <w:rPr>
                <w:b/>
                <w:color w:val="000000"/>
                <w:shd w:val="clear" w:color="auto" w:fill="FBFBFB"/>
              </w:rPr>
            </w:pPr>
            <w:r w:rsidRPr="00C62DC3">
              <w:rPr>
                <w:b/>
              </w:rPr>
              <w:t xml:space="preserve">150 лет со дня рождения </w:t>
            </w:r>
            <w:r>
              <w:rPr>
                <w:b/>
              </w:rPr>
              <w:t>В.К.Арсеньева</w:t>
            </w:r>
          </w:p>
          <w:p w:rsidR="006E5D85" w:rsidRPr="00C62DC3" w:rsidRDefault="006E5D85" w:rsidP="00555038">
            <w:r w:rsidRPr="00C62DC3">
              <w:t xml:space="preserve">«Великий </w:t>
            </w:r>
            <w:r>
              <w:t>знаток Дальнего Востока»,  онлайн</w:t>
            </w:r>
            <w:r w:rsidRPr="00C62DC3">
              <w:t>-презентация</w:t>
            </w:r>
          </w:p>
        </w:tc>
        <w:tc>
          <w:tcPr>
            <w:tcW w:w="1324" w:type="dxa"/>
          </w:tcPr>
          <w:p w:rsidR="006E5D85" w:rsidRPr="00C62DC3" w:rsidRDefault="006E5D85" w:rsidP="00555038">
            <w:r w:rsidRPr="00C62DC3">
              <w:t xml:space="preserve">15.04.2022 </w:t>
            </w:r>
          </w:p>
        </w:tc>
        <w:tc>
          <w:tcPr>
            <w:tcW w:w="3921" w:type="dxa"/>
          </w:tcPr>
          <w:p w:rsidR="006E5D85" w:rsidRPr="006B0EE8" w:rsidRDefault="006E5D85" w:rsidP="00555038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555038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555038">
            <w:pPr>
              <w:rPr>
                <w:sz w:val="20"/>
                <w:szCs w:val="20"/>
              </w:rPr>
            </w:pPr>
            <w:hyperlink r:id="rId177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555038">
            <w:hyperlink r:id="rId178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555038">
            <w:hyperlink r:id="rId179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555038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51839" w:rsidRDefault="006E5D85" w:rsidP="00555038">
            <w:pPr>
              <w:rPr>
                <w:b/>
              </w:rPr>
            </w:pPr>
            <w:r w:rsidRPr="00551839">
              <w:rPr>
                <w:b/>
              </w:rPr>
              <w:t>К 100- летию ПАО «Туполев»</w:t>
            </w:r>
          </w:p>
          <w:p w:rsidR="006E5D85" w:rsidRDefault="006E5D85" w:rsidP="00555038">
            <w:r w:rsidRPr="009938E6">
              <w:t>«100 лет на службе Отечества» (К 100 летию ПАО Туполев)</w:t>
            </w:r>
            <w:r>
              <w:t>,</w:t>
            </w:r>
          </w:p>
          <w:p w:rsidR="006E5D85" w:rsidRPr="009938E6" w:rsidRDefault="006E5D85" w:rsidP="00555038">
            <w:r w:rsidRPr="009938E6">
              <w:t xml:space="preserve">презентация </w:t>
            </w:r>
          </w:p>
        </w:tc>
        <w:tc>
          <w:tcPr>
            <w:tcW w:w="1324" w:type="dxa"/>
          </w:tcPr>
          <w:p w:rsidR="006E5D85" w:rsidRPr="009938E6" w:rsidRDefault="006E5D85" w:rsidP="00555038">
            <w:pPr>
              <w:tabs>
                <w:tab w:val="left" w:pos="3540"/>
              </w:tabs>
            </w:pPr>
            <w:r w:rsidRPr="009938E6">
              <w:t>15.04.2022</w:t>
            </w:r>
          </w:p>
        </w:tc>
        <w:tc>
          <w:tcPr>
            <w:tcW w:w="3921" w:type="dxa"/>
          </w:tcPr>
          <w:p w:rsidR="006E5D85" w:rsidRPr="00FC72AC" w:rsidRDefault="006E5D85" w:rsidP="00555038">
            <w:pPr>
              <w:rPr>
                <w:color w:val="000000"/>
              </w:rPr>
            </w:pPr>
            <w:r w:rsidRPr="00FC72AC">
              <w:rPr>
                <w:color w:val="000000"/>
              </w:rPr>
              <w:t>Белореченский комплексный центр реабилитации инвалидов</w:t>
            </w:r>
          </w:p>
          <w:p w:rsidR="006E5D85" w:rsidRPr="009938E6" w:rsidRDefault="006E5D85" w:rsidP="00555038"/>
        </w:tc>
        <w:tc>
          <w:tcPr>
            <w:tcW w:w="2126" w:type="dxa"/>
          </w:tcPr>
          <w:p w:rsidR="006E5D85" w:rsidRPr="009938E6" w:rsidRDefault="006E5D85" w:rsidP="00555038">
            <w:r w:rsidRPr="009938E6">
              <w:t>Шарян Н.Г.</w:t>
            </w:r>
          </w:p>
          <w:p w:rsidR="006E5D85" w:rsidRPr="009938E6" w:rsidRDefault="006E5D85" w:rsidP="00555038"/>
        </w:tc>
        <w:tc>
          <w:tcPr>
            <w:tcW w:w="2268" w:type="dxa"/>
          </w:tcPr>
          <w:p w:rsidR="006E5D85" w:rsidRPr="009938E6" w:rsidRDefault="006E5D85" w:rsidP="00555038">
            <w:r w:rsidRPr="009938E6">
              <w:t>Молодежь</w:t>
            </w:r>
          </w:p>
          <w:p w:rsidR="006E5D85" w:rsidRPr="009938E6" w:rsidRDefault="006E5D85" w:rsidP="00555038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C865C4">
              <w:t>«Безопасный Интернет»</w:t>
            </w:r>
            <w:r>
              <w:t>,</w:t>
            </w:r>
          </w:p>
          <w:p w:rsidR="006E5D85" w:rsidRPr="00C865C4" w:rsidRDefault="006E5D85" w:rsidP="00555038">
            <w:r>
              <w:t>в</w:t>
            </w:r>
            <w:r w:rsidRPr="00C865C4">
              <w:t>идеосообщение</w:t>
            </w:r>
          </w:p>
        </w:tc>
        <w:tc>
          <w:tcPr>
            <w:tcW w:w="1324" w:type="dxa"/>
          </w:tcPr>
          <w:p w:rsidR="006E5D85" w:rsidRPr="0060388E" w:rsidRDefault="006E5D85" w:rsidP="00555038">
            <w:r w:rsidRPr="0060388E">
              <w:t xml:space="preserve">15.04.2022 </w:t>
            </w:r>
          </w:p>
          <w:p w:rsidR="006E5D85" w:rsidRPr="0060388E" w:rsidRDefault="006E5D85" w:rsidP="00555038">
            <w:r w:rsidRPr="0060388E">
              <w:t>10.00</w:t>
            </w:r>
          </w:p>
        </w:tc>
        <w:tc>
          <w:tcPr>
            <w:tcW w:w="3921" w:type="dxa"/>
          </w:tcPr>
          <w:p w:rsidR="006E5D85" w:rsidRPr="00BD160E" w:rsidRDefault="006E5D85" w:rsidP="00555038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6E5D85" w:rsidRPr="00BD160E" w:rsidRDefault="006E5D85" w:rsidP="00555038">
            <w:pPr>
              <w:rPr>
                <w:sz w:val="20"/>
                <w:szCs w:val="20"/>
              </w:rPr>
            </w:pPr>
            <w:hyperlink r:id="rId180" w:history="1">
              <w:r w:rsidRPr="00BD160E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6E5D85" w:rsidRPr="00BD160E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81" w:history="1">
              <w:r w:rsidRPr="00BD160E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6E5D85" w:rsidRPr="00113B3D" w:rsidRDefault="006E5D85" w:rsidP="00555038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hyperlink r:id="rId182" w:tgtFrame="_blank" w:history="1">
              <w:r w:rsidRPr="00BD160E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6E5D85" w:rsidRPr="00BD160E" w:rsidRDefault="006E5D85" w:rsidP="00555038">
            <w:r w:rsidRPr="00BD160E">
              <w:t>Ляшенко И. А.</w:t>
            </w:r>
          </w:p>
          <w:p w:rsidR="006E5D85" w:rsidRPr="00BD160E" w:rsidRDefault="006E5D85" w:rsidP="00555038"/>
        </w:tc>
        <w:tc>
          <w:tcPr>
            <w:tcW w:w="2268" w:type="dxa"/>
          </w:tcPr>
          <w:p w:rsidR="006E5D85" w:rsidRDefault="006E5D85" w:rsidP="00555038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555038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C62DC3">
              <w:rPr>
                <w:color w:val="000000"/>
              </w:rPr>
              <w:t>«Один дома»,</w:t>
            </w:r>
          </w:p>
          <w:p w:rsidR="006E5D85" w:rsidRPr="00C62DC3" w:rsidRDefault="006E5D85" w:rsidP="00555038">
            <w:pPr>
              <w:rPr>
                <w:color w:val="000000"/>
              </w:rPr>
            </w:pPr>
            <w:r>
              <w:t>онлайн - час информации</w:t>
            </w:r>
          </w:p>
          <w:p w:rsidR="006E5D85" w:rsidRPr="00C62DC3" w:rsidRDefault="006E5D85" w:rsidP="00555038"/>
        </w:tc>
        <w:tc>
          <w:tcPr>
            <w:tcW w:w="1324" w:type="dxa"/>
          </w:tcPr>
          <w:p w:rsidR="006E5D85" w:rsidRPr="00C62DC3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16.04.2022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183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184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185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 xml:space="preserve">Дети 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55038">
            <w:r w:rsidRPr="0093628A">
              <w:rPr>
                <w:rStyle w:val="markedcontent"/>
              </w:rPr>
              <w:t xml:space="preserve"> «Я хочу дружить с природой»,</w:t>
            </w:r>
            <w:r w:rsidRPr="0093628A">
              <w:br/>
            </w:r>
            <w:r>
              <w:rPr>
                <w:rStyle w:val="markedcontent"/>
              </w:rPr>
              <w:t>у</w:t>
            </w:r>
            <w:r w:rsidRPr="0093628A">
              <w:rPr>
                <w:rStyle w:val="markedcontent"/>
              </w:rPr>
              <w:t>рок экологии</w:t>
            </w:r>
          </w:p>
        </w:tc>
        <w:tc>
          <w:tcPr>
            <w:tcW w:w="1324" w:type="dxa"/>
          </w:tcPr>
          <w:p w:rsidR="006E5D85" w:rsidRPr="0093628A" w:rsidRDefault="006E5D85" w:rsidP="00555038">
            <w:r w:rsidRPr="0093628A">
              <w:t>16.04.2022</w:t>
            </w:r>
          </w:p>
          <w:p w:rsidR="006E5D85" w:rsidRPr="0093628A" w:rsidRDefault="006E5D85" w:rsidP="00555038"/>
        </w:tc>
        <w:tc>
          <w:tcPr>
            <w:tcW w:w="3921" w:type="dxa"/>
          </w:tcPr>
          <w:p w:rsidR="006E5D85" w:rsidRPr="00F0740D" w:rsidRDefault="006E5D85" w:rsidP="00555038">
            <w:r w:rsidRPr="0093628A">
              <w:t>МБОУ СОШ №</w:t>
            </w:r>
            <w:r>
              <w:t xml:space="preserve"> </w:t>
            </w:r>
            <w:r w:rsidRPr="0093628A">
              <w:t>29</w:t>
            </w:r>
            <w:r>
              <w:t xml:space="preserve"> п.Дружного</w:t>
            </w:r>
          </w:p>
        </w:tc>
        <w:tc>
          <w:tcPr>
            <w:tcW w:w="2126" w:type="dxa"/>
          </w:tcPr>
          <w:p w:rsidR="006E5D85" w:rsidRPr="0093628A" w:rsidRDefault="006E5D85" w:rsidP="00555038">
            <w:pPr>
              <w:spacing w:line="276" w:lineRule="auto"/>
            </w:pPr>
            <w:r w:rsidRPr="0093628A">
              <w:t>Макарян Ю.Ю.</w:t>
            </w:r>
          </w:p>
          <w:p w:rsidR="006E5D85" w:rsidRPr="0093628A" w:rsidRDefault="006E5D85" w:rsidP="00555038"/>
          <w:p w:rsidR="006E5D85" w:rsidRPr="0093628A" w:rsidRDefault="006E5D85" w:rsidP="00555038"/>
          <w:p w:rsidR="006E5D85" w:rsidRPr="0093628A" w:rsidRDefault="006E5D85" w:rsidP="00555038"/>
          <w:p w:rsidR="006E5D85" w:rsidRPr="0093628A" w:rsidRDefault="006E5D85" w:rsidP="00555038"/>
        </w:tc>
        <w:tc>
          <w:tcPr>
            <w:tcW w:w="2268" w:type="dxa"/>
          </w:tcPr>
          <w:p w:rsidR="006E5D85" w:rsidRDefault="006E5D85" w:rsidP="00555038">
            <w:r w:rsidRPr="0093628A">
              <w:t>Дети</w:t>
            </w:r>
          </w:p>
          <w:p w:rsidR="006E5D85" w:rsidRPr="0093628A" w:rsidRDefault="006E5D85" w:rsidP="00555038">
            <w:r w:rsidRPr="0093628A">
              <w:t xml:space="preserve"> 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9E28FF">
              <w:rPr>
                <w:b/>
                <w:bCs/>
                <w:shd w:val="clear" w:color="auto" w:fill="FFFFFF"/>
              </w:rPr>
              <w:t>Международный день памятников и исторических мест</w:t>
            </w:r>
          </w:p>
          <w:p w:rsidR="006E5D85" w:rsidRPr="009E28FF" w:rsidRDefault="006E5D85" w:rsidP="00555038">
            <w:pPr>
              <w:rPr>
                <w:b/>
              </w:rPr>
            </w:pPr>
            <w:r w:rsidRPr="009E28FF">
              <w:t>«</w:t>
            </w:r>
            <w:r>
              <w:t>Люби и знай родной свой край», в</w:t>
            </w:r>
            <w:r w:rsidRPr="009E28FF">
              <w:t>иртуальная экскурсия</w:t>
            </w:r>
          </w:p>
        </w:tc>
        <w:tc>
          <w:tcPr>
            <w:tcW w:w="1324" w:type="dxa"/>
          </w:tcPr>
          <w:p w:rsidR="006E5D85" w:rsidRPr="009E28FF" w:rsidRDefault="006E5D85" w:rsidP="00555038">
            <w:r w:rsidRPr="009E28FF">
              <w:t>16.04.2022</w:t>
            </w:r>
          </w:p>
          <w:p w:rsidR="006E5D85" w:rsidRPr="009E28FF" w:rsidRDefault="006E5D85" w:rsidP="00555038"/>
        </w:tc>
        <w:tc>
          <w:tcPr>
            <w:tcW w:w="3921" w:type="dxa"/>
          </w:tcPr>
          <w:p w:rsidR="006E5D85" w:rsidRPr="00052068" w:rsidRDefault="006E5D85" w:rsidP="0055503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F27087" w:rsidRDefault="006E5D85" w:rsidP="00F27087">
            <w:pPr>
              <w:rPr>
                <w:sz w:val="20"/>
                <w:szCs w:val="20"/>
              </w:rPr>
            </w:pPr>
            <w:hyperlink r:id="rId186" w:history="1">
              <w:r w:rsidRPr="00F27087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F27087">
            <w:hyperlink r:id="rId187" w:tgtFrame="_blank" w:history="1">
              <w:r w:rsidRPr="00F27087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555038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Дети</w:t>
            </w:r>
          </w:p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D2551" w:rsidRDefault="006E5D85" w:rsidP="00555038">
            <w:r w:rsidRPr="005D2551">
              <w:t>«Сохраним природу вместе»</w:t>
            </w:r>
          </w:p>
          <w:p w:rsidR="006E5D85" w:rsidRPr="005D2551" w:rsidRDefault="006E5D85" w:rsidP="00555038">
            <w:pPr>
              <w:rPr>
                <w:rStyle w:val="colgreen"/>
                <w:shd w:val="clear" w:color="auto" w:fill="FFFFFF"/>
              </w:rPr>
            </w:pPr>
            <w:r>
              <w:t>о</w:t>
            </w:r>
            <w:r w:rsidRPr="005D2551">
              <w:t>нлайн-акция</w:t>
            </w:r>
          </w:p>
        </w:tc>
        <w:tc>
          <w:tcPr>
            <w:tcW w:w="1324" w:type="dxa"/>
          </w:tcPr>
          <w:p w:rsidR="006E5D85" w:rsidRPr="005D2551" w:rsidRDefault="006E5D85" w:rsidP="00555038">
            <w:pPr>
              <w:spacing w:line="276" w:lineRule="auto"/>
            </w:pPr>
            <w:r w:rsidRPr="005D2551">
              <w:t>16.04.2022</w:t>
            </w:r>
          </w:p>
          <w:p w:rsidR="006E5D85" w:rsidRPr="005D2551" w:rsidRDefault="006E5D85" w:rsidP="00555038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9A3016" w:rsidRDefault="006E5D85" w:rsidP="00555038">
            <w:r w:rsidRPr="00EC72A8">
              <w:t xml:space="preserve">МБУ « Библиотека Дружненского сельского поселения Белореченского района» Долгогусевскаяс/б,  </w:t>
            </w:r>
          </w:p>
          <w:p w:rsidR="006E5D85" w:rsidRPr="00EC72A8" w:rsidRDefault="006E5D85" w:rsidP="00555038">
            <w:r w:rsidRPr="00EC72A8">
              <w:t xml:space="preserve">х. Долгогусевский, </w:t>
            </w:r>
          </w:p>
          <w:p w:rsidR="006E5D85" w:rsidRPr="00EC72A8" w:rsidRDefault="006E5D85" w:rsidP="00555038">
            <w:r w:rsidRPr="00EC72A8">
              <w:t>ул. Луценко,5</w:t>
            </w:r>
          </w:p>
          <w:p w:rsidR="006E5D85" w:rsidRPr="00EC72A8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188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555038">
            <w:hyperlink r:id="rId189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5D2551" w:rsidRDefault="006E5D85" w:rsidP="00555038">
            <w:pPr>
              <w:spacing w:line="276" w:lineRule="auto"/>
            </w:pPr>
            <w:hyperlink r:id="rId190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555038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555038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555038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55038">
            <w:r w:rsidRPr="00514448">
              <w:rPr>
                <w:b/>
              </w:rPr>
              <w:t>К празднованию 230-летия с начала освоения казаками кубанских земель</w:t>
            </w:r>
          </w:p>
          <w:p w:rsidR="006E5D85" w:rsidRPr="00514448" w:rsidRDefault="006E5D85" w:rsidP="00555038">
            <w:r w:rsidRPr="00514448">
              <w:t xml:space="preserve">«Казачья доблесть, дух и слава» </w:t>
            </w:r>
          </w:p>
          <w:p w:rsidR="006E5D85" w:rsidRPr="00514448" w:rsidRDefault="006E5D85" w:rsidP="00555038">
            <w:r>
              <w:t xml:space="preserve">онлайн - </w:t>
            </w:r>
            <w:r w:rsidRPr="00514448">
              <w:t xml:space="preserve">час исторической памяти </w:t>
            </w:r>
          </w:p>
          <w:p w:rsidR="006E5D85" w:rsidRPr="00514448" w:rsidRDefault="006E5D85" w:rsidP="00555038"/>
        </w:tc>
        <w:tc>
          <w:tcPr>
            <w:tcW w:w="1324" w:type="dxa"/>
          </w:tcPr>
          <w:p w:rsidR="006E5D85" w:rsidRPr="00514448" w:rsidRDefault="006E5D85" w:rsidP="00555038">
            <w:r w:rsidRPr="00514448">
              <w:t>17.04.2022</w:t>
            </w:r>
          </w:p>
          <w:p w:rsidR="006E5D85" w:rsidRPr="00514448" w:rsidRDefault="006E5D85" w:rsidP="00555038">
            <w:r>
              <w:t>15.</w:t>
            </w:r>
            <w:r w:rsidRPr="00514448">
              <w:t>00</w:t>
            </w:r>
          </w:p>
          <w:p w:rsidR="006E5D85" w:rsidRPr="00514448" w:rsidRDefault="006E5D85" w:rsidP="00555038"/>
        </w:tc>
        <w:tc>
          <w:tcPr>
            <w:tcW w:w="3921" w:type="dxa"/>
          </w:tcPr>
          <w:p w:rsidR="006E5D85" w:rsidRPr="00350795" w:rsidRDefault="006E5D85" w:rsidP="00555038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6E5D85" w:rsidRPr="00BE3821" w:rsidRDefault="006E5D85" w:rsidP="0055503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91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6E5D85" w:rsidRPr="00FB2D5A" w:rsidRDefault="006E5D85" w:rsidP="00555038">
            <w:hyperlink r:id="rId192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55038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Pr="00514448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6E5D85" w:rsidRPr="00514448" w:rsidRDefault="006E5D85" w:rsidP="00555038">
            <w:r w:rsidRPr="00514448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D12A8" w:rsidRDefault="006E5D85" w:rsidP="00555038">
            <w:pPr>
              <w:pStyle w:val="NoSpacing"/>
              <w:rPr>
                <w:b/>
                <w:shd w:val="clear" w:color="auto" w:fill="FFFFFF"/>
              </w:rPr>
            </w:pPr>
            <w:r w:rsidRPr="006D12A8">
              <w:rPr>
                <w:b/>
                <w:shd w:val="clear" w:color="auto" w:fill="FFFFFF"/>
              </w:rPr>
              <w:t>К 100- летию ПАО «Туполев»</w:t>
            </w:r>
          </w:p>
          <w:p w:rsidR="006E5D85" w:rsidRPr="006D12A8" w:rsidRDefault="006E5D85" w:rsidP="00555038">
            <w:pPr>
              <w:pStyle w:val="NoSpacing"/>
            </w:pPr>
            <w:r w:rsidRPr="006D12A8">
              <w:rPr>
                <w:shd w:val="clear" w:color="auto" w:fill="FFFFFF"/>
              </w:rPr>
              <w:t>«Великие люди России: А.Н. Туполев»</w:t>
            </w:r>
          </w:p>
          <w:p w:rsidR="006E5D85" w:rsidRPr="00DF7FE0" w:rsidRDefault="006E5D85" w:rsidP="00555038">
            <w:pPr>
              <w:rPr>
                <w:lang w:eastAsia="hi-IN" w:bidi="hi-IN"/>
              </w:rPr>
            </w:pPr>
            <w:r w:rsidRPr="00DF7FE0">
              <w:rPr>
                <w:bCs/>
              </w:rPr>
              <w:t>«История авиации»</w:t>
            </w:r>
            <w:r>
              <w:rPr>
                <w:bCs/>
              </w:rPr>
              <w:t>,</w:t>
            </w:r>
          </w:p>
          <w:p w:rsidR="006E5D85" w:rsidRPr="00DF7FE0" w:rsidRDefault="006E5D85" w:rsidP="00555038">
            <w:pPr>
              <w:rPr>
                <w:lang w:eastAsia="hi-IN" w:bidi="hi-IN"/>
              </w:rPr>
            </w:pPr>
            <w:r>
              <w:t>Исторический</w:t>
            </w:r>
            <w:r w:rsidRPr="00DF7FE0">
              <w:t xml:space="preserve"> онлайн</w:t>
            </w:r>
            <w:r>
              <w:t xml:space="preserve"> - </w:t>
            </w:r>
            <w:r w:rsidRPr="00DF7FE0">
              <w:t>обзор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17.04.2022</w:t>
            </w:r>
          </w:p>
        </w:tc>
        <w:tc>
          <w:tcPr>
            <w:tcW w:w="3921" w:type="dxa"/>
          </w:tcPr>
          <w:p w:rsidR="006E5D85" w:rsidRDefault="006E5D85" w:rsidP="0055503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555038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555038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555038">
            <w:pPr>
              <w:pStyle w:val="NoSpacing"/>
              <w:rPr>
                <w:sz w:val="20"/>
                <w:szCs w:val="20"/>
              </w:rPr>
            </w:pPr>
            <w:hyperlink r:id="rId193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555038">
            <w:hyperlink r:id="rId194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555038">
            <w:pPr>
              <w:ind w:left="33"/>
            </w:pPr>
            <w:hyperlink r:id="rId195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555038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Юношество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859B1" w:rsidRDefault="006E5D85" w:rsidP="00555038">
            <w:pPr>
              <w:rPr>
                <w:b/>
                <w:color w:val="000000"/>
                <w:shd w:val="clear" w:color="auto" w:fill="FFFFFF"/>
              </w:rPr>
            </w:pPr>
            <w:r w:rsidRPr="002859B1">
              <w:rPr>
                <w:rStyle w:val="colgreen"/>
                <w:b/>
                <w:shd w:val="clear" w:color="auto" w:fill="FFFFFF"/>
              </w:rPr>
              <w:t xml:space="preserve">780 </w:t>
            </w:r>
            <w:r w:rsidRPr="002859B1">
              <w:rPr>
                <w:rStyle w:val="colgreen"/>
                <w:b/>
                <w:color w:val="000000"/>
                <w:shd w:val="clear" w:color="auto" w:fill="FFFFFF"/>
              </w:rPr>
              <w:t>лет</w:t>
            </w:r>
            <w:r w:rsidRPr="002859B1">
              <w:rPr>
                <w:b/>
                <w:color w:val="000000"/>
                <w:shd w:val="clear" w:color="auto" w:fill="FFFFFF"/>
              </w:rPr>
              <w:t> со дня победы русских воинов князя Александра Невского над немец</w:t>
            </w:r>
            <w:r>
              <w:rPr>
                <w:b/>
                <w:color w:val="000000"/>
                <w:shd w:val="clear" w:color="auto" w:fill="FFFFFF"/>
              </w:rPr>
              <w:t>кими рыцарями на Чудском озере</w:t>
            </w:r>
          </w:p>
          <w:p w:rsidR="006E5D85" w:rsidRPr="002859B1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2859B1">
              <w:rPr>
                <w:b/>
                <w:bCs/>
                <w:shd w:val="clear" w:color="auto" w:fill="FFFFFF"/>
              </w:rPr>
              <w:t>(Ледовое побоище, 1242 год)</w:t>
            </w:r>
            <w:r>
              <w:rPr>
                <w:b/>
                <w:bCs/>
                <w:shd w:val="clear" w:color="auto" w:fill="FFFFFF"/>
              </w:rPr>
              <w:t>,</w:t>
            </w:r>
          </w:p>
          <w:p w:rsidR="006E5D85" w:rsidRPr="002859B1" w:rsidRDefault="006E5D85" w:rsidP="00555038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t>о</w:t>
            </w:r>
            <w:r w:rsidRPr="002859B1">
              <w:t>нлайн-презентация</w:t>
            </w:r>
          </w:p>
        </w:tc>
        <w:tc>
          <w:tcPr>
            <w:tcW w:w="1324" w:type="dxa"/>
          </w:tcPr>
          <w:p w:rsidR="006E5D85" w:rsidRPr="002859B1" w:rsidRDefault="006E5D85" w:rsidP="00555038">
            <w:r w:rsidRPr="002859B1">
              <w:t>17.04.2022</w:t>
            </w:r>
          </w:p>
        </w:tc>
        <w:tc>
          <w:tcPr>
            <w:tcW w:w="3921" w:type="dxa"/>
          </w:tcPr>
          <w:p w:rsidR="006E5D85" w:rsidRPr="00640585" w:rsidRDefault="006E5D85" w:rsidP="00555038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1346A0" w:rsidRDefault="006E5D85" w:rsidP="00555038">
            <w:pPr>
              <w:rPr>
                <w:sz w:val="20"/>
                <w:szCs w:val="20"/>
              </w:rPr>
            </w:pPr>
            <w:hyperlink r:id="rId196" w:history="1">
              <w:r w:rsidRPr="001346A0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1346A0">
                <w:rPr>
                  <w:rStyle w:val="Hyperlink"/>
                  <w:sz w:val="20"/>
                  <w:szCs w:val="20"/>
                </w:rPr>
                <w:t>://</w:t>
              </w:r>
              <w:r w:rsidRPr="001346A0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1346A0">
                <w:rPr>
                  <w:rStyle w:val="Hyperlink"/>
                  <w:sz w:val="20"/>
                  <w:szCs w:val="20"/>
                </w:rPr>
                <w:t>.</w:t>
              </w:r>
              <w:r w:rsidRPr="001346A0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1346A0">
                <w:rPr>
                  <w:rStyle w:val="Hyperlink"/>
                  <w:sz w:val="20"/>
                  <w:szCs w:val="20"/>
                </w:rPr>
                <w:t>/</w:t>
              </w:r>
              <w:r w:rsidRPr="001346A0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1346A0">
                <w:rPr>
                  <w:rStyle w:val="Hyperlink"/>
                  <w:sz w:val="20"/>
                  <w:szCs w:val="20"/>
                </w:rPr>
                <w:t>_</w:t>
              </w:r>
              <w:r w:rsidRPr="001346A0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1346A0">
                <w:rPr>
                  <w:rStyle w:val="Hyperlink"/>
                  <w:sz w:val="20"/>
                  <w:szCs w:val="20"/>
                </w:rPr>
                <w:t>_</w:t>
              </w:r>
              <w:r w:rsidRPr="001346A0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2859B1" w:rsidRDefault="006E5D85" w:rsidP="00555038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555038">
            <w:r w:rsidRPr="002859B1">
              <w:t xml:space="preserve">Дети </w:t>
            </w:r>
          </w:p>
          <w:p w:rsidR="006E5D85" w:rsidRPr="002859B1" w:rsidRDefault="006E5D85" w:rsidP="00555038">
            <w:r w:rsidRPr="002859B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758FC" w:rsidRDefault="006E5D85" w:rsidP="00555038">
            <w:pPr>
              <w:rPr>
                <w:b/>
                <w:color w:val="000000"/>
                <w:shd w:val="clear" w:color="auto" w:fill="FFFFFF"/>
              </w:rPr>
            </w:pPr>
            <w:r w:rsidRPr="007758FC">
              <w:rPr>
                <w:rStyle w:val="colgreen"/>
                <w:b/>
                <w:shd w:val="clear" w:color="auto" w:fill="FFFFFF"/>
              </w:rPr>
              <w:t xml:space="preserve">780 </w:t>
            </w:r>
            <w:r w:rsidRPr="007758FC">
              <w:rPr>
                <w:rStyle w:val="colgreen"/>
                <w:b/>
                <w:color w:val="000000"/>
                <w:shd w:val="clear" w:color="auto" w:fill="FFFFFF"/>
              </w:rPr>
              <w:t>лет</w:t>
            </w:r>
            <w:r w:rsidRPr="007758FC">
              <w:rPr>
                <w:b/>
                <w:color w:val="000000"/>
                <w:shd w:val="clear" w:color="auto" w:fill="FFFFFF"/>
              </w:rPr>
              <w:t> со дня победы русских воинов князя Александра Невского над неме</w:t>
            </w:r>
            <w:r>
              <w:rPr>
                <w:b/>
                <w:color w:val="000000"/>
                <w:shd w:val="clear" w:color="auto" w:fill="FFFFFF"/>
              </w:rPr>
              <w:t>цкими рыцарями на Чудском озере</w:t>
            </w:r>
          </w:p>
          <w:p w:rsidR="006E5D85" w:rsidRPr="007758FC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7758FC">
              <w:rPr>
                <w:b/>
                <w:bCs/>
                <w:shd w:val="clear" w:color="auto" w:fill="FFFFFF"/>
              </w:rPr>
              <w:t>(Ледовое побоище, 1242 год)</w:t>
            </w:r>
          </w:p>
          <w:p w:rsidR="006E5D85" w:rsidRPr="00DF7FE0" w:rsidRDefault="006E5D85" w:rsidP="00555038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F7FE0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«Ледовое побоище»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</w:p>
          <w:p w:rsidR="006E5D85" w:rsidRPr="00DF7FE0" w:rsidRDefault="006E5D85" w:rsidP="00555038">
            <w:r>
              <w:t>и</w:t>
            </w:r>
            <w:r w:rsidRPr="00DF7FE0">
              <w:t xml:space="preserve">сторический онлайн </w:t>
            </w:r>
            <w:r>
              <w:t xml:space="preserve">- </w:t>
            </w:r>
            <w:r w:rsidRPr="00DF7FE0">
              <w:t>час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17.04.2022</w:t>
            </w:r>
          </w:p>
        </w:tc>
        <w:tc>
          <w:tcPr>
            <w:tcW w:w="3921" w:type="dxa"/>
          </w:tcPr>
          <w:p w:rsidR="006E5D85" w:rsidRPr="007A48A9" w:rsidRDefault="006E5D85" w:rsidP="00555038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555038">
            <w:pPr>
              <w:ind w:left="33"/>
              <w:rPr>
                <w:color w:val="000000"/>
                <w:sz w:val="20"/>
                <w:szCs w:val="20"/>
              </w:rPr>
            </w:pPr>
            <w:hyperlink r:id="rId19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555038">
            <w:pPr>
              <w:rPr>
                <w:rStyle w:val="Hyperlink"/>
              </w:rPr>
            </w:pPr>
            <w:hyperlink r:id="rId19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555038">
            <w:hyperlink r:id="rId199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555038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 xml:space="preserve">Дети 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 xml:space="preserve">85 лет со дня рождения 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С.В. Немоляевой (1937)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«Помню себя только актрисой!»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17.04.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555038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555038">
            <w:pPr>
              <w:rPr>
                <w:sz w:val="20"/>
                <w:szCs w:val="20"/>
                <w:lang w:eastAsia="en-US"/>
              </w:rPr>
            </w:pPr>
            <w:hyperlink r:id="rId200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555038">
            <w:pPr>
              <w:rPr>
                <w:sz w:val="20"/>
                <w:szCs w:val="20"/>
                <w:lang w:eastAsia="en-US"/>
              </w:rPr>
            </w:pPr>
            <w:hyperlink r:id="rId201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hyperlink r:id="rId202" w:history="1">
              <w:r w:rsidRPr="00D54B21">
                <w:rPr>
                  <w:rStyle w:val="Hyperlink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Юношество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C62DC3">
              <w:t xml:space="preserve">«Я люблю твою, Россия, старину», </w:t>
            </w:r>
          </w:p>
          <w:p w:rsidR="006E5D85" w:rsidRPr="00C62DC3" w:rsidRDefault="006E5D85" w:rsidP="00555038">
            <w:pPr>
              <w:rPr>
                <w:b/>
              </w:rPr>
            </w:pPr>
            <w:r w:rsidRPr="00C62DC3">
              <w:t>буклет</w:t>
            </w:r>
          </w:p>
        </w:tc>
        <w:tc>
          <w:tcPr>
            <w:tcW w:w="1324" w:type="dxa"/>
          </w:tcPr>
          <w:p w:rsidR="006E5D85" w:rsidRPr="00C62DC3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17.04.2022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203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204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205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Подростки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C62DC3">
              <w:rPr>
                <w:b/>
                <w:bCs/>
                <w:shd w:val="clear" w:color="auto" w:fill="FFFFFF"/>
              </w:rPr>
              <w:t>Международный день памятников и исторических мест</w:t>
            </w:r>
          </w:p>
          <w:p w:rsidR="006E5D85" w:rsidRDefault="006E5D85" w:rsidP="00555038">
            <w:r w:rsidRPr="00C62DC3">
              <w:rPr>
                <w:bCs/>
                <w:shd w:val="clear" w:color="auto" w:fill="FFFFFF"/>
              </w:rPr>
              <w:t>«Времён связующая нить»</w:t>
            </w:r>
            <w:r w:rsidRPr="00C62DC3">
              <w:t>, информационно-познавательный</w:t>
            </w:r>
          </w:p>
          <w:p w:rsidR="006E5D85" w:rsidRPr="00C62DC3" w:rsidRDefault="006E5D85" w:rsidP="00555038">
            <w:pPr>
              <w:rPr>
                <w:b/>
                <w:bCs/>
                <w:shd w:val="clear" w:color="auto" w:fill="FFFFFF"/>
              </w:rPr>
            </w:pPr>
            <w:r>
              <w:t xml:space="preserve">онлайн - </w:t>
            </w:r>
            <w:r w:rsidRPr="00C62DC3">
              <w:t>час</w:t>
            </w:r>
          </w:p>
        </w:tc>
        <w:tc>
          <w:tcPr>
            <w:tcW w:w="1324" w:type="dxa"/>
          </w:tcPr>
          <w:p w:rsidR="006E5D85" w:rsidRPr="00C62DC3" w:rsidRDefault="006E5D85" w:rsidP="00555038">
            <w:pPr>
              <w:tabs>
                <w:tab w:val="left" w:pos="0"/>
              </w:tabs>
            </w:pPr>
            <w:r>
              <w:t>18.04.2022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206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207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555038">
            <w:hyperlink r:id="rId208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C62DC3">
              <w:rPr>
                <w:b/>
                <w:bCs/>
                <w:shd w:val="clear" w:color="auto" w:fill="FFFFFF"/>
              </w:rPr>
              <w:t>Международный день памятник</w:t>
            </w:r>
            <w:r>
              <w:rPr>
                <w:b/>
                <w:bCs/>
                <w:shd w:val="clear" w:color="auto" w:fill="FFFFFF"/>
              </w:rPr>
              <w:t>ов и исторических мест</w:t>
            </w:r>
          </w:p>
          <w:p w:rsidR="006E5D85" w:rsidRDefault="006E5D85" w:rsidP="00555038">
            <w:pPr>
              <w:rPr>
                <w:rStyle w:val="markedcontent"/>
              </w:rPr>
            </w:pPr>
            <w:r w:rsidRPr="00C62DC3">
              <w:rPr>
                <w:rStyle w:val="markedcontent"/>
              </w:rPr>
              <w:t xml:space="preserve">«Стоят истории немые стражи...», </w:t>
            </w:r>
          </w:p>
          <w:p w:rsidR="006E5D85" w:rsidRPr="00C62DC3" w:rsidRDefault="006E5D85" w:rsidP="00555038">
            <w:pPr>
              <w:rPr>
                <w:rStyle w:val="markedcontent"/>
              </w:rPr>
            </w:pPr>
            <w:r>
              <w:rPr>
                <w:rStyle w:val="markedcontent"/>
              </w:rPr>
              <w:t>час патриотизма</w:t>
            </w:r>
          </w:p>
          <w:p w:rsidR="006E5D85" w:rsidRPr="00C62DC3" w:rsidRDefault="006E5D85" w:rsidP="0055503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324" w:type="dxa"/>
          </w:tcPr>
          <w:p w:rsidR="006E5D85" w:rsidRPr="00C62DC3" w:rsidRDefault="006E5D85" w:rsidP="00555038">
            <w:r w:rsidRPr="00C62DC3">
              <w:t xml:space="preserve">18.04.2022 </w:t>
            </w:r>
          </w:p>
        </w:tc>
        <w:tc>
          <w:tcPr>
            <w:tcW w:w="3921" w:type="dxa"/>
          </w:tcPr>
          <w:p w:rsidR="006E5D85" w:rsidRPr="00C62DC3" w:rsidRDefault="006E5D85" w:rsidP="00555038">
            <w:r>
              <w:t xml:space="preserve">МБОУ ООШ № </w:t>
            </w:r>
            <w:r w:rsidRPr="00C62DC3">
              <w:t>19</w:t>
            </w:r>
            <w:r>
              <w:t>,</w:t>
            </w:r>
          </w:p>
          <w:p w:rsidR="006E5D85" w:rsidRPr="00C62DC3" w:rsidRDefault="006E5D85" w:rsidP="00555038">
            <w:r>
              <w:t>х. Фокин</w:t>
            </w:r>
          </w:p>
          <w:p w:rsidR="006E5D85" w:rsidRPr="00C62DC3" w:rsidRDefault="006E5D85" w:rsidP="00555038"/>
        </w:tc>
        <w:tc>
          <w:tcPr>
            <w:tcW w:w="2126" w:type="dxa"/>
          </w:tcPr>
          <w:p w:rsidR="006E5D85" w:rsidRPr="00C62DC3" w:rsidRDefault="006E5D85" w:rsidP="00555038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>
              <w:t>0</w:t>
            </w:r>
            <w:r w:rsidRPr="00C62DC3">
              <w:t>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D3F9C" w:rsidRDefault="006E5D85" w:rsidP="00555038">
            <w:pPr>
              <w:rPr>
                <w:b/>
              </w:rPr>
            </w:pPr>
            <w:r w:rsidRPr="005D3F9C">
              <w:rPr>
                <w:b/>
              </w:rPr>
              <w:t>Международный день памятников и исторических мест</w:t>
            </w:r>
          </w:p>
          <w:p w:rsidR="006E5D85" w:rsidRDefault="006E5D85" w:rsidP="00555038">
            <w:r w:rsidRPr="00DF7FE0">
              <w:t>«Вестник искусства»</w:t>
            </w:r>
            <w:r>
              <w:t>,</w:t>
            </w:r>
          </w:p>
          <w:p w:rsidR="006E5D85" w:rsidRPr="00DF7FE0" w:rsidRDefault="006E5D85" w:rsidP="00555038">
            <w:r w:rsidRPr="00DF7FE0">
              <w:t xml:space="preserve">онлайн </w:t>
            </w:r>
            <w:r>
              <w:t xml:space="preserve">- </w:t>
            </w:r>
            <w:r w:rsidRPr="00DF7FE0">
              <w:t>обзор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18.04.2022</w:t>
            </w:r>
          </w:p>
        </w:tc>
        <w:tc>
          <w:tcPr>
            <w:tcW w:w="3921" w:type="dxa"/>
          </w:tcPr>
          <w:p w:rsidR="006E5D85" w:rsidRPr="007A48A9" w:rsidRDefault="006E5D85" w:rsidP="0055503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209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555038">
            <w:pPr>
              <w:rPr>
                <w:sz w:val="20"/>
                <w:szCs w:val="20"/>
              </w:rPr>
            </w:pPr>
            <w:hyperlink r:id="rId210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555038">
            <w:hyperlink r:id="rId211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555038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Юношество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6E05A2">
              <w:rPr>
                <w:b/>
              </w:rPr>
              <w:t>120 лет со дня рождения Вениамина Александровича Каверина</w:t>
            </w:r>
            <w:r w:rsidRPr="00DF7FE0">
              <w:t xml:space="preserve"> (1902-1989), писателя </w:t>
            </w:r>
          </w:p>
          <w:p w:rsidR="006E5D85" w:rsidRPr="00DF7FE0" w:rsidRDefault="006E5D85" w:rsidP="00555038">
            <w:r>
              <w:t>В рамках межведомственного культурно-образовательного проекта «Культура для школьников»</w:t>
            </w:r>
          </w:p>
          <w:p w:rsidR="006E5D85" w:rsidRPr="00DF7FE0" w:rsidRDefault="006E5D85" w:rsidP="00555038">
            <w:r w:rsidRPr="00DF7FE0">
              <w:t>«В.А.Каверин»</w:t>
            </w:r>
            <w:r>
              <w:t>,</w:t>
            </w:r>
          </w:p>
          <w:p w:rsidR="006E5D85" w:rsidRPr="00DF7FE0" w:rsidRDefault="006E5D85" w:rsidP="00555038">
            <w:pPr>
              <w:rPr>
                <w:rStyle w:val="colgreen"/>
                <w:shd w:val="clear" w:color="auto" w:fill="FFFFFF"/>
              </w:rPr>
            </w:pPr>
            <w:r>
              <w:t>б</w:t>
            </w:r>
            <w:r w:rsidRPr="00DF7FE0">
              <w:t>еседа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18.04.2022</w:t>
            </w:r>
          </w:p>
          <w:p w:rsidR="006E5D85" w:rsidRPr="00DF7FE0" w:rsidRDefault="006E5D85" w:rsidP="00555038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555038">
            <w:r>
              <w:t xml:space="preserve">МБОУ СОШ </w:t>
            </w:r>
            <w:r w:rsidRPr="00DF7FE0">
              <w:t xml:space="preserve"> №31 п. Родники</w:t>
            </w:r>
          </w:p>
          <w:p w:rsidR="006E5D85" w:rsidRPr="00DF7FE0" w:rsidRDefault="006E5D85" w:rsidP="00555038">
            <w:pPr>
              <w:ind w:left="33"/>
            </w:pPr>
            <w:r w:rsidRPr="00DF7FE0">
              <w:t>9 класс</w:t>
            </w:r>
          </w:p>
        </w:tc>
        <w:tc>
          <w:tcPr>
            <w:tcW w:w="2126" w:type="dxa"/>
          </w:tcPr>
          <w:p w:rsidR="006E5D85" w:rsidRPr="00DF7FE0" w:rsidRDefault="006E5D85" w:rsidP="00555038">
            <w:r w:rsidRPr="00DF7FE0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Юношество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r w:rsidRPr="00755B01">
              <w:rPr>
                <w:rStyle w:val="markedcontent"/>
                <w:b/>
              </w:rPr>
              <w:t>780 лет со дня победы русских воинов князяАлександра Невского над немецкимирыцарями на Чудском озере.(Ледовое побоище, 1242 год)</w:t>
            </w:r>
            <w:r w:rsidRPr="0093628A">
              <w:br/>
            </w:r>
            <w:r w:rsidRPr="00DF7FE0">
              <w:t>«Исторический вестник»</w:t>
            </w:r>
            <w:r>
              <w:t>,</w:t>
            </w:r>
          </w:p>
          <w:p w:rsidR="006E5D85" w:rsidRPr="00DF7FE0" w:rsidRDefault="006E5D85" w:rsidP="00555038">
            <w:r w:rsidRPr="00DF7FE0">
              <w:t xml:space="preserve"> презентация</w:t>
            </w:r>
          </w:p>
        </w:tc>
        <w:tc>
          <w:tcPr>
            <w:tcW w:w="1324" w:type="dxa"/>
          </w:tcPr>
          <w:p w:rsidR="006E5D85" w:rsidRPr="00DF7FE0" w:rsidRDefault="006E5D85" w:rsidP="00555038">
            <w:r w:rsidRPr="00DF7FE0">
              <w:t>18.04.2022</w:t>
            </w:r>
          </w:p>
          <w:p w:rsidR="006E5D85" w:rsidRPr="00DF7FE0" w:rsidRDefault="006E5D85" w:rsidP="00555038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555038">
            <w:r w:rsidRPr="00DF7FE0">
              <w:t xml:space="preserve">МБОУ ООШ </w:t>
            </w:r>
            <w:r>
              <w:t xml:space="preserve">№ </w:t>
            </w:r>
            <w:r w:rsidRPr="00DF7FE0">
              <w:t>36 п. Степного</w:t>
            </w:r>
            <w:r>
              <w:t>,</w:t>
            </w:r>
          </w:p>
          <w:p w:rsidR="006E5D85" w:rsidRPr="00DF7FE0" w:rsidRDefault="006E5D85" w:rsidP="00555038">
            <w:r w:rsidRPr="00DF7FE0">
              <w:t>7 класс</w:t>
            </w:r>
          </w:p>
        </w:tc>
        <w:tc>
          <w:tcPr>
            <w:tcW w:w="2126" w:type="dxa"/>
          </w:tcPr>
          <w:p w:rsidR="006E5D85" w:rsidRPr="00DF7FE0" w:rsidRDefault="006E5D85" w:rsidP="00555038">
            <w:r w:rsidRPr="00DF7FE0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55038">
            <w:r w:rsidRPr="00DF7FE0">
              <w:t>Подростки</w:t>
            </w:r>
          </w:p>
          <w:p w:rsidR="006E5D85" w:rsidRPr="00DF7FE0" w:rsidRDefault="006E5D85" w:rsidP="00555038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55038">
            <w:r w:rsidRPr="00755B01">
              <w:rPr>
                <w:rStyle w:val="markedcontent"/>
                <w:b/>
              </w:rPr>
              <w:t>780 лет со дня победы русских воинов князяАлександра Невского над немецкимирыцарями на Чудском озере.(Ледовое побоище, 1242 год)</w:t>
            </w:r>
            <w:r>
              <w:rPr>
                <w:rStyle w:val="markedcontent"/>
                <w:b/>
              </w:rPr>
              <w:t>,</w:t>
            </w:r>
            <w:r w:rsidRPr="0093628A">
              <w:br/>
            </w:r>
            <w:r>
              <w:t>онлайн - час истории</w:t>
            </w:r>
          </w:p>
          <w:p w:rsidR="006E5D85" w:rsidRPr="00C62DC3" w:rsidRDefault="006E5D85" w:rsidP="00555038">
            <w:pPr>
              <w:rPr>
                <w:bCs/>
                <w:shd w:val="clear" w:color="auto" w:fill="FFFFFF"/>
              </w:rPr>
            </w:pPr>
          </w:p>
          <w:p w:rsidR="006E5D85" w:rsidRPr="00C62DC3" w:rsidRDefault="006E5D85" w:rsidP="0055503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324" w:type="dxa"/>
          </w:tcPr>
          <w:p w:rsidR="006E5D85" w:rsidRPr="00C62DC3" w:rsidRDefault="006E5D85" w:rsidP="00555038">
            <w:r>
              <w:t>18.04.2022</w:t>
            </w:r>
          </w:p>
        </w:tc>
        <w:tc>
          <w:tcPr>
            <w:tcW w:w="3921" w:type="dxa"/>
          </w:tcPr>
          <w:p w:rsidR="006E5D85" w:rsidRDefault="006E5D85" w:rsidP="00555038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55038">
            <w:pPr>
              <w:rPr>
                <w:sz w:val="20"/>
                <w:szCs w:val="20"/>
              </w:rPr>
            </w:pPr>
            <w:hyperlink r:id="rId212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55038">
            <w:hyperlink r:id="rId213" w:history="1">
              <w:r w:rsidRPr="00B36BA2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9A3016">
                <w:rPr>
                  <w:rStyle w:val="Hyperlink"/>
                  <w:sz w:val="20"/>
                  <w:szCs w:val="20"/>
                </w:rPr>
                <w:t>://</w:t>
              </w:r>
              <w:r w:rsidRPr="00B36BA2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B36BA2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9A3016">
                <w:rPr>
                  <w:rStyle w:val="Hyperlink"/>
                  <w:sz w:val="20"/>
                  <w:szCs w:val="20"/>
                </w:rPr>
                <w:t>/</w:t>
              </w:r>
              <w:r w:rsidRPr="00B36BA2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9A3016">
                <w:rPr>
                  <w:rStyle w:val="Hyperlink"/>
                  <w:sz w:val="20"/>
                  <w:szCs w:val="20"/>
                </w:rPr>
                <w:t>/580519907980</w:t>
              </w:r>
            </w:hyperlink>
          </w:p>
          <w:p w:rsidR="006E5D85" w:rsidRPr="00B36BA2" w:rsidRDefault="006E5D85" w:rsidP="00555038">
            <w:pPr>
              <w:rPr>
                <w:lang w:val="en-US"/>
              </w:rPr>
            </w:pPr>
            <w:hyperlink r:id="rId214" w:history="1">
              <w:r w:rsidRPr="00B36BA2">
                <w:rPr>
                  <w:rStyle w:val="Hyperlink"/>
                  <w:sz w:val="22"/>
                  <w:szCs w:val="22"/>
                  <w:lang w:val="en-US"/>
                </w:rPr>
                <w:t>http://</w:t>
              </w:r>
              <w:r w:rsidRPr="008B0FB7">
                <w:rPr>
                  <w:rStyle w:val="Hyperlink"/>
                  <w:sz w:val="22"/>
                  <w:szCs w:val="22"/>
                </w:rPr>
                <w:t>рязанская</w:t>
              </w:r>
              <w:r w:rsidRPr="00B36BA2">
                <w:rPr>
                  <w:rStyle w:val="Hyperlink"/>
                  <w:sz w:val="22"/>
                  <w:szCs w:val="22"/>
                  <w:lang w:val="en-US"/>
                </w:rPr>
                <w:t>-</w:t>
              </w:r>
              <w:r w:rsidRPr="008B0FB7">
                <w:rPr>
                  <w:rStyle w:val="Hyperlink"/>
                  <w:sz w:val="22"/>
                  <w:szCs w:val="22"/>
                </w:rPr>
                <w:t>библиотека</w:t>
              </w:r>
              <w:r w:rsidRPr="00B36BA2">
                <w:rPr>
                  <w:rStyle w:val="Hyperlink"/>
                  <w:sz w:val="22"/>
                  <w:szCs w:val="22"/>
                  <w:lang w:val="en-US"/>
                </w:rPr>
                <w:t>.</w:t>
              </w:r>
              <w:r w:rsidRPr="008B0FB7">
                <w:rPr>
                  <w:rStyle w:val="Hyperlink"/>
                  <w:sz w:val="22"/>
                  <w:szCs w:val="22"/>
                </w:rPr>
                <w:t>рф</w:t>
              </w:r>
              <w:r w:rsidRPr="00B36BA2">
                <w:rPr>
                  <w:rStyle w:val="Hyperlink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55038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55038">
            <w:r w:rsidRPr="00C62DC3">
              <w:t>Юношество</w:t>
            </w:r>
          </w:p>
          <w:p w:rsidR="006E5D85" w:rsidRPr="00C62DC3" w:rsidRDefault="006E5D85" w:rsidP="00555038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>780 лет со дня победы</w:t>
            </w:r>
          </w:p>
          <w:p w:rsidR="006E5D85" w:rsidRPr="00974509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 xml:space="preserve">русских воинов князя </w:t>
            </w:r>
          </w:p>
          <w:p w:rsidR="006E5D85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А. Невского над немецкими рыцарями на Чудскомозере</w:t>
            </w:r>
          </w:p>
          <w:p w:rsidR="006E5D85" w:rsidRPr="00DD1E76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lang w:eastAsia="en-US"/>
              </w:rPr>
              <w:t xml:space="preserve">(Ледовое побоище, 1242г.) 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«Тонкий лед»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 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18.04.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555038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555038">
            <w:pPr>
              <w:rPr>
                <w:sz w:val="20"/>
                <w:szCs w:val="20"/>
                <w:lang w:eastAsia="en-US"/>
              </w:rPr>
            </w:pPr>
            <w:hyperlink r:id="rId215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555038">
            <w:pPr>
              <w:rPr>
                <w:sz w:val="20"/>
                <w:szCs w:val="20"/>
                <w:lang w:eastAsia="en-US"/>
              </w:rPr>
            </w:pPr>
            <w:hyperlink r:id="rId216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hyperlink r:id="rId217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Подростки</w:t>
            </w:r>
          </w:p>
          <w:p w:rsidR="006E5D85" w:rsidRPr="00974509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B22C6F" w:rsidRDefault="006E5D85" w:rsidP="00555038">
            <w:pPr>
              <w:rPr>
                <w:b/>
                <w:color w:val="000000"/>
                <w:shd w:val="clear" w:color="auto" w:fill="FFFFFF"/>
              </w:rPr>
            </w:pPr>
            <w:r w:rsidRPr="00B22C6F">
              <w:rPr>
                <w:rStyle w:val="colgreen"/>
                <w:b/>
                <w:shd w:val="clear" w:color="auto" w:fill="FFFFFF"/>
              </w:rPr>
              <w:t xml:space="preserve">780 </w:t>
            </w:r>
            <w:r w:rsidRPr="00B22C6F">
              <w:rPr>
                <w:rStyle w:val="colgreen"/>
                <w:b/>
                <w:color w:val="000000"/>
                <w:shd w:val="clear" w:color="auto" w:fill="FFFFFF"/>
              </w:rPr>
              <w:t>лет</w:t>
            </w:r>
            <w:r w:rsidRPr="00B22C6F">
              <w:rPr>
                <w:b/>
                <w:color w:val="000000"/>
                <w:shd w:val="clear" w:color="auto" w:fill="FFFFFF"/>
              </w:rPr>
              <w:t> со дня победы русских воинов князя Александра Невского над немецкими рыцарями на Чудском озере.</w:t>
            </w:r>
          </w:p>
          <w:p w:rsidR="006E5D85" w:rsidRPr="00B22C6F" w:rsidRDefault="006E5D85" w:rsidP="00555038">
            <w:pPr>
              <w:rPr>
                <w:rStyle w:val="Strong"/>
                <w:shd w:val="clear" w:color="auto" w:fill="FFFFFF"/>
              </w:rPr>
            </w:pPr>
            <w:r w:rsidRPr="00B22C6F">
              <w:rPr>
                <w:b/>
                <w:bCs/>
                <w:shd w:val="clear" w:color="auto" w:fill="FFFFFF"/>
              </w:rPr>
              <w:t>(Ледовое побоище, 1242 год)</w:t>
            </w:r>
          </w:p>
          <w:p w:rsidR="006E5D85" w:rsidRPr="005D2551" w:rsidRDefault="006E5D85" w:rsidP="00555038">
            <w:r>
              <w:t>«</w:t>
            </w:r>
            <w:r w:rsidRPr="005D2551">
              <w:t>Пример мужества и славы земли Русской»</w:t>
            </w:r>
            <w:r>
              <w:t>,</w:t>
            </w:r>
          </w:p>
          <w:p w:rsidR="006E5D85" w:rsidRPr="005D2551" w:rsidRDefault="006E5D85" w:rsidP="00555038">
            <w:pPr>
              <w:rPr>
                <w:bCs/>
              </w:rPr>
            </w:pPr>
            <w:r>
              <w:t>о</w:t>
            </w:r>
            <w:r w:rsidRPr="005D2551">
              <w:t>нлайн-презентация</w:t>
            </w:r>
          </w:p>
        </w:tc>
        <w:tc>
          <w:tcPr>
            <w:tcW w:w="1324" w:type="dxa"/>
          </w:tcPr>
          <w:p w:rsidR="006E5D85" w:rsidRPr="005D2551" w:rsidRDefault="006E5D85" w:rsidP="00555038">
            <w:pPr>
              <w:spacing w:line="276" w:lineRule="auto"/>
            </w:pPr>
            <w:r w:rsidRPr="005D2551">
              <w:t>18.04.2022</w:t>
            </w:r>
          </w:p>
          <w:p w:rsidR="006E5D85" w:rsidRPr="005D2551" w:rsidRDefault="006E5D85" w:rsidP="00555038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EC72A8" w:rsidRDefault="006E5D85" w:rsidP="00555038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555038">
            <w:r w:rsidRPr="00EC72A8">
              <w:t>ул. Луценко,5</w:t>
            </w:r>
          </w:p>
          <w:p w:rsidR="006E5D85" w:rsidRPr="00EC72A8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218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555038">
            <w:hyperlink r:id="rId219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0220C7" w:rsidRDefault="006E5D85" w:rsidP="00555038">
            <w:pPr>
              <w:spacing w:line="276" w:lineRule="auto"/>
              <w:rPr>
                <w:sz w:val="20"/>
                <w:szCs w:val="20"/>
              </w:rPr>
            </w:pPr>
            <w:hyperlink r:id="rId220" w:history="1"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0220C7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555038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Default="006E5D85" w:rsidP="00555038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 xml:space="preserve">Подростки </w:t>
            </w:r>
          </w:p>
          <w:p w:rsidR="006E5D85" w:rsidRPr="005D2551" w:rsidRDefault="006E5D85" w:rsidP="00555038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2551">
              <w:rPr>
                <w:sz w:val="24"/>
                <w:szCs w:val="24"/>
              </w:rPr>
              <w:t>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55038">
            <w:pPr>
              <w:rPr>
                <w:b/>
                <w:shd w:val="clear" w:color="auto" w:fill="FFFFFF"/>
              </w:rPr>
            </w:pPr>
            <w:r w:rsidRPr="009E28FF">
              <w:rPr>
                <w:rStyle w:val="colgreen"/>
                <w:b/>
                <w:shd w:val="clear" w:color="auto" w:fill="FFFFFF"/>
              </w:rPr>
              <w:t>780 лет</w:t>
            </w:r>
            <w:r w:rsidRPr="009E28FF">
              <w:rPr>
                <w:b/>
                <w:shd w:val="clear" w:color="auto" w:fill="FFFFFF"/>
              </w:rPr>
              <w:t> со дня победы русских воинов князя Александра Невского над немецкими рыцарями на Чудском озере.</w:t>
            </w:r>
          </w:p>
          <w:p w:rsidR="006E5D85" w:rsidRPr="009E28FF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9E28FF">
              <w:rPr>
                <w:b/>
                <w:bCs/>
                <w:shd w:val="clear" w:color="auto" w:fill="FFFFFF"/>
              </w:rPr>
              <w:t>(Ледовое побоище, 1242 год)</w:t>
            </w:r>
          </w:p>
          <w:p w:rsidR="006E5D85" w:rsidRDefault="006E5D85" w:rsidP="00555038">
            <w:r w:rsidRPr="009E28FF">
              <w:rPr>
                <w:rStyle w:val="extendedtext-full"/>
              </w:rPr>
              <w:t xml:space="preserve"> «Битва на Чудском озере»,</w:t>
            </w:r>
          </w:p>
          <w:p w:rsidR="006E5D85" w:rsidRPr="009E28FF" w:rsidRDefault="006E5D85" w:rsidP="00555038">
            <w:pPr>
              <w:rPr>
                <w:b/>
              </w:rPr>
            </w:pPr>
            <w:r w:rsidRPr="009E28FF">
              <w:rPr>
                <w:rStyle w:val="extendedtext-full"/>
              </w:rPr>
              <w:t xml:space="preserve"> информационный </w:t>
            </w:r>
            <w:r>
              <w:rPr>
                <w:rStyle w:val="extendedtext-full"/>
              </w:rPr>
              <w:t xml:space="preserve">онлайн - </w:t>
            </w:r>
            <w:r w:rsidRPr="009E28FF">
              <w:rPr>
                <w:rStyle w:val="extendedtext-full"/>
              </w:rPr>
              <w:t>час</w:t>
            </w:r>
          </w:p>
        </w:tc>
        <w:tc>
          <w:tcPr>
            <w:tcW w:w="1324" w:type="dxa"/>
          </w:tcPr>
          <w:p w:rsidR="006E5D85" w:rsidRPr="009E28FF" w:rsidRDefault="006E5D85" w:rsidP="00555038">
            <w:r w:rsidRPr="009E28FF">
              <w:t>18.04.2022</w:t>
            </w:r>
          </w:p>
          <w:p w:rsidR="006E5D85" w:rsidRPr="009E28FF" w:rsidRDefault="006E5D85" w:rsidP="00555038">
            <w:pPr>
              <w:rPr>
                <w:b/>
              </w:rPr>
            </w:pPr>
          </w:p>
        </w:tc>
        <w:tc>
          <w:tcPr>
            <w:tcW w:w="3921" w:type="dxa"/>
          </w:tcPr>
          <w:p w:rsidR="006E5D85" w:rsidRPr="00052068" w:rsidRDefault="006E5D85" w:rsidP="0055503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C07F00" w:rsidRDefault="006E5D85" w:rsidP="000220C7">
            <w:pPr>
              <w:rPr>
                <w:sz w:val="20"/>
                <w:szCs w:val="20"/>
              </w:rPr>
            </w:pPr>
            <w:hyperlink r:id="rId221" w:history="1">
              <w:r w:rsidRPr="00C07F00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0220C7">
            <w:hyperlink r:id="rId222" w:tgtFrame="_blank" w:history="1">
              <w:r w:rsidRPr="00C07F00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555038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55503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55038">
            <w:pPr>
              <w:rPr>
                <w:bCs/>
              </w:rPr>
            </w:pPr>
            <w:r w:rsidRPr="00755B01">
              <w:rPr>
                <w:rStyle w:val="markedcontent"/>
                <w:b/>
              </w:rPr>
              <w:t>780 лет со дня победы русских воинов князяАлександра Невского над немецкимирыцарями на Чудском озере.(Ледовое побоище, 1242 год)</w:t>
            </w:r>
            <w:r w:rsidRPr="0093628A">
              <w:br/>
            </w:r>
            <w:r w:rsidRPr="0093628A">
              <w:rPr>
                <w:rStyle w:val="markedcontent"/>
              </w:rPr>
              <w:t>«Битва на Чудском озере»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 w:rsidRPr="0093628A">
              <w:rPr>
                <w:rStyle w:val="markedcontent"/>
              </w:rPr>
              <w:t xml:space="preserve">патриотический </w:t>
            </w:r>
            <w:r>
              <w:rPr>
                <w:rStyle w:val="markedcontent"/>
              </w:rPr>
              <w:t xml:space="preserve">онлайн - </w:t>
            </w:r>
            <w:r w:rsidRPr="0093628A">
              <w:rPr>
                <w:rStyle w:val="markedcontent"/>
              </w:rPr>
              <w:t>час</w:t>
            </w:r>
          </w:p>
        </w:tc>
        <w:tc>
          <w:tcPr>
            <w:tcW w:w="1324" w:type="dxa"/>
          </w:tcPr>
          <w:p w:rsidR="006E5D85" w:rsidRPr="0093628A" w:rsidRDefault="006E5D85" w:rsidP="00555038">
            <w:r w:rsidRPr="0093628A">
              <w:t>18.04.2022</w:t>
            </w:r>
          </w:p>
        </w:tc>
        <w:tc>
          <w:tcPr>
            <w:tcW w:w="3921" w:type="dxa"/>
          </w:tcPr>
          <w:p w:rsidR="006E5D85" w:rsidRPr="00D27FBA" w:rsidRDefault="006E5D85" w:rsidP="00555038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555038">
            <w:r w:rsidRPr="00D27FBA">
              <w:t>Дружненскаяс/б</w:t>
            </w:r>
          </w:p>
          <w:p w:rsidR="006E5D85" w:rsidRPr="00D27FBA" w:rsidRDefault="006E5D85" w:rsidP="00555038">
            <w:r w:rsidRPr="00D27FBA">
              <w:t>п. Дружный, ул. Советская,90 А</w:t>
            </w:r>
          </w:p>
          <w:p w:rsidR="006E5D85" w:rsidRPr="0064030B" w:rsidRDefault="006E5D85" w:rsidP="00555038">
            <w:pPr>
              <w:rPr>
                <w:sz w:val="20"/>
                <w:szCs w:val="20"/>
              </w:rPr>
            </w:pPr>
            <w:hyperlink r:id="rId223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555038">
            <w:pPr>
              <w:rPr>
                <w:rStyle w:val="Hyperlink"/>
                <w:sz w:val="20"/>
                <w:szCs w:val="20"/>
              </w:rPr>
            </w:pPr>
            <w:hyperlink r:id="rId224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C07F00" w:rsidRDefault="006E5D85" w:rsidP="00555038">
            <w:pPr>
              <w:rPr>
                <w:sz w:val="20"/>
                <w:szCs w:val="20"/>
              </w:rPr>
            </w:pPr>
            <w:hyperlink r:id="rId225" w:history="1"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C07F00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555038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  <w:p w:rsidR="006E5D85" w:rsidRPr="00D27FBA" w:rsidRDefault="006E5D85" w:rsidP="00555038"/>
        </w:tc>
        <w:tc>
          <w:tcPr>
            <w:tcW w:w="2268" w:type="dxa"/>
          </w:tcPr>
          <w:p w:rsidR="006E5D85" w:rsidRDefault="006E5D85" w:rsidP="00555038">
            <w:r w:rsidRPr="0093628A">
              <w:t xml:space="preserve">Дети </w:t>
            </w:r>
          </w:p>
          <w:p w:rsidR="006E5D85" w:rsidRPr="0093628A" w:rsidRDefault="006E5D85" w:rsidP="00555038">
            <w:r w:rsidRPr="0093628A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>780 лет со дня победы</w:t>
            </w:r>
          </w:p>
          <w:p w:rsidR="006E5D85" w:rsidRPr="00974509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 xml:space="preserve">русских воинов князя </w:t>
            </w:r>
          </w:p>
          <w:p w:rsidR="006E5D85" w:rsidRDefault="006E5D85" w:rsidP="00555038">
            <w:pPr>
              <w:spacing w:line="256" w:lineRule="auto"/>
              <w:rPr>
                <w:lang w:eastAsia="en-US"/>
              </w:rPr>
            </w:pPr>
            <w:r w:rsidRPr="00974509">
              <w:rPr>
                <w:b/>
                <w:lang w:eastAsia="en-US"/>
              </w:rPr>
              <w:t>А. Невского над немецкими рыцарями на Чудскомозере</w:t>
            </w:r>
          </w:p>
          <w:p w:rsidR="006E5D85" w:rsidRPr="00DD1E76" w:rsidRDefault="006E5D85" w:rsidP="00555038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lang w:eastAsia="en-US"/>
              </w:rPr>
              <w:t xml:space="preserve">(Ледовое побоище, 1242г.) </w:t>
            </w:r>
          </w:p>
          <w:p w:rsidR="006E5D85" w:rsidRDefault="006E5D85" w:rsidP="00555038">
            <w:pPr>
              <w:rPr>
                <w:bCs/>
              </w:rPr>
            </w:pPr>
            <w:r w:rsidRPr="00517AB5">
              <w:rPr>
                <w:bCs/>
              </w:rPr>
              <w:t>«День воинской славы России. Ледовое побоище»</w:t>
            </w:r>
            <w:r>
              <w:rPr>
                <w:bCs/>
              </w:rPr>
              <w:t>,</w:t>
            </w:r>
          </w:p>
          <w:p w:rsidR="006E5D85" w:rsidRPr="00517AB5" w:rsidRDefault="006E5D85" w:rsidP="00555038">
            <w:pPr>
              <w:rPr>
                <w:bCs/>
              </w:rPr>
            </w:pPr>
            <w:r w:rsidRPr="00517AB5">
              <w:t>историческое путешествие</w:t>
            </w:r>
          </w:p>
        </w:tc>
        <w:tc>
          <w:tcPr>
            <w:tcW w:w="1324" w:type="dxa"/>
          </w:tcPr>
          <w:p w:rsidR="006E5D85" w:rsidRPr="00517AB5" w:rsidRDefault="006E5D85" w:rsidP="00555038">
            <w:r w:rsidRPr="00517AB5">
              <w:t>18.04.2022</w:t>
            </w:r>
          </w:p>
        </w:tc>
        <w:tc>
          <w:tcPr>
            <w:tcW w:w="3921" w:type="dxa"/>
          </w:tcPr>
          <w:p w:rsidR="006E5D85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517AB5"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 xml:space="preserve">№ </w:t>
            </w:r>
            <w:r w:rsidRPr="00517AB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</w:p>
          <w:p w:rsidR="006E5D85" w:rsidRPr="00517AB5" w:rsidRDefault="006E5D85" w:rsidP="00555038">
            <w:pPr>
              <w:rPr>
                <w:color w:val="000000"/>
              </w:rPr>
            </w:pPr>
            <w:r>
              <w:rPr>
                <w:color w:val="000000"/>
              </w:rPr>
              <w:t>г.Белореченск</w:t>
            </w:r>
          </w:p>
        </w:tc>
        <w:tc>
          <w:tcPr>
            <w:tcW w:w="2126" w:type="dxa"/>
          </w:tcPr>
          <w:p w:rsidR="006E5D85" w:rsidRPr="00517AB5" w:rsidRDefault="006E5D85" w:rsidP="00555038">
            <w:r>
              <w:t>Матюнина Л.А.</w:t>
            </w:r>
          </w:p>
        </w:tc>
        <w:tc>
          <w:tcPr>
            <w:tcW w:w="2268" w:type="dxa"/>
          </w:tcPr>
          <w:p w:rsidR="006E5D85" w:rsidRDefault="006E5D85" w:rsidP="00555038">
            <w:r>
              <w:t>Подростки</w:t>
            </w:r>
          </w:p>
          <w:p w:rsidR="006E5D85" w:rsidRPr="00517AB5" w:rsidRDefault="006E5D85" w:rsidP="00555038">
            <w:r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D34608">
              <w:rPr>
                <w:rStyle w:val="colgreen"/>
                <w:b/>
                <w:shd w:val="clear" w:color="auto" w:fill="FFFFFF"/>
              </w:rPr>
              <w:t xml:space="preserve">780 </w:t>
            </w:r>
            <w:r w:rsidRPr="00D34608">
              <w:rPr>
                <w:rStyle w:val="colgreen"/>
                <w:b/>
                <w:color w:val="000000"/>
                <w:shd w:val="clear" w:color="auto" w:fill="FFFFFF"/>
              </w:rPr>
              <w:t>лет</w:t>
            </w:r>
            <w:r w:rsidRPr="00A23061">
              <w:rPr>
                <w:b/>
                <w:color w:val="000000"/>
                <w:shd w:val="clear" w:color="auto" w:fill="FFFFFF"/>
              </w:rPr>
              <w:t> со дня победы русских воинов князя Александра Невского над немецкими рыцарями на Чудском</w:t>
            </w:r>
            <w:r>
              <w:rPr>
                <w:b/>
                <w:color w:val="000000"/>
                <w:shd w:val="clear" w:color="auto" w:fill="FFFFFF"/>
              </w:rPr>
              <w:t xml:space="preserve"> озере </w:t>
            </w:r>
            <w:r w:rsidRPr="00D34608">
              <w:rPr>
                <w:bCs/>
                <w:shd w:val="clear" w:color="auto" w:fill="FFFFFF"/>
              </w:rPr>
              <w:t>(Ледовое побоище, 1242 год)</w:t>
            </w:r>
          </w:p>
          <w:p w:rsidR="006E5D85" w:rsidRDefault="006E5D85" w:rsidP="00555038">
            <w:pPr>
              <w:rPr>
                <w:rStyle w:val="Strong"/>
                <w:b w:val="0"/>
                <w:color w:val="0C0A0A"/>
                <w:shd w:val="clear" w:color="auto" w:fill="FFFFFF"/>
              </w:rPr>
            </w:pPr>
            <w:r w:rsidRPr="000B6BA2">
              <w:rPr>
                <w:rStyle w:val="Strong"/>
                <w:b w:val="0"/>
                <w:color w:val="0C0A0A"/>
                <w:shd w:val="clear" w:color="auto" w:fill="FFFFFF"/>
              </w:rPr>
              <w:t xml:space="preserve"> «И была тут битва великая…»</w:t>
            </w:r>
          </w:p>
          <w:p w:rsidR="006E5D85" w:rsidRPr="000B6BA2" w:rsidRDefault="006E5D85" w:rsidP="00555038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t>час памяти</w:t>
            </w:r>
          </w:p>
        </w:tc>
        <w:tc>
          <w:tcPr>
            <w:tcW w:w="1324" w:type="dxa"/>
          </w:tcPr>
          <w:p w:rsidR="006E5D85" w:rsidRPr="00357CF4" w:rsidRDefault="006E5D85" w:rsidP="00555038">
            <w:r>
              <w:t>18.04.2022</w:t>
            </w:r>
          </w:p>
        </w:tc>
        <w:tc>
          <w:tcPr>
            <w:tcW w:w="3921" w:type="dxa"/>
          </w:tcPr>
          <w:p w:rsidR="006E5D85" w:rsidRPr="006C6D70" w:rsidRDefault="006E5D85" w:rsidP="00555038">
            <w:r>
              <w:t>ВОС</w:t>
            </w:r>
          </w:p>
        </w:tc>
        <w:tc>
          <w:tcPr>
            <w:tcW w:w="2126" w:type="dxa"/>
          </w:tcPr>
          <w:p w:rsidR="006E5D85" w:rsidRPr="006C6D70" w:rsidRDefault="006E5D85" w:rsidP="00555038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555038">
            <w:r>
              <w:t>Взрослые</w:t>
            </w:r>
          </w:p>
          <w:p w:rsidR="006E5D85" w:rsidRPr="006C6D70" w:rsidRDefault="006E5D85" w:rsidP="00555038">
            <w:r w:rsidRPr="006C6D70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5503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55038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памятников и исторических мест</w:t>
            </w:r>
          </w:p>
          <w:p w:rsidR="006E5D85" w:rsidRDefault="006E5D85" w:rsidP="00555038">
            <w:r w:rsidRPr="004F7FD0">
              <w:t xml:space="preserve"> «Памятники — свидетели доблести разных поколений»</w:t>
            </w:r>
            <w:r>
              <w:t>,</w:t>
            </w:r>
          </w:p>
          <w:p w:rsidR="006E5D85" w:rsidRPr="004F7FD0" w:rsidRDefault="006E5D85" w:rsidP="00555038">
            <w:r>
              <w:t>видеоэкскурсия</w:t>
            </w:r>
          </w:p>
        </w:tc>
        <w:tc>
          <w:tcPr>
            <w:tcW w:w="1324" w:type="dxa"/>
          </w:tcPr>
          <w:p w:rsidR="006E5D85" w:rsidRPr="00357CF4" w:rsidRDefault="006E5D85" w:rsidP="00555038">
            <w:r>
              <w:t>18.04.2022</w:t>
            </w:r>
          </w:p>
        </w:tc>
        <w:tc>
          <w:tcPr>
            <w:tcW w:w="3921" w:type="dxa"/>
          </w:tcPr>
          <w:p w:rsidR="006E5D85" w:rsidRDefault="006E5D85" w:rsidP="00555038">
            <w:r>
              <w:t>МБОУ СОШ № 1,</w:t>
            </w:r>
          </w:p>
          <w:p w:rsidR="006E5D85" w:rsidRDefault="006E5D85" w:rsidP="00555038">
            <w:r>
              <w:t>г.Белореченск,</w:t>
            </w:r>
          </w:p>
        </w:tc>
        <w:tc>
          <w:tcPr>
            <w:tcW w:w="2126" w:type="dxa"/>
          </w:tcPr>
          <w:p w:rsidR="006E5D85" w:rsidRPr="00357CF4" w:rsidRDefault="006E5D85" w:rsidP="00555038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555038">
            <w:r>
              <w:t>Молодежь</w:t>
            </w:r>
          </w:p>
          <w:p w:rsidR="006E5D85" w:rsidRPr="00357CF4" w:rsidRDefault="006E5D85" w:rsidP="00555038">
            <w:r w:rsidRPr="006C6D70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D55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Default="006E5D85" w:rsidP="005D55B6">
            <w:r w:rsidRPr="0099553A">
              <w:t>«Удивительна наша Кубань»</w:t>
            </w:r>
            <w:r>
              <w:t>,</w:t>
            </w:r>
          </w:p>
          <w:p w:rsidR="006E5D85" w:rsidRPr="0099553A" w:rsidRDefault="006E5D85" w:rsidP="005D55B6">
            <w:r>
              <w:t>у</w:t>
            </w:r>
            <w:r w:rsidRPr="0099553A">
              <w:t xml:space="preserve">рок </w:t>
            </w:r>
            <w:r>
              <w:t xml:space="preserve">- </w:t>
            </w:r>
            <w:r w:rsidRPr="0099553A">
              <w:t xml:space="preserve">путешествие </w:t>
            </w:r>
          </w:p>
          <w:p w:rsidR="006E5D85" w:rsidRPr="0099553A" w:rsidRDefault="006E5D85" w:rsidP="005D55B6"/>
        </w:tc>
        <w:tc>
          <w:tcPr>
            <w:tcW w:w="1324" w:type="dxa"/>
            <w:vAlign w:val="center"/>
          </w:tcPr>
          <w:p w:rsidR="006E5D85" w:rsidRPr="0099553A" w:rsidRDefault="006E5D85" w:rsidP="005D55B6">
            <w:r w:rsidRPr="0099553A">
              <w:t>18.04</w:t>
            </w:r>
            <w:r>
              <w:t>.2022</w:t>
            </w:r>
          </w:p>
          <w:p w:rsidR="006E5D85" w:rsidRPr="0099553A" w:rsidRDefault="006E5D85" w:rsidP="005D55B6">
            <w:r w:rsidRPr="0099553A">
              <w:t>10</w:t>
            </w:r>
            <w:r>
              <w:t>.</w:t>
            </w:r>
            <w:r w:rsidRPr="0099553A">
              <w:t>00</w:t>
            </w:r>
          </w:p>
        </w:tc>
        <w:tc>
          <w:tcPr>
            <w:tcW w:w="3921" w:type="dxa"/>
          </w:tcPr>
          <w:p w:rsidR="006E5D85" w:rsidRPr="006A2E57" w:rsidRDefault="006E5D85" w:rsidP="005D55B6">
            <w:pPr>
              <w:rPr>
                <w:lang w:eastAsia="en-US"/>
              </w:rPr>
            </w:pPr>
            <w:r w:rsidRPr="0099553A">
              <w:t>МБОУ НОШ№34</w:t>
            </w:r>
            <w:r>
              <w:t>ст.Черниговской</w:t>
            </w:r>
          </w:p>
        </w:tc>
        <w:tc>
          <w:tcPr>
            <w:tcW w:w="2126" w:type="dxa"/>
          </w:tcPr>
          <w:p w:rsidR="006E5D85" w:rsidRPr="006A2E57" w:rsidRDefault="006E5D85" w:rsidP="005D55B6">
            <w:r>
              <w:t>Ефименко Н.И.</w:t>
            </w:r>
          </w:p>
        </w:tc>
        <w:tc>
          <w:tcPr>
            <w:tcW w:w="2268" w:type="dxa"/>
            <w:vAlign w:val="center"/>
          </w:tcPr>
          <w:p w:rsidR="006E5D85" w:rsidRPr="0099553A" w:rsidRDefault="006E5D85" w:rsidP="005D55B6">
            <w:r>
              <w:t>Дети</w:t>
            </w:r>
          </w:p>
          <w:p w:rsidR="006E5D85" w:rsidRPr="0099553A" w:rsidRDefault="006E5D85" w:rsidP="005D55B6">
            <w:r w:rsidRPr="0099553A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D55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D31E7D">
            <w:r w:rsidRPr="00EC2E53">
              <w:rPr>
                <w:b/>
                <w:bCs/>
                <w:bdr w:val="none" w:sz="0" w:space="0" w:color="auto" w:frame="1"/>
              </w:rPr>
              <w:t>120 лет</w:t>
            </w:r>
            <w:r w:rsidRPr="00EC2E53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EC2E53">
              <w:rPr>
                <w:b/>
                <w:bCs/>
                <w:bdr w:val="none" w:sz="0" w:space="0" w:color="auto" w:frame="1"/>
              </w:rPr>
              <w:t>Вениамина Александровича Каверина</w:t>
            </w:r>
            <w:r w:rsidRPr="00C865C4">
              <w:rPr>
                <w:bdr w:val="none" w:sz="0" w:space="0" w:color="auto" w:frame="1"/>
              </w:rPr>
              <w:t> (1903–1989)</w:t>
            </w:r>
          </w:p>
          <w:p w:rsidR="006E5D85" w:rsidRPr="00F45D8C" w:rsidRDefault="006E5D85" w:rsidP="005D55B6">
            <w:r>
              <w:t>литературный онлайн - календарь</w:t>
            </w:r>
          </w:p>
        </w:tc>
        <w:tc>
          <w:tcPr>
            <w:tcW w:w="1324" w:type="dxa"/>
          </w:tcPr>
          <w:p w:rsidR="006E5D85" w:rsidRPr="00357CF4" w:rsidRDefault="006E5D85" w:rsidP="005D55B6">
            <w:r>
              <w:t>19.04.2022</w:t>
            </w:r>
          </w:p>
        </w:tc>
        <w:tc>
          <w:tcPr>
            <w:tcW w:w="3921" w:type="dxa"/>
          </w:tcPr>
          <w:p w:rsidR="006E5D85" w:rsidRDefault="006E5D85" w:rsidP="005D55B6">
            <w:r>
              <w:t xml:space="preserve">«РМБУ Белореченская МЦБ» Центральная библиотека , г.Белореченск, </w:t>
            </w:r>
          </w:p>
          <w:p w:rsidR="006E5D85" w:rsidRDefault="006E5D85" w:rsidP="005D55B6">
            <w:r>
              <w:t>ул.40 лет Октября, 33.</w:t>
            </w:r>
          </w:p>
          <w:p w:rsidR="006E5D85" w:rsidRDefault="006E5D85" w:rsidP="005D55B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6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6E5D85" w:rsidRPr="00162CAF" w:rsidRDefault="006E5D85" w:rsidP="00162CA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27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6E5D85" w:rsidRDefault="006E5D85" w:rsidP="005D55B6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5D55B6">
            <w:r>
              <w:t>Молодежь</w:t>
            </w:r>
          </w:p>
          <w:p w:rsidR="006E5D85" w:rsidRPr="006C6D70" w:rsidRDefault="006E5D85" w:rsidP="005D55B6">
            <w:r w:rsidRPr="006C6D70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D55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5D55B6">
            <w:r w:rsidRPr="00EC2E53">
              <w:rPr>
                <w:b/>
                <w:bCs/>
                <w:bdr w:val="none" w:sz="0" w:space="0" w:color="auto" w:frame="1"/>
              </w:rPr>
              <w:t>120 лет</w:t>
            </w:r>
            <w:r w:rsidRPr="00EC2E53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EC2E53">
              <w:rPr>
                <w:b/>
                <w:bCs/>
                <w:bdr w:val="none" w:sz="0" w:space="0" w:color="auto" w:frame="1"/>
              </w:rPr>
              <w:t>Вениамина Александровича Каверина</w:t>
            </w:r>
            <w:r w:rsidRPr="00C865C4">
              <w:rPr>
                <w:bdr w:val="none" w:sz="0" w:space="0" w:color="auto" w:frame="1"/>
              </w:rPr>
              <w:t> (1903–1989)</w:t>
            </w:r>
          </w:p>
          <w:p w:rsidR="006E5D85" w:rsidRDefault="006E5D85" w:rsidP="005D55B6">
            <w:r w:rsidRPr="009938E6">
              <w:t>«Бороться и искать, найти и не сдаваться!»</w:t>
            </w:r>
          </w:p>
          <w:p w:rsidR="006E5D85" w:rsidRPr="009938E6" w:rsidRDefault="006E5D85" w:rsidP="005D55B6">
            <w:r w:rsidRPr="009938E6">
              <w:t xml:space="preserve"> (Программа «Читающая молодежь»)</w:t>
            </w:r>
            <w:r>
              <w:t>,о</w:t>
            </w:r>
            <w:r w:rsidRPr="009938E6">
              <w:t>нлайн-беседа-выставка</w:t>
            </w:r>
          </w:p>
        </w:tc>
        <w:tc>
          <w:tcPr>
            <w:tcW w:w="1324" w:type="dxa"/>
          </w:tcPr>
          <w:p w:rsidR="006E5D85" w:rsidRPr="009938E6" w:rsidRDefault="006E5D85" w:rsidP="005D55B6">
            <w:r w:rsidRPr="009938E6">
              <w:t>19.04.2022</w:t>
            </w:r>
          </w:p>
        </w:tc>
        <w:tc>
          <w:tcPr>
            <w:tcW w:w="3921" w:type="dxa"/>
          </w:tcPr>
          <w:p w:rsidR="006E5D85" w:rsidRPr="009938E6" w:rsidRDefault="006E5D85" w:rsidP="005D55B6">
            <w:r w:rsidRPr="009938E6">
              <w:t>РМБУ «Белореченская МЦБ»</w:t>
            </w:r>
          </w:p>
          <w:p w:rsidR="006E5D85" w:rsidRPr="009938E6" w:rsidRDefault="006E5D85" w:rsidP="005D55B6">
            <w:r w:rsidRPr="009938E6">
              <w:t>Юношеская библиотека, г.Белореченск, ул.Ленина,85</w:t>
            </w:r>
          </w:p>
          <w:p w:rsidR="006E5D85" w:rsidRPr="000836E1" w:rsidRDefault="006E5D85" w:rsidP="005D55B6">
            <w:pPr>
              <w:rPr>
                <w:sz w:val="20"/>
                <w:szCs w:val="20"/>
              </w:rPr>
            </w:pPr>
            <w:hyperlink r:id="rId228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E5D85" w:rsidRPr="000836E1" w:rsidRDefault="006E5D85" w:rsidP="005D55B6">
            <w:pPr>
              <w:rPr>
                <w:sz w:val="20"/>
                <w:szCs w:val="20"/>
              </w:rPr>
            </w:pPr>
            <w:hyperlink r:id="rId229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6E5D85" w:rsidRPr="009938E6" w:rsidRDefault="006E5D85" w:rsidP="005D55B6"/>
        </w:tc>
        <w:tc>
          <w:tcPr>
            <w:tcW w:w="2126" w:type="dxa"/>
          </w:tcPr>
          <w:p w:rsidR="006E5D85" w:rsidRPr="009938E6" w:rsidRDefault="006E5D85" w:rsidP="005D55B6">
            <w:r w:rsidRPr="009938E6">
              <w:t>Шарян Н.Г.</w:t>
            </w:r>
          </w:p>
          <w:p w:rsidR="006E5D85" w:rsidRPr="009938E6" w:rsidRDefault="006E5D85" w:rsidP="005D55B6"/>
        </w:tc>
        <w:tc>
          <w:tcPr>
            <w:tcW w:w="2268" w:type="dxa"/>
          </w:tcPr>
          <w:p w:rsidR="006E5D85" w:rsidRPr="009938E6" w:rsidRDefault="006E5D85" w:rsidP="005D55B6">
            <w:r w:rsidRPr="009938E6">
              <w:t>Молодежь</w:t>
            </w:r>
          </w:p>
          <w:p w:rsidR="006E5D85" w:rsidRPr="009938E6" w:rsidRDefault="006E5D85" w:rsidP="005D55B6">
            <w:r w:rsidRPr="009938E6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D55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5D55B6">
            <w:r w:rsidRPr="00EC2E53">
              <w:rPr>
                <w:b/>
                <w:bCs/>
                <w:bdr w:val="none" w:sz="0" w:space="0" w:color="auto" w:frame="1"/>
              </w:rPr>
              <w:t>120 лет</w:t>
            </w:r>
            <w:r w:rsidRPr="00EC2E53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EC2E53">
              <w:rPr>
                <w:b/>
                <w:bCs/>
                <w:bdr w:val="none" w:sz="0" w:space="0" w:color="auto" w:frame="1"/>
              </w:rPr>
              <w:t>Вениамина Александровича Каверина</w:t>
            </w:r>
            <w:r w:rsidRPr="00C865C4">
              <w:rPr>
                <w:bdr w:val="none" w:sz="0" w:space="0" w:color="auto" w:frame="1"/>
              </w:rPr>
              <w:t> (1903–1989)</w:t>
            </w:r>
          </w:p>
          <w:p w:rsidR="006E5D85" w:rsidRDefault="006E5D85" w:rsidP="005D55B6"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C865C4" w:rsidRDefault="006E5D85" w:rsidP="005D55B6">
            <w:pPr>
              <w:rPr>
                <w:bCs/>
                <w:bdr w:val="none" w:sz="0" w:space="0" w:color="auto" w:frame="1"/>
              </w:rPr>
            </w:pPr>
            <w:r w:rsidRPr="00C865C4">
              <w:t>«В.А. Каверин и его книги»</w:t>
            </w:r>
            <w:r>
              <w:t>,</w:t>
            </w:r>
          </w:p>
          <w:p w:rsidR="006E5D85" w:rsidRPr="00C865C4" w:rsidRDefault="006E5D85" w:rsidP="005D55B6">
            <w:r>
              <w:t>л</w:t>
            </w:r>
            <w:r w:rsidRPr="00C865C4">
              <w:t>итературное путешествие</w:t>
            </w:r>
          </w:p>
        </w:tc>
        <w:tc>
          <w:tcPr>
            <w:tcW w:w="1324" w:type="dxa"/>
          </w:tcPr>
          <w:p w:rsidR="006E5D85" w:rsidRPr="0060388E" w:rsidRDefault="006E5D85" w:rsidP="005D55B6">
            <w:r w:rsidRPr="0060388E">
              <w:t>19.04.2022</w:t>
            </w:r>
          </w:p>
          <w:p w:rsidR="006E5D85" w:rsidRPr="0060388E" w:rsidRDefault="006E5D85" w:rsidP="005D55B6">
            <w:r w:rsidRPr="0060388E">
              <w:t>10.00</w:t>
            </w:r>
          </w:p>
        </w:tc>
        <w:tc>
          <w:tcPr>
            <w:tcW w:w="3921" w:type="dxa"/>
          </w:tcPr>
          <w:p w:rsidR="006E5D85" w:rsidRDefault="006E5D85" w:rsidP="005D55B6">
            <w:r>
              <w:t xml:space="preserve">МБОУ </w:t>
            </w:r>
            <w:r w:rsidRPr="00C865C4">
              <w:t xml:space="preserve">СОШ </w:t>
            </w:r>
            <w:r>
              <w:t xml:space="preserve">№ </w:t>
            </w:r>
            <w:r w:rsidRPr="00C865C4">
              <w:t>68</w:t>
            </w:r>
            <w:r>
              <w:t>,</w:t>
            </w:r>
          </w:p>
          <w:p w:rsidR="006E5D85" w:rsidRPr="00113B3D" w:rsidRDefault="006E5D85" w:rsidP="005D55B6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5D55B6">
            <w:r w:rsidRPr="00BD160E">
              <w:t>Ляшенко И. А.</w:t>
            </w:r>
          </w:p>
          <w:p w:rsidR="006E5D85" w:rsidRPr="00BD160E" w:rsidRDefault="006E5D85" w:rsidP="005D55B6"/>
        </w:tc>
        <w:tc>
          <w:tcPr>
            <w:tcW w:w="2268" w:type="dxa"/>
          </w:tcPr>
          <w:p w:rsidR="006E5D85" w:rsidRDefault="006E5D85" w:rsidP="005D55B6">
            <w:pPr>
              <w:jc w:val="both"/>
            </w:pPr>
            <w:r w:rsidRPr="009D2C33">
              <w:t xml:space="preserve">Дети </w:t>
            </w:r>
          </w:p>
          <w:p w:rsidR="006E5D85" w:rsidRDefault="006E5D85" w:rsidP="005D55B6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D55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F31148">
            <w:r w:rsidRPr="00EC2E53">
              <w:rPr>
                <w:b/>
                <w:bCs/>
                <w:bdr w:val="none" w:sz="0" w:space="0" w:color="auto" w:frame="1"/>
              </w:rPr>
              <w:t>120 лет</w:t>
            </w:r>
            <w:r w:rsidRPr="00EC2E53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EC2E53">
              <w:rPr>
                <w:b/>
                <w:bCs/>
                <w:bdr w:val="none" w:sz="0" w:space="0" w:color="auto" w:frame="1"/>
              </w:rPr>
              <w:t>Вениамина Александровича Каверина</w:t>
            </w:r>
            <w:r w:rsidRPr="00C865C4">
              <w:rPr>
                <w:bdr w:val="none" w:sz="0" w:space="0" w:color="auto" w:frame="1"/>
              </w:rPr>
              <w:t> (1903–1989)</w:t>
            </w:r>
          </w:p>
          <w:p w:rsidR="006E5D85" w:rsidRDefault="006E5D85" w:rsidP="00F31148">
            <w:r w:rsidRPr="00517AB5">
              <w:t xml:space="preserve"> «Путешествие по книгам Вениамина Каверина», </w:t>
            </w:r>
          </w:p>
          <w:p w:rsidR="006E5D85" w:rsidRPr="00517AB5" w:rsidRDefault="006E5D85" w:rsidP="005D55B6">
            <w:r w:rsidRPr="00517AB5">
              <w:t xml:space="preserve">литературный </w:t>
            </w:r>
            <w:r>
              <w:t xml:space="preserve">онлайн - </w:t>
            </w:r>
            <w:r w:rsidRPr="00517AB5">
              <w:t>вечер</w:t>
            </w:r>
          </w:p>
        </w:tc>
        <w:tc>
          <w:tcPr>
            <w:tcW w:w="1324" w:type="dxa"/>
          </w:tcPr>
          <w:p w:rsidR="006E5D85" w:rsidRPr="00517AB5" w:rsidRDefault="006E5D85" w:rsidP="005D55B6">
            <w:pPr>
              <w:rPr>
                <w:color w:val="000000"/>
              </w:rPr>
            </w:pPr>
            <w:r w:rsidRPr="00517AB5">
              <w:rPr>
                <w:color w:val="000000"/>
              </w:rPr>
              <w:t>19.04.2022</w:t>
            </w:r>
          </w:p>
        </w:tc>
        <w:tc>
          <w:tcPr>
            <w:tcW w:w="3921" w:type="dxa"/>
          </w:tcPr>
          <w:p w:rsidR="006E5D85" w:rsidRDefault="006E5D85" w:rsidP="005D55B6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Белореченскогорайона»,</w:t>
            </w:r>
            <w:r>
              <w:rPr>
                <w:color w:val="000000"/>
              </w:rPr>
              <w:t>г.Белореченск,</w:t>
            </w:r>
          </w:p>
          <w:p w:rsidR="006E5D85" w:rsidRPr="00FB54E4" w:rsidRDefault="006E5D85" w:rsidP="005D55B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6E5D85" w:rsidRPr="00B36BE6" w:rsidRDefault="006E5D85" w:rsidP="005D55B6">
            <w:pPr>
              <w:rPr>
                <w:sz w:val="20"/>
                <w:szCs w:val="20"/>
              </w:rPr>
            </w:pPr>
            <w:hyperlink r:id="rId230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5D55B6">
            <w:pPr>
              <w:rPr>
                <w:sz w:val="20"/>
                <w:szCs w:val="20"/>
              </w:rPr>
            </w:pPr>
            <w:hyperlink r:id="rId231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5D55B6">
            <w:pPr>
              <w:rPr>
                <w:sz w:val="20"/>
                <w:szCs w:val="20"/>
              </w:rPr>
            </w:pPr>
            <w:hyperlink r:id="rId232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BC4863" w:rsidRDefault="006E5D85" w:rsidP="005D55B6">
            <w:r w:rsidRPr="00BC4863">
              <w:t>Москалева Е.В.</w:t>
            </w:r>
          </w:p>
        </w:tc>
        <w:tc>
          <w:tcPr>
            <w:tcW w:w="2268" w:type="dxa"/>
          </w:tcPr>
          <w:p w:rsidR="006E5D85" w:rsidRDefault="006E5D85" w:rsidP="005D55B6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6E5D85" w:rsidRPr="00517AB5" w:rsidRDefault="006E5D85" w:rsidP="005D55B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311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31148">
            <w:r w:rsidRPr="009938E6">
              <w:t>«Ты и закон»</w:t>
            </w:r>
            <w:r>
              <w:t>,</w:t>
            </w:r>
          </w:p>
          <w:p w:rsidR="006E5D85" w:rsidRPr="008B2E9E" w:rsidRDefault="006E5D85" w:rsidP="00F31148">
            <w:pPr>
              <w:rPr>
                <w:b/>
              </w:rPr>
            </w:pPr>
            <w:r w:rsidRPr="009938E6">
              <w:t>беседа</w:t>
            </w:r>
          </w:p>
        </w:tc>
        <w:tc>
          <w:tcPr>
            <w:tcW w:w="1324" w:type="dxa"/>
          </w:tcPr>
          <w:p w:rsidR="006E5D85" w:rsidRPr="009938E6" w:rsidRDefault="006E5D85" w:rsidP="00F31148">
            <w:r w:rsidRPr="009938E6">
              <w:t>19.04.2022</w:t>
            </w:r>
          </w:p>
          <w:p w:rsidR="006E5D85" w:rsidRPr="009938E6" w:rsidRDefault="006E5D85" w:rsidP="00F31148"/>
        </w:tc>
        <w:tc>
          <w:tcPr>
            <w:tcW w:w="3921" w:type="dxa"/>
          </w:tcPr>
          <w:p w:rsidR="006E5D85" w:rsidRDefault="006E5D85" w:rsidP="00F31148">
            <w:r>
              <w:t xml:space="preserve">МБОУ СОШ № 5, </w:t>
            </w:r>
          </w:p>
          <w:p w:rsidR="006E5D85" w:rsidRPr="009938E6" w:rsidRDefault="006E5D85" w:rsidP="00F31148">
            <w:r>
              <w:t>г.Белореченск</w:t>
            </w:r>
          </w:p>
        </w:tc>
        <w:tc>
          <w:tcPr>
            <w:tcW w:w="2126" w:type="dxa"/>
          </w:tcPr>
          <w:p w:rsidR="006E5D85" w:rsidRPr="009938E6" w:rsidRDefault="006E5D85" w:rsidP="00F31148">
            <w:r w:rsidRPr="009938E6">
              <w:t>Шарян Н.Г.</w:t>
            </w:r>
          </w:p>
          <w:p w:rsidR="006E5D85" w:rsidRPr="009938E6" w:rsidRDefault="006E5D85" w:rsidP="00F31148"/>
        </w:tc>
        <w:tc>
          <w:tcPr>
            <w:tcW w:w="2268" w:type="dxa"/>
          </w:tcPr>
          <w:p w:rsidR="006E5D85" w:rsidRPr="009938E6" w:rsidRDefault="006E5D85" w:rsidP="00F31148">
            <w:r w:rsidRPr="009938E6">
              <w:t>Молодежь</w:t>
            </w:r>
          </w:p>
          <w:p w:rsidR="006E5D85" w:rsidRPr="009938E6" w:rsidRDefault="006E5D85" w:rsidP="00F31148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311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31148">
            <w:pPr>
              <w:rPr>
                <w:b/>
                <w:bCs/>
              </w:rPr>
            </w:pPr>
            <w:r w:rsidRPr="000003B2">
              <w:rPr>
                <w:b/>
                <w:bCs/>
              </w:rPr>
              <w:t>120 лет со дня рождения В.А.Каверина</w:t>
            </w:r>
          </w:p>
          <w:p w:rsidR="006E5D85" w:rsidRPr="009E28FF" w:rsidRDefault="006E5D85" w:rsidP="00F31148">
            <w:r w:rsidRPr="002F7237">
              <w:rPr>
                <w:b/>
              </w:rPr>
              <w:t>В рамках межведомственного культурно – образовательного проекта</w:t>
            </w:r>
            <w:r w:rsidRPr="009E28FF">
              <w:rPr>
                <w:b/>
                <w:bCs/>
              </w:rPr>
              <w:t>«Культура для школьников»</w:t>
            </w:r>
          </w:p>
          <w:p w:rsidR="006E5D85" w:rsidRPr="0034761E" w:rsidRDefault="006E5D85" w:rsidP="00F31148">
            <w:pPr>
              <w:rPr>
                <w:bCs/>
              </w:rPr>
            </w:pPr>
            <w:r w:rsidRPr="0034761E">
              <w:rPr>
                <w:bCs/>
              </w:rPr>
              <w:t>« Вениамин Каверин – писатель трех эпох»</w:t>
            </w:r>
            <w:r>
              <w:rPr>
                <w:bCs/>
              </w:rPr>
              <w:t>,</w:t>
            </w:r>
          </w:p>
          <w:p w:rsidR="006E5D85" w:rsidRPr="0034761E" w:rsidRDefault="006E5D85" w:rsidP="00F31148">
            <w:pPr>
              <w:rPr>
                <w:bCs/>
              </w:rPr>
            </w:pPr>
            <w:r w:rsidRPr="0034761E">
              <w:t>Литературное</w:t>
            </w:r>
            <w:r>
              <w:t xml:space="preserve"> онлайн -</w:t>
            </w:r>
            <w:r w:rsidRPr="0034761E">
              <w:t xml:space="preserve"> путешествие по книгам писателя</w:t>
            </w:r>
          </w:p>
        </w:tc>
        <w:tc>
          <w:tcPr>
            <w:tcW w:w="1324" w:type="dxa"/>
          </w:tcPr>
          <w:p w:rsidR="006E5D85" w:rsidRPr="0034761E" w:rsidRDefault="006E5D85" w:rsidP="00F31148">
            <w:r w:rsidRPr="0034761E">
              <w:t>19.04.2022</w:t>
            </w:r>
          </w:p>
        </w:tc>
        <w:tc>
          <w:tcPr>
            <w:tcW w:w="3921" w:type="dxa"/>
          </w:tcPr>
          <w:p w:rsidR="006E5D85" w:rsidRPr="00A962CA" w:rsidRDefault="006E5D85" w:rsidP="00F31148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6E5D85" w:rsidRPr="00C80029" w:rsidRDefault="006E5D85" w:rsidP="00F31148">
            <w:pPr>
              <w:rPr>
                <w:color w:val="000000"/>
                <w:sz w:val="22"/>
                <w:szCs w:val="22"/>
              </w:rPr>
            </w:pPr>
            <w:hyperlink r:id="rId233" w:history="1">
              <w:r w:rsidRPr="00C8002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6E5D85" w:rsidRPr="00C80029" w:rsidRDefault="006E5D85" w:rsidP="00F31148">
            <w:hyperlink r:id="rId234" w:history="1">
              <w:r w:rsidRPr="00106EFD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6E5D85" w:rsidRPr="00C80029" w:rsidRDefault="006E5D85" w:rsidP="00F31148">
            <w:r w:rsidRPr="00C80029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F31148">
            <w:r w:rsidRPr="0034761E">
              <w:t xml:space="preserve">Дети </w:t>
            </w:r>
          </w:p>
          <w:p w:rsidR="006E5D85" w:rsidRPr="0034761E" w:rsidRDefault="006E5D85" w:rsidP="00F31148">
            <w:r w:rsidRPr="0034761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311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31148">
            <w:pPr>
              <w:rPr>
                <w:b/>
                <w:color w:val="000000"/>
              </w:rPr>
            </w:pPr>
            <w:r w:rsidRPr="002859B1">
              <w:rPr>
                <w:b/>
                <w:color w:val="000000"/>
              </w:rPr>
              <w:t>80 лет</w:t>
            </w:r>
            <w:r w:rsidRPr="002859B1">
              <w:rPr>
                <w:color w:val="000000"/>
              </w:rPr>
              <w:t> </w:t>
            </w:r>
            <w:r w:rsidRPr="002859B1">
              <w:rPr>
                <w:b/>
                <w:color w:val="000000"/>
              </w:rPr>
              <w:t>со дня окончания битвы под Мо</w:t>
            </w:r>
            <w:r>
              <w:rPr>
                <w:b/>
                <w:color w:val="000000"/>
              </w:rPr>
              <w:t>сквой (30.09.1941 – 20.04.1942)</w:t>
            </w:r>
          </w:p>
          <w:p w:rsidR="006E5D85" w:rsidRDefault="006E5D85" w:rsidP="00F31148">
            <w:r w:rsidRPr="002859B1">
              <w:rPr>
                <w:color w:val="000000"/>
              </w:rPr>
              <w:t>"И памятна та битва под Москвой"</w:t>
            </w:r>
            <w:r>
              <w:t>,</w:t>
            </w:r>
          </w:p>
          <w:p w:rsidR="006E5D85" w:rsidRPr="002859B1" w:rsidRDefault="006E5D85" w:rsidP="00F31148">
            <w:pPr>
              <w:rPr>
                <w:b/>
                <w:bCs/>
              </w:rPr>
            </w:pPr>
            <w:r>
              <w:t>о</w:t>
            </w:r>
            <w:r w:rsidRPr="002859B1">
              <w:t>нлайн-урок мужества</w:t>
            </w:r>
          </w:p>
        </w:tc>
        <w:tc>
          <w:tcPr>
            <w:tcW w:w="1324" w:type="dxa"/>
          </w:tcPr>
          <w:p w:rsidR="006E5D85" w:rsidRPr="002859B1" w:rsidRDefault="006E5D85" w:rsidP="00F31148">
            <w:r w:rsidRPr="002859B1">
              <w:t>19.04.2022</w:t>
            </w:r>
          </w:p>
        </w:tc>
        <w:tc>
          <w:tcPr>
            <w:tcW w:w="3921" w:type="dxa"/>
          </w:tcPr>
          <w:p w:rsidR="006E5D85" w:rsidRPr="00640585" w:rsidRDefault="006E5D85" w:rsidP="00F31148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072FDB" w:rsidRDefault="006E5D85" w:rsidP="00F31148">
            <w:pPr>
              <w:rPr>
                <w:sz w:val="20"/>
                <w:szCs w:val="20"/>
              </w:rPr>
            </w:pPr>
            <w:hyperlink r:id="rId235" w:history="1">
              <w:r w:rsidRPr="00072FDB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072FDB">
                <w:rPr>
                  <w:rStyle w:val="Hyperlink"/>
                  <w:sz w:val="20"/>
                  <w:szCs w:val="20"/>
                </w:rPr>
                <w:t>://</w:t>
              </w:r>
              <w:r w:rsidRPr="00072FDB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072FDB">
                <w:rPr>
                  <w:rStyle w:val="Hyperlink"/>
                  <w:sz w:val="20"/>
                  <w:szCs w:val="20"/>
                </w:rPr>
                <w:t>.</w:t>
              </w:r>
              <w:r w:rsidRPr="00072FDB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072FDB">
                <w:rPr>
                  <w:rStyle w:val="Hyperlink"/>
                  <w:sz w:val="20"/>
                  <w:szCs w:val="20"/>
                </w:rPr>
                <w:t>/</w:t>
              </w:r>
              <w:r w:rsidRPr="00072FDB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072FDB">
                <w:rPr>
                  <w:rStyle w:val="Hyperlink"/>
                  <w:sz w:val="20"/>
                  <w:szCs w:val="20"/>
                </w:rPr>
                <w:t>_</w:t>
              </w:r>
              <w:r w:rsidRPr="00072FDB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072FDB">
                <w:rPr>
                  <w:rStyle w:val="Hyperlink"/>
                  <w:sz w:val="20"/>
                  <w:szCs w:val="20"/>
                </w:rPr>
                <w:t>_</w:t>
              </w:r>
              <w:r w:rsidRPr="00072FDB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2859B1" w:rsidRDefault="006E5D85" w:rsidP="00F31148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F31148">
            <w:r w:rsidRPr="002859B1">
              <w:t>Дети</w:t>
            </w:r>
          </w:p>
          <w:p w:rsidR="006E5D85" w:rsidRPr="002859B1" w:rsidRDefault="006E5D85" w:rsidP="00F31148">
            <w:r w:rsidRPr="002859B1">
              <w:t xml:space="preserve"> 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311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F31148">
            <w:pPr>
              <w:rPr>
                <w:b/>
              </w:rPr>
            </w:pPr>
            <w:r w:rsidRPr="009E28FF">
              <w:rPr>
                <w:b/>
              </w:rPr>
              <w:t>80 лет</w:t>
            </w:r>
            <w:r w:rsidRPr="009E28FF">
              <w:t> </w:t>
            </w:r>
            <w:r w:rsidRPr="009E28FF">
              <w:rPr>
                <w:b/>
              </w:rPr>
              <w:t>со дня окончания битвы под Москвой (30.09.1941 – 20.04.1942)</w:t>
            </w:r>
          </w:p>
          <w:p w:rsidR="006E5D85" w:rsidRPr="009E28FF" w:rsidRDefault="006E5D85" w:rsidP="00F31148">
            <w:r w:rsidRPr="009E28FF">
              <w:t>«На огненных московских рубежах»</w:t>
            </w:r>
            <w:r>
              <w:t>, о</w:t>
            </w:r>
            <w:r w:rsidRPr="009E28FF">
              <w:t xml:space="preserve">нлайн </w:t>
            </w:r>
            <w:r>
              <w:t xml:space="preserve">- </w:t>
            </w:r>
            <w:r w:rsidRPr="009E28FF">
              <w:t>дайджест</w:t>
            </w:r>
          </w:p>
        </w:tc>
        <w:tc>
          <w:tcPr>
            <w:tcW w:w="1324" w:type="dxa"/>
          </w:tcPr>
          <w:p w:rsidR="006E5D85" w:rsidRPr="009E28FF" w:rsidRDefault="006E5D85" w:rsidP="00F31148">
            <w:r w:rsidRPr="009E28FF">
              <w:t>20.04.2022</w:t>
            </w:r>
          </w:p>
          <w:p w:rsidR="006E5D85" w:rsidRPr="009E28FF" w:rsidRDefault="006E5D85" w:rsidP="00F31148">
            <w:pPr>
              <w:rPr>
                <w:b/>
              </w:rPr>
            </w:pPr>
          </w:p>
        </w:tc>
        <w:tc>
          <w:tcPr>
            <w:tcW w:w="3921" w:type="dxa"/>
          </w:tcPr>
          <w:p w:rsidR="006E5D85" w:rsidRPr="00052068" w:rsidRDefault="006E5D85" w:rsidP="00F31148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8D4C7D" w:rsidRDefault="006E5D85" w:rsidP="00072FDB">
            <w:pPr>
              <w:rPr>
                <w:sz w:val="20"/>
                <w:szCs w:val="20"/>
              </w:rPr>
            </w:pPr>
            <w:hyperlink r:id="rId236" w:history="1">
              <w:r w:rsidRPr="008D4C7D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072FDB">
            <w:hyperlink r:id="rId237" w:tgtFrame="_blank" w:history="1">
              <w:r w:rsidRPr="008D4C7D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F31148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F3114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Дети </w:t>
            </w:r>
          </w:p>
          <w:p w:rsidR="006E5D85" w:rsidRPr="009E28FF" w:rsidRDefault="006E5D85" w:rsidP="00F3114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311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F31148">
            <w:pPr>
              <w:tabs>
                <w:tab w:val="left" w:pos="6990"/>
              </w:tabs>
            </w:pPr>
            <w:r w:rsidRPr="00514448">
              <w:t>«Листая книги о Кубани, мы в путь отправимся с тобой»</w:t>
            </w:r>
            <w:r>
              <w:t>,</w:t>
            </w:r>
          </w:p>
          <w:p w:rsidR="006E5D85" w:rsidRPr="00897635" w:rsidRDefault="006E5D85" w:rsidP="00F31148">
            <w:pPr>
              <w:tabs>
                <w:tab w:val="left" w:pos="6990"/>
              </w:tabs>
            </w:pPr>
            <w:r>
              <w:t xml:space="preserve">онлайн - </w:t>
            </w:r>
            <w:r w:rsidRPr="00514448">
              <w:t>обзор литературы</w:t>
            </w:r>
          </w:p>
        </w:tc>
        <w:tc>
          <w:tcPr>
            <w:tcW w:w="1324" w:type="dxa"/>
          </w:tcPr>
          <w:p w:rsidR="006E5D85" w:rsidRPr="00514448" w:rsidRDefault="006E5D85" w:rsidP="00F31148">
            <w:pPr>
              <w:tabs>
                <w:tab w:val="left" w:pos="6990"/>
              </w:tabs>
            </w:pPr>
            <w:r w:rsidRPr="00514448">
              <w:t>20.04.2022</w:t>
            </w:r>
          </w:p>
          <w:p w:rsidR="006E5D85" w:rsidRPr="00514448" w:rsidRDefault="006E5D85" w:rsidP="00F31148">
            <w:pPr>
              <w:tabs>
                <w:tab w:val="left" w:pos="6990"/>
              </w:tabs>
            </w:pPr>
            <w:r>
              <w:t>16.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Default="006E5D85" w:rsidP="00F31148">
            <w:r>
              <w:t xml:space="preserve">МБОУ </w:t>
            </w:r>
            <w:r w:rsidRPr="00514448">
              <w:t>СОШ №</w:t>
            </w:r>
            <w:r>
              <w:t xml:space="preserve"> </w:t>
            </w:r>
            <w:r w:rsidRPr="00514448">
              <w:t>16</w:t>
            </w:r>
            <w:r>
              <w:t xml:space="preserve"> п.Первомайского,</w:t>
            </w:r>
          </w:p>
          <w:p w:rsidR="006E5D85" w:rsidRPr="00514448" w:rsidRDefault="006E5D85" w:rsidP="00F31148">
            <w:r>
              <w:t>2 класс</w:t>
            </w:r>
          </w:p>
          <w:p w:rsidR="006E5D85" w:rsidRPr="00514448" w:rsidRDefault="006E5D85" w:rsidP="00F31148"/>
        </w:tc>
        <w:tc>
          <w:tcPr>
            <w:tcW w:w="2126" w:type="dxa"/>
          </w:tcPr>
          <w:p w:rsidR="006E5D85" w:rsidRPr="00514448" w:rsidRDefault="006E5D85" w:rsidP="00F31148">
            <w:r w:rsidRPr="00514448">
              <w:t>Фирсова Н.В.</w:t>
            </w:r>
          </w:p>
        </w:tc>
        <w:tc>
          <w:tcPr>
            <w:tcW w:w="2268" w:type="dxa"/>
          </w:tcPr>
          <w:p w:rsidR="006E5D85" w:rsidRPr="00514448" w:rsidRDefault="006E5D85" w:rsidP="00F31148">
            <w:pPr>
              <w:tabs>
                <w:tab w:val="left" w:pos="6990"/>
              </w:tabs>
            </w:pPr>
            <w:r>
              <w:t>Дети</w:t>
            </w:r>
          </w:p>
          <w:p w:rsidR="006E5D85" w:rsidRPr="00514448" w:rsidRDefault="006E5D85" w:rsidP="00F31148">
            <w:pPr>
              <w:tabs>
                <w:tab w:val="left" w:pos="6990"/>
              </w:tabs>
            </w:pPr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F62905">
            <w:pPr>
              <w:rPr>
                <w:bCs/>
              </w:rPr>
            </w:pPr>
            <w:r w:rsidRPr="002166AD">
              <w:rPr>
                <w:rStyle w:val="markedcontent"/>
                <w:b/>
              </w:rPr>
              <w:t>150 лет со дня рождения В.К.Арсеньев</w:t>
            </w:r>
            <w:r w:rsidRPr="0093628A">
              <w:br/>
            </w:r>
            <w:r w:rsidRPr="0093628A">
              <w:rPr>
                <w:rStyle w:val="markedcontent"/>
              </w:rPr>
              <w:t>«Путешествие по книгам Арсеньева»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>нлайн – обзор книг</w:t>
            </w:r>
          </w:p>
        </w:tc>
        <w:tc>
          <w:tcPr>
            <w:tcW w:w="1324" w:type="dxa"/>
          </w:tcPr>
          <w:p w:rsidR="006E5D85" w:rsidRPr="0093628A" w:rsidRDefault="006E5D85" w:rsidP="00F62905">
            <w:r w:rsidRPr="0093628A">
              <w:t>20.04.2022</w:t>
            </w:r>
          </w:p>
          <w:p w:rsidR="006E5D85" w:rsidRPr="0093628A" w:rsidRDefault="006E5D85" w:rsidP="00F62905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D27FBA" w:rsidRDefault="006E5D85" w:rsidP="00F62905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F62905">
            <w:r w:rsidRPr="00D27FBA">
              <w:t>Дружненскаяс/б</w:t>
            </w:r>
          </w:p>
          <w:p w:rsidR="006E5D85" w:rsidRPr="00D27FBA" w:rsidRDefault="006E5D85" w:rsidP="00F62905">
            <w:r w:rsidRPr="00D27FBA">
              <w:t>п. Дружный, ул. Советская,90 А</w:t>
            </w:r>
          </w:p>
          <w:p w:rsidR="006E5D85" w:rsidRPr="0064030B" w:rsidRDefault="006E5D85" w:rsidP="00F62905">
            <w:pPr>
              <w:rPr>
                <w:sz w:val="20"/>
                <w:szCs w:val="20"/>
              </w:rPr>
            </w:pPr>
            <w:hyperlink r:id="rId238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F62905">
            <w:pPr>
              <w:rPr>
                <w:rStyle w:val="Hyperlink"/>
                <w:sz w:val="20"/>
                <w:szCs w:val="20"/>
              </w:rPr>
            </w:pPr>
            <w:hyperlink r:id="rId239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D04BFE" w:rsidRDefault="006E5D85" w:rsidP="00F62905">
            <w:pPr>
              <w:rPr>
                <w:sz w:val="20"/>
                <w:szCs w:val="20"/>
              </w:rPr>
            </w:pPr>
            <w:hyperlink r:id="rId240" w:history="1"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D04BF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F62905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F62905"/>
          <w:p w:rsidR="006E5D85" w:rsidRPr="00D27FBA" w:rsidRDefault="006E5D85" w:rsidP="00F62905"/>
          <w:p w:rsidR="006E5D85" w:rsidRPr="00D27FBA" w:rsidRDefault="006E5D85" w:rsidP="00F62905"/>
          <w:p w:rsidR="006E5D85" w:rsidRPr="00D27FBA" w:rsidRDefault="006E5D85" w:rsidP="00F62905"/>
        </w:tc>
        <w:tc>
          <w:tcPr>
            <w:tcW w:w="2268" w:type="dxa"/>
          </w:tcPr>
          <w:p w:rsidR="006E5D85" w:rsidRPr="0093628A" w:rsidRDefault="006E5D85" w:rsidP="00F62905">
            <w:r w:rsidRPr="0093628A">
              <w:rPr>
                <w:rStyle w:val="markedcontent"/>
              </w:rPr>
              <w:t>Подростки</w:t>
            </w:r>
            <w:r w:rsidRPr="0093628A">
              <w:br/>
            </w:r>
            <w:r w:rsidRPr="0093628A">
              <w:rPr>
                <w:rStyle w:val="markedcontent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850EA" w:rsidRDefault="006E5D85" w:rsidP="00F62905">
            <w:pPr>
              <w:rPr>
                <w:b/>
              </w:rPr>
            </w:pPr>
            <w:r w:rsidRPr="007850EA">
              <w:rPr>
                <w:b/>
              </w:rPr>
              <w:t>Всемирный день Земли</w:t>
            </w:r>
          </w:p>
          <w:p w:rsidR="006E5D85" w:rsidRDefault="006E5D85" w:rsidP="00F62905">
            <w:r w:rsidRPr="00DF7FE0">
              <w:t>«Мастерская экономики»</w:t>
            </w:r>
            <w:r>
              <w:t>,</w:t>
            </w:r>
          </w:p>
          <w:p w:rsidR="006E5D85" w:rsidRPr="00DF7FE0" w:rsidRDefault="006E5D85" w:rsidP="00F62905">
            <w:r w:rsidRPr="00DF7FE0">
              <w:t xml:space="preserve"> (изготовление экологических сумок)</w:t>
            </w:r>
          </w:p>
          <w:p w:rsidR="006E5D85" w:rsidRPr="00DF7FE0" w:rsidRDefault="006E5D85" w:rsidP="00F62905">
            <w:r>
              <w:t>о</w:t>
            </w:r>
            <w:r w:rsidRPr="00DF7FE0">
              <w:t>нлайн мастер- класс</w:t>
            </w:r>
          </w:p>
        </w:tc>
        <w:tc>
          <w:tcPr>
            <w:tcW w:w="1324" w:type="dxa"/>
          </w:tcPr>
          <w:p w:rsidR="006E5D85" w:rsidRPr="00DF7FE0" w:rsidRDefault="006E5D85" w:rsidP="00F62905">
            <w:r w:rsidRPr="00DF7FE0">
              <w:t>20.04.2022</w:t>
            </w:r>
          </w:p>
        </w:tc>
        <w:tc>
          <w:tcPr>
            <w:tcW w:w="3921" w:type="dxa"/>
          </w:tcPr>
          <w:p w:rsidR="006E5D85" w:rsidRPr="007A48A9" w:rsidRDefault="006E5D85" w:rsidP="00F62905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F62905">
            <w:pPr>
              <w:ind w:left="33"/>
              <w:rPr>
                <w:color w:val="000000"/>
                <w:sz w:val="20"/>
                <w:szCs w:val="20"/>
              </w:rPr>
            </w:pPr>
            <w:hyperlink r:id="rId241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F62905">
            <w:pPr>
              <w:rPr>
                <w:rStyle w:val="Hyperlink"/>
              </w:rPr>
            </w:pPr>
            <w:hyperlink r:id="rId242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F62905">
            <w:hyperlink r:id="rId243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F62905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F62905">
            <w:r w:rsidRPr="00DF7FE0">
              <w:t>Молодежь</w:t>
            </w:r>
          </w:p>
          <w:p w:rsidR="006E5D85" w:rsidRPr="00DF7FE0" w:rsidRDefault="006E5D85" w:rsidP="00F62905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6641F" w:rsidRDefault="006E5D85" w:rsidP="00F62905">
            <w:pPr>
              <w:rPr>
                <w:b/>
              </w:rPr>
            </w:pPr>
            <w:r w:rsidRPr="00A6641F">
              <w:rPr>
                <w:b/>
              </w:rPr>
              <w:t>80 лет со дня окончания битвы под Москвой (30.09.1941 – 20.04.1942)</w:t>
            </w:r>
            <w:r w:rsidRPr="00A6641F">
              <w:rPr>
                <w:b/>
              </w:rPr>
              <w:tab/>
            </w:r>
          </w:p>
          <w:p w:rsidR="006E5D85" w:rsidRPr="00DF7FE0" w:rsidRDefault="006E5D85" w:rsidP="00F62905">
            <w:r w:rsidRPr="00DF7FE0">
              <w:t>«Патриотический вестник»</w:t>
            </w:r>
            <w:r>
              <w:t>,</w:t>
            </w:r>
          </w:p>
          <w:p w:rsidR="006E5D85" w:rsidRPr="00DF7FE0" w:rsidRDefault="006E5D85" w:rsidP="00F62905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вестник</w:t>
            </w:r>
          </w:p>
        </w:tc>
        <w:tc>
          <w:tcPr>
            <w:tcW w:w="1324" w:type="dxa"/>
          </w:tcPr>
          <w:p w:rsidR="006E5D85" w:rsidRPr="00DF7FE0" w:rsidRDefault="006E5D85" w:rsidP="00F62905">
            <w:r w:rsidRPr="00DF7FE0">
              <w:t>20.04.2022</w:t>
            </w:r>
          </w:p>
        </w:tc>
        <w:tc>
          <w:tcPr>
            <w:tcW w:w="3921" w:type="dxa"/>
          </w:tcPr>
          <w:p w:rsidR="006E5D85" w:rsidRPr="007A48A9" w:rsidRDefault="006E5D85" w:rsidP="00F6290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F62905">
            <w:pPr>
              <w:rPr>
                <w:sz w:val="20"/>
                <w:szCs w:val="20"/>
              </w:rPr>
            </w:pPr>
            <w:hyperlink r:id="rId244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F62905">
            <w:pPr>
              <w:rPr>
                <w:sz w:val="20"/>
                <w:szCs w:val="20"/>
              </w:rPr>
            </w:pPr>
            <w:hyperlink r:id="rId245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F62905">
            <w:hyperlink r:id="rId246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F62905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F62905">
            <w:r w:rsidRPr="00DF7FE0">
              <w:t>Подростки</w:t>
            </w:r>
          </w:p>
          <w:p w:rsidR="006E5D85" w:rsidRPr="00DF7FE0" w:rsidRDefault="006E5D85" w:rsidP="00F62905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3A9D" w:rsidRDefault="006E5D85" w:rsidP="00F62905">
            <w:pPr>
              <w:rPr>
                <w:b/>
                <w:color w:val="000000"/>
              </w:rPr>
            </w:pPr>
            <w:r w:rsidRPr="00DF3A9D">
              <w:rPr>
                <w:b/>
                <w:color w:val="000000"/>
              </w:rPr>
              <w:t>80 лет со дня окончания битвы под Москвой (30.09.1941 – 20.04.1942)</w:t>
            </w:r>
          </w:p>
          <w:p w:rsidR="006E5D85" w:rsidRPr="00DF7FE0" w:rsidRDefault="006E5D85" w:rsidP="00F62905">
            <w:pPr>
              <w:pStyle w:val="NoSpacing"/>
              <w:rPr>
                <w:color w:val="000000"/>
              </w:rPr>
            </w:pPr>
            <w:r w:rsidRPr="00DF7FE0">
              <w:rPr>
                <w:color w:val="000000"/>
              </w:rPr>
              <w:t>«Памяти павших героев»</w:t>
            </w:r>
            <w:r>
              <w:rPr>
                <w:color w:val="000000"/>
              </w:rPr>
              <w:t>,</w:t>
            </w:r>
          </w:p>
          <w:p w:rsidR="006E5D85" w:rsidRPr="00DF7FE0" w:rsidRDefault="006E5D85" w:rsidP="00F62905">
            <w:pPr>
              <w:pStyle w:val="NoSpacing"/>
            </w:pPr>
            <w:r>
              <w:t>в</w:t>
            </w:r>
            <w:r w:rsidRPr="00DF7FE0">
              <w:t xml:space="preserve">иртуальное онлайн </w:t>
            </w:r>
            <w:r>
              <w:t xml:space="preserve">- </w:t>
            </w:r>
            <w:r w:rsidRPr="00DF7FE0">
              <w:t>путешествие</w:t>
            </w:r>
          </w:p>
        </w:tc>
        <w:tc>
          <w:tcPr>
            <w:tcW w:w="1324" w:type="dxa"/>
          </w:tcPr>
          <w:p w:rsidR="006E5D85" w:rsidRPr="00DF7FE0" w:rsidRDefault="006E5D85" w:rsidP="00F62905">
            <w:r w:rsidRPr="00DF7FE0">
              <w:t>20.04.2022</w:t>
            </w:r>
          </w:p>
        </w:tc>
        <w:tc>
          <w:tcPr>
            <w:tcW w:w="3921" w:type="dxa"/>
          </w:tcPr>
          <w:p w:rsidR="006E5D85" w:rsidRDefault="006E5D85" w:rsidP="00F6290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F62905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F62905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F62905">
            <w:pPr>
              <w:pStyle w:val="NoSpacing"/>
              <w:rPr>
                <w:sz w:val="20"/>
                <w:szCs w:val="20"/>
              </w:rPr>
            </w:pPr>
            <w:hyperlink r:id="rId247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F62905">
            <w:hyperlink r:id="rId248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F62905">
            <w:pPr>
              <w:ind w:left="33"/>
            </w:pPr>
            <w:hyperlink r:id="rId249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F62905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F62905">
            <w:r w:rsidRPr="00DF7FE0">
              <w:t>Юношество</w:t>
            </w:r>
          </w:p>
          <w:p w:rsidR="006E5D85" w:rsidRPr="00DF7FE0" w:rsidRDefault="006E5D85" w:rsidP="00F62905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F62905">
            <w:pPr>
              <w:spacing w:line="256" w:lineRule="auto"/>
              <w:rPr>
                <w:b/>
                <w:lang w:eastAsia="en-US"/>
              </w:rPr>
            </w:pPr>
            <w:r w:rsidRPr="00CC7563">
              <w:rPr>
                <w:b/>
                <w:color w:val="000000"/>
                <w:lang w:eastAsia="en-US"/>
              </w:rPr>
              <w:t>80 лет</w:t>
            </w:r>
            <w:r w:rsidRPr="00CC7563">
              <w:rPr>
                <w:color w:val="000000"/>
                <w:lang w:eastAsia="en-US"/>
              </w:rPr>
              <w:t> </w:t>
            </w:r>
            <w:r w:rsidRPr="00CC7563">
              <w:rPr>
                <w:b/>
                <w:color w:val="000000"/>
                <w:lang w:eastAsia="en-US"/>
              </w:rPr>
              <w:t xml:space="preserve">со дня окончания битвы под Москвой (30.09.1941 – 20.04.1942) </w:t>
            </w:r>
            <w:r w:rsidRPr="00CC7563">
              <w:rPr>
                <w:color w:val="000000"/>
                <w:lang w:eastAsia="en-US"/>
              </w:rPr>
              <w:t>«Отстояли  Москву-защитили Россию»</w:t>
            </w:r>
            <w:r>
              <w:rPr>
                <w:color w:val="000000"/>
                <w:lang w:eastAsia="en-US"/>
              </w:rPr>
              <w:t>,</w:t>
            </w:r>
            <w:r w:rsidRPr="00CC7563">
              <w:rPr>
                <w:color w:val="000000"/>
                <w:lang w:eastAsia="en-US"/>
              </w:rPr>
              <w:t>историко- патриотический  онлайн -час</w:t>
            </w:r>
          </w:p>
        </w:tc>
        <w:tc>
          <w:tcPr>
            <w:tcW w:w="1324" w:type="dxa"/>
          </w:tcPr>
          <w:p w:rsidR="006E5D85" w:rsidRPr="00CC7563" w:rsidRDefault="006E5D85" w:rsidP="00F62905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20.04.2022</w:t>
            </w:r>
          </w:p>
        </w:tc>
        <w:tc>
          <w:tcPr>
            <w:tcW w:w="3921" w:type="dxa"/>
          </w:tcPr>
          <w:p w:rsidR="006E5D85" w:rsidRPr="00CC7563" w:rsidRDefault="006E5D85" w:rsidP="00F62905">
            <w:r w:rsidRPr="00CC7563">
              <w:t>МБУ «Библиотека Южненского сельского поселения Белореченского района» Южненская с/б пос.Южный,</w:t>
            </w:r>
          </w:p>
          <w:p w:rsidR="006E5D85" w:rsidRPr="00CC7563" w:rsidRDefault="006E5D85" w:rsidP="00F62905">
            <w:pPr>
              <w:rPr>
                <w:sz w:val="20"/>
                <w:szCs w:val="20"/>
              </w:rPr>
            </w:pPr>
            <w:r w:rsidRPr="00CC7563">
              <w:t xml:space="preserve">ул. Центральная 28                                                                          </w:t>
            </w:r>
          </w:p>
          <w:p w:rsidR="006E5D85" w:rsidRPr="00CC7563" w:rsidRDefault="006E5D85" w:rsidP="00F62905">
            <w:pPr>
              <w:rPr>
                <w:sz w:val="20"/>
                <w:szCs w:val="20"/>
              </w:rPr>
            </w:pPr>
            <w:hyperlink r:id="rId250" w:history="1">
              <w:r w:rsidRPr="00CC756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6E5D85" w:rsidRPr="00CC7563" w:rsidRDefault="006E5D85" w:rsidP="00F62905">
            <w:pPr>
              <w:rPr>
                <w:sz w:val="20"/>
                <w:szCs w:val="20"/>
              </w:rPr>
            </w:pPr>
            <w:hyperlink r:id="rId251" w:history="1">
              <w:r w:rsidRPr="00CC756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6E5D85" w:rsidRPr="00CC7563" w:rsidRDefault="006E5D85" w:rsidP="00F62905">
            <w:hyperlink r:id="rId252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CC7563" w:rsidRDefault="006E5D85" w:rsidP="00F62905">
            <w:r w:rsidRPr="00CC7563">
              <w:t>Дидяева Л.Н.</w:t>
            </w:r>
          </w:p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  <w:p w:rsidR="006E5D85" w:rsidRPr="00CC7563" w:rsidRDefault="006E5D85" w:rsidP="00F62905"/>
        </w:tc>
        <w:tc>
          <w:tcPr>
            <w:tcW w:w="2268" w:type="dxa"/>
          </w:tcPr>
          <w:p w:rsidR="006E5D85" w:rsidRPr="00CC7563" w:rsidRDefault="006E5D85" w:rsidP="00F62905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Молодежь </w:t>
            </w:r>
          </w:p>
          <w:p w:rsidR="006E5D85" w:rsidRPr="00CC7563" w:rsidRDefault="006E5D85" w:rsidP="00F62905">
            <w:pPr>
              <w:spacing w:line="256" w:lineRule="auto"/>
              <w:rPr>
                <w:color w:val="FF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F62905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 xml:space="preserve">80 лет со дня окончаниябитвы под Москвой(30.09.1941-20.04.1942) 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«Операция </w:t>
            </w:r>
            <w:r>
              <w:rPr>
                <w:lang w:eastAsia="en-US"/>
              </w:rPr>
              <w:t>«Т</w:t>
            </w:r>
            <w:r w:rsidRPr="00974509">
              <w:rPr>
                <w:lang w:eastAsia="en-US"/>
              </w:rPr>
              <w:t>айфун»</w:t>
            </w:r>
            <w:r>
              <w:rPr>
                <w:lang w:eastAsia="en-US"/>
              </w:rPr>
              <w:t>»,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20.04.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F62905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F62905">
            <w:pPr>
              <w:rPr>
                <w:sz w:val="20"/>
                <w:szCs w:val="20"/>
                <w:lang w:eastAsia="en-US"/>
              </w:rPr>
            </w:pPr>
            <w:hyperlink r:id="rId253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F62905">
            <w:pPr>
              <w:rPr>
                <w:sz w:val="20"/>
                <w:szCs w:val="20"/>
                <w:lang w:eastAsia="en-US"/>
              </w:rPr>
            </w:pPr>
            <w:hyperlink r:id="rId254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hyperlink r:id="rId255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Юношество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F62905">
            <w:r w:rsidRPr="00C62DC3">
              <w:t>«Ваш ребёночек по</w:t>
            </w:r>
            <w:r>
              <w:t>дрос, где учиться – вот вопрос»,</w:t>
            </w:r>
          </w:p>
          <w:p w:rsidR="006E5D85" w:rsidRPr="00C62DC3" w:rsidRDefault="006E5D85" w:rsidP="00F62905">
            <w:r>
              <w:t>онлайн - п</w:t>
            </w:r>
            <w:r w:rsidRPr="00C62DC3">
              <w:t>одборка литературы</w:t>
            </w:r>
            <w:r>
              <w:t xml:space="preserve"> по профориентации</w:t>
            </w:r>
          </w:p>
        </w:tc>
        <w:tc>
          <w:tcPr>
            <w:tcW w:w="1324" w:type="dxa"/>
          </w:tcPr>
          <w:p w:rsidR="006E5D85" w:rsidRPr="00C62DC3" w:rsidRDefault="006E5D85" w:rsidP="00F62905">
            <w:r w:rsidRPr="00C62DC3">
              <w:t>20</w:t>
            </w:r>
            <w:r>
              <w:t xml:space="preserve">.04.2022 </w:t>
            </w:r>
          </w:p>
          <w:p w:rsidR="006E5D85" w:rsidRPr="00C62DC3" w:rsidRDefault="006E5D85" w:rsidP="00F62905"/>
        </w:tc>
        <w:tc>
          <w:tcPr>
            <w:tcW w:w="3921" w:type="dxa"/>
          </w:tcPr>
          <w:p w:rsidR="006E5D85" w:rsidRDefault="006E5D85" w:rsidP="00F62905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F62905">
            <w:pPr>
              <w:rPr>
                <w:sz w:val="20"/>
                <w:szCs w:val="20"/>
              </w:rPr>
            </w:pPr>
            <w:hyperlink r:id="rId256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F62905">
            <w:hyperlink r:id="rId257" w:history="1">
              <w:r w:rsidRPr="00250DA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9A3016">
                <w:rPr>
                  <w:rStyle w:val="Hyperlink"/>
                  <w:sz w:val="20"/>
                  <w:szCs w:val="20"/>
                </w:rPr>
                <w:t>://</w:t>
              </w:r>
              <w:r w:rsidRPr="00250DAE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250DA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9A3016">
                <w:rPr>
                  <w:rStyle w:val="Hyperlink"/>
                  <w:sz w:val="20"/>
                  <w:szCs w:val="20"/>
                </w:rPr>
                <w:t>/</w:t>
              </w:r>
              <w:r w:rsidRPr="00250DAE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9A3016">
                <w:rPr>
                  <w:rStyle w:val="Hyperlink"/>
                  <w:sz w:val="20"/>
                  <w:szCs w:val="20"/>
                </w:rPr>
                <w:t>/580519907980</w:t>
              </w:r>
            </w:hyperlink>
          </w:p>
          <w:p w:rsidR="006E5D85" w:rsidRPr="00250DAE" w:rsidRDefault="006E5D85" w:rsidP="00F62905">
            <w:pPr>
              <w:rPr>
                <w:lang w:val="en-US"/>
              </w:rPr>
            </w:pPr>
            <w:hyperlink r:id="rId258" w:history="1">
              <w:r w:rsidRPr="00250DAE">
                <w:rPr>
                  <w:rStyle w:val="Hyperlink"/>
                  <w:sz w:val="22"/>
                  <w:szCs w:val="22"/>
                  <w:lang w:val="en-US"/>
                </w:rPr>
                <w:t>http://</w:t>
              </w:r>
              <w:r w:rsidRPr="008B0FB7">
                <w:rPr>
                  <w:rStyle w:val="Hyperlink"/>
                  <w:sz w:val="22"/>
                  <w:szCs w:val="22"/>
                </w:rPr>
                <w:t>рязанская</w:t>
              </w:r>
              <w:r w:rsidRPr="00250DAE">
                <w:rPr>
                  <w:rStyle w:val="Hyperlink"/>
                  <w:sz w:val="22"/>
                  <w:szCs w:val="22"/>
                  <w:lang w:val="en-US"/>
                </w:rPr>
                <w:t>-</w:t>
              </w:r>
              <w:r w:rsidRPr="008B0FB7">
                <w:rPr>
                  <w:rStyle w:val="Hyperlink"/>
                  <w:sz w:val="22"/>
                  <w:szCs w:val="22"/>
                </w:rPr>
                <w:t>библиотека</w:t>
              </w:r>
              <w:r w:rsidRPr="00250DAE">
                <w:rPr>
                  <w:rStyle w:val="Hyperlink"/>
                  <w:sz w:val="22"/>
                  <w:szCs w:val="22"/>
                  <w:lang w:val="en-US"/>
                </w:rPr>
                <w:t>.</w:t>
              </w:r>
              <w:r w:rsidRPr="008B0FB7">
                <w:rPr>
                  <w:rStyle w:val="Hyperlink"/>
                  <w:sz w:val="22"/>
                  <w:szCs w:val="22"/>
                </w:rPr>
                <w:t>рф</w:t>
              </w:r>
              <w:r w:rsidRPr="00250DAE">
                <w:rPr>
                  <w:rStyle w:val="Hyperlink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F62905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F62905">
            <w:r w:rsidRPr="00C62DC3">
              <w:t>Взрослые</w:t>
            </w:r>
          </w:p>
          <w:p w:rsidR="006E5D85" w:rsidRPr="00C62DC3" w:rsidRDefault="006E5D85" w:rsidP="00F62905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EC1C4D" w:rsidRDefault="006E5D85" w:rsidP="00F62905">
            <w:pPr>
              <w:rPr>
                <w:b/>
              </w:rPr>
            </w:pPr>
            <w:r w:rsidRPr="00EC1C4D">
              <w:rPr>
                <w:b/>
              </w:rPr>
              <w:t>День местного самоуправления</w:t>
            </w:r>
          </w:p>
          <w:p w:rsidR="006E5D85" w:rsidRPr="00517AB5" w:rsidRDefault="006E5D85" w:rsidP="00F62905">
            <w:r w:rsidRPr="00517AB5">
              <w:t>«Местное самоуправление день за днем», информационная стенд-выставка</w:t>
            </w:r>
          </w:p>
        </w:tc>
        <w:tc>
          <w:tcPr>
            <w:tcW w:w="1324" w:type="dxa"/>
          </w:tcPr>
          <w:p w:rsidR="006E5D85" w:rsidRPr="00517AB5" w:rsidRDefault="006E5D85" w:rsidP="00F62905">
            <w:r w:rsidRPr="00517AB5">
              <w:t>20.04.2022</w:t>
            </w:r>
          </w:p>
        </w:tc>
        <w:tc>
          <w:tcPr>
            <w:tcW w:w="3921" w:type="dxa"/>
          </w:tcPr>
          <w:p w:rsidR="006E5D85" w:rsidRDefault="006E5D85" w:rsidP="00F62905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6E5D85" w:rsidRPr="00FB54E4" w:rsidRDefault="006E5D85" w:rsidP="00F62905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6E5D85" w:rsidRPr="00B36BE6" w:rsidRDefault="006E5D85" w:rsidP="00F62905">
            <w:pPr>
              <w:rPr>
                <w:sz w:val="20"/>
                <w:szCs w:val="20"/>
              </w:rPr>
            </w:pPr>
            <w:hyperlink r:id="rId259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6E5D85" w:rsidRPr="00B36BE6" w:rsidRDefault="006E5D85" w:rsidP="00F62905">
            <w:pPr>
              <w:rPr>
                <w:sz w:val="20"/>
                <w:szCs w:val="20"/>
              </w:rPr>
            </w:pPr>
            <w:hyperlink r:id="rId260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6E5D85" w:rsidRPr="009A3016" w:rsidRDefault="006E5D85" w:rsidP="00F62905">
            <w:pPr>
              <w:rPr>
                <w:sz w:val="20"/>
                <w:szCs w:val="20"/>
              </w:rPr>
            </w:pPr>
            <w:hyperlink r:id="rId261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</w:tcPr>
          <w:p w:rsidR="006E5D85" w:rsidRPr="00BC4863" w:rsidRDefault="006E5D85" w:rsidP="00F62905">
            <w:r w:rsidRPr="00BC4863">
              <w:t>Москалева Е.В.</w:t>
            </w:r>
          </w:p>
        </w:tc>
        <w:tc>
          <w:tcPr>
            <w:tcW w:w="2268" w:type="dxa"/>
          </w:tcPr>
          <w:p w:rsidR="006E5D85" w:rsidRDefault="006E5D85" w:rsidP="00F62905">
            <w:r>
              <w:t>Взрослые</w:t>
            </w:r>
          </w:p>
          <w:p w:rsidR="006E5D85" w:rsidRPr="00517AB5" w:rsidRDefault="006E5D85" w:rsidP="00F62905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r w:rsidRPr="009938E6">
              <w:t>«Ты и закон»</w:t>
            </w:r>
            <w:r>
              <w:t>,</w:t>
            </w:r>
          </w:p>
          <w:p w:rsidR="006E5D85" w:rsidRPr="009938E6" w:rsidRDefault="006E5D85" w:rsidP="00F62905">
            <w:r w:rsidRPr="009938E6">
              <w:t>беседа</w:t>
            </w:r>
          </w:p>
        </w:tc>
        <w:tc>
          <w:tcPr>
            <w:tcW w:w="1324" w:type="dxa"/>
          </w:tcPr>
          <w:p w:rsidR="006E5D85" w:rsidRPr="009938E6" w:rsidRDefault="006E5D85" w:rsidP="00F62905">
            <w:r w:rsidRPr="009938E6">
              <w:t>20.04.2022</w:t>
            </w:r>
          </w:p>
        </w:tc>
        <w:tc>
          <w:tcPr>
            <w:tcW w:w="3921" w:type="dxa"/>
          </w:tcPr>
          <w:p w:rsidR="006E5D85" w:rsidRDefault="006E5D85" w:rsidP="00F62905">
            <w:r>
              <w:t xml:space="preserve">МБОУ СОШ № 9, </w:t>
            </w:r>
          </w:p>
          <w:p w:rsidR="006E5D85" w:rsidRPr="009938E6" w:rsidRDefault="006E5D85" w:rsidP="00F62905">
            <w:r>
              <w:t>г.Белореченск</w:t>
            </w:r>
          </w:p>
        </w:tc>
        <w:tc>
          <w:tcPr>
            <w:tcW w:w="2126" w:type="dxa"/>
          </w:tcPr>
          <w:p w:rsidR="006E5D85" w:rsidRPr="009938E6" w:rsidRDefault="006E5D85" w:rsidP="00F62905">
            <w:r w:rsidRPr="009938E6">
              <w:t>Шарян Н.Г.</w:t>
            </w:r>
          </w:p>
          <w:p w:rsidR="006E5D85" w:rsidRPr="009938E6" w:rsidRDefault="006E5D85" w:rsidP="00F62905"/>
        </w:tc>
        <w:tc>
          <w:tcPr>
            <w:tcW w:w="2268" w:type="dxa"/>
          </w:tcPr>
          <w:p w:rsidR="006E5D85" w:rsidRPr="009938E6" w:rsidRDefault="006E5D85" w:rsidP="00F62905">
            <w:r w:rsidRPr="009938E6">
              <w:t>Молодежь</w:t>
            </w:r>
          </w:p>
          <w:p w:rsidR="006E5D85" w:rsidRPr="009938E6" w:rsidRDefault="006E5D85" w:rsidP="00F62905">
            <w:r w:rsidRPr="009938E6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shd w:val="clear" w:color="auto" w:fill="FFFFFF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>Международный день</w:t>
            </w:r>
            <w:r>
              <w:rPr>
                <w:b/>
                <w:bCs/>
                <w:spacing w:val="-1"/>
              </w:rPr>
              <w:t xml:space="preserve"> Земли </w:t>
            </w:r>
          </w:p>
          <w:p w:rsidR="006E5D85" w:rsidRDefault="006E5D85" w:rsidP="00F62905">
            <w:r>
              <w:t xml:space="preserve"> «</w:t>
            </w:r>
            <w:r w:rsidRPr="00252E76">
              <w:t>Земля полна чудес</w:t>
            </w:r>
            <w:r>
              <w:t>»,</w:t>
            </w:r>
          </w:p>
          <w:p w:rsidR="006E5D85" w:rsidRPr="00252E76" w:rsidRDefault="006E5D85" w:rsidP="00F62905">
            <w:r>
              <w:t>викторина</w:t>
            </w:r>
          </w:p>
        </w:tc>
        <w:tc>
          <w:tcPr>
            <w:tcW w:w="1324" w:type="dxa"/>
          </w:tcPr>
          <w:p w:rsidR="006E5D85" w:rsidRPr="00357CF4" w:rsidRDefault="006E5D85" w:rsidP="00F62905">
            <w:pPr>
              <w:shd w:val="clear" w:color="auto" w:fill="FFFFFF"/>
            </w:pPr>
            <w:r>
              <w:t>20.04.2022</w:t>
            </w:r>
          </w:p>
        </w:tc>
        <w:tc>
          <w:tcPr>
            <w:tcW w:w="3921" w:type="dxa"/>
          </w:tcPr>
          <w:p w:rsidR="006E5D85" w:rsidRDefault="006E5D85" w:rsidP="00F62905">
            <w:r>
              <w:t>МБОУ СОШ № 1,</w:t>
            </w:r>
          </w:p>
          <w:p w:rsidR="006E5D85" w:rsidRPr="006C6D70" w:rsidRDefault="006E5D85" w:rsidP="00F62905">
            <w:r>
              <w:t>г.Белореченск,</w:t>
            </w:r>
          </w:p>
        </w:tc>
        <w:tc>
          <w:tcPr>
            <w:tcW w:w="2126" w:type="dxa"/>
          </w:tcPr>
          <w:p w:rsidR="006E5D85" w:rsidRPr="006C6D70" w:rsidRDefault="006E5D85" w:rsidP="00F62905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F62905">
            <w:r>
              <w:t>Молодежь</w:t>
            </w:r>
          </w:p>
          <w:p w:rsidR="006E5D85" w:rsidRPr="006C6D70" w:rsidRDefault="006E5D85" w:rsidP="00F62905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/>
                <w:color w:val="000000"/>
              </w:rPr>
            </w:pPr>
            <w:r w:rsidRPr="005E0FE7">
              <w:rPr>
                <w:b/>
                <w:color w:val="000000"/>
              </w:rPr>
              <w:t>80 лет</w:t>
            </w:r>
            <w:r w:rsidRPr="00843596">
              <w:rPr>
                <w:color w:val="000000"/>
              </w:rPr>
              <w:t> </w:t>
            </w:r>
            <w:r w:rsidRPr="00843596">
              <w:rPr>
                <w:b/>
                <w:color w:val="000000"/>
              </w:rPr>
              <w:t>со дня окончания битвы под Москвой (30.09.1941 – 20.04.1942)</w:t>
            </w:r>
          </w:p>
          <w:p w:rsidR="006E5D85" w:rsidRDefault="006E5D85" w:rsidP="00F62905">
            <w:r w:rsidRPr="003D6168">
              <w:t>«Твои защитники, Москва!»</w:t>
            </w:r>
            <w:r>
              <w:t>,</w:t>
            </w:r>
          </w:p>
          <w:p w:rsidR="006E5D85" w:rsidRPr="003D6168" w:rsidRDefault="006E5D85" w:rsidP="00F62905">
            <w:r>
              <w:t>час истории</w:t>
            </w:r>
          </w:p>
        </w:tc>
        <w:tc>
          <w:tcPr>
            <w:tcW w:w="1324" w:type="dxa"/>
          </w:tcPr>
          <w:p w:rsidR="006E5D85" w:rsidRPr="00357CF4" w:rsidRDefault="006E5D85" w:rsidP="00F62905">
            <w:r>
              <w:t>20.04.2022</w:t>
            </w:r>
          </w:p>
        </w:tc>
        <w:tc>
          <w:tcPr>
            <w:tcW w:w="3921" w:type="dxa"/>
          </w:tcPr>
          <w:p w:rsidR="006E5D85" w:rsidRDefault="006E5D85" w:rsidP="00F62905">
            <w:r>
              <w:t>МБОУ СОШ № 1,</w:t>
            </w:r>
          </w:p>
          <w:p w:rsidR="006E5D85" w:rsidRPr="006C6D70" w:rsidRDefault="006E5D85" w:rsidP="00F62905">
            <w:r>
              <w:t>г.Белореченск,</w:t>
            </w:r>
          </w:p>
        </w:tc>
        <w:tc>
          <w:tcPr>
            <w:tcW w:w="2126" w:type="dxa"/>
          </w:tcPr>
          <w:p w:rsidR="006E5D85" w:rsidRPr="006C6D70" w:rsidRDefault="006E5D85" w:rsidP="00F62905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F62905">
            <w:r>
              <w:t>Взрослые</w:t>
            </w:r>
          </w:p>
          <w:p w:rsidR="006E5D85" w:rsidRPr="006C6D70" w:rsidRDefault="006E5D85" w:rsidP="00F62905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45D8C" w:rsidRDefault="006E5D85" w:rsidP="00F62905">
            <w:pPr>
              <w:rPr>
                <w:b/>
              </w:rPr>
            </w:pPr>
            <w:r w:rsidRPr="00F45D8C">
              <w:rPr>
                <w:b/>
              </w:rPr>
              <w:t>День местного самоуправления</w:t>
            </w:r>
          </w:p>
          <w:p w:rsidR="006E5D85" w:rsidRPr="00F45D8C" w:rsidRDefault="006E5D85" w:rsidP="00F62905">
            <w:r>
              <w:t>«Местное самоуправление: проблемы и перспективы»</w:t>
            </w:r>
          </w:p>
        </w:tc>
        <w:tc>
          <w:tcPr>
            <w:tcW w:w="1324" w:type="dxa"/>
          </w:tcPr>
          <w:p w:rsidR="006E5D85" w:rsidRPr="00357CF4" w:rsidRDefault="006E5D85" w:rsidP="00F62905">
            <w:r>
              <w:t>21.04.2022</w:t>
            </w:r>
          </w:p>
        </w:tc>
        <w:tc>
          <w:tcPr>
            <w:tcW w:w="3921" w:type="dxa"/>
          </w:tcPr>
          <w:p w:rsidR="006E5D85" w:rsidRDefault="006E5D85" w:rsidP="00F62905">
            <w:r>
              <w:t xml:space="preserve">«РМБУ Белореченская МЦБ» Центральная библиотека , г.Белореченск, </w:t>
            </w:r>
          </w:p>
          <w:p w:rsidR="006E5D85" w:rsidRDefault="006E5D85" w:rsidP="00F62905">
            <w:r>
              <w:t>ул.40 лет Октября, 33.</w:t>
            </w:r>
          </w:p>
          <w:p w:rsidR="006E5D85" w:rsidRDefault="006E5D85" w:rsidP="00F6290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2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6E5D85" w:rsidRPr="008C1BB3" w:rsidRDefault="006E5D85" w:rsidP="008C1BB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63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6E5D85" w:rsidRDefault="006E5D85" w:rsidP="00F62905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F62905">
            <w:r>
              <w:t>Взрослые</w:t>
            </w:r>
          </w:p>
          <w:p w:rsidR="006E5D85" w:rsidRPr="006C6D70" w:rsidRDefault="006E5D85" w:rsidP="00F62905">
            <w:r w:rsidRPr="006C6D7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r w:rsidRPr="007E797A">
              <w:rPr>
                <w:b/>
              </w:rPr>
              <w:t>170 лет со дня рождения Дмитрия Наркисовича Мамина - Сибиряка</w:t>
            </w:r>
            <w:r w:rsidRPr="00C865C4">
              <w:t xml:space="preserve"> (1852-1912), писателя </w:t>
            </w:r>
          </w:p>
          <w:p w:rsidR="006E5D85" w:rsidRDefault="006E5D85" w:rsidP="00F62905"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C865C4" w:rsidRDefault="006E5D85" w:rsidP="00F62905">
            <w:r w:rsidRPr="00C865C4">
              <w:t xml:space="preserve"> «Сказки Д.Н. Мамина-Сибиряка»</w:t>
            </w:r>
            <w:r>
              <w:t>,л</w:t>
            </w:r>
            <w:r w:rsidRPr="00C865C4">
              <w:t>итературное путешествие</w:t>
            </w:r>
          </w:p>
        </w:tc>
        <w:tc>
          <w:tcPr>
            <w:tcW w:w="1324" w:type="dxa"/>
          </w:tcPr>
          <w:p w:rsidR="006E5D85" w:rsidRPr="0060388E" w:rsidRDefault="006E5D85" w:rsidP="00F62905">
            <w:r w:rsidRPr="0060388E">
              <w:t>21.04.2022</w:t>
            </w:r>
          </w:p>
          <w:p w:rsidR="006E5D85" w:rsidRPr="0060388E" w:rsidRDefault="006E5D85" w:rsidP="00F62905">
            <w:r w:rsidRPr="0060388E">
              <w:t>12.00</w:t>
            </w:r>
          </w:p>
        </w:tc>
        <w:tc>
          <w:tcPr>
            <w:tcW w:w="3921" w:type="dxa"/>
          </w:tcPr>
          <w:p w:rsidR="006E5D85" w:rsidRDefault="006E5D85" w:rsidP="00F62905">
            <w:r>
              <w:t>МА</w:t>
            </w:r>
            <w:r w:rsidRPr="00C865C4">
              <w:t xml:space="preserve">ДОУ </w:t>
            </w:r>
            <w:r>
              <w:t>Д</w:t>
            </w:r>
            <w:r w:rsidRPr="007E797A">
              <w:t>/</w:t>
            </w:r>
            <w:r w:rsidRPr="00C865C4">
              <w:t xml:space="preserve">с </w:t>
            </w:r>
            <w:r>
              <w:t>№ 8,</w:t>
            </w:r>
          </w:p>
          <w:p w:rsidR="006E5D85" w:rsidRPr="00C865C4" w:rsidRDefault="006E5D85" w:rsidP="00F62905">
            <w:r>
              <w:t>г.Белореченск</w:t>
            </w:r>
          </w:p>
          <w:p w:rsidR="006E5D85" w:rsidRPr="00113B3D" w:rsidRDefault="006E5D85" w:rsidP="00F62905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26" w:type="dxa"/>
          </w:tcPr>
          <w:p w:rsidR="006E5D85" w:rsidRPr="00BD160E" w:rsidRDefault="006E5D85" w:rsidP="00F62905">
            <w:r w:rsidRPr="00BD160E">
              <w:t>Ляшенко И. А.</w:t>
            </w:r>
          </w:p>
          <w:p w:rsidR="006E5D85" w:rsidRPr="00BD160E" w:rsidRDefault="006E5D85" w:rsidP="00F62905"/>
        </w:tc>
        <w:tc>
          <w:tcPr>
            <w:tcW w:w="2268" w:type="dxa"/>
          </w:tcPr>
          <w:p w:rsidR="006E5D85" w:rsidRDefault="006E5D85" w:rsidP="00F62905">
            <w:pPr>
              <w:jc w:val="both"/>
            </w:pPr>
            <w:r w:rsidRPr="009D2C33">
              <w:t xml:space="preserve">Дети </w:t>
            </w:r>
          </w:p>
          <w:p w:rsidR="006E5D85" w:rsidRDefault="006E5D85" w:rsidP="00F62905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Cs/>
              </w:rPr>
            </w:pPr>
            <w:r>
              <w:rPr>
                <w:bCs/>
              </w:rPr>
              <w:t>Международный день детской книги</w:t>
            </w:r>
          </w:p>
          <w:p w:rsidR="006E5D85" w:rsidRDefault="006E5D85" w:rsidP="00F62905">
            <w:r>
              <w:rPr>
                <w:bCs/>
              </w:rPr>
              <w:t>«С книгой по дорогам детства»</w:t>
            </w:r>
            <w:r w:rsidRPr="00517AB5">
              <w:rPr>
                <w:bCs/>
              </w:rPr>
              <w:t>,</w:t>
            </w:r>
          </w:p>
          <w:p w:rsidR="006E5D85" w:rsidRPr="00517AB5" w:rsidRDefault="006E5D85" w:rsidP="00F62905">
            <w:pPr>
              <w:rPr>
                <w:bCs/>
              </w:rPr>
            </w:pPr>
            <w:r w:rsidRPr="00517AB5">
              <w:t>обзор книжной выставки</w:t>
            </w:r>
          </w:p>
        </w:tc>
        <w:tc>
          <w:tcPr>
            <w:tcW w:w="1324" w:type="dxa"/>
          </w:tcPr>
          <w:p w:rsidR="006E5D85" w:rsidRPr="00517AB5" w:rsidRDefault="006E5D85" w:rsidP="00F62905">
            <w:r w:rsidRPr="00517AB5">
              <w:t>21.04.2022</w:t>
            </w:r>
          </w:p>
        </w:tc>
        <w:tc>
          <w:tcPr>
            <w:tcW w:w="3921" w:type="dxa"/>
          </w:tcPr>
          <w:p w:rsidR="006E5D85" w:rsidRDefault="006E5D85" w:rsidP="00F629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517AB5">
              <w:rPr>
                <w:color w:val="000000"/>
              </w:rPr>
              <w:t xml:space="preserve">СОШ </w:t>
            </w:r>
            <w:r>
              <w:rPr>
                <w:color w:val="000000"/>
              </w:rPr>
              <w:t xml:space="preserve">№ </w:t>
            </w:r>
            <w:r w:rsidRPr="00517AB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</w:p>
          <w:p w:rsidR="006E5D85" w:rsidRPr="00517AB5" w:rsidRDefault="006E5D85" w:rsidP="00F62905">
            <w:pPr>
              <w:rPr>
                <w:color w:val="000000"/>
              </w:rPr>
            </w:pPr>
            <w:r>
              <w:rPr>
                <w:color w:val="000000"/>
              </w:rPr>
              <w:t>г.Белореченск</w:t>
            </w:r>
          </w:p>
        </w:tc>
        <w:tc>
          <w:tcPr>
            <w:tcW w:w="2126" w:type="dxa"/>
          </w:tcPr>
          <w:p w:rsidR="006E5D85" w:rsidRPr="00517AB5" w:rsidRDefault="006E5D85" w:rsidP="00F62905">
            <w:r>
              <w:t>Матюнина Л.А.</w:t>
            </w:r>
          </w:p>
        </w:tc>
        <w:tc>
          <w:tcPr>
            <w:tcW w:w="2268" w:type="dxa"/>
          </w:tcPr>
          <w:p w:rsidR="006E5D85" w:rsidRDefault="006E5D85" w:rsidP="00F62905">
            <w:r>
              <w:t>Дети</w:t>
            </w:r>
          </w:p>
          <w:p w:rsidR="006E5D85" w:rsidRPr="00517AB5" w:rsidRDefault="006E5D85" w:rsidP="00F62905">
            <w: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/>
              </w:rPr>
            </w:pPr>
            <w:r>
              <w:rPr>
                <w:b/>
              </w:rPr>
              <w:t>В рамках межведомственного культурно – образовательного проекта «Культура для школьников»</w:t>
            </w:r>
          </w:p>
          <w:p w:rsidR="006E5D85" w:rsidRDefault="006E5D85" w:rsidP="00F62905">
            <w:r>
              <w:t>«Природа в зеркале искусства»,</w:t>
            </w:r>
          </w:p>
          <w:p w:rsidR="006E5D85" w:rsidRPr="00A14244" w:rsidRDefault="006E5D85" w:rsidP="00F62905">
            <w:r w:rsidRPr="00A14244">
              <w:t xml:space="preserve">литературное путешествие </w:t>
            </w:r>
          </w:p>
        </w:tc>
        <w:tc>
          <w:tcPr>
            <w:tcW w:w="1324" w:type="dxa"/>
          </w:tcPr>
          <w:p w:rsidR="006E5D85" w:rsidRPr="00A14244" w:rsidRDefault="006E5D85" w:rsidP="00F62905">
            <w:r w:rsidRPr="00A14244">
              <w:t>21.04.2022</w:t>
            </w:r>
          </w:p>
        </w:tc>
        <w:tc>
          <w:tcPr>
            <w:tcW w:w="3921" w:type="dxa"/>
          </w:tcPr>
          <w:p w:rsidR="006E5D85" w:rsidRDefault="006E5D85" w:rsidP="00F6290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12 </w:t>
            </w:r>
          </w:p>
          <w:p w:rsidR="006E5D85" w:rsidRPr="00A14244" w:rsidRDefault="006E5D85" w:rsidP="00F6290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Новоалексеевского</w:t>
            </w:r>
          </w:p>
        </w:tc>
        <w:tc>
          <w:tcPr>
            <w:tcW w:w="2126" w:type="dxa"/>
          </w:tcPr>
          <w:p w:rsidR="006E5D85" w:rsidRPr="00A14244" w:rsidRDefault="006E5D85" w:rsidP="00F62905">
            <w:r w:rsidRPr="00A14244">
              <w:t>Скорикова А.Н.</w:t>
            </w:r>
          </w:p>
        </w:tc>
        <w:tc>
          <w:tcPr>
            <w:tcW w:w="2268" w:type="dxa"/>
          </w:tcPr>
          <w:p w:rsidR="006E5D85" w:rsidRDefault="006E5D85" w:rsidP="00F62905">
            <w:r w:rsidRPr="00A14244">
              <w:t xml:space="preserve">Подростки </w:t>
            </w:r>
          </w:p>
          <w:p w:rsidR="006E5D85" w:rsidRPr="00A14244" w:rsidRDefault="006E5D85" w:rsidP="00F62905">
            <w:r w:rsidRPr="00A14244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74509" w:rsidRDefault="006E5D85" w:rsidP="00F62905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 xml:space="preserve">День местногосамоуправления 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«Работать для людей –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непростая миссия»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информационный буклет</w:t>
            </w:r>
          </w:p>
        </w:tc>
        <w:tc>
          <w:tcPr>
            <w:tcW w:w="1324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21.04.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F62905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F62905">
            <w:pPr>
              <w:rPr>
                <w:sz w:val="20"/>
                <w:szCs w:val="20"/>
                <w:lang w:eastAsia="en-US"/>
              </w:rPr>
            </w:pPr>
            <w:hyperlink r:id="rId264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F62905">
            <w:pPr>
              <w:rPr>
                <w:sz w:val="20"/>
                <w:szCs w:val="20"/>
                <w:lang w:eastAsia="en-US"/>
              </w:rPr>
            </w:pPr>
            <w:hyperlink r:id="rId265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hyperlink r:id="rId266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Взрослые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F62905">
            <w:pPr>
              <w:rPr>
                <w:b/>
                <w:bCs/>
              </w:rPr>
            </w:pPr>
            <w:r>
              <w:rPr>
                <w:b/>
                <w:bCs/>
              </w:rPr>
              <w:t>День местного самоуправления</w:t>
            </w:r>
          </w:p>
          <w:p w:rsidR="006E5D85" w:rsidRPr="009E28FF" w:rsidRDefault="006E5D85" w:rsidP="00F62905">
            <w:pPr>
              <w:rPr>
                <w:b/>
                <w:bCs/>
              </w:rPr>
            </w:pPr>
            <w:r w:rsidRPr="009E28FF">
              <w:rPr>
                <w:bCs/>
              </w:rPr>
              <w:t>«Территория села – территория развития»,</w:t>
            </w:r>
            <w:r w:rsidRPr="009E28FF">
              <w:t xml:space="preserve"> онлайн </w:t>
            </w:r>
            <w:r>
              <w:t xml:space="preserve">- </w:t>
            </w:r>
            <w:r w:rsidRPr="009E28FF">
              <w:t>презентация</w:t>
            </w:r>
          </w:p>
        </w:tc>
        <w:tc>
          <w:tcPr>
            <w:tcW w:w="1324" w:type="dxa"/>
          </w:tcPr>
          <w:p w:rsidR="006E5D85" w:rsidRPr="009E28FF" w:rsidRDefault="006E5D85" w:rsidP="00F62905">
            <w:r w:rsidRPr="009E28FF">
              <w:t>21.04.2022</w:t>
            </w:r>
          </w:p>
        </w:tc>
        <w:tc>
          <w:tcPr>
            <w:tcW w:w="3921" w:type="dxa"/>
          </w:tcPr>
          <w:p w:rsidR="006E5D85" w:rsidRPr="00052068" w:rsidRDefault="006E5D85" w:rsidP="00F62905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9A4839" w:rsidRDefault="006E5D85" w:rsidP="009A4839">
            <w:pPr>
              <w:rPr>
                <w:sz w:val="20"/>
                <w:szCs w:val="20"/>
              </w:rPr>
            </w:pPr>
            <w:hyperlink r:id="rId267" w:history="1">
              <w:r w:rsidRPr="009A4839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9A4839">
            <w:hyperlink r:id="rId268" w:tgtFrame="_blank" w:history="1">
              <w:r w:rsidRPr="009A483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F62905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A3252" w:rsidRDefault="006E5D85" w:rsidP="00F62905">
            <w:pPr>
              <w:rPr>
                <w:b/>
              </w:rPr>
            </w:pPr>
            <w:r w:rsidRPr="00FA3252">
              <w:rPr>
                <w:b/>
              </w:rPr>
              <w:t>День местного самоуправления</w:t>
            </w:r>
          </w:p>
          <w:p w:rsidR="006E5D85" w:rsidRDefault="006E5D85" w:rsidP="00F62905">
            <w:r w:rsidRPr="005D2551">
              <w:t>«Процветание поселения - забота общая»</w:t>
            </w:r>
            <w:r>
              <w:t>,</w:t>
            </w:r>
          </w:p>
          <w:p w:rsidR="006E5D85" w:rsidRPr="005D2551" w:rsidRDefault="006E5D85" w:rsidP="00F62905">
            <w:pPr>
              <w:rPr>
                <w:bCs/>
              </w:rPr>
            </w:pPr>
            <w:r>
              <w:t>онлайн - презентация</w:t>
            </w:r>
          </w:p>
        </w:tc>
        <w:tc>
          <w:tcPr>
            <w:tcW w:w="1324" w:type="dxa"/>
          </w:tcPr>
          <w:p w:rsidR="006E5D85" w:rsidRPr="005D2551" w:rsidRDefault="006E5D85" w:rsidP="00F62905">
            <w:pPr>
              <w:spacing w:line="276" w:lineRule="auto"/>
            </w:pPr>
            <w:r w:rsidRPr="005D2551">
              <w:t>21.04.2022</w:t>
            </w:r>
          </w:p>
          <w:p w:rsidR="006E5D85" w:rsidRPr="005D2551" w:rsidRDefault="006E5D85" w:rsidP="00F62905">
            <w:pPr>
              <w:spacing w:line="276" w:lineRule="auto"/>
            </w:pPr>
            <w:r>
              <w:t>12.</w:t>
            </w:r>
            <w:r w:rsidRPr="005D2551">
              <w:t>00</w:t>
            </w:r>
          </w:p>
        </w:tc>
        <w:tc>
          <w:tcPr>
            <w:tcW w:w="3921" w:type="dxa"/>
          </w:tcPr>
          <w:p w:rsidR="006E5D85" w:rsidRPr="00EC72A8" w:rsidRDefault="006E5D85" w:rsidP="00F62905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F62905">
            <w:r w:rsidRPr="00EC72A8">
              <w:t>ул. Луценко,5</w:t>
            </w:r>
          </w:p>
          <w:p w:rsidR="006E5D85" w:rsidRPr="00EC72A8" w:rsidRDefault="006E5D85" w:rsidP="00F62905">
            <w:pPr>
              <w:rPr>
                <w:rStyle w:val="Hyperlink"/>
                <w:sz w:val="20"/>
                <w:szCs w:val="20"/>
              </w:rPr>
            </w:pPr>
            <w:hyperlink r:id="rId269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F62905">
            <w:hyperlink r:id="rId270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84091B" w:rsidRDefault="006E5D85" w:rsidP="00F62905">
            <w:pPr>
              <w:spacing w:line="276" w:lineRule="auto"/>
              <w:rPr>
                <w:sz w:val="20"/>
                <w:szCs w:val="20"/>
              </w:rPr>
            </w:pPr>
            <w:hyperlink r:id="rId271" w:history="1"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84091B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F62905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F62905">
            <w:r w:rsidRPr="005D2551">
              <w:t>Взрослые</w:t>
            </w:r>
          </w:p>
          <w:p w:rsidR="006E5D85" w:rsidRPr="005D2551" w:rsidRDefault="006E5D85" w:rsidP="00F62905">
            <w:r w:rsidRPr="005D255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D2551" w:rsidRDefault="006E5D85" w:rsidP="00F62905">
            <w:pPr>
              <w:rPr>
                <w:rStyle w:val="markedcontent"/>
              </w:rPr>
            </w:pPr>
            <w:r w:rsidRPr="009E3493">
              <w:rPr>
                <w:rStyle w:val="markedcontent"/>
                <w:b/>
              </w:rPr>
              <w:t xml:space="preserve">150 лет со дня рождения </w:t>
            </w:r>
            <w:r>
              <w:rPr>
                <w:rStyle w:val="markedcontent"/>
                <w:b/>
              </w:rPr>
              <w:t>В.К.Арсеньева</w:t>
            </w:r>
          </w:p>
          <w:p w:rsidR="006E5D85" w:rsidRPr="005D2551" w:rsidRDefault="006E5D85" w:rsidP="00F62905">
            <w:pPr>
              <w:rPr>
                <w:rStyle w:val="markedcontent"/>
              </w:rPr>
            </w:pPr>
            <w:r w:rsidRPr="005D2551">
              <w:rPr>
                <w:rStyle w:val="markedcontent"/>
              </w:rPr>
              <w:t xml:space="preserve"> «Тропою В.К. Арсеньева»</w:t>
            </w:r>
            <w:r>
              <w:rPr>
                <w:rStyle w:val="markedcontent"/>
              </w:rPr>
              <w:t>,</w:t>
            </w:r>
          </w:p>
          <w:p w:rsidR="006E5D85" w:rsidRPr="005D2551" w:rsidRDefault="006E5D85" w:rsidP="00F62905">
            <w:pPr>
              <w:rPr>
                <w:bCs/>
              </w:rPr>
            </w:pPr>
            <w:r>
              <w:t>о</w:t>
            </w:r>
            <w:r w:rsidRPr="005D2551">
              <w:t>нлайн – обзор книг</w:t>
            </w:r>
          </w:p>
        </w:tc>
        <w:tc>
          <w:tcPr>
            <w:tcW w:w="1324" w:type="dxa"/>
          </w:tcPr>
          <w:p w:rsidR="006E5D85" w:rsidRPr="005D2551" w:rsidRDefault="006E5D85" w:rsidP="00F6290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5D2551">
              <w:rPr>
                <w:color w:val="000000"/>
              </w:rPr>
              <w:t>21.04.2022</w:t>
            </w:r>
          </w:p>
          <w:p w:rsidR="006E5D85" w:rsidRPr="005D2551" w:rsidRDefault="006E5D85" w:rsidP="00F6290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D2551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9A3016" w:rsidRDefault="006E5D85" w:rsidP="00F62905">
            <w:r w:rsidRPr="00EC72A8">
              <w:t xml:space="preserve">МБУ « Библиотека Дружненского сельского поселения Белореченского района» Долгогусевскаяс/б,  </w:t>
            </w:r>
          </w:p>
          <w:p w:rsidR="006E5D85" w:rsidRPr="00EC72A8" w:rsidRDefault="006E5D85" w:rsidP="00F62905">
            <w:r w:rsidRPr="00EC72A8">
              <w:t xml:space="preserve">х. Долгогусевский, </w:t>
            </w:r>
          </w:p>
          <w:p w:rsidR="006E5D85" w:rsidRPr="00EC72A8" w:rsidRDefault="006E5D85" w:rsidP="00F62905">
            <w:r w:rsidRPr="00EC72A8">
              <w:t>ул. Луценко,5</w:t>
            </w:r>
          </w:p>
          <w:p w:rsidR="006E5D85" w:rsidRPr="00EC72A8" w:rsidRDefault="006E5D85" w:rsidP="00F62905">
            <w:pPr>
              <w:rPr>
                <w:rStyle w:val="Hyperlink"/>
                <w:sz w:val="20"/>
                <w:szCs w:val="20"/>
              </w:rPr>
            </w:pPr>
            <w:hyperlink r:id="rId272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F62905">
            <w:hyperlink r:id="rId273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5A0915" w:rsidRDefault="006E5D85" w:rsidP="00F62905">
            <w:pPr>
              <w:spacing w:line="276" w:lineRule="auto"/>
              <w:rPr>
                <w:sz w:val="20"/>
                <w:szCs w:val="20"/>
              </w:rPr>
            </w:pPr>
            <w:hyperlink r:id="rId274" w:history="1"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5A0915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F62905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Default="006E5D85" w:rsidP="00F62905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6E5D85" w:rsidRPr="005D2551" w:rsidRDefault="006E5D85" w:rsidP="00F62905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/>
              </w:rPr>
            </w:pPr>
            <w:r>
              <w:rPr>
                <w:b/>
              </w:rPr>
              <w:t>Всемирный день Земли</w:t>
            </w:r>
          </w:p>
          <w:p w:rsidR="006E5D85" w:rsidRDefault="006E5D85" w:rsidP="00F62905">
            <w:pPr>
              <w:rPr>
                <w:b/>
              </w:rPr>
            </w:pPr>
            <w:r>
              <w:rPr>
                <w:b/>
              </w:rPr>
              <w:t>В рамках культурно – образовательного проекта «Культура для школьников»</w:t>
            </w:r>
          </w:p>
          <w:p w:rsidR="006E5D85" w:rsidRDefault="006E5D85" w:rsidP="00F62905">
            <w:r>
              <w:t>«Природа глазами писателей»,</w:t>
            </w:r>
          </w:p>
          <w:p w:rsidR="006E5D85" w:rsidRPr="00852FCE" w:rsidRDefault="006E5D85" w:rsidP="00F62905">
            <w:r w:rsidRPr="00852FCE">
              <w:t xml:space="preserve">литературное путешествие </w:t>
            </w:r>
          </w:p>
        </w:tc>
        <w:tc>
          <w:tcPr>
            <w:tcW w:w="1324" w:type="dxa"/>
          </w:tcPr>
          <w:p w:rsidR="006E5D85" w:rsidRPr="00852FCE" w:rsidRDefault="006E5D85" w:rsidP="00F62905">
            <w:r w:rsidRPr="00852FCE">
              <w:t>21.04.2022</w:t>
            </w:r>
          </w:p>
        </w:tc>
        <w:tc>
          <w:tcPr>
            <w:tcW w:w="3921" w:type="dxa"/>
          </w:tcPr>
          <w:p w:rsidR="006E5D85" w:rsidRPr="00852FCE" w:rsidRDefault="006E5D85" w:rsidP="00F6290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</w:t>
            </w:r>
            <w:r w:rsidRPr="00852FCE">
              <w:rPr>
                <w:rFonts w:ascii="Times New Roman" w:hAnsi="Times New Roman" w:cs="Times New Roman"/>
              </w:rPr>
              <w:t>Архиповско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126" w:type="dxa"/>
          </w:tcPr>
          <w:p w:rsidR="006E5D85" w:rsidRPr="00852FCE" w:rsidRDefault="006E5D85" w:rsidP="00F62905">
            <w:r w:rsidRPr="00852FCE">
              <w:t>Дубковская В.А.</w:t>
            </w:r>
          </w:p>
        </w:tc>
        <w:tc>
          <w:tcPr>
            <w:tcW w:w="2268" w:type="dxa"/>
          </w:tcPr>
          <w:p w:rsidR="006E5D85" w:rsidRDefault="006E5D85" w:rsidP="00F62905">
            <w:r w:rsidRPr="00852FCE">
              <w:t xml:space="preserve">Подростки </w:t>
            </w:r>
          </w:p>
          <w:p w:rsidR="006E5D85" w:rsidRPr="00852FCE" w:rsidRDefault="006E5D85" w:rsidP="00F62905">
            <w:r w:rsidRPr="00852FC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A3A7B" w:rsidRDefault="006E5D85" w:rsidP="00F62905">
            <w:pPr>
              <w:rPr>
                <w:rStyle w:val="markedcontent"/>
                <w:b/>
              </w:rPr>
            </w:pPr>
            <w:r w:rsidRPr="005A3A7B">
              <w:rPr>
                <w:rStyle w:val="markedcontent"/>
                <w:b/>
              </w:rPr>
              <w:t>День местного самоуправления</w:t>
            </w:r>
          </w:p>
          <w:p w:rsidR="006E5D85" w:rsidRDefault="006E5D85" w:rsidP="00F62905">
            <w:pPr>
              <w:rPr>
                <w:rStyle w:val="markedcontent"/>
              </w:rPr>
            </w:pPr>
            <w:r w:rsidRPr="00C62DC3">
              <w:rPr>
                <w:rStyle w:val="markedcontent"/>
              </w:rPr>
              <w:t>«Местное самоуправление – стержень государства»,</w:t>
            </w:r>
          </w:p>
          <w:p w:rsidR="006E5D85" w:rsidRPr="00C62DC3" w:rsidRDefault="006E5D85" w:rsidP="00F62905">
            <w:pPr>
              <w:rPr>
                <w:b/>
                <w:bCs/>
              </w:rPr>
            </w:pPr>
            <w:r>
              <w:rPr>
                <w:rStyle w:val="markedcontent"/>
              </w:rPr>
              <w:t xml:space="preserve">онлайн - </w:t>
            </w:r>
            <w:r w:rsidRPr="00C62DC3">
              <w:rPr>
                <w:rStyle w:val="markedcontent"/>
              </w:rPr>
              <w:t>час информации</w:t>
            </w:r>
          </w:p>
        </w:tc>
        <w:tc>
          <w:tcPr>
            <w:tcW w:w="1324" w:type="dxa"/>
          </w:tcPr>
          <w:p w:rsidR="006E5D85" w:rsidRPr="00C62DC3" w:rsidRDefault="006E5D85" w:rsidP="00F62905">
            <w:r w:rsidRPr="00C62DC3">
              <w:t xml:space="preserve">21.04.2022 </w:t>
            </w:r>
          </w:p>
        </w:tc>
        <w:tc>
          <w:tcPr>
            <w:tcW w:w="3921" w:type="dxa"/>
          </w:tcPr>
          <w:p w:rsidR="006E5D85" w:rsidRPr="006B0EE8" w:rsidRDefault="006E5D85" w:rsidP="00F62905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F62905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F62905">
            <w:pPr>
              <w:rPr>
                <w:sz w:val="20"/>
                <w:szCs w:val="20"/>
              </w:rPr>
            </w:pPr>
            <w:hyperlink r:id="rId275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F62905">
            <w:hyperlink r:id="rId276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F62905">
            <w:hyperlink r:id="rId277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F62905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F62905">
            <w:r w:rsidRPr="00C62DC3">
              <w:t>Взрослые</w:t>
            </w:r>
          </w:p>
          <w:p w:rsidR="006E5D85" w:rsidRPr="00C62DC3" w:rsidRDefault="006E5D85" w:rsidP="00F62905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00EAA" w:rsidRDefault="006E5D85" w:rsidP="00F62905">
            <w:pPr>
              <w:rPr>
                <w:b/>
              </w:rPr>
            </w:pPr>
            <w:r w:rsidRPr="00A00EAA">
              <w:rPr>
                <w:b/>
              </w:rPr>
              <w:t>150-летие содня рождения В.К.Арсеньева</w:t>
            </w:r>
          </w:p>
          <w:p w:rsidR="006E5D85" w:rsidRDefault="006E5D85" w:rsidP="00F62905">
            <w:r w:rsidRPr="00284629">
              <w:t>«И след мой в мире есть…»</w:t>
            </w:r>
            <w:r>
              <w:t>,</w:t>
            </w:r>
          </w:p>
          <w:p w:rsidR="006E5D85" w:rsidRPr="00284629" w:rsidRDefault="006E5D85" w:rsidP="00F62905">
            <w:pPr>
              <w:rPr>
                <w:color w:val="000000"/>
              </w:rPr>
            </w:pPr>
            <w:r>
              <w:t>онлайн - презентация</w:t>
            </w:r>
          </w:p>
        </w:tc>
        <w:tc>
          <w:tcPr>
            <w:tcW w:w="1324" w:type="dxa"/>
          </w:tcPr>
          <w:p w:rsidR="006E5D85" w:rsidRPr="00284629" w:rsidRDefault="006E5D85" w:rsidP="00F62905">
            <w:pPr>
              <w:rPr>
                <w:color w:val="000000"/>
              </w:rPr>
            </w:pPr>
            <w:r w:rsidRPr="00284629">
              <w:rPr>
                <w:color w:val="000000"/>
              </w:rPr>
              <w:t>21.04.2022</w:t>
            </w:r>
          </w:p>
        </w:tc>
        <w:tc>
          <w:tcPr>
            <w:tcW w:w="3921" w:type="dxa"/>
          </w:tcPr>
          <w:p w:rsidR="006E5D85" w:rsidRPr="00B414AE" w:rsidRDefault="006E5D85" w:rsidP="00F62905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6E5D85" w:rsidRPr="00B414AE" w:rsidRDefault="006E5D85" w:rsidP="00F62905">
            <w:r w:rsidRPr="00B414AE">
              <w:t>п. Нижневеденеевский,</w:t>
            </w:r>
          </w:p>
          <w:p w:rsidR="006E5D85" w:rsidRDefault="006E5D85" w:rsidP="00F62905">
            <w:r w:rsidRPr="00B414AE">
              <w:t xml:space="preserve"> ул. Клубная, 1 </w:t>
            </w:r>
            <w:hyperlink r:id="rId278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6E5D85" w:rsidRPr="00284629" w:rsidRDefault="006E5D85" w:rsidP="00F62905">
            <w:hyperlink r:id="rId279" w:history="1">
              <w:r w:rsidRPr="00284629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F62905">
            <w:r w:rsidRPr="00284629">
              <w:t>Панасенко А.В</w:t>
            </w:r>
          </w:p>
        </w:tc>
        <w:tc>
          <w:tcPr>
            <w:tcW w:w="2268" w:type="dxa"/>
          </w:tcPr>
          <w:p w:rsidR="006E5D85" w:rsidRPr="00284629" w:rsidRDefault="006E5D85" w:rsidP="00F62905">
            <w:r w:rsidRPr="00284629">
              <w:t>Взрослые</w:t>
            </w:r>
          </w:p>
          <w:p w:rsidR="006E5D85" w:rsidRPr="00284629" w:rsidRDefault="006E5D85" w:rsidP="00F62905"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Cs/>
                <w:bdr w:val="none" w:sz="0" w:space="0" w:color="auto" w:frame="1"/>
              </w:rPr>
            </w:pPr>
            <w:r w:rsidRPr="002224A3">
              <w:rPr>
                <w:b/>
                <w:bCs/>
                <w:bdr w:val="none" w:sz="0" w:space="0" w:color="auto" w:frame="1"/>
              </w:rPr>
              <w:t>115 лет</w:t>
            </w:r>
            <w:r w:rsidRPr="002224A3">
              <w:rPr>
                <w:b/>
                <w:bdr w:val="none" w:sz="0" w:space="0" w:color="auto" w:frame="1"/>
              </w:rPr>
              <w:t> со дня рождения русского писателя-фантаста </w:t>
            </w:r>
            <w:r w:rsidRPr="002224A3">
              <w:rPr>
                <w:b/>
                <w:bCs/>
                <w:bdr w:val="none" w:sz="0" w:space="0" w:color="auto" w:frame="1"/>
              </w:rPr>
              <w:t>И.А. Ефремова</w:t>
            </w:r>
            <w:r w:rsidRPr="002224A3">
              <w:rPr>
                <w:b/>
                <w:bdr w:val="none" w:sz="0" w:space="0" w:color="auto" w:frame="1"/>
              </w:rPr>
              <w:t> (Антиповича)</w:t>
            </w:r>
          </w:p>
          <w:p w:rsidR="006E5D85" w:rsidRPr="00514448" w:rsidRDefault="006E5D85" w:rsidP="00F62905">
            <w:pPr>
              <w:rPr>
                <w:bCs/>
                <w:bdr w:val="none" w:sz="0" w:space="0" w:color="auto" w:frame="1"/>
              </w:rPr>
            </w:pPr>
            <w:r w:rsidRPr="00514448">
              <w:rPr>
                <w:bCs/>
                <w:bdr w:val="none" w:sz="0" w:space="0" w:color="auto" w:frame="1"/>
              </w:rPr>
              <w:t>«Путь в будущее»</w:t>
            </w:r>
          </w:p>
          <w:p w:rsidR="006E5D85" w:rsidRPr="00514448" w:rsidRDefault="006E5D85" w:rsidP="00F62905">
            <w:r>
              <w:t>литературный онлайн - час</w:t>
            </w:r>
          </w:p>
          <w:p w:rsidR="006E5D85" w:rsidRPr="00514448" w:rsidRDefault="006E5D85" w:rsidP="00F62905">
            <w:pPr>
              <w:rPr>
                <w:bdr w:val="none" w:sz="0" w:space="0" w:color="auto" w:frame="1"/>
              </w:rPr>
            </w:pPr>
          </w:p>
        </w:tc>
        <w:tc>
          <w:tcPr>
            <w:tcW w:w="1324" w:type="dxa"/>
          </w:tcPr>
          <w:p w:rsidR="006E5D85" w:rsidRPr="00514448" w:rsidRDefault="006E5D85" w:rsidP="00F62905">
            <w:r w:rsidRPr="00514448">
              <w:t>22.04.2022</w:t>
            </w:r>
          </w:p>
          <w:p w:rsidR="006E5D85" w:rsidRPr="00514448" w:rsidRDefault="006E5D85" w:rsidP="00F62905">
            <w:r>
              <w:t>13.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Default="006E5D85" w:rsidP="00F62905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6E5D85" w:rsidRPr="00350795" w:rsidRDefault="006E5D85" w:rsidP="00F62905">
            <w:r>
              <w:t>ул. Советская , 2</w:t>
            </w:r>
          </w:p>
          <w:p w:rsidR="006E5D85" w:rsidRPr="00350795" w:rsidRDefault="006E5D85" w:rsidP="00F6290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80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F62905">
            <w:hyperlink r:id="rId281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F62905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F62905">
            <w:r>
              <w:t>Ю</w:t>
            </w:r>
            <w:r w:rsidRPr="00514448">
              <w:t>ношество</w:t>
            </w:r>
          </w:p>
          <w:p w:rsidR="006E5D85" w:rsidRPr="00514448" w:rsidRDefault="006E5D85" w:rsidP="00F62905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</w:t>
            </w:r>
            <w:r w:rsidRPr="00CC7563">
              <w:rPr>
                <w:color w:val="000000"/>
                <w:shd w:val="clear" w:color="auto" w:fill="FFFFFF"/>
                <w:lang w:eastAsia="en-US"/>
              </w:rPr>
              <w:t xml:space="preserve">А забавы все детские где-то </w:t>
            </w:r>
            <w:r>
              <w:rPr>
                <w:color w:val="000000"/>
                <w:shd w:val="clear" w:color="auto" w:fill="FFFFFF"/>
                <w:lang w:eastAsia="en-US"/>
              </w:rPr>
              <w:t>–</w:t>
            </w: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shd w:val="clear" w:color="auto" w:fill="FFFFFF"/>
                <w:lang w:eastAsia="en-US"/>
              </w:rPr>
              <w:t>Честь Отчизны теперь на плечах»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CC7563">
              <w:rPr>
                <w:lang w:eastAsia="en-US"/>
              </w:rPr>
              <w:t xml:space="preserve"> познавательная игра</w:t>
            </w:r>
          </w:p>
        </w:tc>
        <w:tc>
          <w:tcPr>
            <w:tcW w:w="1324" w:type="dxa"/>
          </w:tcPr>
          <w:p w:rsidR="006E5D85" w:rsidRPr="00CC7563" w:rsidRDefault="006E5D85" w:rsidP="00F62905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22.04.2022</w:t>
            </w:r>
          </w:p>
        </w:tc>
        <w:tc>
          <w:tcPr>
            <w:tcW w:w="3921" w:type="dxa"/>
          </w:tcPr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F62905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F62905">
            <w:pPr>
              <w:spacing w:line="256" w:lineRule="auto"/>
              <w:rPr>
                <w:color w:val="000000"/>
                <w:lang w:eastAsia="en-US"/>
              </w:rPr>
            </w:pPr>
          </w:p>
          <w:p w:rsidR="006E5D85" w:rsidRPr="00CC7563" w:rsidRDefault="006E5D85" w:rsidP="00F629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F62905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Подростки</w:t>
            </w:r>
          </w:p>
          <w:p w:rsidR="006E5D85" w:rsidRPr="00CC7563" w:rsidRDefault="006E5D85" w:rsidP="00F62905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E673EF" w:rsidRDefault="006E5D85" w:rsidP="00F62905">
            <w:pPr>
              <w:rPr>
                <w:b/>
              </w:rPr>
            </w:pPr>
            <w:r w:rsidRPr="00E673EF">
              <w:rPr>
                <w:b/>
              </w:rPr>
              <w:t>Всемирный день Земли</w:t>
            </w:r>
          </w:p>
          <w:p w:rsidR="006E5D85" w:rsidRPr="00DF7FE0" w:rsidRDefault="006E5D85" w:rsidP="00F62905">
            <w:r w:rsidRPr="00DF7FE0">
              <w:t>«Моя планета – человеческий дом»</w:t>
            </w:r>
            <w:r>
              <w:t>,</w:t>
            </w:r>
            <w:r w:rsidRPr="00DF7FE0">
              <w:tab/>
            </w:r>
          </w:p>
          <w:p w:rsidR="006E5D85" w:rsidRPr="00DF7FE0" w:rsidRDefault="006E5D85" w:rsidP="00F62905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подборка полезных советов: бережем тепло, свет, воду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F62905">
            <w:r w:rsidRPr="00DF7FE0">
              <w:t>22.04.2022</w:t>
            </w:r>
          </w:p>
        </w:tc>
        <w:tc>
          <w:tcPr>
            <w:tcW w:w="3921" w:type="dxa"/>
          </w:tcPr>
          <w:p w:rsidR="006E5D85" w:rsidRPr="007A48A9" w:rsidRDefault="006E5D85" w:rsidP="00F6290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F62905">
            <w:pPr>
              <w:rPr>
                <w:sz w:val="20"/>
                <w:szCs w:val="20"/>
              </w:rPr>
            </w:pPr>
            <w:hyperlink r:id="rId282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F62905">
            <w:pPr>
              <w:rPr>
                <w:sz w:val="20"/>
                <w:szCs w:val="20"/>
              </w:rPr>
            </w:pPr>
            <w:hyperlink r:id="rId283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F62905">
            <w:hyperlink r:id="rId284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F62905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F62905">
            <w:r w:rsidRPr="00DF7FE0">
              <w:t>Молодежь</w:t>
            </w:r>
          </w:p>
          <w:p w:rsidR="006E5D85" w:rsidRPr="00DF7FE0" w:rsidRDefault="006E5D85" w:rsidP="00F62905">
            <w:r w:rsidRPr="00DF7FE0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F62905">
            <w:pPr>
              <w:rPr>
                <w:bCs/>
              </w:rPr>
            </w:pPr>
            <w:r w:rsidRPr="00514448">
              <w:rPr>
                <w:b/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6E5D85" w:rsidRPr="00514448" w:rsidRDefault="006E5D85" w:rsidP="00F62905">
            <w:pPr>
              <w:rPr>
                <w:bCs/>
              </w:rPr>
            </w:pPr>
            <w:r w:rsidRPr="00514448">
              <w:rPr>
                <w:bCs/>
              </w:rPr>
              <w:t>«Береги свою планету»</w:t>
            </w:r>
            <w:r>
              <w:rPr>
                <w:bCs/>
              </w:rPr>
              <w:t xml:space="preserve">,экологическое онлайн - путешествие </w:t>
            </w:r>
          </w:p>
          <w:p w:rsidR="006E5D85" w:rsidRPr="00514448" w:rsidRDefault="006E5D85" w:rsidP="00F62905">
            <w:pPr>
              <w:rPr>
                <w:bCs/>
              </w:rPr>
            </w:pPr>
          </w:p>
        </w:tc>
        <w:tc>
          <w:tcPr>
            <w:tcW w:w="1324" w:type="dxa"/>
          </w:tcPr>
          <w:p w:rsidR="006E5D85" w:rsidRPr="00514448" w:rsidRDefault="006E5D85" w:rsidP="00F62905">
            <w:r w:rsidRPr="00514448">
              <w:t>22.04.2022</w:t>
            </w:r>
          </w:p>
          <w:p w:rsidR="006E5D85" w:rsidRPr="00514448" w:rsidRDefault="006E5D85" w:rsidP="00F62905">
            <w:r>
              <w:t>15.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Pr="00350795" w:rsidRDefault="006E5D85" w:rsidP="00F62905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6E5D85" w:rsidRPr="00BE3821" w:rsidRDefault="006E5D85" w:rsidP="00F62905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85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6E5D85" w:rsidRPr="00FB2D5A" w:rsidRDefault="006E5D85" w:rsidP="00F62905">
            <w:hyperlink r:id="rId286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F62905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Pr="00514448" w:rsidRDefault="006E5D85" w:rsidP="00F62905">
            <w:r>
              <w:t>Ю</w:t>
            </w:r>
            <w:r w:rsidRPr="00514448">
              <w:t>ношество</w:t>
            </w:r>
          </w:p>
          <w:p w:rsidR="006E5D85" w:rsidRPr="00514448" w:rsidRDefault="006E5D85" w:rsidP="00F62905">
            <w:r w:rsidRPr="00514448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F2E78" w:rsidRDefault="006E5D85" w:rsidP="00F62905">
            <w:pPr>
              <w:shd w:val="clear" w:color="auto" w:fill="FFFFFF"/>
              <w:rPr>
                <w:b/>
                <w:bCs/>
              </w:rPr>
            </w:pPr>
            <w:r w:rsidRPr="001F2E78">
              <w:rPr>
                <w:b/>
                <w:bCs/>
              </w:rPr>
              <w:t>Международный день Земли</w:t>
            </w:r>
          </w:p>
          <w:p w:rsidR="006E5D85" w:rsidRPr="0034761E" w:rsidRDefault="006E5D85" w:rsidP="00F62905">
            <w:pPr>
              <w:shd w:val="clear" w:color="auto" w:fill="FFFFFF"/>
              <w:rPr>
                <w:bCs/>
              </w:rPr>
            </w:pPr>
            <w:r w:rsidRPr="0034761E">
              <w:rPr>
                <w:bCs/>
              </w:rPr>
              <w:t>« Пусть чистота живет повсюду»</w:t>
            </w:r>
            <w:r>
              <w:rPr>
                <w:bCs/>
              </w:rPr>
              <w:t>,</w:t>
            </w:r>
          </w:p>
          <w:p w:rsidR="006E5D85" w:rsidRPr="0034761E" w:rsidRDefault="006E5D85" w:rsidP="00F62905">
            <w:pPr>
              <w:shd w:val="clear" w:color="auto" w:fill="FFFFFF"/>
              <w:rPr>
                <w:bCs/>
                <w:spacing w:val="-1"/>
              </w:rPr>
            </w:pPr>
            <w:r>
              <w:t>э</w:t>
            </w:r>
            <w:r w:rsidRPr="0034761E">
              <w:t>кологический субботник</w:t>
            </w:r>
          </w:p>
        </w:tc>
        <w:tc>
          <w:tcPr>
            <w:tcW w:w="1324" w:type="dxa"/>
          </w:tcPr>
          <w:p w:rsidR="006E5D85" w:rsidRPr="0034761E" w:rsidRDefault="006E5D85" w:rsidP="00F62905">
            <w:pPr>
              <w:shd w:val="clear" w:color="auto" w:fill="FFFFFF"/>
            </w:pPr>
            <w:r w:rsidRPr="0034761E">
              <w:t>22.04.2022</w:t>
            </w:r>
          </w:p>
        </w:tc>
        <w:tc>
          <w:tcPr>
            <w:tcW w:w="3921" w:type="dxa"/>
          </w:tcPr>
          <w:p w:rsidR="006E5D85" w:rsidRDefault="006E5D85" w:rsidP="00F62905">
            <w:r>
              <w:t>МБОУ СОШ</w:t>
            </w:r>
            <w:r w:rsidRPr="0034761E">
              <w:t>№</w:t>
            </w:r>
            <w:r>
              <w:t xml:space="preserve"> </w:t>
            </w:r>
            <w:r w:rsidRPr="0034761E">
              <w:t>26</w:t>
            </w:r>
          </w:p>
          <w:p w:rsidR="006E5D85" w:rsidRPr="0034761E" w:rsidRDefault="006E5D85" w:rsidP="00F62905">
            <w:r>
              <w:rPr>
                <w:bCs/>
                <w:shd w:val="clear" w:color="auto" w:fill="FFFFFF"/>
              </w:rPr>
              <w:t>им.</w:t>
            </w:r>
            <w:r w:rsidRPr="0034761E">
              <w:rPr>
                <w:bCs/>
                <w:shd w:val="clear" w:color="auto" w:fill="FFFFFF"/>
              </w:rPr>
              <w:t>П.С.Горлова</w:t>
            </w:r>
            <w:r w:rsidRPr="0034761E">
              <w:t>,ст.Пшехская</w:t>
            </w:r>
          </w:p>
        </w:tc>
        <w:tc>
          <w:tcPr>
            <w:tcW w:w="2126" w:type="dxa"/>
          </w:tcPr>
          <w:p w:rsidR="006E5D85" w:rsidRPr="0034761E" w:rsidRDefault="006E5D85" w:rsidP="00F62905">
            <w:pPr>
              <w:shd w:val="clear" w:color="auto" w:fill="FFFFFF"/>
            </w:pPr>
            <w:r w:rsidRPr="0034761E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F62905">
            <w:r w:rsidRPr="0034761E">
              <w:t xml:space="preserve">Взрослые </w:t>
            </w:r>
          </w:p>
          <w:p w:rsidR="006E5D85" w:rsidRPr="0034761E" w:rsidRDefault="006E5D85" w:rsidP="00F62905">
            <w:r w:rsidRPr="0034761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spacing w:line="256" w:lineRule="auto"/>
              <w:rPr>
                <w:b/>
                <w:lang w:eastAsia="en-US"/>
              </w:rPr>
            </w:pPr>
            <w:r w:rsidRPr="00974509">
              <w:rPr>
                <w:b/>
                <w:lang w:eastAsia="en-US"/>
              </w:rPr>
              <w:t>Светлое ХристовоВоскресение</w:t>
            </w:r>
          </w:p>
          <w:p w:rsidR="006E5D85" w:rsidRPr="001F22F2" w:rsidRDefault="006E5D85" w:rsidP="00F6290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Пасха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«С великой и прекрасной Пасхой!» мастер-класс по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рисованию пасхального яйца </w:t>
            </w:r>
          </w:p>
        </w:tc>
        <w:tc>
          <w:tcPr>
            <w:tcW w:w="1324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22.04.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МДОУ ДС № 17</w:t>
            </w:r>
            <w:r w:rsidRPr="00974509">
              <w:rPr>
                <w:lang w:eastAsia="en-US"/>
              </w:rPr>
              <w:t xml:space="preserve"> пос. Заречный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Дети </w:t>
            </w:r>
          </w:p>
          <w:p w:rsidR="006E5D85" w:rsidRPr="00974509" w:rsidRDefault="006E5D85" w:rsidP="00F62905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47D8B" w:rsidRDefault="006E5D85" w:rsidP="00F62905">
            <w:pPr>
              <w:rPr>
                <w:b/>
                <w:bCs/>
              </w:rPr>
            </w:pPr>
            <w:r w:rsidRPr="00F47D8B">
              <w:rPr>
                <w:b/>
                <w:bCs/>
              </w:rPr>
              <w:t>Светлое Христово Воскресение</w:t>
            </w:r>
          </w:p>
          <w:p w:rsidR="006E5D85" w:rsidRPr="0034761E" w:rsidRDefault="006E5D85" w:rsidP="00F62905">
            <w:pPr>
              <w:rPr>
                <w:bCs/>
              </w:rPr>
            </w:pPr>
            <w:r w:rsidRPr="0034761E">
              <w:rPr>
                <w:bCs/>
              </w:rPr>
              <w:t>« Пасха. Обряды и традиции»</w:t>
            </w:r>
            <w:r>
              <w:rPr>
                <w:bCs/>
              </w:rPr>
              <w:t>,</w:t>
            </w:r>
          </w:p>
          <w:p w:rsidR="006E5D85" w:rsidRPr="0034761E" w:rsidRDefault="006E5D85" w:rsidP="00F62905">
            <w:pPr>
              <w:rPr>
                <w:bCs/>
              </w:rPr>
            </w:pPr>
            <w:r>
              <w:t>о</w:t>
            </w:r>
            <w:r w:rsidRPr="0034761E">
              <w:t xml:space="preserve">нлайн </w:t>
            </w:r>
            <w:r>
              <w:t xml:space="preserve">- </w:t>
            </w:r>
            <w:r w:rsidRPr="0034761E">
              <w:t>час духовности</w:t>
            </w:r>
          </w:p>
        </w:tc>
        <w:tc>
          <w:tcPr>
            <w:tcW w:w="1324" w:type="dxa"/>
          </w:tcPr>
          <w:p w:rsidR="006E5D85" w:rsidRPr="0034761E" w:rsidRDefault="006E5D85" w:rsidP="00F62905">
            <w:r w:rsidRPr="0034761E">
              <w:t>22.04.2022</w:t>
            </w:r>
          </w:p>
        </w:tc>
        <w:tc>
          <w:tcPr>
            <w:tcW w:w="3921" w:type="dxa"/>
          </w:tcPr>
          <w:p w:rsidR="006E5D85" w:rsidRPr="00A962CA" w:rsidRDefault="006E5D85" w:rsidP="00F62905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6E5D85" w:rsidRPr="00C80029" w:rsidRDefault="006E5D85" w:rsidP="00F62905">
            <w:pPr>
              <w:rPr>
                <w:color w:val="000000"/>
                <w:sz w:val="22"/>
                <w:szCs w:val="22"/>
              </w:rPr>
            </w:pPr>
            <w:hyperlink r:id="rId287" w:history="1">
              <w:r w:rsidRPr="00C8002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6E5D85" w:rsidRPr="00C80029" w:rsidRDefault="006E5D85" w:rsidP="00F62905">
            <w:hyperlink r:id="rId288" w:history="1">
              <w:r w:rsidRPr="00106EFD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6E5D85" w:rsidRPr="00C80029" w:rsidRDefault="006E5D85" w:rsidP="00F62905">
            <w:r w:rsidRPr="00C80029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F62905">
            <w:r w:rsidRPr="0034761E">
              <w:t xml:space="preserve">Дети </w:t>
            </w:r>
          </w:p>
          <w:p w:rsidR="006E5D85" w:rsidRPr="0034761E" w:rsidRDefault="006E5D85" w:rsidP="00F62905">
            <w:r w:rsidRPr="0034761E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F62905">
            <w:pPr>
              <w:rPr>
                <w:b/>
                <w:bCs/>
              </w:rPr>
            </w:pPr>
            <w:r w:rsidRPr="00076AD4">
              <w:rPr>
                <w:b/>
                <w:bCs/>
              </w:rPr>
              <w:t>Светлое Христово Воскресение</w:t>
            </w:r>
          </w:p>
          <w:p w:rsidR="006E5D85" w:rsidRPr="00076AD4" w:rsidRDefault="006E5D85" w:rsidP="00F62905">
            <w:pPr>
              <w:rPr>
                <w:b/>
                <w:bCs/>
              </w:rPr>
            </w:pPr>
            <w:r>
              <w:rPr>
                <w:b/>
                <w:bCs/>
              </w:rPr>
              <w:t>Пасха</w:t>
            </w:r>
          </w:p>
          <w:p w:rsidR="006E5D85" w:rsidRPr="002859B1" w:rsidRDefault="006E5D85" w:rsidP="00F62905">
            <w:pPr>
              <w:rPr>
                <w:bCs/>
              </w:rPr>
            </w:pPr>
            <w:r>
              <w:rPr>
                <w:bCs/>
              </w:rPr>
              <w:t>«</w:t>
            </w:r>
            <w:r w:rsidRPr="002859B1">
              <w:rPr>
                <w:bCs/>
              </w:rPr>
              <w:t>Пасха. Обряды и традиции»</w:t>
            </w:r>
            <w:r>
              <w:rPr>
                <w:bCs/>
              </w:rPr>
              <w:t>,</w:t>
            </w:r>
          </w:p>
          <w:p w:rsidR="006E5D85" w:rsidRPr="002859B1" w:rsidRDefault="006E5D85" w:rsidP="00F62905">
            <w:pPr>
              <w:rPr>
                <w:color w:val="FF0000"/>
              </w:rPr>
            </w:pPr>
            <w:r>
              <w:t>о</w:t>
            </w:r>
            <w:r w:rsidRPr="002859B1">
              <w:t xml:space="preserve">нлайн </w:t>
            </w:r>
            <w:r>
              <w:t xml:space="preserve">- </w:t>
            </w:r>
            <w:r w:rsidRPr="002859B1">
              <w:t>час духовности</w:t>
            </w:r>
          </w:p>
        </w:tc>
        <w:tc>
          <w:tcPr>
            <w:tcW w:w="1324" w:type="dxa"/>
          </w:tcPr>
          <w:p w:rsidR="006E5D85" w:rsidRPr="002859B1" w:rsidRDefault="006E5D85" w:rsidP="00F62905">
            <w:r w:rsidRPr="002859B1">
              <w:t>22.04.2022</w:t>
            </w:r>
          </w:p>
        </w:tc>
        <w:tc>
          <w:tcPr>
            <w:tcW w:w="3921" w:type="dxa"/>
          </w:tcPr>
          <w:p w:rsidR="006E5D85" w:rsidRPr="00640585" w:rsidRDefault="006E5D85" w:rsidP="00F62905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8E6C52" w:rsidRDefault="006E5D85" w:rsidP="00F62905">
            <w:pPr>
              <w:rPr>
                <w:sz w:val="20"/>
                <w:szCs w:val="20"/>
              </w:rPr>
            </w:pPr>
            <w:hyperlink r:id="rId289" w:history="1">
              <w:r w:rsidRPr="008E6C52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8E6C52">
                <w:rPr>
                  <w:rStyle w:val="Hyperlink"/>
                  <w:sz w:val="20"/>
                  <w:szCs w:val="20"/>
                </w:rPr>
                <w:t>://</w:t>
              </w:r>
              <w:r w:rsidRPr="008E6C52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8E6C52">
                <w:rPr>
                  <w:rStyle w:val="Hyperlink"/>
                  <w:sz w:val="20"/>
                  <w:szCs w:val="20"/>
                </w:rPr>
                <w:t>.</w:t>
              </w:r>
              <w:r w:rsidRPr="008E6C52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8E6C52">
                <w:rPr>
                  <w:rStyle w:val="Hyperlink"/>
                  <w:sz w:val="20"/>
                  <w:szCs w:val="20"/>
                </w:rPr>
                <w:t>/</w:t>
              </w:r>
              <w:r w:rsidRPr="008E6C52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8E6C52">
                <w:rPr>
                  <w:rStyle w:val="Hyperlink"/>
                  <w:sz w:val="20"/>
                  <w:szCs w:val="20"/>
                </w:rPr>
                <w:t>_</w:t>
              </w:r>
              <w:r w:rsidRPr="008E6C52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8E6C52">
                <w:rPr>
                  <w:rStyle w:val="Hyperlink"/>
                  <w:sz w:val="20"/>
                  <w:szCs w:val="20"/>
                </w:rPr>
                <w:t>_</w:t>
              </w:r>
              <w:r w:rsidRPr="008E6C52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2859B1" w:rsidRDefault="006E5D85" w:rsidP="00F62905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F62905">
            <w:r w:rsidRPr="002859B1">
              <w:t xml:space="preserve">Дети </w:t>
            </w:r>
          </w:p>
          <w:p w:rsidR="006E5D85" w:rsidRPr="002859B1" w:rsidRDefault="006E5D85" w:rsidP="00F62905">
            <w:r w:rsidRPr="002859B1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BC07D6" w:rsidRDefault="006E5D85" w:rsidP="00F62905">
            <w:pPr>
              <w:shd w:val="clear" w:color="auto" w:fill="FFFFFF"/>
              <w:rPr>
                <w:b/>
                <w:bCs/>
                <w:spacing w:val="-1"/>
              </w:rPr>
            </w:pPr>
            <w:r w:rsidRPr="00BC07D6">
              <w:rPr>
                <w:b/>
                <w:bCs/>
              </w:rPr>
              <w:t>Международный день</w:t>
            </w:r>
            <w:r w:rsidRPr="00BC07D6">
              <w:rPr>
                <w:b/>
                <w:bCs/>
                <w:spacing w:val="-1"/>
              </w:rPr>
              <w:t xml:space="preserve"> Земли</w:t>
            </w:r>
          </w:p>
          <w:p w:rsidR="006E5D85" w:rsidRPr="00DF7FE0" w:rsidRDefault="006E5D85" w:rsidP="00F62905">
            <w:pPr>
              <w:pStyle w:val="NoSpacing"/>
              <w:rPr>
                <w:bCs/>
                <w:spacing w:val="-1"/>
              </w:rPr>
            </w:pPr>
            <w:r w:rsidRPr="00DF7FE0">
              <w:rPr>
                <w:bCs/>
                <w:spacing w:val="-1"/>
              </w:rPr>
              <w:t xml:space="preserve"> «И нам дана на всех одна планета </w:t>
            </w:r>
            <w:r>
              <w:rPr>
                <w:bCs/>
                <w:spacing w:val="-1"/>
              </w:rPr>
              <w:t>-</w:t>
            </w:r>
            <w:r w:rsidRPr="00DF7FE0">
              <w:rPr>
                <w:bCs/>
                <w:spacing w:val="-1"/>
              </w:rPr>
              <w:t>хрупкая Земля»</w:t>
            </w:r>
            <w:r>
              <w:rPr>
                <w:bCs/>
                <w:spacing w:val="-1"/>
              </w:rPr>
              <w:t>,</w:t>
            </w:r>
          </w:p>
          <w:p w:rsidR="006E5D85" w:rsidRPr="00DF7FE0" w:rsidRDefault="006E5D85" w:rsidP="00F62905">
            <w:pPr>
              <w:pStyle w:val="NoSpacing"/>
            </w:pPr>
            <w:r>
              <w:t>о</w:t>
            </w:r>
            <w:r w:rsidRPr="00DF7FE0">
              <w:t>нлайн буклет-памятка</w:t>
            </w:r>
          </w:p>
        </w:tc>
        <w:tc>
          <w:tcPr>
            <w:tcW w:w="1324" w:type="dxa"/>
          </w:tcPr>
          <w:p w:rsidR="006E5D85" w:rsidRPr="00DF7FE0" w:rsidRDefault="006E5D85" w:rsidP="00F62905">
            <w:r w:rsidRPr="00DF7FE0">
              <w:t>22.04.2022</w:t>
            </w:r>
          </w:p>
          <w:p w:rsidR="006E5D85" w:rsidRPr="00DF7FE0" w:rsidRDefault="006E5D85" w:rsidP="00F62905"/>
        </w:tc>
        <w:tc>
          <w:tcPr>
            <w:tcW w:w="3921" w:type="dxa"/>
          </w:tcPr>
          <w:p w:rsidR="006E5D85" w:rsidRDefault="006E5D85" w:rsidP="00F6290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F62905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F62905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F62905">
            <w:pPr>
              <w:pStyle w:val="NoSpacing"/>
              <w:rPr>
                <w:sz w:val="20"/>
                <w:szCs w:val="20"/>
              </w:rPr>
            </w:pPr>
            <w:hyperlink r:id="rId290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F62905">
            <w:hyperlink r:id="rId291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F62905">
            <w:pPr>
              <w:ind w:left="33"/>
            </w:pPr>
            <w:hyperlink r:id="rId292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F62905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F62905">
            <w:r w:rsidRPr="00DF7FE0">
              <w:t>Дети</w:t>
            </w:r>
          </w:p>
          <w:p w:rsidR="006E5D85" w:rsidRPr="00DF7FE0" w:rsidRDefault="006E5D85" w:rsidP="00F62905">
            <w:r w:rsidRPr="00DF7FE0">
              <w:t>0+</w:t>
            </w:r>
          </w:p>
          <w:p w:rsidR="006E5D85" w:rsidRPr="00DF7FE0" w:rsidRDefault="006E5D85" w:rsidP="00F62905"/>
          <w:p w:rsidR="006E5D85" w:rsidRPr="00DF7FE0" w:rsidRDefault="006E5D85" w:rsidP="00F62905"/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F62905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Светлое Христово Воскресение.</w:t>
            </w:r>
          </w:p>
          <w:p w:rsidR="006E5D85" w:rsidRPr="00C62DC3" w:rsidRDefault="006E5D85" w:rsidP="00F62905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Пасха</w:t>
            </w:r>
          </w:p>
          <w:p w:rsidR="006E5D85" w:rsidRDefault="006E5D85" w:rsidP="00F62905">
            <w:r w:rsidRPr="00C62DC3">
              <w:t>"Пасха Христова в ру</w:t>
            </w:r>
            <w:r>
              <w:t>сской литературе и искусстве»,</w:t>
            </w:r>
          </w:p>
          <w:p w:rsidR="006E5D85" w:rsidRPr="00C62DC3" w:rsidRDefault="006E5D85" w:rsidP="00F62905">
            <w:r w:rsidRPr="00C62DC3">
              <w:t xml:space="preserve">тематическая </w:t>
            </w:r>
            <w:r>
              <w:t>онлайн - беседа</w:t>
            </w:r>
          </w:p>
        </w:tc>
        <w:tc>
          <w:tcPr>
            <w:tcW w:w="1324" w:type="dxa"/>
          </w:tcPr>
          <w:p w:rsidR="006E5D85" w:rsidRPr="00C62DC3" w:rsidRDefault="006E5D85" w:rsidP="00F62905">
            <w:r>
              <w:t>22.04.2022</w:t>
            </w:r>
          </w:p>
          <w:p w:rsidR="006E5D85" w:rsidRPr="00C62DC3" w:rsidRDefault="006E5D85" w:rsidP="00F62905">
            <w:r w:rsidRPr="00C62DC3">
              <w:t>13.30</w:t>
            </w:r>
          </w:p>
        </w:tc>
        <w:tc>
          <w:tcPr>
            <w:tcW w:w="3921" w:type="dxa"/>
          </w:tcPr>
          <w:p w:rsidR="006E5D85" w:rsidRDefault="006E5D85" w:rsidP="00F62905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F62905">
            <w:pPr>
              <w:rPr>
                <w:sz w:val="20"/>
                <w:szCs w:val="20"/>
              </w:rPr>
            </w:pPr>
            <w:hyperlink r:id="rId293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F62905">
            <w:hyperlink r:id="rId294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F62905">
            <w:hyperlink r:id="rId295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F62905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F62905">
            <w:r>
              <w:t>Взрослые</w:t>
            </w:r>
          </w:p>
          <w:p w:rsidR="006E5D85" w:rsidRPr="00C62DC3" w:rsidRDefault="006E5D85" w:rsidP="00F62905">
            <w:r w:rsidRPr="00C62DC3">
              <w:t>+0</w:t>
            </w:r>
          </w:p>
          <w:p w:rsidR="006E5D85" w:rsidRPr="00C62DC3" w:rsidRDefault="006E5D85" w:rsidP="00F62905"/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F62905">
            <w:pPr>
              <w:rPr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Международный день Земли</w:t>
            </w:r>
            <w:r w:rsidRPr="00C62DC3">
              <w:rPr>
                <w:spacing w:val="-1"/>
                <w:lang w:eastAsia="en-US"/>
              </w:rPr>
              <w:t>,</w:t>
            </w:r>
          </w:p>
          <w:p w:rsidR="006E5D85" w:rsidRDefault="006E5D85" w:rsidP="00F62905">
            <w:pPr>
              <w:rPr>
                <w:bdr w:val="none" w:sz="0" w:space="0" w:color="auto" w:frame="1"/>
              </w:rPr>
            </w:pPr>
            <w:r w:rsidRPr="00C62DC3">
              <w:rPr>
                <w:bdr w:val="none" w:sz="0" w:space="0" w:color="auto" w:frame="1"/>
              </w:rPr>
              <w:t xml:space="preserve">«Это Земля – твоя и моя», </w:t>
            </w:r>
          </w:p>
          <w:p w:rsidR="006E5D85" w:rsidRPr="00800209" w:rsidRDefault="006E5D85" w:rsidP="00F62905">
            <w:pPr>
              <w:rPr>
                <w:bdr w:val="none" w:sz="0" w:space="0" w:color="auto" w:frame="1"/>
              </w:rPr>
            </w:pPr>
            <w:r w:rsidRPr="00C62DC3">
              <w:rPr>
                <w:bdr w:val="none" w:sz="0" w:space="0" w:color="auto" w:frame="1"/>
              </w:rPr>
              <w:t>экологическая игра-викторина</w:t>
            </w:r>
          </w:p>
        </w:tc>
        <w:tc>
          <w:tcPr>
            <w:tcW w:w="1324" w:type="dxa"/>
          </w:tcPr>
          <w:p w:rsidR="006E5D85" w:rsidRPr="00C62DC3" w:rsidRDefault="006E5D85" w:rsidP="00F62905">
            <w:r w:rsidRPr="00C62DC3">
              <w:rPr>
                <w:bdr w:val="none" w:sz="0" w:space="0" w:color="auto" w:frame="1"/>
              </w:rPr>
              <w:t>22.04.2022</w:t>
            </w:r>
          </w:p>
        </w:tc>
        <w:tc>
          <w:tcPr>
            <w:tcW w:w="3921" w:type="dxa"/>
          </w:tcPr>
          <w:p w:rsidR="006E5D85" w:rsidRPr="00C62DC3" w:rsidRDefault="006E5D85" w:rsidP="00F62905">
            <w:r w:rsidRPr="00C62DC3">
              <w:t>МБУ «ЦКРЦ Рязанского СП Белореченского района»</w:t>
            </w:r>
          </w:p>
          <w:p w:rsidR="006E5D85" w:rsidRPr="00C62DC3" w:rsidRDefault="006E5D85" w:rsidP="00F62905">
            <w:r>
              <w:t>ст. Рязанская</w:t>
            </w:r>
          </w:p>
        </w:tc>
        <w:tc>
          <w:tcPr>
            <w:tcW w:w="2126" w:type="dxa"/>
          </w:tcPr>
          <w:p w:rsidR="006E5D85" w:rsidRPr="00C62DC3" w:rsidRDefault="006E5D85" w:rsidP="00F62905">
            <w:r w:rsidRPr="00C62DC3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F62905">
            <w:r w:rsidRPr="00C62DC3">
              <w:t xml:space="preserve">Подростки </w:t>
            </w:r>
          </w:p>
          <w:p w:rsidR="006E5D85" w:rsidRPr="00C62DC3" w:rsidRDefault="006E5D85" w:rsidP="00F62905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F390D" w:rsidRDefault="006E5D85" w:rsidP="00F62905">
            <w:pPr>
              <w:rPr>
                <w:b/>
              </w:rPr>
            </w:pPr>
            <w:r w:rsidRPr="009F390D">
              <w:rPr>
                <w:b/>
              </w:rPr>
              <w:t>Международный день Земли</w:t>
            </w:r>
          </w:p>
          <w:p w:rsidR="006E5D85" w:rsidRPr="00C865C4" w:rsidRDefault="006E5D85" w:rsidP="00F62905">
            <w:r w:rsidRPr="00C865C4">
              <w:t>«</w:t>
            </w:r>
            <w:r w:rsidRPr="00C865C4">
              <w:rPr>
                <w:lang w:val="en-US"/>
              </w:rPr>
              <w:t>SOS</w:t>
            </w:r>
            <w:r w:rsidRPr="00C865C4">
              <w:t xml:space="preserve">! </w:t>
            </w:r>
            <w:r w:rsidRPr="00C865C4">
              <w:rPr>
                <w:lang w:val="en-US"/>
              </w:rPr>
              <w:t>SOS</w:t>
            </w:r>
            <w:r w:rsidRPr="00C865C4">
              <w:t>! Слушай!»</w:t>
            </w:r>
            <w:r>
              <w:t>,</w:t>
            </w:r>
          </w:p>
          <w:p w:rsidR="006E5D85" w:rsidRDefault="006E5D85" w:rsidP="00F62905">
            <w:r>
              <w:t>г</w:t>
            </w:r>
            <w:r w:rsidRPr="00C865C4">
              <w:t>ромкие чтения по книге БэллыДижур «Жалобная книга природы»</w:t>
            </w:r>
            <w:r>
              <w:t>,</w:t>
            </w:r>
          </w:p>
          <w:p w:rsidR="006E5D85" w:rsidRPr="00C865C4" w:rsidRDefault="006E5D85" w:rsidP="00F62905">
            <w:r w:rsidRPr="00C865C4">
              <w:t xml:space="preserve">прямой эфир в программе </w:t>
            </w:r>
            <w:r w:rsidRPr="00C865C4">
              <w:rPr>
                <w:lang w:val="en-US"/>
              </w:rPr>
              <w:t>zoom</w:t>
            </w:r>
          </w:p>
        </w:tc>
        <w:tc>
          <w:tcPr>
            <w:tcW w:w="1324" w:type="dxa"/>
          </w:tcPr>
          <w:p w:rsidR="006E5D85" w:rsidRPr="0060388E" w:rsidRDefault="006E5D85" w:rsidP="00F62905">
            <w:r w:rsidRPr="0060388E">
              <w:t>22.04.2022</w:t>
            </w:r>
          </w:p>
          <w:p w:rsidR="006E5D85" w:rsidRPr="0060388E" w:rsidRDefault="006E5D85" w:rsidP="00F62905">
            <w:r w:rsidRPr="0060388E">
              <w:t>12.00</w:t>
            </w:r>
          </w:p>
        </w:tc>
        <w:tc>
          <w:tcPr>
            <w:tcW w:w="3921" w:type="dxa"/>
          </w:tcPr>
          <w:p w:rsidR="006E5D85" w:rsidRDefault="006E5D85" w:rsidP="00F62905">
            <w:r w:rsidRPr="00C865C4">
              <w:t>МАДОУ д</w:t>
            </w:r>
            <w:r w:rsidRPr="009F390D">
              <w:t>/</w:t>
            </w:r>
            <w:r w:rsidRPr="00C865C4">
              <w:t xml:space="preserve">с </w:t>
            </w:r>
            <w:r>
              <w:t>№ 1,</w:t>
            </w:r>
          </w:p>
          <w:p w:rsidR="006E5D85" w:rsidRPr="0005190A" w:rsidRDefault="006E5D85" w:rsidP="00F62905">
            <w: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F62905">
            <w:r w:rsidRPr="00BD160E">
              <w:t>Ляшенко И. А.</w:t>
            </w:r>
          </w:p>
          <w:p w:rsidR="006E5D85" w:rsidRPr="00BD160E" w:rsidRDefault="006E5D85" w:rsidP="00F62905"/>
        </w:tc>
        <w:tc>
          <w:tcPr>
            <w:tcW w:w="2268" w:type="dxa"/>
          </w:tcPr>
          <w:p w:rsidR="006E5D85" w:rsidRDefault="006E5D85" w:rsidP="00F62905">
            <w:pPr>
              <w:jc w:val="both"/>
            </w:pPr>
            <w:r w:rsidRPr="009D2C33">
              <w:t xml:space="preserve">Дети </w:t>
            </w:r>
          </w:p>
          <w:p w:rsidR="006E5D85" w:rsidRDefault="006E5D85" w:rsidP="00F62905">
            <w:pPr>
              <w:jc w:val="both"/>
            </w:pPr>
            <w:r w:rsidRPr="009D2C3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F62905">
            <w:r w:rsidRPr="00435255">
              <w:t>«В будущее с уверенностью»,</w:t>
            </w:r>
            <w:r w:rsidRPr="00C62DC3">
              <w:t xml:space="preserve"> информационный час, онлайн </w:t>
            </w:r>
          </w:p>
        </w:tc>
        <w:tc>
          <w:tcPr>
            <w:tcW w:w="1324" w:type="dxa"/>
          </w:tcPr>
          <w:p w:rsidR="006E5D85" w:rsidRPr="00C62DC3" w:rsidRDefault="006E5D85" w:rsidP="00F62905">
            <w:r w:rsidRPr="00C62DC3">
              <w:rPr>
                <w:color w:val="000000"/>
              </w:rPr>
              <w:t>23.04.2022</w:t>
            </w:r>
          </w:p>
        </w:tc>
        <w:tc>
          <w:tcPr>
            <w:tcW w:w="3921" w:type="dxa"/>
          </w:tcPr>
          <w:p w:rsidR="006E5D85" w:rsidRDefault="006E5D85" w:rsidP="00F62905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F62905">
            <w:pPr>
              <w:rPr>
                <w:sz w:val="20"/>
                <w:szCs w:val="20"/>
              </w:rPr>
            </w:pPr>
            <w:hyperlink r:id="rId296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F62905">
            <w:hyperlink r:id="rId297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F62905">
            <w:hyperlink r:id="rId298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F62905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F62905">
            <w:r w:rsidRPr="00C62DC3">
              <w:t>Молодёжь</w:t>
            </w:r>
          </w:p>
          <w:p w:rsidR="006E5D85" w:rsidRPr="00C62DC3" w:rsidRDefault="006E5D85" w:rsidP="00F62905">
            <w:r w:rsidRPr="00C62DC3">
              <w:t>+0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F629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F62905">
            <w:pPr>
              <w:rPr>
                <w:b/>
              </w:rPr>
            </w:pPr>
            <w:r w:rsidRPr="009E28FF">
              <w:rPr>
                <w:b/>
              </w:rPr>
              <w:t>К 150-летию</w:t>
            </w:r>
            <w:r>
              <w:rPr>
                <w:b/>
              </w:rPr>
              <w:t xml:space="preserve"> со дня рождения</w:t>
            </w:r>
            <w:r w:rsidRPr="009E28FF">
              <w:rPr>
                <w:b/>
              </w:rPr>
              <w:t>В.К.Арсеньева</w:t>
            </w:r>
          </w:p>
          <w:p w:rsidR="006E5D85" w:rsidRPr="009E28FF" w:rsidRDefault="006E5D85" w:rsidP="00F62905">
            <w:pPr>
              <w:rPr>
                <w:bCs/>
                <w:color w:val="000000"/>
              </w:rPr>
            </w:pPr>
            <w:r w:rsidRPr="009E28FF">
              <w:rPr>
                <w:bCs/>
                <w:color w:val="000000"/>
              </w:rPr>
              <w:t>«Он открыл  таежный</w:t>
            </w:r>
          </w:p>
          <w:p w:rsidR="006E5D85" w:rsidRDefault="006E5D85" w:rsidP="00F62905">
            <w:pPr>
              <w:rPr>
                <w:bCs/>
                <w:color w:val="000000"/>
              </w:rPr>
            </w:pPr>
            <w:r w:rsidRPr="009E28FF">
              <w:rPr>
                <w:bCs/>
                <w:color w:val="000000"/>
              </w:rPr>
              <w:t xml:space="preserve"> край России», </w:t>
            </w:r>
          </w:p>
          <w:p w:rsidR="006E5D85" w:rsidRPr="009E28FF" w:rsidRDefault="006E5D85" w:rsidP="00F62905">
            <w:pPr>
              <w:rPr>
                <w:b/>
                <w:color w:val="000000"/>
              </w:rPr>
            </w:pPr>
            <w:r w:rsidRPr="009E28FF">
              <w:rPr>
                <w:bCs/>
                <w:color w:val="000000"/>
              </w:rPr>
              <w:t xml:space="preserve">литературный </w:t>
            </w:r>
            <w:r>
              <w:rPr>
                <w:bCs/>
                <w:color w:val="000000"/>
              </w:rPr>
              <w:t xml:space="preserve">онлайн - </w:t>
            </w:r>
            <w:r w:rsidRPr="009E28FF">
              <w:rPr>
                <w:bCs/>
                <w:color w:val="000000"/>
              </w:rPr>
              <w:t>экскурс</w:t>
            </w:r>
          </w:p>
        </w:tc>
        <w:tc>
          <w:tcPr>
            <w:tcW w:w="1324" w:type="dxa"/>
          </w:tcPr>
          <w:p w:rsidR="006E5D85" w:rsidRPr="009E28FF" w:rsidRDefault="006E5D85" w:rsidP="00F62905">
            <w:r w:rsidRPr="009E28FF">
              <w:t>23.04.2022</w:t>
            </w:r>
          </w:p>
          <w:p w:rsidR="006E5D85" w:rsidRPr="009E28FF" w:rsidRDefault="006E5D85" w:rsidP="00F62905"/>
        </w:tc>
        <w:tc>
          <w:tcPr>
            <w:tcW w:w="3921" w:type="dxa"/>
          </w:tcPr>
          <w:p w:rsidR="006E5D85" w:rsidRPr="00052068" w:rsidRDefault="006E5D85" w:rsidP="00F62905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5F24D2" w:rsidRDefault="006E5D85" w:rsidP="00CC1937">
            <w:pPr>
              <w:rPr>
                <w:sz w:val="20"/>
                <w:szCs w:val="20"/>
              </w:rPr>
            </w:pPr>
            <w:hyperlink r:id="rId299" w:history="1">
              <w:r w:rsidRPr="005F24D2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CC1937">
            <w:hyperlink r:id="rId300" w:tgtFrame="_blank" w:history="1">
              <w:r w:rsidRPr="005F24D2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F62905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  <w:p w:rsidR="006E5D85" w:rsidRPr="009E28FF" w:rsidRDefault="006E5D85" w:rsidP="00F6290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411D0A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C62DC3">
              <w:rPr>
                <w:b/>
                <w:bCs/>
              </w:rPr>
              <w:t xml:space="preserve">День реабилитации </w:t>
            </w:r>
            <w:r>
              <w:rPr>
                <w:b/>
                <w:bCs/>
              </w:rPr>
              <w:t xml:space="preserve">кубанского казачества </w:t>
            </w:r>
          </w:p>
          <w:p w:rsidR="006E5D85" w:rsidRPr="00C62DC3" w:rsidRDefault="006E5D85" w:rsidP="00411D0A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C62DC3">
              <w:t xml:space="preserve"> «В культуре края – душа  казачья», презентация</w:t>
            </w:r>
          </w:p>
        </w:tc>
        <w:tc>
          <w:tcPr>
            <w:tcW w:w="1324" w:type="dxa"/>
          </w:tcPr>
          <w:p w:rsidR="006E5D85" w:rsidRPr="00C62DC3" w:rsidRDefault="006E5D85" w:rsidP="00411D0A">
            <w:pPr>
              <w:tabs>
                <w:tab w:val="center" w:pos="4677"/>
                <w:tab w:val="left" w:pos="8460"/>
              </w:tabs>
            </w:pPr>
            <w:r w:rsidRPr="00C62DC3">
              <w:t>23.04.2022</w:t>
            </w:r>
          </w:p>
        </w:tc>
        <w:tc>
          <w:tcPr>
            <w:tcW w:w="3921" w:type="dxa"/>
          </w:tcPr>
          <w:p w:rsidR="006E5D85" w:rsidRPr="006B0EE8" w:rsidRDefault="006E5D85" w:rsidP="00411D0A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411D0A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411D0A">
            <w:pPr>
              <w:rPr>
                <w:sz w:val="20"/>
                <w:szCs w:val="20"/>
              </w:rPr>
            </w:pPr>
            <w:hyperlink r:id="rId301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411D0A">
            <w:hyperlink r:id="rId302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411D0A">
            <w:hyperlink r:id="rId303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411D0A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411D0A">
            <w:r w:rsidRPr="00C62DC3">
              <w:t>Дети</w:t>
            </w:r>
          </w:p>
          <w:p w:rsidR="006E5D85" w:rsidRPr="00C62DC3" w:rsidRDefault="006E5D85" w:rsidP="00411D0A">
            <w:r w:rsidRPr="00C62DC3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D026E" w:rsidRDefault="006E5D85" w:rsidP="00411D0A">
            <w:pPr>
              <w:rPr>
                <w:b/>
                <w:bCs/>
              </w:rPr>
            </w:pPr>
            <w:r w:rsidRPr="009D026E">
              <w:rPr>
                <w:b/>
                <w:bCs/>
              </w:rPr>
              <w:t>Светлое Христово Воскресение.</w:t>
            </w:r>
          </w:p>
          <w:p w:rsidR="006E5D85" w:rsidRPr="009D026E" w:rsidRDefault="006E5D85" w:rsidP="00411D0A">
            <w:pPr>
              <w:rPr>
                <w:b/>
                <w:bCs/>
              </w:rPr>
            </w:pPr>
            <w:r w:rsidRPr="009D026E">
              <w:rPr>
                <w:b/>
                <w:bCs/>
              </w:rPr>
              <w:t>Пасха</w:t>
            </w:r>
          </w:p>
          <w:p w:rsidR="006E5D85" w:rsidRPr="005D2551" w:rsidRDefault="006E5D85" w:rsidP="00411D0A">
            <w:pPr>
              <w:autoSpaceDE w:val="0"/>
              <w:autoSpaceDN w:val="0"/>
              <w:adjustRightInd w:val="0"/>
            </w:pPr>
            <w:r w:rsidRPr="005D2551">
              <w:t xml:space="preserve"> «Как нам встретить Светлый праздник»</w:t>
            </w:r>
            <w:r>
              <w:t>,</w:t>
            </w:r>
          </w:p>
          <w:p w:rsidR="006E5D85" w:rsidRPr="005D2551" w:rsidRDefault="006E5D85" w:rsidP="00411D0A">
            <w:pPr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Pr="005D2551">
              <w:t>нлайн-презентация</w:t>
            </w:r>
          </w:p>
        </w:tc>
        <w:tc>
          <w:tcPr>
            <w:tcW w:w="1324" w:type="dxa"/>
          </w:tcPr>
          <w:p w:rsidR="006E5D85" w:rsidRPr="005D2551" w:rsidRDefault="006E5D85" w:rsidP="00411D0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5D2551">
              <w:rPr>
                <w:color w:val="000000"/>
              </w:rPr>
              <w:t>23.04.2022</w:t>
            </w:r>
          </w:p>
          <w:p w:rsidR="006E5D85" w:rsidRPr="005D2551" w:rsidRDefault="006E5D85" w:rsidP="00411D0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D2551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EC72A8" w:rsidRDefault="006E5D85" w:rsidP="00411D0A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411D0A">
            <w:r w:rsidRPr="00EC72A8">
              <w:t>ул. Луценко,5</w:t>
            </w:r>
          </w:p>
          <w:p w:rsidR="006E5D85" w:rsidRPr="00EC72A8" w:rsidRDefault="006E5D85" w:rsidP="00411D0A">
            <w:pPr>
              <w:rPr>
                <w:rStyle w:val="Hyperlink"/>
                <w:sz w:val="20"/>
                <w:szCs w:val="20"/>
              </w:rPr>
            </w:pPr>
            <w:hyperlink r:id="rId304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411D0A">
            <w:hyperlink r:id="rId305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E7646D" w:rsidRDefault="006E5D85" w:rsidP="00411D0A">
            <w:pPr>
              <w:spacing w:line="276" w:lineRule="auto"/>
              <w:rPr>
                <w:sz w:val="20"/>
                <w:szCs w:val="20"/>
              </w:rPr>
            </w:pPr>
            <w:hyperlink r:id="rId306" w:history="1"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E7646D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411D0A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411D0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411D0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87AC2" w:rsidRDefault="006E5D85" w:rsidP="00411D0A">
            <w:pPr>
              <w:rPr>
                <w:b/>
                <w:bCs/>
              </w:rPr>
            </w:pPr>
            <w:r w:rsidRPr="00A87AC2">
              <w:rPr>
                <w:b/>
                <w:bCs/>
              </w:rPr>
              <w:t>Светлое Христово Воскресение</w:t>
            </w:r>
          </w:p>
          <w:p w:rsidR="006E5D85" w:rsidRPr="00A87AC2" w:rsidRDefault="006E5D85" w:rsidP="00411D0A">
            <w:pPr>
              <w:rPr>
                <w:b/>
                <w:bCs/>
              </w:rPr>
            </w:pPr>
            <w:r w:rsidRPr="00A87AC2">
              <w:rPr>
                <w:b/>
                <w:bCs/>
              </w:rPr>
              <w:t>Пасха</w:t>
            </w:r>
          </w:p>
          <w:p w:rsidR="006E5D85" w:rsidRPr="00284629" w:rsidRDefault="006E5D85" w:rsidP="00411D0A">
            <w:pPr>
              <w:rPr>
                <w:bCs/>
              </w:rPr>
            </w:pPr>
            <w:r>
              <w:rPr>
                <w:bCs/>
              </w:rPr>
              <w:t>«Светлое Христово Воскресение»,</w:t>
            </w:r>
          </w:p>
          <w:p w:rsidR="006E5D85" w:rsidRPr="00284629" w:rsidRDefault="006E5D85" w:rsidP="00411D0A">
            <w:pPr>
              <w:rPr>
                <w:bCs/>
              </w:rPr>
            </w:pPr>
            <w:r>
              <w:rPr>
                <w:bCs/>
              </w:rPr>
              <w:t>тематически час</w:t>
            </w:r>
          </w:p>
          <w:p w:rsidR="006E5D85" w:rsidRPr="00284629" w:rsidRDefault="006E5D85" w:rsidP="00411D0A"/>
        </w:tc>
        <w:tc>
          <w:tcPr>
            <w:tcW w:w="1324" w:type="dxa"/>
          </w:tcPr>
          <w:p w:rsidR="006E5D85" w:rsidRPr="00284629" w:rsidRDefault="006E5D85" w:rsidP="00411D0A">
            <w:r w:rsidRPr="00284629">
              <w:t>23.04.2022</w:t>
            </w:r>
          </w:p>
          <w:p w:rsidR="006E5D85" w:rsidRPr="00284629" w:rsidRDefault="006E5D85" w:rsidP="00411D0A"/>
        </w:tc>
        <w:tc>
          <w:tcPr>
            <w:tcW w:w="3921" w:type="dxa"/>
          </w:tcPr>
          <w:p w:rsidR="006E5D85" w:rsidRPr="00284629" w:rsidRDefault="006E5D85" w:rsidP="00411D0A">
            <w:r>
              <w:t>Фойе СК</w:t>
            </w:r>
            <w:r w:rsidRPr="00284629">
              <w:t xml:space="preserve"> п. Нижневеденеевского</w:t>
            </w:r>
          </w:p>
        </w:tc>
        <w:tc>
          <w:tcPr>
            <w:tcW w:w="2126" w:type="dxa"/>
          </w:tcPr>
          <w:p w:rsidR="006E5D85" w:rsidRPr="00284629" w:rsidRDefault="006E5D85" w:rsidP="00411D0A">
            <w:r w:rsidRPr="00284629">
              <w:t>Панасенко А.В.</w:t>
            </w:r>
          </w:p>
        </w:tc>
        <w:tc>
          <w:tcPr>
            <w:tcW w:w="2268" w:type="dxa"/>
          </w:tcPr>
          <w:p w:rsidR="006E5D85" w:rsidRPr="00284629" w:rsidRDefault="006E5D85" w:rsidP="00411D0A">
            <w:r w:rsidRPr="00284629">
              <w:t>Дети</w:t>
            </w:r>
          </w:p>
          <w:p w:rsidR="006E5D85" w:rsidRPr="00284629" w:rsidRDefault="006E5D85" w:rsidP="00411D0A">
            <w:r w:rsidRPr="00284629"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411D0A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Светлое Христово Воскресение.</w:t>
            </w:r>
          </w:p>
          <w:p w:rsidR="006E5D85" w:rsidRPr="00C62DC3" w:rsidRDefault="006E5D85" w:rsidP="00411D0A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 xml:space="preserve">Пасха </w:t>
            </w:r>
          </w:p>
          <w:p w:rsidR="006E5D85" w:rsidRDefault="006E5D85" w:rsidP="00411D0A">
            <w:r w:rsidRPr="00C62DC3">
              <w:t xml:space="preserve">"Пасха Христова в русской литературе и искусстве", </w:t>
            </w:r>
          </w:p>
          <w:p w:rsidR="006E5D85" w:rsidRPr="00C62DC3" w:rsidRDefault="006E5D85" w:rsidP="00411D0A">
            <w:r w:rsidRPr="00C62DC3">
              <w:t xml:space="preserve">тематическая </w:t>
            </w:r>
            <w:r>
              <w:t xml:space="preserve">онлайн - </w:t>
            </w:r>
            <w:r w:rsidRPr="00C62DC3">
              <w:t>беседа</w:t>
            </w:r>
          </w:p>
          <w:p w:rsidR="006E5D85" w:rsidRPr="00C62DC3" w:rsidRDefault="006E5D85" w:rsidP="00411D0A">
            <w:pPr>
              <w:rPr>
                <w:b/>
                <w:bCs/>
              </w:rPr>
            </w:pPr>
          </w:p>
        </w:tc>
        <w:tc>
          <w:tcPr>
            <w:tcW w:w="1324" w:type="dxa"/>
          </w:tcPr>
          <w:p w:rsidR="006E5D85" w:rsidRPr="00C62DC3" w:rsidRDefault="006E5D85" w:rsidP="00411D0A">
            <w:r w:rsidRPr="00C62DC3">
              <w:t xml:space="preserve">24.04.2022 </w:t>
            </w:r>
          </w:p>
        </w:tc>
        <w:tc>
          <w:tcPr>
            <w:tcW w:w="3921" w:type="dxa"/>
          </w:tcPr>
          <w:p w:rsidR="006E5D85" w:rsidRPr="006B0EE8" w:rsidRDefault="006E5D85" w:rsidP="00411D0A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411D0A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411D0A">
            <w:pPr>
              <w:rPr>
                <w:sz w:val="20"/>
                <w:szCs w:val="20"/>
              </w:rPr>
            </w:pPr>
            <w:hyperlink r:id="rId307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411D0A">
            <w:hyperlink r:id="rId308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411D0A">
            <w:hyperlink r:id="rId309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411D0A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411D0A">
            <w:r w:rsidRPr="00C62DC3">
              <w:t>Юношество</w:t>
            </w:r>
          </w:p>
          <w:p w:rsidR="006E5D85" w:rsidRPr="00C62DC3" w:rsidRDefault="006E5D85" w:rsidP="00411D0A">
            <w:r w:rsidRPr="00C62DC3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411D0A">
            <w:pPr>
              <w:rPr>
                <w:b/>
                <w:bCs/>
              </w:rPr>
            </w:pPr>
            <w:r w:rsidRPr="009E28FF">
              <w:rPr>
                <w:b/>
                <w:bCs/>
              </w:rPr>
              <w:t>Светлое Христово Воскресение.</w:t>
            </w:r>
          </w:p>
          <w:p w:rsidR="006E5D85" w:rsidRPr="009E28FF" w:rsidRDefault="006E5D85" w:rsidP="00411D0A">
            <w:pPr>
              <w:rPr>
                <w:b/>
                <w:bCs/>
              </w:rPr>
            </w:pPr>
            <w:r w:rsidRPr="009E28FF">
              <w:rPr>
                <w:b/>
                <w:bCs/>
              </w:rPr>
              <w:t>Пасха</w:t>
            </w:r>
          </w:p>
          <w:p w:rsidR="006E5D85" w:rsidRDefault="006E5D85" w:rsidP="00411D0A">
            <w:r w:rsidRPr="009E28FF">
              <w:t xml:space="preserve"> «Краски православия», </w:t>
            </w:r>
          </w:p>
          <w:p w:rsidR="006E5D85" w:rsidRPr="009E28FF" w:rsidRDefault="006E5D85" w:rsidP="00411D0A">
            <w:r w:rsidRPr="009E28FF">
              <w:t xml:space="preserve">православный </w:t>
            </w:r>
            <w:r>
              <w:t xml:space="preserve">онлайн - </w:t>
            </w:r>
            <w:r w:rsidRPr="009E28FF">
              <w:t>час</w:t>
            </w:r>
          </w:p>
          <w:p w:rsidR="006E5D85" w:rsidRPr="009E28FF" w:rsidRDefault="006E5D85" w:rsidP="00411D0A">
            <w:pPr>
              <w:rPr>
                <w:b/>
              </w:rPr>
            </w:pPr>
          </w:p>
        </w:tc>
        <w:tc>
          <w:tcPr>
            <w:tcW w:w="1324" w:type="dxa"/>
          </w:tcPr>
          <w:p w:rsidR="006E5D85" w:rsidRPr="009E28FF" w:rsidRDefault="006E5D85" w:rsidP="00411D0A">
            <w:pPr>
              <w:rPr>
                <w:highlight w:val="yellow"/>
              </w:rPr>
            </w:pPr>
            <w:r w:rsidRPr="009E28FF">
              <w:t>24.04.2022</w:t>
            </w:r>
          </w:p>
        </w:tc>
        <w:tc>
          <w:tcPr>
            <w:tcW w:w="3921" w:type="dxa"/>
          </w:tcPr>
          <w:p w:rsidR="006E5D85" w:rsidRPr="00052068" w:rsidRDefault="006E5D85" w:rsidP="00411D0A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847BF9" w:rsidRDefault="006E5D85" w:rsidP="00847BF9">
            <w:pPr>
              <w:rPr>
                <w:sz w:val="20"/>
                <w:szCs w:val="20"/>
              </w:rPr>
            </w:pPr>
            <w:hyperlink r:id="rId310" w:history="1">
              <w:r w:rsidRPr="00847BF9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847BF9">
            <w:hyperlink r:id="rId311" w:tgtFrame="_blank" w:history="1">
              <w:r w:rsidRPr="00847BF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411D0A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411D0A">
            <w:pPr>
              <w:rPr>
                <w:b/>
                <w:bCs/>
              </w:rPr>
            </w:pPr>
            <w:r>
              <w:rPr>
                <w:b/>
                <w:bCs/>
              </w:rPr>
              <w:t>Светлое Христово Воскресение</w:t>
            </w:r>
          </w:p>
          <w:p w:rsidR="006E5D85" w:rsidRPr="00C62DC3" w:rsidRDefault="006E5D85" w:rsidP="00411D0A">
            <w:pPr>
              <w:rPr>
                <w:b/>
                <w:bCs/>
              </w:rPr>
            </w:pPr>
            <w:r w:rsidRPr="00C62DC3">
              <w:rPr>
                <w:b/>
                <w:bCs/>
              </w:rPr>
              <w:t>Пасха</w:t>
            </w:r>
          </w:p>
          <w:p w:rsidR="006E5D85" w:rsidRDefault="006E5D85" w:rsidP="00411D0A">
            <w:r w:rsidRPr="008F127A">
              <w:t>«Чудо дивное, Пасха красная!»,</w:t>
            </w:r>
          </w:p>
          <w:p w:rsidR="006E5D85" w:rsidRPr="00C62DC3" w:rsidRDefault="006E5D85" w:rsidP="00411D0A">
            <w:pPr>
              <w:rPr>
                <w:b/>
              </w:rPr>
            </w:pPr>
            <w:r>
              <w:t xml:space="preserve">онлайн - </w:t>
            </w:r>
            <w:r w:rsidRPr="00C62DC3">
              <w:t>час духовности</w:t>
            </w:r>
          </w:p>
        </w:tc>
        <w:tc>
          <w:tcPr>
            <w:tcW w:w="1324" w:type="dxa"/>
          </w:tcPr>
          <w:p w:rsidR="006E5D85" w:rsidRPr="00C62DC3" w:rsidRDefault="006E5D85" w:rsidP="00411D0A">
            <w:r>
              <w:t>24.04.2022</w:t>
            </w:r>
          </w:p>
          <w:p w:rsidR="006E5D85" w:rsidRPr="00C62DC3" w:rsidRDefault="006E5D85" w:rsidP="00411D0A"/>
        </w:tc>
        <w:tc>
          <w:tcPr>
            <w:tcW w:w="3921" w:type="dxa"/>
          </w:tcPr>
          <w:p w:rsidR="006E5D85" w:rsidRDefault="006E5D85" w:rsidP="00411D0A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411D0A">
            <w:pPr>
              <w:rPr>
                <w:sz w:val="20"/>
                <w:szCs w:val="20"/>
              </w:rPr>
            </w:pPr>
            <w:hyperlink r:id="rId312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411D0A">
            <w:hyperlink r:id="rId313" w:history="1">
              <w:r w:rsidRPr="004A1B25">
                <w:rPr>
                  <w:rStyle w:val="Hyperlink"/>
                  <w:sz w:val="20"/>
                  <w:szCs w:val="20"/>
                </w:rPr>
                <w:t>https://ok.ru/profile/580519907980</w:t>
              </w:r>
            </w:hyperlink>
          </w:p>
          <w:p w:rsidR="006E5D85" w:rsidRPr="00CC40D9" w:rsidRDefault="006E5D85" w:rsidP="00411D0A">
            <w:hyperlink r:id="rId314" w:history="1">
              <w:r w:rsidRPr="008B0FB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411D0A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411D0A">
            <w:r w:rsidRPr="00C62DC3">
              <w:t>Все категории</w:t>
            </w:r>
          </w:p>
          <w:p w:rsidR="006E5D85" w:rsidRPr="00C62DC3" w:rsidRDefault="006E5D85" w:rsidP="00411D0A">
            <w:r w:rsidRPr="00C62DC3">
              <w:t>+0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411D0A">
            <w:r w:rsidRPr="0067262A">
              <w:rPr>
                <w:rStyle w:val="markedcontent"/>
                <w:b/>
              </w:rPr>
              <w:t>Светлое Христово Воскресение.</w:t>
            </w:r>
            <w:r w:rsidRPr="0067262A">
              <w:rPr>
                <w:b/>
              </w:rPr>
              <w:br/>
            </w:r>
            <w:r w:rsidRPr="0067262A">
              <w:rPr>
                <w:rStyle w:val="markedcontent"/>
                <w:b/>
              </w:rPr>
              <w:t>Пасха</w:t>
            </w:r>
            <w:r w:rsidRPr="0093628A">
              <w:br/>
            </w:r>
            <w:r w:rsidRPr="0093628A">
              <w:rPr>
                <w:rStyle w:val="markedcontent"/>
              </w:rPr>
              <w:t>«С днем Великой Пасхи»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 xml:space="preserve">нлайн </w:t>
            </w:r>
            <w:r>
              <w:rPr>
                <w:rStyle w:val="markedcontent"/>
              </w:rPr>
              <w:t xml:space="preserve">- </w:t>
            </w:r>
            <w:r w:rsidRPr="0093628A">
              <w:rPr>
                <w:rStyle w:val="markedcontent"/>
              </w:rPr>
              <w:t>презентация</w:t>
            </w:r>
          </w:p>
        </w:tc>
        <w:tc>
          <w:tcPr>
            <w:tcW w:w="1324" w:type="dxa"/>
          </w:tcPr>
          <w:p w:rsidR="006E5D85" w:rsidRPr="0093628A" w:rsidRDefault="006E5D85" w:rsidP="00411D0A">
            <w:r w:rsidRPr="0093628A">
              <w:t>24.04.2022</w:t>
            </w:r>
          </w:p>
          <w:p w:rsidR="006E5D85" w:rsidRPr="0093628A" w:rsidRDefault="006E5D85" w:rsidP="00411D0A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D27FBA" w:rsidRDefault="006E5D85" w:rsidP="00411D0A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411D0A">
            <w:r w:rsidRPr="00D27FBA">
              <w:t>Дружненскаяс/б</w:t>
            </w:r>
          </w:p>
          <w:p w:rsidR="006E5D85" w:rsidRPr="00D27FBA" w:rsidRDefault="006E5D85" w:rsidP="00411D0A">
            <w:r w:rsidRPr="00D27FBA">
              <w:t>п. Дружный, ул. Советская,90 А</w:t>
            </w:r>
          </w:p>
          <w:p w:rsidR="006E5D85" w:rsidRPr="0064030B" w:rsidRDefault="006E5D85" w:rsidP="00411D0A">
            <w:pPr>
              <w:rPr>
                <w:sz w:val="20"/>
                <w:szCs w:val="20"/>
              </w:rPr>
            </w:pPr>
            <w:hyperlink r:id="rId315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411D0A">
            <w:pPr>
              <w:rPr>
                <w:rStyle w:val="Hyperlink"/>
                <w:sz w:val="20"/>
                <w:szCs w:val="20"/>
              </w:rPr>
            </w:pPr>
            <w:hyperlink r:id="rId316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774844" w:rsidRDefault="006E5D85" w:rsidP="00411D0A">
            <w:pPr>
              <w:rPr>
                <w:sz w:val="20"/>
                <w:szCs w:val="20"/>
              </w:rPr>
            </w:pPr>
            <w:hyperlink r:id="rId317" w:history="1"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774844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411D0A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411D0A"/>
          <w:p w:rsidR="006E5D85" w:rsidRPr="00D27FBA" w:rsidRDefault="006E5D85" w:rsidP="00411D0A"/>
          <w:p w:rsidR="006E5D85" w:rsidRPr="00D27FBA" w:rsidRDefault="006E5D85" w:rsidP="00411D0A"/>
          <w:p w:rsidR="006E5D85" w:rsidRPr="00D27FBA" w:rsidRDefault="006E5D85" w:rsidP="00411D0A"/>
        </w:tc>
        <w:tc>
          <w:tcPr>
            <w:tcW w:w="2268" w:type="dxa"/>
          </w:tcPr>
          <w:p w:rsidR="006E5D85" w:rsidRDefault="006E5D85" w:rsidP="00411D0A">
            <w:pPr>
              <w:rPr>
                <w:rStyle w:val="markedcontent"/>
              </w:rPr>
            </w:pPr>
            <w:r>
              <w:rPr>
                <w:rStyle w:val="markedcontent"/>
              </w:rPr>
              <w:t>Взрослые</w:t>
            </w:r>
          </w:p>
          <w:p w:rsidR="006E5D85" w:rsidRPr="0093628A" w:rsidRDefault="006E5D85" w:rsidP="00411D0A">
            <w:r w:rsidRPr="0093628A">
              <w:rPr>
                <w:rStyle w:val="markedcontent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4693D" w:rsidRDefault="006E5D85" w:rsidP="00411D0A">
            <w:pPr>
              <w:rPr>
                <w:b/>
              </w:rPr>
            </w:pPr>
            <w:r w:rsidRPr="00C4693D">
              <w:rPr>
                <w:b/>
              </w:rPr>
              <w:t>Светлое Христово Воскресение.</w:t>
            </w:r>
          </w:p>
          <w:p w:rsidR="006E5D85" w:rsidRPr="00C4693D" w:rsidRDefault="006E5D85" w:rsidP="00411D0A">
            <w:pPr>
              <w:rPr>
                <w:b/>
              </w:rPr>
            </w:pPr>
            <w:r w:rsidRPr="00C4693D">
              <w:rPr>
                <w:b/>
              </w:rPr>
              <w:t>Пасха</w:t>
            </w:r>
          </w:p>
          <w:p w:rsidR="006E5D85" w:rsidRPr="00DF7FE0" w:rsidRDefault="006E5D85" w:rsidP="00411D0A">
            <w:r>
              <w:t>«Светлый праздник Пасха:</w:t>
            </w:r>
            <w:r w:rsidRPr="00DF7FE0">
              <w:t xml:space="preserve"> об истории и традициях православного праздника</w:t>
            </w:r>
            <w:r>
              <w:t>»,</w:t>
            </w:r>
          </w:p>
          <w:p w:rsidR="006E5D85" w:rsidRPr="00DF7FE0" w:rsidRDefault="006E5D85" w:rsidP="00411D0A">
            <w:r>
              <w:t>о</w:t>
            </w:r>
            <w:r w:rsidRPr="00DF7FE0">
              <w:t>нлайн</w:t>
            </w:r>
            <w:r>
              <w:t xml:space="preserve"> -  час духовного просвещения</w:t>
            </w:r>
          </w:p>
          <w:p w:rsidR="006E5D85" w:rsidRPr="00DF7FE0" w:rsidRDefault="006E5D85" w:rsidP="00411D0A"/>
        </w:tc>
        <w:tc>
          <w:tcPr>
            <w:tcW w:w="1324" w:type="dxa"/>
          </w:tcPr>
          <w:p w:rsidR="006E5D85" w:rsidRPr="00DF7FE0" w:rsidRDefault="006E5D85" w:rsidP="00411D0A">
            <w:r w:rsidRPr="00DF7FE0">
              <w:t>24.04.2022</w:t>
            </w:r>
          </w:p>
        </w:tc>
        <w:tc>
          <w:tcPr>
            <w:tcW w:w="3921" w:type="dxa"/>
          </w:tcPr>
          <w:p w:rsidR="006E5D85" w:rsidRPr="007A48A9" w:rsidRDefault="006E5D85" w:rsidP="00411D0A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411D0A">
            <w:pPr>
              <w:rPr>
                <w:sz w:val="20"/>
                <w:szCs w:val="20"/>
              </w:rPr>
            </w:pPr>
            <w:hyperlink r:id="rId318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411D0A">
            <w:pPr>
              <w:rPr>
                <w:sz w:val="20"/>
                <w:szCs w:val="20"/>
              </w:rPr>
            </w:pPr>
            <w:hyperlink r:id="rId319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411D0A">
            <w:hyperlink r:id="rId320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411D0A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411D0A">
            <w:r w:rsidRPr="00DF7FE0">
              <w:t>Подростки</w:t>
            </w:r>
          </w:p>
          <w:p w:rsidR="006E5D85" w:rsidRPr="00DF7FE0" w:rsidRDefault="006E5D85" w:rsidP="00411D0A">
            <w:r w:rsidRPr="00DF7FE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8405E" w:rsidRDefault="006E5D85" w:rsidP="00411D0A">
            <w:pPr>
              <w:rPr>
                <w:b/>
                <w:bCs/>
              </w:rPr>
            </w:pPr>
            <w:r w:rsidRPr="00D8405E">
              <w:rPr>
                <w:b/>
                <w:bCs/>
              </w:rPr>
              <w:t>Светлое Христово Воскресение.</w:t>
            </w:r>
          </w:p>
          <w:p w:rsidR="006E5D85" w:rsidRPr="00D8405E" w:rsidRDefault="006E5D85" w:rsidP="00411D0A">
            <w:pPr>
              <w:rPr>
                <w:b/>
                <w:bCs/>
              </w:rPr>
            </w:pPr>
            <w:r w:rsidRPr="00D8405E">
              <w:rPr>
                <w:b/>
                <w:bCs/>
              </w:rPr>
              <w:t>Пасха</w:t>
            </w:r>
          </w:p>
          <w:p w:rsidR="006E5D85" w:rsidRPr="00DF7FE0" w:rsidRDefault="006E5D85" w:rsidP="00411D0A">
            <w:pPr>
              <w:pStyle w:val="NoSpacing"/>
            </w:pPr>
            <w:r w:rsidRPr="00DF7FE0">
              <w:rPr>
                <w:bCs/>
              </w:rPr>
              <w:t>«Светлый праздник Пасхи»</w:t>
            </w:r>
            <w:r>
              <w:rPr>
                <w:bCs/>
              </w:rPr>
              <w:t>,</w:t>
            </w:r>
          </w:p>
          <w:p w:rsidR="006E5D85" w:rsidRPr="00DF7FE0" w:rsidRDefault="006E5D85" w:rsidP="00411D0A">
            <w:pPr>
              <w:rPr>
                <w:lang w:eastAsia="hi-IN" w:bidi="hi-IN"/>
              </w:rPr>
            </w:pPr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слайдшоу</w:t>
            </w:r>
          </w:p>
        </w:tc>
        <w:tc>
          <w:tcPr>
            <w:tcW w:w="1324" w:type="dxa"/>
          </w:tcPr>
          <w:p w:rsidR="006E5D85" w:rsidRPr="00DF7FE0" w:rsidRDefault="006E5D85" w:rsidP="00411D0A">
            <w:r w:rsidRPr="00DF7FE0">
              <w:t>24.04.2022</w:t>
            </w:r>
          </w:p>
        </w:tc>
        <w:tc>
          <w:tcPr>
            <w:tcW w:w="3921" w:type="dxa"/>
          </w:tcPr>
          <w:p w:rsidR="006E5D85" w:rsidRDefault="006E5D85" w:rsidP="00411D0A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E5D85" w:rsidRDefault="006E5D85" w:rsidP="00411D0A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6E5D85" w:rsidRPr="007A48A9" w:rsidRDefault="006E5D85" w:rsidP="00411D0A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E5D85" w:rsidRPr="00D34A0F" w:rsidRDefault="006E5D85" w:rsidP="00411D0A">
            <w:pPr>
              <w:pStyle w:val="NoSpacing"/>
              <w:rPr>
                <w:sz w:val="20"/>
                <w:szCs w:val="20"/>
              </w:rPr>
            </w:pPr>
            <w:hyperlink r:id="rId321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E5D85" w:rsidRDefault="006E5D85" w:rsidP="00411D0A">
            <w:hyperlink r:id="rId322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E5D85" w:rsidRPr="001F24AE" w:rsidRDefault="006E5D85" w:rsidP="00924925">
            <w:hyperlink r:id="rId323" w:history="1">
              <w:r w:rsidRPr="00BB128E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1F24AE" w:rsidRDefault="006E5D85" w:rsidP="00411D0A">
            <w:pPr>
              <w:spacing w:line="276" w:lineRule="auto"/>
              <w:rPr>
                <w:lang w:eastAsia="en-US"/>
              </w:rPr>
            </w:pPr>
            <w:r w:rsidRPr="001F24AE">
              <w:rPr>
                <w:lang w:eastAsia="en-US"/>
              </w:rPr>
              <w:t>Досалиева Е.М</w:t>
            </w:r>
          </w:p>
        </w:tc>
        <w:tc>
          <w:tcPr>
            <w:tcW w:w="2268" w:type="dxa"/>
          </w:tcPr>
          <w:p w:rsidR="006E5D85" w:rsidRPr="00DF7FE0" w:rsidRDefault="006E5D85" w:rsidP="00411D0A">
            <w:r w:rsidRPr="00DF7FE0">
              <w:t>Подростки</w:t>
            </w:r>
          </w:p>
          <w:p w:rsidR="006E5D85" w:rsidRPr="00DF7FE0" w:rsidRDefault="006E5D85" w:rsidP="00411D0A">
            <w:r w:rsidRPr="00DF7FE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A7627" w:rsidRDefault="006E5D85" w:rsidP="00411D0A">
            <w:pPr>
              <w:rPr>
                <w:b/>
                <w:bCs/>
              </w:rPr>
            </w:pPr>
            <w:r w:rsidRPr="008A7627">
              <w:rPr>
                <w:b/>
                <w:bCs/>
              </w:rPr>
              <w:t>Светлое Христово Воскресение.</w:t>
            </w:r>
          </w:p>
          <w:p w:rsidR="006E5D85" w:rsidRPr="008A7627" w:rsidRDefault="006E5D85" w:rsidP="00411D0A">
            <w:pPr>
              <w:rPr>
                <w:b/>
                <w:bCs/>
              </w:rPr>
            </w:pPr>
            <w:r w:rsidRPr="008A7627">
              <w:rPr>
                <w:b/>
                <w:bCs/>
              </w:rPr>
              <w:t>Пасха</w:t>
            </w:r>
          </w:p>
          <w:p w:rsidR="006E5D85" w:rsidRPr="00DF7FE0" w:rsidRDefault="006E5D85" w:rsidP="00411D0A">
            <w:pPr>
              <w:rPr>
                <w:bCs/>
              </w:rPr>
            </w:pPr>
            <w:r w:rsidRPr="00DF7FE0">
              <w:rPr>
                <w:bCs/>
              </w:rPr>
              <w:t xml:space="preserve"> «Готовимся к празднику»</w:t>
            </w:r>
            <w:r>
              <w:rPr>
                <w:bCs/>
              </w:rPr>
              <w:t>,</w:t>
            </w:r>
          </w:p>
          <w:p w:rsidR="006E5D85" w:rsidRPr="00DF7FE0" w:rsidRDefault="006E5D85" w:rsidP="00411D0A">
            <w:pPr>
              <w:rPr>
                <w:bCs/>
              </w:rPr>
            </w:pPr>
            <w:r>
              <w:t>о</w:t>
            </w:r>
            <w:r w:rsidRPr="00DF7FE0">
              <w:t xml:space="preserve">нлайн мастер – класс пасхальных подарков </w:t>
            </w:r>
          </w:p>
        </w:tc>
        <w:tc>
          <w:tcPr>
            <w:tcW w:w="1324" w:type="dxa"/>
          </w:tcPr>
          <w:p w:rsidR="006E5D85" w:rsidRPr="00DF7FE0" w:rsidRDefault="006E5D85" w:rsidP="00411D0A">
            <w:r w:rsidRPr="00DF7FE0">
              <w:t>24.04.2022</w:t>
            </w:r>
          </w:p>
        </w:tc>
        <w:tc>
          <w:tcPr>
            <w:tcW w:w="3921" w:type="dxa"/>
          </w:tcPr>
          <w:p w:rsidR="006E5D85" w:rsidRPr="007A48A9" w:rsidRDefault="006E5D85" w:rsidP="00411D0A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411D0A">
            <w:pPr>
              <w:ind w:left="33"/>
              <w:rPr>
                <w:color w:val="000000"/>
                <w:sz w:val="20"/>
                <w:szCs w:val="20"/>
              </w:rPr>
            </w:pPr>
            <w:hyperlink r:id="rId324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411D0A">
            <w:pPr>
              <w:rPr>
                <w:rStyle w:val="Hyperlink"/>
              </w:rPr>
            </w:pPr>
            <w:hyperlink r:id="rId325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411D0A">
            <w:hyperlink r:id="rId326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411D0A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411D0A">
            <w:r w:rsidRPr="00DF7FE0">
              <w:t xml:space="preserve">Дети </w:t>
            </w:r>
          </w:p>
          <w:p w:rsidR="006E5D85" w:rsidRPr="00DF7FE0" w:rsidRDefault="006E5D85" w:rsidP="00411D0A">
            <w:r w:rsidRPr="00DF7FE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411D0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C7563">
              <w:rPr>
                <w:b/>
                <w:bCs/>
                <w:color w:val="000000"/>
                <w:lang w:eastAsia="en-US"/>
              </w:rPr>
              <w:t>Светлое Христово Воскресение.</w:t>
            </w:r>
          </w:p>
          <w:p w:rsidR="006E5D85" w:rsidRDefault="006E5D85" w:rsidP="00411D0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C7563">
              <w:rPr>
                <w:b/>
                <w:bCs/>
                <w:color w:val="000000"/>
                <w:lang w:eastAsia="en-US"/>
              </w:rPr>
              <w:t>Пасха</w:t>
            </w:r>
          </w:p>
          <w:p w:rsidR="006E5D85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«День святых чудес - Пасха»</w:t>
            </w:r>
            <w:r>
              <w:rPr>
                <w:color w:val="000000"/>
                <w:lang w:eastAsia="en-US"/>
              </w:rPr>
              <w:t>,</w:t>
            </w:r>
          </w:p>
          <w:p w:rsidR="006E5D85" w:rsidRPr="00CC7563" w:rsidRDefault="006E5D85" w:rsidP="00411D0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CC7563">
              <w:rPr>
                <w:color w:val="000000"/>
                <w:lang w:eastAsia="en-US"/>
              </w:rPr>
              <w:t>нлайн-  уроки духовной грамотности</w:t>
            </w:r>
          </w:p>
          <w:p w:rsidR="006E5D85" w:rsidRPr="00CC7563" w:rsidRDefault="006E5D85" w:rsidP="00411D0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24" w:type="dxa"/>
          </w:tcPr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24.04.2022</w:t>
            </w:r>
          </w:p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</w:p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921" w:type="dxa"/>
          </w:tcPr>
          <w:p w:rsidR="006E5D85" w:rsidRPr="00CC7563" w:rsidRDefault="006E5D85" w:rsidP="00411D0A">
            <w:r w:rsidRPr="00CC7563">
              <w:t>МБУ «Библиотека Южненского сельского поселения Белореченского района» Южненская с/б пос.Южный,</w:t>
            </w:r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r w:rsidRPr="00CC7563">
              <w:t xml:space="preserve">ул. Центральная 28                                                                          </w:t>
            </w:r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hyperlink r:id="rId327" w:history="1">
              <w:r w:rsidRPr="00CC756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hyperlink r:id="rId328" w:history="1">
              <w:r w:rsidRPr="00CC756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6E5D85" w:rsidRPr="00CC7563" w:rsidRDefault="006E5D85" w:rsidP="00411D0A">
            <w:hyperlink r:id="rId329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CC7563" w:rsidRDefault="006E5D85" w:rsidP="00411D0A">
            <w:r w:rsidRPr="00CC7563">
              <w:t>Дидяева Л.Н.</w:t>
            </w:r>
          </w:p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</w:tc>
        <w:tc>
          <w:tcPr>
            <w:tcW w:w="2268" w:type="dxa"/>
          </w:tcPr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Взрослые</w:t>
            </w: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 0+</w:t>
            </w: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A00E60" w:rsidRDefault="006E5D85" w:rsidP="00411D0A">
            <w:pPr>
              <w:spacing w:line="256" w:lineRule="auto"/>
              <w:rPr>
                <w:lang w:eastAsia="en-US"/>
              </w:rPr>
            </w:pPr>
            <w:r w:rsidRPr="00A00E60">
              <w:rPr>
                <w:lang w:eastAsia="en-US"/>
              </w:rPr>
              <w:t>Детский закон №1539-КЗ</w:t>
            </w:r>
          </w:p>
          <w:p w:rsidR="006E5D85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«На защите детства»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 памятка</w:t>
            </w:r>
          </w:p>
        </w:tc>
        <w:tc>
          <w:tcPr>
            <w:tcW w:w="1324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24.04.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411D0A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411D0A">
            <w:pPr>
              <w:rPr>
                <w:sz w:val="20"/>
                <w:szCs w:val="20"/>
                <w:lang w:eastAsia="en-US"/>
              </w:rPr>
            </w:pPr>
            <w:hyperlink r:id="rId330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411D0A">
            <w:pPr>
              <w:rPr>
                <w:sz w:val="20"/>
                <w:szCs w:val="20"/>
                <w:lang w:eastAsia="en-US"/>
              </w:rPr>
            </w:pPr>
            <w:hyperlink r:id="rId331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hyperlink r:id="rId332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Дети 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0206D" w:rsidRDefault="006E5D85" w:rsidP="00411D0A">
            <w:pPr>
              <w:rPr>
                <w:b/>
                <w:bCs/>
              </w:rPr>
            </w:pPr>
            <w:r>
              <w:rPr>
                <w:b/>
                <w:bCs/>
              </w:rPr>
              <w:t>Христово Воскресение</w:t>
            </w:r>
          </w:p>
          <w:p w:rsidR="006E5D85" w:rsidRPr="00F0206D" w:rsidRDefault="006E5D85" w:rsidP="00411D0A">
            <w:pPr>
              <w:rPr>
                <w:b/>
                <w:bCs/>
              </w:rPr>
            </w:pPr>
            <w:r w:rsidRPr="00F0206D">
              <w:rPr>
                <w:b/>
                <w:bCs/>
              </w:rPr>
              <w:t>Пасха</w:t>
            </w:r>
            <w:r>
              <w:rPr>
                <w:b/>
                <w:bCs/>
              </w:rPr>
              <w:t>,</w:t>
            </w:r>
          </w:p>
          <w:p w:rsidR="006E5D85" w:rsidRPr="00284629" w:rsidRDefault="006E5D85" w:rsidP="00411D0A">
            <w:pPr>
              <w:rPr>
                <w:bCs/>
              </w:rPr>
            </w:pPr>
            <w:r>
              <w:rPr>
                <w:bCs/>
              </w:rPr>
              <w:t>в</w:t>
            </w:r>
            <w:r w:rsidRPr="00284629">
              <w:rPr>
                <w:bCs/>
              </w:rPr>
              <w:t>идеопрезентация</w:t>
            </w:r>
          </w:p>
          <w:p w:rsidR="006E5D85" w:rsidRPr="00284629" w:rsidRDefault="006E5D85" w:rsidP="00411D0A">
            <w:pPr>
              <w:rPr>
                <w:bCs/>
              </w:rPr>
            </w:pPr>
          </w:p>
        </w:tc>
        <w:tc>
          <w:tcPr>
            <w:tcW w:w="1324" w:type="dxa"/>
          </w:tcPr>
          <w:p w:rsidR="006E5D85" w:rsidRPr="00284629" w:rsidRDefault="006E5D85" w:rsidP="00411D0A">
            <w:r w:rsidRPr="00284629">
              <w:t>24.04.2022</w:t>
            </w:r>
          </w:p>
        </w:tc>
        <w:tc>
          <w:tcPr>
            <w:tcW w:w="3921" w:type="dxa"/>
          </w:tcPr>
          <w:p w:rsidR="006E5D85" w:rsidRDefault="006E5D85" w:rsidP="00411D0A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6E5D85" w:rsidRDefault="006E5D85" w:rsidP="00411D0A">
            <w:r w:rsidRPr="00731F24">
              <w:t xml:space="preserve">ст. Бжедуховская, ул. Красная,68 </w:t>
            </w:r>
          </w:p>
          <w:p w:rsidR="006E5D85" w:rsidRPr="00284629" w:rsidRDefault="006E5D85" w:rsidP="00411D0A">
            <w:hyperlink r:id="rId333" w:history="1">
              <w:r w:rsidRPr="00DB1DF4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411D0A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411D0A">
            <w:r w:rsidRPr="00284629">
              <w:t>Дети</w:t>
            </w:r>
          </w:p>
          <w:p w:rsidR="006E5D85" w:rsidRPr="00284629" w:rsidRDefault="006E5D85" w:rsidP="00411D0A">
            <w:pPr>
              <w:rPr>
                <w:color w:val="000000"/>
              </w:rPr>
            </w:pPr>
            <w:r w:rsidRPr="00284629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411D0A">
            <w:pPr>
              <w:rPr>
                <w:bCs/>
              </w:rPr>
            </w:pPr>
            <w:r w:rsidRPr="00763D09">
              <w:rPr>
                <w:bCs/>
              </w:rPr>
              <w:t>«Природа – вечный источник жизни и красоты»</w:t>
            </w:r>
            <w:r>
              <w:rPr>
                <w:bCs/>
              </w:rPr>
              <w:t>,</w:t>
            </w:r>
          </w:p>
          <w:p w:rsidR="006E5D85" w:rsidRPr="00284629" w:rsidRDefault="006E5D85" w:rsidP="00411D0A">
            <w:r>
              <w:rPr>
                <w:bCs/>
              </w:rPr>
              <w:t>литературное</w:t>
            </w:r>
            <w:r w:rsidRPr="00763D09">
              <w:rPr>
                <w:bCs/>
              </w:rPr>
              <w:t xml:space="preserve"> путешествие</w:t>
            </w:r>
          </w:p>
        </w:tc>
        <w:tc>
          <w:tcPr>
            <w:tcW w:w="1324" w:type="dxa"/>
          </w:tcPr>
          <w:p w:rsidR="006E5D85" w:rsidRPr="00284629" w:rsidRDefault="006E5D85" w:rsidP="00411D0A">
            <w:r w:rsidRPr="00284629">
              <w:t>25.04.2022</w:t>
            </w:r>
          </w:p>
        </w:tc>
        <w:tc>
          <w:tcPr>
            <w:tcW w:w="3921" w:type="dxa"/>
          </w:tcPr>
          <w:p w:rsidR="006E5D85" w:rsidRDefault="006E5D85" w:rsidP="00411D0A">
            <w:r>
              <w:t xml:space="preserve">МБОУ СОШ № 21 </w:t>
            </w:r>
          </w:p>
          <w:p w:rsidR="006E5D85" w:rsidRPr="00284629" w:rsidRDefault="006E5D85" w:rsidP="00411D0A">
            <w:r>
              <w:t>ст. Бжедуховской</w:t>
            </w:r>
          </w:p>
        </w:tc>
        <w:tc>
          <w:tcPr>
            <w:tcW w:w="2126" w:type="dxa"/>
          </w:tcPr>
          <w:p w:rsidR="006E5D85" w:rsidRPr="00284629" w:rsidRDefault="006E5D85" w:rsidP="00411D0A">
            <w:r w:rsidRPr="00284629">
              <w:t>Спесивцева Н.А</w:t>
            </w:r>
          </w:p>
        </w:tc>
        <w:tc>
          <w:tcPr>
            <w:tcW w:w="2268" w:type="dxa"/>
          </w:tcPr>
          <w:p w:rsidR="006E5D85" w:rsidRDefault="006E5D85" w:rsidP="00411D0A">
            <w:r w:rsidRPr="00284629">
              <w:t xml:space="preserve">Дети </w:t>
            </w:r>
          </w:p>
          <w:p w:rsidR="006E5D85" w:rsidRPr="00284629" w:rsidRDefault="006E5D85" w:rsidP="00411D0A">
            <w:pPr>
              <w:rPr>
                <w:color w:val="000000"/>
              </w:rPr>
            </w:pPr>
            <w:r w:rsidRPr="00284629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411D0A">
            <w:r w:rsidRPr="004C52F7">
              <w:rPr>
                <w:b/>
              </w:rPr>
              <w:t>В рамках Всероссийской акции «Юные Герои Великой Победы</w:t>
            </w:r>
            <w:r>
              <w:rPr>
                <w:b/>
              </w:rPr>
              <w:t>»</w:t>
            </w:r>
          </w:p>
          <w:p w:rsidR="006E5D85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«Партизан-разведчик – Саша Чекалин»</w:t>
            </w:r>
            <w:r>
              <w:rPr>
                <w:lang w:eastAsia="en-US"/>
              </w:rPr>
              <w:t>,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онлайн-презентация</w:t>
            </w:r>
          </w:p>
        </w:tc>
        <w:tc>
          <w:tcPr>
            <w:tcW w:w="1324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25.04.</w:t>
            </w:r>
            <w:r>
              <w:rPr>
                <w:lang w:eastAsia="en-US"/>
              </w:rPr>
              <w:t>20</w:t>
            </w:r>
            <w:r w:rsidRPr="00974509">
              <w:rPr>
                <w:lang w:eastAsia="en-US"/>
              </w:rPr>
              <w:t>22</w:t>
            </w:r>
          </w:p>
        </w:tc>
        <w:tc>
          <w:tcPr>
            <w:tcW w:w="3921" w:type="dxa"/>
          </w:tcPr>
          <w:p w:rsidR="006E5D85" w:rsidRPr="00610E19" w:rsidRDefault="006E5D85" w:rsidP="00411D0A">
            <w:r w:rsidRPr="00610E19">
              <w:t>МБУ «Библиотека Южненского сельского поселения Белореченского района» Заречненская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E5D85" w:rsidRPr="00E23B44" w:rsidRDefault="006E5D85" w:rsidP="00411D0A">
            <w:pPr>
              <w:rPr>
                <w:sz w:val="20"/>
                <w:szCs w:val="20"/>
                <w:lang w:eastAsia="en-US"/>
              </w:rPr>
            </w:pPr>
            <w:hyperlink r:id="rId334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6E5D85" w:rsidRPr="00E23B44" w:rsidRDefault="006E5D85" w:rsidP="00411D0A">
            <w:pPr>
              <w:rPr>
                <w:sz w:val="20"/>
                <w:szCs w:val="20"/>
                <w:lang w:eastAsia="en-US"/>
              </w:rPr>
            </w:pPr>
            <w:hyperlink r:id="rId335" w:history="1">
              <w:r w:rsidRPr="00E23B44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hyperlink r:id="rId336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Селина Е.В.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 xml:space="preserve">Дети </w:t>
            </w:r>
          </w:p>
          <w:p w:rsidR="006E5D85" w:rsidRPr="00974509" w:rsidRDefault="006E5D85" w:rsidP="00411D0A">
            <w:pPr>
              <w:spacing w:line="256" w:lineRule="auto"/>
              <w:rPr>
                <w:lang w:eastAsia="en-US"/>
              </w:rPr>
            </w:pPr>
            <w:r w:rsidRPr="00974509">
              <w:rPr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411D0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</w:t>
            </w:r>
            <w:r w:rsidRPr="00CC7563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культурного наследия народов России</w:t>
            </w:r>
          </w:p>
          <w:p w:rsidR="006E5D85" w:rsidRDefault="006E5D85" w:rsidP="00411D0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«Страна детского фольклора» (потешки, считалки, небылицы)</w:t>
            </w:r>
            <w:r>
              <w:rPr>
                <w:lang w:eastAsia="en-US"/>
              </w:rPr>
              <w:t>,</w:t>
            </w:r>
          </w:p>
          <w:p w:rsidR="006E5D85" w:rsidRPr="00CC7563" w:rsidRDefault="006E5D85" w:rsidP="00411D0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литературно-познавательное путешествие</w:t>
            </w:r>
          </w:p>
        </w:tc>
        <w:tc>
          <w:tcPr>
            <w:tcW w:w="1324" w:type="dxa"/>
          </w:tcPr>
          <w:p w:rsidR="006E5D85" w:rsidRPr="00CC7563" w:rsidRDefault="006E5D85" w:rsidP="00411D0A">
            <w:pPr>
              <w:tabs>
                <w:tab w:val="left" w:pos="280"/>
              </w:tabs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25.04.2022</w:t>
            </w:r>
          </w:p>
        </w:tc>
        <w:tc>
          <w:tcPr>
            <w:tcW w:w="3921" w:type="dxa"/>
          </w:tcPr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411D0A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«Деньги: что это такое»,</w:t>
            </w:r>
          </w:p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книжная </w:t>
            </w:r>
            <w:r>
              <w:rPr>
                <w:color w:val="000000"/>
                <w:lang w:eastAsia="en-US"/>
              </w:rPr>
              <w:t xml:space="preserve">онлайн - </w:t>
            </w:r>
            <w:r w:rsidRPr="00CC7563">
              <w:rPr>
                <w:color w:val="000000"/>
                <w:lang w:eastAsia="en-US"/>
              </w:rPr>
              <w:t>выставка</w:t>
            </w:r>
          </w:p>
        </w:tc>
        <w:tc>
          <w:tcPr>
            <w:tcW w:w="1324" w:type="dxa"/>
          </w:tcPr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25.04.2022</w:t>
            </w:r>
          </w:p>
        </w:tc>
        <w:tc>
          <w:tcPr>
            <w:tcW w:w="3921" w:type="dxa"/>
          </w:tcPr>
          <w:p w:rsidR="006E5D85" w:rsidRPr="00CC7563" w:rsidRDefault="006E5D85" w:rsidP="00411D0A">
            <w:r w:rsidRPr="00CC7563">
              <w:t>МБУ «Библиотека Южненского сельского поселения Белореченского района» Южненская с/б пос.Южный,</w:t>
            </w:r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r w:rsidRPr="00CC7563">
              <w:t xml:space="preserve">ул. Центральная 28                                                                          </w:t>
            </w:r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hyperlink r:id="rId337" w:history="1">
              <w:r w:rsidRPr="00CC756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6E5D85" w:rsidRPr="00CC7563" w:rsidRDefault="006E5D85" w:rsidP="00411D0A">
            <w:pPr>
              <w:rPr>
                <w:sz w:val="20"/>
                <w:szCs w:val="20"/>
              </w:rPr>
            </w:pPr>
            <w:hyperlink r:id="rId338" w:history="1">
              <w:r w:rsidRPr="00CC756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6E5D85" w:rsidRPr="00CC7563" w:rsidRDefault="006E5D85" w:rsidP="00411D0A">
            <w:hyperlink r:id="rId339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CC7563" w:rsidRDefault="006E5D85" w:rsidP="00411D0A">
            <w:r w:rsidRPr="00CC7563">
              <w:t>Дидяева Л.Н.</w:t>
            </w:r>
          </w:p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  <w:p w:rsidR="006E5D85" w:rsidRPr="00CC7563" w:rsidRDefault="006E5D85" w:rsidP="00411D0A"/>
        </w:tc>
        <w:tc>
          <w:tcPr>
            <w:tcW w:w="2268" w:type="dxa"/>
          </w:tcPr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B0C66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«Огонь – это прекрасно, огонь – это опасно!»</w:t>
            </w:r>
            <w:r w:rsidRPr="001B0C66">
              <w:rPr>
                <w:color w:val="000000"/>
                <w:lang w:eastAsia="en-US"/>
              </w:rPr>
              <w:t xml:space="preserve">, </w:t>
            </w:r>
          </w:p>
          <w:p w:rsidR="006E5D85" w:rsidRPr="001B0C66" w:rsidRDefault="006E5D85" w:rsidP="00411D0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Pr="001B0C66">
              <w:rPr>
                <w:color w:val="000000"/>
                <w:lang w:eastAsia="en-US"/>
              </w:rPr>
              <w:t>лайд-презентация</w:t>
            </w:r>
          </w:p>
        </w:tc>
        <w:tc>
          <w:tcPr>
            <w:tcW w:w="1324" w:type="dxa"/>
          </w:tcPr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25.04.2022</w:t>
            </w:r>
          </w:p>
        </w:tc>
        <w:tc>
          <w:tcPr>
            <w:tcW w:w="3921" w:type="dxa"/>
          </w:tcPr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</w:tc>
        <w:tc>
          <w:tcPr>
            <w:tcW w:w="2126" w:type="dxa"/>
          </w:tcPr>
          <w:p w:rsidR="006E5D85" w:rsidRPr="00CC7563" w:rsidRDefault="006E5D85" w:rsidP="00411D0A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411D0A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411D0A">
            <w:pPr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411D0A">
            <w:pPr>
              <w:rPr>
                <w:bCs/>
                <w:spacing w:val="-1"/>
              </w:rPr>
            </w:pPr>
            <w:r w:rsidRPr="00DF7FE0">
              <w:rPr>
                <w:bCs/>
                <w:spacing w:val="-1"/>
              </w:rPr>
              <w:t xml:space="preserve"> «Целебные силы природы»</w:t>
            </w:r>
            <w:r>
              <w:rPr>
                <w:bCs/>
                <w:spacing w:val="-1"/>
              </w:rPr>
              <w:t>,</w:t>
            </w:r>
          </w:p>
          <w:p w:rsidR="006E5D85" w:rsidRPr="00DF7FE0" w:rsidRDefault="006E5D85" w:rsidP="00411D0A">
            <w:r>
              <w:t>о</w:t>
            </w:r>
            <w:r w:rsidRPr="00DF7FE0">
              <w:t xml:space="preserve">нлайн </w:t>
            </w:r>
            <w:r>
              <w:t xml:space="preserve">- </w:t>
            </w:r>
            <w:r w:rsidRPr="00DF7FE0">
              <w:t>подборка полезных советов</w:t>
            </w:r>
          </w:p>
        </w:tc>
        <w:tc>
          <w:tcPr>
            <w:tcW w:w="1324" w:type="dxa"/>
          </w:tcPr>
          <w:p w:rsidR="006E5D85" w:rsidRPr="00DF7FE0" w:rsidRDefault="006E5D85" w:rsidP="00411D0A">
            <w:r w:rsidRPr="00DF7FE0">
              <w:t>25.04.2022</w:t>
            </w:r>
          </w:p>
        </w:tc>
        <w:tc>
          <w:tcPr>
            <w:tcW w:w="3921" w:type="dxa"/>
          </w:tcPr>
          <w:p w:rsidR="006E5D85" w:rsidRPr="007A48A9" w:rsidRDefault="006E5D85" w:rsidP="00411D0A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411D0A">
            <w:pPr>
              <w:ind w:left="33"/>
              <w:rPr>
                <w:color w:val="000000"/>
                <w:sz w:val="20"/>
                <w:szCs w:val="20"/>
              </w:rPr>
            </w:pPr>
            <w:hyperlink r:id="rId340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411D0A">
            <w:pPr>
              <w:rPr>
                <w:rStyle w:val="Hyperlink"/>
              </w:rPr>
            </w:pPr>
            <w:hyperlink r:id="rId341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411D0A">
            <w:hyperlink r:id="rId342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411D0A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411D0A">
            <w:r w:rsidRPr="00DF7FE0">
              <w:t xml:space="preserve">Взрослые </w:t>
            </w:r>
          </w:p>
          <w:p w:rsidR="006E5D85" w:rsidRPr="00DF7FE0" w:rsidRDefault="006E5D85" w:rsidP="00411D0A">
            <w:r w:rsidRPr="00DF7FE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411D0A">
            <w:r>
              <w:t>Работа в помощь профориентации</w:t>
            </w:r>
          </w:p>
          <w:p w:rsidR="006E5D85" w:rsidRPr="00DF7FE0" w:rsidRDefault="006E5D85" w:rsidP="00411D0A">
            <w:r w:rsidRPr="00DF7FE0">
              <w:t>«Профи-старт»</w:t>
            </w:r>
            <w:r>
              <w:t>,</w:t>
            </w:r>
            <w:r w:rsidRPr="00DF7FE0">
              <w:tab/>
            </w:r>
          </w:p>
          <w:p w:rsidR="006E5D85" w:rsidRPr="00DF7FE0" w:rsidRDefault="006E5D85" w:rsidP="00411D0A">
            <w:r>
              <w:t>б</w:t>
            </w:r>
            <w:r w:rsidRPr="00DF7FE0">
              <w:t>еседа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411D0A">
            <w:r w:rsidRPr="00DF7FE0">
              <w:t>25.04.2022</w:t>
            </w:r>
          </w:p>
          <w:p w:rsidR="006E5D85" w:rsidRPr="00DF7FE0" w:rsidRDefault="006E5D85" w:rsidP="00411D0A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411D0A">
            <w:r w:rsidRPr="00DF7FE0">
              <w:t xml:space="preserve">МБОУ ООШ </w:t>
            </w:r>
            <w:r>
              <w:t xml:space="preserve">№ </w:t>
            </w:r>
            <w:r w:rsidRPr="00DF7FE0">
              <w:t>36 п. Степного</w:t>
            </w:r>
          </w:p>
          <w:p w:rsidR="006E5D85" w:rsidRPr="00DF7FE0" w:rsidRDefault="006E5D85" w:rsidP="00411D0A">
            <w:r w:rsidRPr="00DF7FE0">
              <w:t>9 класс</w:t>
            </w:r>
          </w:p>
        </w:tc>
        <w:tc>
          <w:tcPr>
            <w:tcW w:w="2126" w:type="dxa"/>
          </w:tcPr>
          <w:p w:rsidR="006E5D85" w:rsidRPr="00DF7FE0" w:rsidRDefault="006E5D85" w:rsidP="00411D0A">
            <w:r w:rsidRPr="00DF7FE0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411D0A">
            <w:r w:rsidRPr="00DF7FE0">
              <w:t>Юношество</w:t>
            </w:r>
          </w:p>
          <w:p w:rsidR="006E5D85" w:rsidRPr="00DF7FE0" w:rsidRDefault="006E5D85" w:rsidP="00411D0A">
            <w:r w:rsidRPr="00DF7FE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411D0A">
            <w:pPr>
              <w:rPr>
                <w:bCs/>
              </w:rPr>
            </w:pPr>
            <w:r w:rsidRPr="00447128">
              <w:rPr>
                <w:rStyle w:val="markedcontent"/>
                <w:b/>
              </w:rPr>
              <w:t>День реабилитации кубанского казачества</w:t>
            </w:r>
            <w:r w:rsidRPr="0093628A">
              <w:br/>
            </w:r>
            <w:r w:rsidRPr="0093628A">
              <w:rPr>
                <w:rStyle w:val="markedcontent"/>
              </w:rPr>
              <w:t>«Имя этому народу - Казаки»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>нлайн</w:t>
            </w:r>
            <w:r>
              <w:rPr>
                <w:rStyle w:val="markedcontent"/>
              </w:rPr>
              <w:t xml:space="preserve"> - </w:t>
            </w:r>
            <w:r w:rsidRPr="0093628A">
              <w:rPr>
                <w:rStyle w:val="markedcontent"/>
              </w:rPr>
              <w:t xml:space="preserve"> урок мужества</w:t>
            </w:r>
          </w:p>
        </w:tc>
        <w:tc>
          <w:tcPr>
            <w:tcW w:w="1324" w:type="dxa"/>
          </w:tcPr>
          <w:p w:rsidR="006E5D85" w:rsidRPr="0093628A" w:rsidRDefault="006E5D85" w:rsidP="00411D0A">
            <w:pPr>
              <w:spacing w:line="256" w:lineRule="auto"/>
              <w:rPr>
                <w:lang w:eastAsia="en-US"/>
              </w:rPr>
            </w:pPr>
            <w:r w:rsidRPr="0093628A">
              <w:rPr>
                <w:lang w:eastAsia="en-US"/>
              </w:rPr>
              <w:t>25.04.2022</w:t>
            </w:r>
          </w:p>
          <w:p w:rsidR="006E5D85" w:rsidRPr="0093628A" w:rsidRDefault="006E5D85" w:rsidP="00411D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93628A">
              <w:rPr>
                <w:lang w:eastAsia="en-US"/>
              </w:rPr>
              <w:t>00</w:t>
            </w:r>
          </w:p>
          <w:p w:rsidR="006E5D85" w:rsidRPr="0093628A" w:rsidRDefault="006E5D85" w:rsidP="00411D0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21" w:type="dxa"/>
          </w:tcPr>
          <w:p w:rsidR="006E5D85" w:rsidRPr="00D27FBA" w:rsidRDefault="006E5D85" w:rsidP="00411D0A">
            <w:r w:rsidRPr="00D27FBA">
              <w:t>МБУ « Библиотека Дружненского сельского поселения Белореченского района»</w:t>
            </w:r>
          </w:p>
          <w:p w:rsidR="006E5D85" w:rsidRPr="00D27FBA" w:rsidRDefault="006E5D85" w:rsidP="00411D0A">
            <w:r w:rsidRPr="00D27FBA">
              <w:t>Дружненскаяс/б</w:t>
            </w:r>
          </w:p>
          <w:p w:rsidR="006E5D85" w:rsidRPr="00D27FBA" w:rsidRDefault="006E5D85" w:rsidP="00411D0A">
            <w:r w:rsidRPr="00D27FBA">
              <w:t>п. Дружный, ул. Советская,90 А</w:t>
            </w:r>
          </w:p>
          <w:p w:rsidR="006E5D85" w:rsidRPr="0064030B" w:rsidRDefault="006E5D85" w:rsidP="00411D0A">
            <w:pPr>
              <w:rPr>
                <w:sz w:val="20"/>
                <w:szCs w:val="20"/>
              </w:rPr>
            </w:pPr>
            <w:hyperlink r:id="rId343" w:history="1">
              <w:r w:rsidRPr="0064030B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6E5D85" w:rsidRDefault="006E5D85" w:rsidP="00411D0A">
            <w:pPr>
              <w:rPr>
                <w:rStyle w:val="Hyperlink"/>
                <w:sz w:val="20"/>
                <w:szCs w:val="20"/>
              </w:rPr>
            </w:pPr>
            <w:hyperlink r:id="rId344" w:history="1">
              <w:r w:rsidRPr="0064030B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  <w:p w:rsidR="006E5D85" w:rsidRPr="00BF195A" w:rsidRDefault="006E5D85" w:rsidP="00411D0A">
            <w:hyperlink r:id="rId345" w:history="1"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https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://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druzhny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-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biblio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.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  <w:lang w:val="en-US"/>
                </w:rPr>
                <w:t>ru</w:t>
              </w:r>
              <w:r w:rsidRPr="00545130">
                <w:rPr>
                  <w:rStyle w:val="Hyperlink"/>
                  <w:bCs/>
                  <w:iCs/>
                  <w:kern w:val="28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D27FBA" w:rsidRDefault="006E5D85" w:rsidP="00411D0A">
            <w:pPr>
              <w:spacing w:line="276" w:lineRule="auto"/>
            </w:pPr>
            <w:r w:rsidRPr="00D27FBA">
              <w:t>Макарян Ю.Ю.</w:t>
            </w:r>
          </w:p>
          <w:p w:rsidR="006E5D85" w:rsidRPr="00D27FBA" w:rsidRDefault="006E5D85" w:rsidP="00411D0A"/>
          <w:p w:rsidR="006E5D85" w:rsidRPr="00D27FBA" w:rsidRDefault="006E5D85" w:rsidP="00411D0A"/>
          <w:p w:rsidR="006E5D85" w:rsidRPr="00D27FBA" w:rsidRDefault="006E5D85" w:rsidP="00411D0A"/>
          <w:p w:rsidR="006E5D85" w:rsidRPr="00D27FBA" w:rsidRDefault="006E5D85" w:rsidP="00411D0A"/>
        </w:tc>
        <w:tc>
          <w:tcPr>
            <w:tcW w:w="2268" w:type="dxa"/>
          </w:tcPr>
          <w:p w:rsidR="006E5D85" w:rsidRDefault="006E5D85" w:rsidP="00411D0A">
            <w:r w:rsidRPr="0093628A">
              <w:t xml:space="preserve">Дети </w:t>
            </w:r>
          </w:p>
          <w:p w:rsidR="006E5D85" w:rsidRPr="0093628A" w:rsidRDefault="006E5D85" w:rsidP="00411D0A">
            <w:r w:rsidRPr="0093628A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411D0A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9E28FF">
              <w:rPr>
                <w:b/>
                <w:bCs/>
              </w:rPr>
              <w:t>День реабилитации кубанского казачества</w:t>
            </w:r>
          </w:p>
          <w:p w:rsidR="006E5D85" w:rsidRPr="009E28FF" w:rsidRDefault="006E5D85" w:rsidP="00411D0A">
            <w:pPr>
              <w:rPr>
                <w:b/>
                <w:bCs/>
              </w:rPr>
            </w:pPr>
            <w:r w:rsidRPr="009E28FF">
              <w:t xml:space="preserve"> «Ты одна такая любимая и родная – Кубань!» онлайн презентация</w:t>
            </w:r>
          </w:p>
        </w:tc>
        <w:tc>
          <w:tcPr>
            <w:tcW w:w="1324" w:type="dxa"/>
          </w:tcPr>
          <w:p w:rsidR="006E5D85" w:rsidRPr="009E28FF" w:rsidRDefault="006E5D85" w:rsidP="00411D0A">
            <w:pPr>
              <w:rPr>
                <w:highlight w:val="yellow"/>
              </w:rPr>
            </w:pPr>
            <w:r w:rsidRPr="009E28FF">
              <w:t>25.04.2022</w:t>
            </w:r>
          </w:p>
        </w:tc>
        <w:tc>
          <w:tcPr>
            <w:tcW w:w="3921" w:type="dxa"/>
          </w:tcPr>
          <w:p w:rsidR="006E5D85" w:rsidRPr="00052068" w:rsidRDefault="006E5D85" w:rsidP="00411D0A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3F7544" w:rsidRDefault="006E5D85" w:rsidP="00A47C5C">
            <w:pPr>
              <w:rPr>
                <w:sz w:val="20"/>
                <w:szCs w:val="20"/>
              </w:rPr>
            </w:pPr>
            <w:hyperlink r:id="rId346" w:history="1">
              <w:r w:rsidRPr="003F7544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A47C5C">
            <w:hyperlink r:id="rId347" w:tgtFrame="_blank" w:history="1">
              <w:r w:rsidRPr="003F7544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411D0A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Дети </w:t>
            </w:r>
          </w:p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0FBB" w:rsidRDefault="006E5D85" w:rsidP="00411D0A">
            <w:pPr>
              <w:shd w:val="clear" w:color="auto" w:fill="FFFFFF"/>
              <w:rPr>
                <w:b/>
                <w:bCs/>
              </w:rPr>
            </w:pPr>
            <w:r w:rsidRPr="00CC0FBB">
              <w:rPr>
                <w:b/>
                <w:bCs/>
              </w:rPr>
              <w:t>Международный день памяти о чернобыльской катастрофе</w:t>
            </w:r>
          </w:p>
          <w:p w:rsidR="006E5D85" w:rsidRPr="00CC0FBB" w:rsidRDefault="006E5D85" w:rsidP="00411D0A">
            <w:pPr>
              <w:shd w:val="clear" w:color="auto" w:fill="FFFFFF"/>
              <w:rPr>
                <w:b/>
                <w:bCs/>
              </w:rPr>
            </w:pPr>
            <w:r w:rsidRPr="00CC0FBB">
              <w:rPr>
                <w:b/>
                <w:bCs/>
              </w:rPr>
              <w:t>День участников ликвидации последствий радиационных аварий и катастроф и памяти жертв этих аварий - памятная дата России</w:t>
            </w:r>
          </w:p>
          <w:p w:rsidR="006E5D85" w:rsidRPr="009E28FF" w:rsidRDefault="006E5D85" w:rsidP="00411D0A">
            <w:pPr>
              <w:rPr>
                <w:b/>
              </w:rPr>
            </w:pPr>
            <w:r w:rsidRPr="009E28FF">
              <w:t xml:space="preserve"> «Чернобыль: катастрофа XX века», онлайн</w:t>
            </w:r>
            <w:r>
              <w:t xml:space="preserve"> -</w:t>
            </w:r>
            <w:r w:rsidRPr="009E28FF">
              <w:t xml:space="preserve"> презентация</w:t>
            </w:r>
          </w:p>
        </w:tc>
        <w:tc>
          <w:tcPr>
            <w:tcW w:w="1324" w:type="dxa"/>
          </w:tcPr>
          <w:p w:rsidR="006E5D85" w:rsidRPr="009E28FF" w:rsidRDefault="006E5D85" w:rsidP="00411D0A">
            <w:r w:rsidRPr="009E28FF">
              <w:t>25.04.2022</w:t>
            </w:r>
          </w:p>
          <w:p w:rsidR="006E5D85" w:rsidRPr="009E28FF" w:rsidRDefault="006E5D85" w:rsidP="00411D0A"/>
        </w:tc>
        <w:tc>
          <w:tcPr>
            <w:tcW w:w="3921" w:type="dxa"/>
          </w:tcPr>
          <w:p w:rsidR="006E5D85" w:rsidRDefault="006E5D85" w:rsidP="006233A5">
            <w:r w:rsidRPr="009E28FF">
              <w:t xml:space="preserve">МБОУ СОШ </w:t>
            </w:r>
            <w:r>
              <w:t xml:space="preserve">№ </w:t>
            </w:r>
            <w:r w:rsidRPr="009E28FF">
              <w:t xml:space="preserve">23 </w:t>
            </w:r>
          </w:p>
          <w:p w:rsidR="006E5D85" w:rsidRPr="009E28FF" w:rsidRDefault="006E5D85" w:rsidP="006233A5">
            <w:r w:rsidRPr="009E28FF">
              <w:t>с. Великовечно</w:t>
            </w:r>
            <w:r>
              <w:t>го</w:t>
            </w:r>
          </w:p>
        </w:tc>
        <w:tc>
          <w:tcPr>
            <w:tcW w:w="2126" w:type="dxa"/>
          </w:tcPr>
          <w:p w:rsidR="006E5D85" w:rsidRPr="009E28FF" w:rsidRDefault="006E5D85" w:rsidP="00411D0A">
            <w:r w:rsidRPr="009E28FF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411D0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0FBB" w:rsidRDefault="006E5D85" w:rsidP="00411D0A">
            <w:pPr>
              <w:shd w:val="clear" w:color="auto" w:fill="FFFFFF"/>
              <w:rPr>
                <w:b/>
                <w:bCs/>
              </w:rPr>
            </w:pPr>
            <w:r w:rsidRPr="00CC0FBB">
              <w:rPr>
                <w:b/>
                <w:bCs/>
              </w:rPr>
              <w:t>Международный день памяти о чернобыльской катастрофе</w:t>
            </w:r>
          </w:p>
          <w:p w:rsidR="006E5D85" w:rsidRPr="00CC0FBB" w:rsidRDefault="006E5D85" w:rsidP="00411D0A">
            <w:pPr>
              <w:shd w:val="clear" w:color="auto" w:fill="FFFFFF"/>
              <w:rPr>
                <w:b/>
                <w:bCs/>
              </w:rPr>
            </w:pPr>
            <w:r w:rsidRPr="00CC0FBB">
              <w:rPr>
                <w:b/>
                <w:bCs/>
              </w:rPr>
              <w:t>День участников ликвидации последствий радиационных аварий и катастроф и памяти жертв этих аварий - памятная дата России</w:t>
            </w:r>
          </w:p>
          <w:p w:rsidR="006E5D85" w:rsidRPr="005D2551" w:rsidRDefault="006E5D85" w:rsidP="00411D0A">
            <w:r w:rsidRPr="005D2551">
              <w:t>«Черный след»</w:t>
            </w:r>
            <w:r>
              <w:t>,</w:t>
            </w:r>
          </w:p>
          <w:p w:rsidR="006E5D85" w:rsidRPr="00E45CC6" w:rsidRDefault="006E5D85" w:rsidP="00411D0A">
            <w:r>
              <w:t>п</w:t>
            </w:r>
            <w:r w:rsidRPr="005D2551">
              <w:t>ознавательный час</w:t>
            </w:r>
          </w:p>
        </w:tc>
        <w:tc>
          <w:tcPr>
            <w:tcW w:w="1324" w:type="dxa"/>
          </w:tcPr>
          <w:p w:rsidR="006E5D85" w:rsidRPr="005D2551" w:rsidRDefault="006E5D85" w:rsidP="00411D0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5D2551">
              <w:rPr>
                <w:color w:val="000000"/>
              </w:rPr>
              <w:t>25.04.2022</w:t>
            </w:r>
          </w:p>
          <w:p w:rsidR="006E5D85" w:rsidRPr="005D2551" w:rsidRDefault="006E5D85" w:rsidP="00411D0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D2551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5D2551" w:rsidRDefault="006E5D85" w:rsidP="005A5F27">
            <w:r>
              <w:t>МБОУ СОШ № 15 п.</w:t>
            </w:r>
            <w:r w:rsidRPr="005D2551">
              <w:t>Верхневеденеевского</w:t>
            </w:r>
          </w:p>
        </w:tc>
        <w:tc>
          <w:tcPr>
            <w:tcW w:w="2126" w:type="dxa"/>
          </w:tcPr>
          <w:p w:rsidR="006E5D85" w:rsidRPr="005D2551" w:rsidRDefault="006E5D85" w:rsidP="00411D0A">
            <w:pPr>
              <w:spacing w:line="276" w:lineRule="auto"/>
            </w:pPr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411D0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411D0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411D0A">
            <w:pPr>
              <w:tabs>
                <w:tab w:val="center" w:pos="3252"/>
              </w:tabs>
              <w:rPr>
                <w:color w:val="111111"/>
                <w:shd w:val="clear" w:color="auto" w:fill="FFFFFF"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 w:rsidRPr="002F66CA">
              <w:rPr>
                <w:color w:val="111111"/>
                <w:shd w:val="clear" w:color="auto" w:fill="FFFFFF"/>
              </w:rPr>
              <w:t>«Эхо Чернобыля»</w:t>
            </w:r>
            <w:r>
              <w:rPr>
                <w:color w:val="111111"/>
                <w:shd w:val="clear" w:color="auto" w:fill="FFFFFF"/>
              </w:rPr>
              <w:t>,</w:t>
            </w:r>
          </w:p>
          <w:p w:rsidR="006E5D85" w:rsidRPr="002F66CA" w:rsidRDefault="006E5D85" w:rsidP="00411D0A">
            <w:pPr>
              <w:tabs>
                <w:tab w:val="center" w:pos="3252"/>
              </w:tabs>
            </w:pPr>
            <w:r w:rsidRPr="002F66CA">
              <w:rPr>
                <w:color w:val="111111"/>
                <w:shd w:val="clear" w:color="auto" w:fill="FFFFFF"/>
              </w:rPr>
              <w:t xml:space="preserve">тематический час </w:t>
            </w:r>
          </w:p>
        </w:tc>
        <w:tc>
          <w:tcPr>
            <w:tcW w:w="1324" w:type="dxa"/>
          </w:tcPr>
          <w:p w:rsidR="006E5D85" w:rsidRPr="002F66CA" w:rsidRDefault="006E5D85" w:rsidP="00411D0A">
            <w:r w:rsidRPr="002F66CA">
              <w:t>25.04.2022</w:t>
            </w:r>
          </w:p>
        </w:tc>
        <w:tc>
          <w:tcPr>
            <w:tcW w:w="3921" w:type="dxa"/>
          </w:tcPr>
          <w:p w:rsidR="006E5D85" w:rsidRDefault="006E5D85" w:rsidP="00411D0A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 xml:space="preserve">,с. Школьное, </w:t>
            </w:r>
          </w:p>
          <w:p w:rsidR="006E5D85" w:rsidRPr="00FB27C6" w:rsidRDefault="006E5D85" w:rsidP="00FB27C6">
            <w:pPr>
              <w:rPr>
                <w:sz w:val="20"/>
                <w:szCs w:val="20"/>
              </w:rPr>
            </w:pPr>
            <w:r w:rsidRPr="005B42CC">
              <w:t xml:space="preserve">ул. Красная ,15 </w:t>
            </w:r>
            <w:hyperlink r:id="rId348" w:history="1">
              <w:r w:rsidRPr="00FB27C6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6E5D85" w:rsidRPr="002F66CA" w:rsidRDefault="006E5D85" w:rsidP="00FB27C6">
            <w:hyperlink r:id="rId349" w:history="1">
              <w:r w:rsidRPr="00FB27C6">
                <w:rPr>
                  <w:rStyle w:val="Hyperlink"/>
                  <w:sz w:val="20"/>
                  <w:szCs w:val="20"/>
                </w:rPr>
                <w:t>http://mbu-shkolnenskaya.ru/</w:t>
              </w:r>
            </w:hyperlink>
          </w:p>
        </w:tc>
        <w:tc>
          <w:tcPr>
            <w:tcW w:w="2126" w:type="dxa"/>
          </w:tcPr>
          <w:p w:rsidR="006E5D85" w:rsidRPr="002F66CA" w:rsidRDefault="006E5D85" w:rsidP="00411D0A">
            <w:r w:rsidRPr="002F66CA">
              <w:t>Иванкина И.Г.</w:t>
            </w:r>
          </w:p>
        </w:tc>
        <w:tc>
          <w:tcPr>
            <w:tcW w:w="2268" w:type="dxa"/>
          </w:tcPr>
          <w:p w:rsidR="006E5D85" w:rsidRDefault="006E5D85" w:rsidP="00411D0A">
            <w:r w:rsidRPr="002F66CA">
              <w:t xml:space="preserve">Дети </w:t>
            </w:r>
          </w:p>
          <w:p w:rsidR="006E5D85" w:rsidRPr="002F66CA" w:rsidRDefault="006E5D85" w:rsidP="00411D0A">
            <w:r w:rsidRPr="002F66CA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76BCF" w:rsidRDefault="006E5D85" w:rsidP="00411D0A">
            <w:pPr>
              <w:rPr>
                <w:b/>
              </w:rPr>
            </w:pPr>
            <w:r w:rsidRPr="00776BCF">
              <w:rPr>
                <w:b/>
              </w:rPr>
              <w:t xml:space="preserve">350- летиесодня рождения Петра </w:t>
            </w:r>
            <w:r w:rsidRPr="00776BCF">
              <w:rPr>
                <w:b/>
                <w:lang w:val="en-US"/>
              </w:rPr>
              <w:t>I</w:t>
            </w:r>
          </w:p>
          <w:p w:rsidR="006E5D85" w:rsidRDefault="006E5D85" w:rsidP="00411D0A">
            <w:r w:rsidRPr="00C865C4">
              <w:t>«И памяти твоей, Великий Петр, верна твоя Россия!»</w:t>
            </w:r>
            <w:r>
              <w:t>,</w:t>
            </w:r>
          </w:p>
          <w:p w:rsidR="006E5D85" w:rsidRPr="00776BCF" w:rsidRDefault="006E5D85" w:rsidP="00411D0A">
            <w:r w:rsidRPr="00C865C4">
              <w:t xml:space="preserve">буклет </w:t>
            </w:r>
          </w:p>
        </w:tc>
        <w:tc>
          <w:tcPr>
            <w:tcW w:w="1324" w:type="dxa"/>
          </w:tcPr>
          <w:p w:rsidR="006E5D85" w:rsidRPr="0060388E" w:rsidRDefault="006E5D85" w:rsidP="00411D0A">
            <w:r w:rsidRPr="0060388E">
              <w:t>25.04.2022</w:t>
            </w:r>
          </w:p>
          <w:p w:rsidR="006E5D85" w:rsidRPr="0060388E" w:rsidRDefault="006E5D85" w:rsidP="00411D0A">
            <w:r w:rsidRPr="0060388E">
              <w:t>11.00</w:t>
            </w:r>
          </w:p>
        </w:tc>
        <w:tc>
          <w:tcPr>
            <w:tcW w:w="3921" w:type="dxa"/>
          </w:tcPr>
          <w:p w:rsidR="006E5D85" w:rsidRPr="00BD160E" w:rsidRDefault="006E5D85" w:rsidP="00411D0A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6E5D85" w:rsidRPr="00BD160E" w:rsidRDefault="006E5D85" w:rsidP="00411D0A">
            <w:pPr>
              <w:rPr>
                <w:sz w:val="20"/>
                <w:szCs w:val="20"/>
              </w:rPr>
            </w:pPr>
            <w:hyperlink r:id="rId350" w:history="1">
              <w:r w:rsidRPr="00BD160E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6E5D85" w:rsidRPr="00BD160E" w:rsidRDefault="006E5D85" w:rsidP="00411D0A">
            <w:pPr>
              <w:rPr>
                <w:rStyle w:val="Hyperlink"/>
                <w:sz w:val="20"/>
                <w:szCs w:val="20"/>
              </w:rPr>
            </w:pPr>
            <w:hyperlink r:id="rId351" w:history="1">
              <w:r w:rsidRPr="00BD160E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6E5D85" w:rsidRPr="00113B3D" w:rsidRDefault="006E5D85" w:rsidP="00411D0A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hyperlink r:id="rId352" w:tgtFrame="_blank" w:history="1">
              <w:r w:rsidRPr="00BD160E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6E5D85" w:rsidRPr="00BD160E" w:rsidRDefault="006E5D85" w:rsidP="00411D0A">
            <w:r w:rsidRPr="00BD160E">
              <w:t>Ляшенко И. А.</w:t>
            </w:r>
          </w:p>
          <w:p w:rsidR="006E5D85" w:rsidRPr="00BD160E" w:rsidRDefault="006E5D85" w:rsidP="00411D0A"/>
        </w:tc>
        <w:tc>
          <w:tcPr>
            <w:tcW w:w="2268" w:type="dxa"/>
          </w:tcPr>
          <w:p w:rsidR="006E5D85" w:rsidRDefault="006E5D85" w:rsidP="00411D0A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411D0A">
            <w:pPr>
              <w:jc w:val="both"/>
            </w:pPr>
            <w:r w:rsidRPr="009D2C33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88044D" w:rsidRDefault="006E5D85" w:rsidP="00411D0A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88044D">
              <w:rPr>
                <w:b/>
              </w:rPr>
              <w:t>К 230-летию осв</w:t>
            </w:r>
            <w:r>
              <w:rPr>
                <w:b/>
              </w:rPr>
              <w:t>оения казаками Кубанских земель</w:t>
            </w:r>
          </w:p>
          <w:p w:rsidR="006E5D85" w:rsidRDefault="006E5D85" w:rsidP="00411D0A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357CF4">
              <w:rPr>
                <w:b/>
                <w:bCs/>
              </w:rPr>
              <w:t>День реабилитации кубанского казачества</w:t>
            </w:r>
          </w:p>
          <w:p w:rsidR="006E5D85" w:rsidRPr="00330535" w:rsidRDefault="006E5D85" w:rsidP="00411D0A">
            <w:pPr>
              <w:tabs>
                <w:tab w:val="center" w:pos="4677"/>
                <w:tab w:val="left" w:pos="8460"/>
              </w:tabs>
            </w:pPr>
            <w:r>
              <w:t>«Имя этому народу - казаки»,</w:t>
            </w:r>
          </w:p>
          <w:p w:rsidR="006E5D85" w:rsidRPr="006111B0" w:rsidRDefault="006E5D85" w:rsidP="00411D0A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>
              <w:t xml:space="preserve">урок краеведения </w:t>
            </w:r>
            <w:r w:rsidRPr="00330535">
              <w:t>о традициях казаков</w:t>
            </w:r>
          </w:p>
        </w:tc>
        <w:tc>
          <w:tcPr>
            <w:tcW w:w="1324" w:type="dxa"/>
          </w:tcPr>
          <w:p w:rsidR="006E5D85" w:rsidRPr="00357CF4" w:rsidRDefault="006E5D85" w:rsidP="00411D0A">
            <w:pPr>
              <w:tabs>
                <w:tab w:val="center" w:pos="4677"/>
                <w:tab w:val="left" w:pos="8460"/>
              </w:tabs>
            </w:pPr>
            <w:r>
              <w:t>25.04.2022</w:t>
            </w:r>
          </w:p>
        </w:tc>
        <w:tc>
          <w:tcPr>
            <w:tcW w:w="3921" w:type="dxa"/>
          </w:tcPr>
          <w:p w:rsidR="006E5D85" w:rsidRDefault="006E5D85" w:rsidP="00411D0A">
            <w:r>
              <w:t>МБОУ СОШ № 1,</w:t>
            </w:r>
          </w:p>
          <w:p w:rsidR="006E5D85" w:rsidRPr="00AE132E" w:rsidRDefault="006E5D85" w:rsidP="00411D0A">
            <w:r>
              <w:t>г.Белореченск,</w:t>
            </w:r>
          </w:p>
        </w:tc>
        <w:tc>
          <w:tcPr>
            <w:tcW w:w="2126" w:type="dxa"/>
          </w:tcPr>
          <w:p w:rsidR="006E5D85" w:rsidRPr="006C6D70" w:rsidRDefault="006E5D85" w:rsidP="00411D0A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411D0A">
            <w:r>
              <w:t>Взрослые</w:t>
            </w:r>
          </w:p>
          <w:p w:rsidR="006E5D85" w:rsidRPr="006C6D70" w:rsidRDefault="006E5D85" w:rsidP="00411D0A">
            <w:r w:rsidRPr="006C6D7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411D0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411D0A">
            <w:pPr>
              <w:rPr>
                <w:b/>
                <w:bCs/>
              </w:rPr>
            </w:pPr>
            <w:r>
              <w:rPr>
                <w:b/>
                <w:bCs/>
              </w:rPr>
              <w:t>Светлое Христово Воскресение</w:t>
            </w:r>
          </w:p>
          <w:p w:rsidR="006E5D85" w:rsidRDefault="006E5D85" w:rsidP="00411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Пасха </w:t>
            </w:r>
          </w:p>
          <w:p w:rsidR="006E5D85" w:rsidRDefault="006E5D85" w:rsidP="00411D0A">
            <w:pPr>
              <w:rPr>
                <w:bCs/>
              </w:rPr>
            </w:pPr>
            <w:r>
              <w:rPr>
                <w:bCs/>
              </w:rPr>
              <w:t>«Великое В</w:t>
            </w:r>
            <w:r w:rsidRPr="002E1AB8">
              <w:rPr>
                <w:bCs/>
              </w:rPr>
              <w:t>оскресение»</w:t>
            </w:r>
            <w:r>
              <w:rPr>
                <w:bCs/>
              </w:rPr>
              <w:t>,</w:t>
            </w:r>
          </w:p>
          <w:p w:rsidR="006E5D85" w:rsidRPr="002E1AB8" w:rsidRDefault="006E5D85" w:rsidP="00411D0A">
            <w:pPr>
              <w:rPr>
                <w:bCs/>
              </w:rPr>
            </w:pPr>
            <w:r>
              <w:t>духовные чтения</w:t>
            </w:r>
          </w:p>
        </w:tc>
        <w:tc>
          <w:tcPr>
            <w:tcW w:w="1324" w:type="dxa"/>
          </w:tcPr>
          <w:p w:rsidR="006E5D85" w:rsidRPr="00357CF4" w:rsidRDefault="006E5D85" w:rsidP="00411D0A">
            <w:r>
              <w:t>25.04.2022</w:t>
            </w:r>
          </w:p>
        </w:tc>
        <w:tc>
          <w:tcPr>
            <w:tcW w:w="3921" w:type="dxa"/>
          </w:tcPr>
          <w:p w:rsidR="006E5D85" w:rsidRPr="006C6D70" w:rsidRDefault="006E5D85" w:rsidP="00411D0A">
            <w:r>
              <w:t>ВОС</w:t>
            </w:r>
          </w:p>
        </w:tc>
        <w:tc>
          <w:tcPr>
            <w:tcW w:w="2126" w:type="dxa"/>
          </w:tcPr>
          <w:p w:rsidR="006E5D85" w:rsidRPr="006C6D70" w:rsidRDefault="006E5D85" w:rsidP="00411D0A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411D0A">
            <w:r>
              <w:t>Взрослые</w:t>
            </w:r>
          </w:p>
          <w:p w:rsidR="006E5D85" w:rsidRPr="006C6D70" w:rsidRDefault="006E5D85" w:rsidP="00411D0A">
            <w:r w:rsidRPr="006C6D7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710223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 100-летию ПАО «Туполев»</w:t>
            </w:r>
          </w:p>
          <w:p w:rsidR="006E5D85" w:rsidRPr="00514448" w:rsidRDefault="006E5D85" w:rsidP="00710223">
            <w:r w:rsidRPr="00514448">
              <w:t>«Легенд</w:t>
            </w:r>
            <w:r>
              <w:t>ы русского неба» Первые летчики»,</w:t>
            </w:r>
          </w:p>
          <w:p w:rsidR="006E5D85" w:rsidRPr="00514448" w:rsidRDefault="006E5D85" w:rsidP="00710223">
            <w:r w:rsidRPr="00514448">
              <w:t xml:space="preserve">познавательный </w:t>
            </w:r>
            <w:r>
              <w:t xml:space="preserve">онлайн - </w:t>
            </w:r>
            <w:r w:rsidRPr="00514448">
              <w:t>час</w:t>
            </w:r>
          </w:p>
          <w:p w:rsidR="006E5D85" w:rsidRPr="00384F71" w:rsidRDefault="006E5D85" w:rsidP="00710223"/>
        </w:tc>
        <w:tc>
          <w:tcPr>
            <w:tcW w:w="1324" w:type="dxa"/>
          </w:tcPr>
          <w:p w:rsidR="006E5D85" w:rsidRPr="00514448" w:rsidRDefault="006E5D85" w:rsidP="00710223">
            <w:pPr>
              <w:spacing w:line="240" w:lineRule="atLeast"/>
            </w:pPr>
            <w:r w:rsidRPr="00514448">
              <w:t>25.04.2022</w:t>
            </w:r>
          </w:p>
          <w:p w:rsidR="006E5D85" w:rsidRPr="00514448" w:rsidRDefault="006E5D85" w:rsidP="00710223">
            <w:pPr>
              <w:spacing w:line="240" w:lineRule="atLeast"/>
            </w:pPr>
            <w:r>
              <w:t>13.</w:t>
            </w:r>
            <w:r w:rsidRPr="00514448">
              <w:t xml:space="preserve">00 </w:t>
            </w:r>
          </w:p>
          <w:p w:rsidR="006E5D85" w:rsidRPr="00514448" w:rsidRDefault="006E5D85" w:rsidP="00710223"/>
        </w:tc>
        <w:tc>
          <w:tcPr>
            <w:tcW w:w="3921" w:type="dxa"/>
          </w:tcPr>
          <w:p w:rsidR="006E5D85" w:rsidRDefault="006E5D85" w:rsidP="00710223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6E5D85" w:rsidRPr="00350795" w:rsidRDefault="006E5D85" w:rsidP="00710223">
            <w:r>
              <w:t>ул. Советская , 2</w:t>
            </w:r>
          </w:p>
          <w:p w:rsidR="006E5D85" w:rsidRPr="00350795" w:rsidRDefault="006E5D85" w:rsidP="00710223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5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710223">
            <w:hyperlink r:id="rId354" w:history="1">
              <w:r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710223">
            <w:pPr>
              <w:pStyle w:val="BodyText"/>
              <w:jc w:val="left"/>
              <w:rPr>
                <w:sz w:val="24"/>
                <w:szCs w:val="24"/>
              </w:rPr>
            </w:pPr>
            <w:r w:rsidRPr="00FB2D5A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6E5D85" w:rsidRPr="00514448" w:rsidRDefault="006E5D85" w:rsidP="00710223">
            <w:r>
              <w:t>В</w:t>
            </w:r>
            <w:r w:rsidRPr="00514448">
              <w:t>зрослые</w:t>
            </w:r>
          </w:p>
          <w:p w:rsidR="006E5D85" w:rsidRPr="00514448" w:rsidRDefault="006E5D85" w:rsidP="00710223">
            <w:r w:rsidRPr="00514448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4630" w:type="dxa"/>
          </w:tcPr>
          <w:p w:rsidR="006E5D85" w:rsidRDefault="006E5D85" w:rsidP="00710223">
            <w:r>
              <w:t>«</w:t>
            </w:r>
            <w:r w:rsidRPr="0034761E">
              <w:t>Правила безопасности при обращении с бытовыми электроприборами»</w:t>
            </w:r>
            <w:r>
              <w:t>,</w:t>
            </w:r>
          </w:p>
          <w:p w:rsidR="006E5D85" w:rsidRPr="0034761E" w:rsidRDefault="006E5D85" w:rsidP="00710223">
            <w:pPr>
              <w:rPr>
                <w:bCs/>
              </w:rPr>
            </w:pPr>
            <w:r>
              <w:t>онлайн - памятка</w:t>
            </w:r>
          </w:p>
        </w:tc>
        <w:tc>
          <w:tcPr>
            <w:tcW w:w="1324" w:type="dxa"/>
          </w:tcPr>
          <w:p w:rsidR="006E5D85" w:rsidRPr="0034761E" w:rsidRDefault="006E5D85" w:rsidP="00710223">
            <w:r w:rsidRPr="0034761E">
              <w:t>25.04.2022</w:t>
            </w:r>
          </w:p>
        </w:tc>
        <w:tc>
          <w:tcPr>
            <w:tcW w:w="3921" w:type="dxa"/>
          </w:tcPr>
          <w:p w:rsidR="006E5D85" w:rsidRPr="00A962CA" w:rsidRDefault="006E5D85" w:rsidP="00710223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6E5D85" w:rsidRPr="009A3016" w:rsidRDefault="006E5D85" w:rsidP="00710223">
            <w:pPr>
              <w:rPr>
                <w:color w:val="000000"/>
                <w:sz w:val="22"/>
                <w:szCs w:val="22"/>
              </w:rPr>
            </w:pPr>
            <w:hyperlink r:id="rId355" w:history="1">
              <w:r w:rsidRPr="00C8002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6E5D85" w:rsidRPr="009A3016" w:rsidRDefault="006E5D85" w:rsidP="00710223">
            <w:hyperlink r:id="rId356" w:history="1">
              <w:r w:rsidRPr="007B214C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9A3016">
                <w:rPr>
                  <w:rStyle w:val="Hyperlink"/>
                  <w:sz w:val="20"/>
                  <w:szCs w:val="20"/>
                </w:rPr>
                <w:t>://</w:t>
              </w:r>
              <w:r w:rsidRPr="007B214C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7B214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9A3016">
                <w:rPr>
                  <w:rStyle w:val="Hyperlink"/>
                  <w:sz w:val="20"/>
                  <w:szCs w:val="20"/>
                </w:rPr>
                <w:t>/</w:t>
              </w:r>
              <w:r w:rsidRPr="007B214C">
                <w:rPr>
                  <w:rStyle w:val="Hyperlink"/>
                  <w:sz w:val="20"/>
                  <w:szCs w:val="20"/>
                  <w:lang w:val="en-US"/>
                </w:rPr>
                <w:t>pshekhskaya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7B214C">
                <w:rPr>
                  <w:rStyle w:val="Hyperlink"/>
                  <w:sz w:val="20"/>
                  <w:szCs w:val="20"/>
                  <w:lang w:val="en-US"/>
                </w:rPr>
                <w:t>selskayabiblioteka</w:t>
              </w:r>
            </w:hyperlink>
          </w:p>
        </w:tc>
        <w:tc>
          <w:tcPr>
            <w:tcW w:w="2126" w:type="dxa"/>
          </w:tcPr>
          <w:p w:rsidR="006E5D85" w:rsidRPr="00C80029" w:rsidRDefault="006E5D85" w:rsidP="00710223">
            <w:r w:rsidRPr="00C80029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710223">
            <w:r w:rsidRPr="0034761E">
              <w:t xml:space="preserve">Дети </w:t>
            </w:r>
          </w:p>
          <w:p w:rsidR="006E5D85" w:rsidRPr="0034761E" w:rsidRDefault="006E5D85" w:rsidP="00710223">
            <w:r w:rsidRPr="0034761E">
              <w:t>0+</w:t>
            </w:r>
          </w:p>
        </w:tc>
      </w:tr>
      <w:bookmarkEnd w:id="0"/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71022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Международный день памяти о чернобыльской катастрофе</w:t>
            </w:r>
          </w:p>
          <w:p w:rsidR="006E5D85" w:rsidRDefault="006E5D85" w:rsidP="0071022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День участников ликвидации последствий радиационных аварий и катастроф и памяти жертв этих аварий-памятная дата России </w:t>
            </w:r>
          </w:p>
          <w:p w:rsidR="006E5D85" w:rsidRDefault="006E5D85" w:rsidP="00710223">
            <w:pPr>
              <w:shd w:val="clear" w:color="auto" w:fill="FFFFFF"/>
              <w:rPr>
                <w:bCs/>
              </w:rPr>
            </w:pPr>
            <w:r w:rsidRPr="00D144CF">
              <w:rPr>
                <w:bCs/>
              </w:rPr>
              <w:t>«По следам катастрофы»</w:t>
            </w:r>
            <w:r>
              <w:rPr>
                <w:bCs/>
              </w:rPr>
              <w:t>,</w:t>
            </w:r>
          </w:p>
          <w:p w:rsidR="006E5D85" w:rsidRPr="00D144CF" w:rsidRDefault="006E5D85" w:rsidP="00710223">
            <w:pPr>
              <w:shd w:val="clear" w:color="auto" w:fill="FFFFFF"/>
              <w:rPr>
                <w:bCs/>
              </w:rPr>
            </w:pPr>
            <w:r>
              <w:t xml:space="preserve">информационная онлайн -  презентация </w:t>
            </w:r>
          </w:p>
        </w:tc>
        <w:tc>
          <w:tcPr>
            <w:tcW w:w="1324" w:type="dxa"/>
          </w:tcPr>
          <w:p w:rsidR="006E5D85" w:rsidRPr="00357CF4" w:rsidRDefault="006E5D85" w:rsidP="00710223">
            <w:r>
              <w:t>26.04.2022</w:t>
            </w:r>
          </w:p>
        </w:tc>
        <w:tc>
          <w:tcPr>
            <w:tcW w:w="3921" w:type="dxa"/>
          </w:tcPr>
          <w:p w:rsidR="006E5D85" w:rsidRDefault="006E5D85" w:rsidP="00710223">
            <w:r>
              <w:t xml:space="preserve">«РМБУ Белореченская МЦБ» Центральная библиотека , г.Белореченск, </w:t>
            </w:r>
          </w:p>
          <w:p w:rsidR="006E5D85" w:rsidRDefault="006E5D85" w:rsidP="00710223">
            <w:r>
              <w:t>ул.40 лет Октября, 33.</w:t>
            </w:r>
          </w:p>
          <w:p w:rsidR="006E5D85" w:rsidRDefault="006E5D85" w:rsidP="0071022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6E5D85" w:rsidRDefault="006E5D85" w:rsidP="0071022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6E5D85" w:rsidRPr="006C6D70" w:rsidRDefault="006E5D85" w:rsidP="00710223"/>
        </w:tc>
        <w:tc>
          <w:tcPr>
            <w:tcW w:w="2126" w:type="dxa"/>
          </w:tcPr>
          <w:p w:rsidR="006E5D85" w:rsidRDefault="006E5D85" w:rsidP="00710223">
            <w:r w:rsidRPr="00D947BA">
              <w:t>Коноплина В.Г.</w:t>
            </w:r>
          </w:p>
        </w:tc>
        <w:tc>
          <w:tcPr>
            <w:tcW w:w="2268" w:type="dxa"/>
          </w:tcPr>
          <w:p w:rsidR="006E5D85" w:rsidRDefault="006E5D85" w:rsidP="00710223">
            <w:r>
              <w:t>Молодежь</w:t>
            </w:r>
          </w:p>
          <w:p w:rsidR="006E5D85" w:rsidRPr="006C6D70" w:rsidRDefault="006E5D85" w:rsidP="00710223">
            <w:r w:rsidRPr="006C6D7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3422" w:rsidRDefault="006E5D85" w:rsidP="00710223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513422">
              <w:rPr>
                <w:b/>
                <w:sz w:val="24"/>
                <w:szCs w:val="24"/>
              </w:rPr>
              <w:t>Международный день памяти о чернобыльской катастрофе</w:t>
            </w:r>
          </w:p>
          <w:p w:rsidR="006E5D85" w:rsidRDefault="006E5D85" w:rsidP="00710223">
            <w:pPr>
              <w:pStyle w:val="BodyText"/>
              <w:jc w:val="left"/>
              <w:rPr>
                <w:sz w:val="24"/>
                <w:szCs w:val="24"/>
              </w:rPr>
            </w:pPr>
            <w:r w:rsidRPr="00513422">
              <w:rPr>
                <w:b/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- памятная дата России</w:t>
            </w:r>
          </w:p>
          <w:p w:rsidR="006E5D85" w:rsidRPr="009938E6" w:rsidRDefault="006E5D85" w:rsidP="00710223">
            <w:pPr>
              <w:pStyle w:val="BodyText"/>
              <w:jc w:val="left"/>
              <w:rPr>
                <w:sz w:val="24"/>
                <w:szCs w:val="24"/>
              </w:rPr>
            </w:pPr>
            <w:r w:rsidRPr="009938E6">
              <w:rPr>
                <w:sz w:val="24"/>
                <w:szCs w:val="24"/>
              </w:rPr>
              <w:t>«Трагедия Чернобыля»</w:t>
            </w:r>
            <w:r>
              <w:rPr>
                <w:sz w:val="24"/>
                <w:szCs w:val="24"/>
              </w:rPr>
              <w:t>,</w:t>
            </w:r>
          </w:p>
          <w:p w:rsidR="006E5D85" w:rsidRPr="009938E6" w:rsidRDefault="006E5D85" w:rsidP="0071022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38E6">
              <w:rPr>
                <w:sz w:val="24"/>
                <w:szCs w:val="24"/>
              </w:rPr>
              <w:t xml:space="preserve">нлайн </w:t>
            </w:r>
            <w:r>
              <w:rPr>
                <w:sz w:val="24"/>
                <w:szCs w:val="24"/>
              </w:rPr>
              <w:t xml:space="preserve">- </w:t>
            </w:r>
            <w:r w:rsidRPr="009938E6">
              <w:rPr>
                <w:sz w:val="24"/>
                <w:szCs w:val="24"/>
              </w:rPr>
              <w:t>урок истории</w:t>
            </w:r>
          </w:p>
        </w:tc>
        <w:tc>
          <w:tcPr>
            <w:tcW w:w="1324" w:type="dxa"/>
          </w:tcPr>
          <w:p w:rsidR="006E5D85" w:rsidRPr="009938E6" w:rsidRDefault="006E5D85" w:rsidP="00710223">
            <w:pPr>
              <w:tabs>
                <w:tab w:val="left" w:pos="3540"/>
              </w:tabs>
            </w:pPr>
            <w:r w:rsidRPr="009938E6">
              <w:t>26.04.2022</w:t>
            </w:r>
          </w:p>
        </w:tc>
        <w:tc>
          <w:tcPr>
            <w:tcW w:w="3921" w:type="dxa"/>
          </w:tcPr>
          <w:p w:rsidR="006E5D85" w:rsidRPr="009938E6" w:rsidRDefault="006E5D85" w:rsidP="00710223">
            <w:r w:rsidRPr="009938E6">
              <w:t>РМБУ «Белореченская МЦБ»</w:t>
            </w:r>
          </w:p>
          <w:p w:rsidR="006E5D85" w:rsidRPr="009938E6" w:rsidRDefault="006E5D85" w:rsidP="00710223">
            <w:r w:rsidRPr="009938E6">
              <w:t>Юношеская библиотека, г.Белореченск, ул.Ленина,85</w:t>
            </w:r>
          </w:p>
          <w:p w:rsidR="006E5D85" w:rsidRPr="000836E1" w:rsidRDefault="006E5D85" w:rsidP="00710223">
            <w:pPr>
              <w:rPr>
                <w:sz w:val="20"/>
                <w:szCs w:val="20"/>
              </w:rPr>
            </w:pPr>
            <w:hyperlink r:id="rId359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E5D85" w:rsidRPr="000836E1" w:rsidRDefault="006E5D85" w:rsidP="00710223">
            <w:pPr>
              <w:rPr>
                <w:sz w:val="20"/>
                <w:szCs w:val="20"/>
              </w:rPr>
            </w:pPr>
            <w:hyperlink r:id="rId360" w:history="1">
              <w:r w:rsidRPr="000836E1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6E5D85" w:rsidRPr="009938E6" w:rsidRDefault="006E5D85" w:rsidP="00710223"/>
        </w:tc>
        <w:tc>
          <w:tcPr>
            <w:tcW w:w="2126" w:type="dxa"/>
          </w:tcPr>
          <w:p w:rsidR="006E5D85" w:rsidRPr="009938E6" w:rsidRDefault="006E5D85" w:rsidP="00710223">
            <w:r w:rsidRPr="009938E6">
              <w:t>Шарян Н.Г.</w:t>
            </w:r>
          </w:p>
        </w:tc>
        <w:tc>
          <w:tcPr>
            <w:tcW w:w="2268" w:type="dxa"/>
          </w:tcPr>
          <w:p w:rsidR="006E5D85" w:rsidRPr="009938E6" w:rsidRDefault="006E5D85" w:rsidP="00710223">
            <w:r w:rsidRPr="009938E6">
              <w:t>Молодежь</w:t>
            </w:r>
          </w:p>
          <w:p w:rsidR="006E5D85" w:rsidRPr="009938E6" w:rsidRDefault="006E5D85" w:rsidP="00710223">
            <w:r w:rsidRPr="009938E6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710223"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>
              <w:rPr>
                <w:bCs/>
              </w:rPr>
              <w:t xml:space="preserve"> «</w:t>
            </w:r>
            <w:r w:rsidRPr="0034761E">
              <w:rPr>
                <w:bCs/>
              </w:rPr>
              <w:t>Чернобыль – наша общая боль»</w:t>
            </w:r>
            <w:r>
              <w:t>,</w:t>
            </w:r>
          </w:p>
          <w:p w:rsidR="006E5D85" w:rsidRPr="0034761E" w:rsidRDefault="006E5D85" w:rsidP="00710223">
            <w:pPr>
              <w:rPr>
                <w:bCs/>
              </w:rPr>
            </w:pPr>
            <w:r>
              <w:t>б</w:t>
            </w:r>
            <w:r w:rsidRPr="0034761E">
              <w:t>уклет</w:t>
            </w:r>
          </w:p>
        </w:tc>
        <w:tc>
          <w:tcPr>
            <w:tcW w:w="1324" w:type="dxa"/>
          </w:tcPr>
          <w:p w:rsidR="006E5D85" w:rsidRPr="0034761E" w:rsidRDefault="006E5D85" w:rsidP="00710223">
            <w:r w:rsidRPr="0034761E">
              <w:t>26.04.2022</w:t>
            </w:r>
          </w:p>
        </w:tc>
        <w:tc>
          <w:tcPr>
            <w:tcW w:w="3921" w:type="dxa"/>
          </w:tcPr>
          <w:p w:rsidR="006E5D85" w:rsidRPr="00A962CA" w:rsidRDefault="006E5D85" w:rsidP="00710223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6E5D85" w:rsidRPr="00C80029" w:rsidRDefault="006E5D85" w:rsidP="00710223">
            <w:pPr>
              <w:rPr>
                <w:color w:val="000000"/>
                <w:sz w:val="22"/>
                <w:szCs w:val="22"/>
              </w:rPr>
            </w:pPr>
            <w:hyperlink r:id="rId361" w:history="1">
              <w:r w:rsidRPr="00C80029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6E5D85" w:rsidRPr="00C80029" w:rsidRDefault="006E5D85" w:rsidP="00710223">
            <w:hyperlink r:id="rId362" w:history="1">
              <w:r w:rsidRPr="00106EFD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6E5D85" w:rsidRPr="00C80029" w:rsidRDefault="006E5D85" w:rsidP="00710223">
            <w:r w:rsidRPr="00C80029">
              <w:t>Походнякова А.Д.</w:t>
            </w:r>
          </w:p>
        </w:tc>
        <w:tc>
          <w:tcPr>
            <w:tcW w:w="2268" w:type="dxa"/>
          </w:tcPr>
          <w:p w:rsidR="006E5D85" w:rsidRDefault="006E5D85" w:rsidP="00710223">
            <w:r w:rsidRPr="0034761E">
              <w:t xml:space="preserve">Взрослые </w:t>
            </w:r>
          </w:p>
          <w:p w:rsidR="006E5D85" w:rsidRPr="0034761E" w:rsidRDefault="006E5D85" w:rsidP="00710223">
            <w:r w:rsidRPr="0034761E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2859B1" w:rsidRDefault="006E5D85" w:rsidP="00710223">
            <w:pPr>
              <w:shd w:val="clear" w:color="auto" w:fill="FFFFFF"/>
              <w:rPr>
                <w:b/>
                <w:bCs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>
              <w:rPr>
                <w:rStyle w:val="markedcontent"/>
                <w:b/>
              </w:rPr>
              <w:t>,</w:t>
            </w:r>
            <w:r w:rsidRPr="0093628A">
              <w:br/>
            </w:r>
            <w:r w:rsidRPr="003467AA">
              <w:rPr>
                <w:bCs/>
              </w:rPr>
              <w:t>буклет</w:t>
            </w:r>
          </w:p>
        </w:tc>
        <w:tc>
          <w:tcPr>
            <w:tcW w:w="1324" w:type="dxa"/>
          </w:tcPr>
          <w:p w:rsidR="006E5D85" w:rsidRPr="002859B1" w:rsidRDefault="006E5D85" w:rsidP="00710223">
            <w:r w:rsidRPr="002859B1">
              <w:t>26.04.2022</w:t>
            </w:r>
          </w:p>
        </w:tc>
        <w:tc>
          <w:tcPr>
            <w:tcW w:w="3921" w:type="dxa"/>
          </w:tcPr>
          <w:p w:rsidR="006E5D85" w:rsidRPr="00640585" w:rsidRDefault="006E5D85" w:rsidP="00710223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77205D" w:rsidRDefault="006E5D85" w:rsidP="00710223">
            <w:pPr>
              <w:rPr>
                <w:sz w:val="20"/>
                <w:szCs w:val="20"/>
              </w:rPr>
            </w:pPr>
            <w:hyperlink r:id="rId363" w:history="1">
              <w:r w:rsidRPr="0077205D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7205D">
                <w:rPr>
                  <w:rStyle w:val="Hyperlink"/>
                  <w:sz w:val="20"/>
                  <w:szCs w:val="20"/>
                </w:rPr>
                <w:t>://</w:t>
              </w:r>
              <w:r w:rsidRPr="0077205D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7205D">
                <w:rPr>
                  <w:rStyle w:val="Hyperlink"/>
                  <w:sz w:val="20"/>
                  <w:szCs w:val="20"/>
                </w:rPr>
                <w:t>.</w:t>
              </w:r>
              <w:r w:rsidRPr="0077205D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7205D">
                <w:rPr>
                  <w:rStyle w:val="Hyperlink"/>
                  <w:sz w:val="20"/>
                  <w:szCs w:val="20"/>
                </w:rPr>
                <w:t>/</w:t>
              </w:r>
              <w:r w:rsidRPr="0077205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77205D">
                <w:rPr>
                  <w:rStyle w:val="Hyperlink"/>
                  <w:sz w:val="20"/>
                  <w:szCs w:val="20"/>
                </w:rPr>
                <w:t>_</w:t>
              </w:r>
              <w:r w:rsidRPr="0077205D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77205D">
                <w:rPr>
                  <w:rStyle w:val="Hyperlink"/>
                  <w:sz w:val="20"/>
                  <w:szCs w:val="20"/>
                </w:rPr>
                <w:t>_</w:t>
              </w:r>
              <w:r w:rsidRPr="0077205D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2859B1" w:rsidRDefault="006E5D85" w:rsidP="00710223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Pr="002859B1" w:rsidRDefault="006E5D85" w:rsidP="00710223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859B1">
              <w:rPr>
                <w:color w:val="000000"/>
                <w:sz w:val="24"/>
                <w:szCs w:val="24"/>
              </w:rPr>
              <w:t>Взрослые</w:t>
            </w:r>
          </w:p>
          <w:p w:rsidR="006E5D85" w:rsidRPr="002859B1" w:rsidRDefault="006E5D85" w:rsidP="00710223">
            <w:r w:rsidRPr="002859B1">
              <w:rPr>
                <w:color w:val="000000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710223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color w:val="000000"/>
                <w:lang w:eastAsia="en-US"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>
              <w:rPr>
                <w:rFonts w:eastAsia="TimesNewRomanPSMT"/>
                <w:color w:val="000000"/>
                <w:lang w:eastAsia="en-US"/>
              </w:rPr>
              <w:t>«</w:t>
            </w:r>
            <w:r w:rsidRPr="00CC7563">
              <w:rPr>
                <w:rFonts w:eastAsia="TimesNewRomanPSMT"/>
                <w:color w:val="000000"/>
                <w:lang w:eastAsia="en-US"/>
              </w:rPr>
              <w:t>Адрес мужества –Чернобыль»</w:t>
            </w:r>
            <w:r>
              <w:rPr>
                <w:rFonts w:eastAsia="TimesNewRomanPSMT"/>
                <w:color w:val="000000"/>
                <w:lang w:eastAsia="en-US"/>
              </w:rPr>
              <w:t>,</w:t>
            </w:r>
          </w:p>
          <w:p w:rsidR="006E5D85" w:rsidRPr="00CC7563" w:rsidRDefault="006E5D85" w:rsidP="00710223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PSMT"/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экологический час </w:t>
            </w:r>
          </w:p>
        </w:tc>
        <w:tc>
          <w:tcPr>
            <w:tcW w:w="1324" w:type="dxa"/>
          </w:tcPr>
          <w:p w:rsidR="006E5D85" w:rsidRPr="00CC7563" w:rsidRDefault="006E5D85" w:rsidP="00710223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26.04.2022</w:t>
            </w:r>
          </w:p>
        </w:tc>
        <w:tc>
          <w:tcPr>
            <w:tcW w:w="3921" w:type="dxa"/>
          </w:tcPr>
          <w:p w:rsidR="006E5D85" w:rsidRPr="00CC7563" w:rsidRDefault="006E5D85" w:rsidP="00710223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МБОУ СОШ №</w:t>
            </w:r>
            <w:r>
              <w:rPr>
                <w:lang w:eastAsia="en-US"/>
              </w:rPr>
              <w:t xml:space="preserve"> </w:t>
            </w:r>
            <w:r w:rsidRPr="00CC7563">
              <w:rPr>
                <w:lang w:eastAsia="en-US"/>
              </w:rPr>
              <w:t>6 п.Южного</w:t>
            </w:r>
          </w:p>
          <w:p w:rsidR="006E5D85" w:rsidRPr="00CC7563" w:rsidRDefault="006E5D85" w:rsidP="00710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6E5D85" w:rsidRPr="00CC7563" w:rsidRDefault="006E5D85" w:rsidP="00710223">
            <w:pPr>
              <w:tabs>
                <w:tab w:val="center" w:pos="4677"/>
                <w:tab w:val="left" w:pos="8460"/>
              </w:tabs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Дидяева Л.Н</w:t>
            </w:r>
          </w:p>
          <w:p w:rsidR="006E5D85" w:rsidRPr="00CC7563" w:rsidRDefault="006E5D85" w:rsidP="007102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6E5D85" w:rsidRPr="00CC7563" w:rsidRDefault="006E5D85" w:rsidP="00710223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710223">
            <w:pPr>
              <w:spacing w:line="256" w:lineRule="auto"/>
              <w:rPr>
                <w:color w:val="FF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710223"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 w:rsidRPr="00C62DC3">
              <w:t xml:space="preserve">«Чернобыль – чёрная быль нашей истории», </w:t>
            </w:r>
          </w:p>
          <w:p w:rsidR="006E5D85" w:rsidRPr="00C62DC3" w:rsidRDefault="006E5D85" w:rsidP="00710223">
            <w:r>
              <w:t>онлайн - обзор</w:t>
            </w:r>
          </w:p>
        </w:tc>
        <w:tc>
          <w:tcPr>
            <w:tcW w:w="1324" w:type="dxa"/>
          </w:tcPr>
          <w:p w:rsidR="006E5D85" w:rsidRPr="00C62DC3" w:rsidRDefault="006E5D85" w:rsidP="00710223">
            <w:r w:rsidRPr="00C62DC3">
              <w:t xml:space="preserve">26.04.2022 </w:t>
            </w:r>
          </w:p>
          <w:p w:rsidR="006E5D85" w:rsidRPr="00C62DC3" w:rsidRDefault="006E5D85" w:rsidP="00710223"/>
        </w:tc>
        <w:tc>
          <w:tcPr>
            <w:tcW w:w="3921" w:type="dxa"/>
          </w:tcPr>
          <w:p w:rsidR="006E5D85" w:rsidRDefault="006E5D85" w:rsidP="00710223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710223">
            <w:pPr>
              <w:rPr>
                <w:sz w:val="20"/>
                <w:szCs w:val="20"/>
              </w:rPr>
            </w:pPr>
            <w:hyperlink r:id="rId364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710223">
            <w:hyperlink r:id="rId365" w:history="1">
              <w:r w:rsidRPr="00B712CA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9A3016">
                <w:rPr>
                  <w:rStyle w:val="Hyperlink"/>
                  <w:sz w:val="20"/>
                  <w:szCs w:val="20"/>
                </w:rPr>
                <w:t>://</w:t>
              </w:r>
              <w:r w:rsidRPr="00B712CA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B712CA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9A3016">
                <w:rPr>
                  <w:rStyle w:val="Hyperlink"/>
                  <w:sz w:val="20"/>
                  <w:szCs w:val="20"/>
                </w:rPr>
                <w:t>/</w:t>
              </w:r>
              <w:r w:rsidRPr="00B712CA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9A3016">
                <w:rPr>
                  <w:rStyle w:val="Hyperlink"/>
                  <w:sz w:val="20"/>
                  <w:szCs w:val="20"/>
                </w:rPr>
                <w:t>/580519907980</w:t>
              </w:r>
            </w:hyperlink>
          </w:p>
          <w:p w:rsidR="006E5D85" w:rsidRPr="00B712CA" w:rsidRDefault="006E5D85" w:rsidP="00710223">
            <w:pPr>
              <w:rPr>
                <w:lang w:val="en-US"/>
              </w:rPr>
            </w:pPr>
            <w:hyperlink r:id="rId366" w:history="1">
              <w:r w:rsidRPr="00B712CA">
                <w:rPr>
                  <w:rStyle w:val="Hyperlink"/>
                  <w:sz w:val="22"/>
                  <w:szCs w:val="22"/>
                  <w:lang w:val="en-US"/>
                </w:rPr>
                <w:t>http://</w:t>
              </w:r>
              <w:r w:rsidRPr="008B0FB7">
                <w:rPr>
                  <w:rStyle w:val="Hyperlink"/>
                  <w:sz w:val="22"/>
                  <w:szCs w:val="22"/>
                </w:rPr>
                <w:t>рязанская</w:t>
              </w:r>
              <w:r w:rsidRPr="00B712CA">
                <w:rPr>
                  <w:rStyle w:val="Hyperlink"/>
                  <w:sz w:val="22"/>
                  <w:szCs w:val="22"/>
                  <w:lang w:val="en-US"/>
                </w:rPr>
                <w:t>-</w:t>
              </w:r>
              <w:r w:rsidRPr="008B0FB7">
                <w:rPr>
                  <w:rStyle w:val="Hyperlink"/>
                  <w:sz w:val="22"/>
                  <w:szCs w:val="22"/>
                </w:rPr>
                <w:t>библиотека</w:t>
              </w:r>
              <w:r w:rsidRPr="00B712CA">
                <w:rPr>
                  <w:rStyle w:val="Hyperlink"/>
                  <w:sz w:val="22"/>
                  <w:szCs w:val="22"/>
                  <w:lang w:val="en-US"/>
                </w:rPr>
                <w:t>.</w:t>
              </w:r>
              <w:r w:rsidRPr="008B0FB7">
                <w:rPr>
                  <w:rStyle w:val="Hyperlink"/>
                  <w:sz w:val="22"/>
                  <w:szCs w:val="22"/>
                </w:rPr>
                <w:t>рф</w:t>
              </w:r>
              <w:r w:rsidRPr="00B712CA">
                <w:rPr>
                  <w:rStyle w:val="Hyperlink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710223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710223">
            <w:r w:rsidRPr="00C62DC3">
              <w:t>Взрослые</w:t>
            </w:r>
          </w:p>
          <w:p w:rsidR="006E5D85" w:rsidRPr="00C62DC3" w:rsidRDefault="006E5D85" w:rsidP="00710223">
            <w:r w:rsidRPr="00C62DC3">
              <w:t>+0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7102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7AB5" w:rsidRDefault="006E5D85" w:rsidP="00710223">
            <w:r w:rsidRPr="00517AB5">
              <w:t>«Здесь я живу, и край мне этот дорог», литературно-краеведческая программа</w:t>
            </w:r>
          </w:p>
        </w:tc>
        <w:tc>
          <w:tcPr>
            <w:tcW w:w="1324" w:type="dxa"/>
          </w:tcPr>
          <w:p w:rsidR="006E5D85" w:rsidRPr="00517AB5" w:rsidRDefault="006E5D85" w:rsidP="00710223">
            <w:pPr>
              <w:rPr>
                <w:color w:val="000000"/>
              </w:rPr>
            </w:pPr>
            <w:r w:rsidRPr="00517AB5">
              <w:rPr>
                <w:color w:val="000000"/>
              </w:rPr>
              <w:t>26.04.2022</w:t>
            </w:r>
          </w:p>
        </w:tc>
        <w:tc>
          <w:tcPr>
            <w:tcW w:w="3921" w:type="dxa"/>
          </w:tcPr>
          <w:p w:rsidR="006E5D85" w:rsidRDefault="006E5D85" w:rsidP="00710223">
            <w:r>
              <w:t xml:space="preserve">МБОУ </w:t>
            </w:r>
            <w:r w:rsidRPr="00517AB5">
              <w:t xml:space="preserve">СОШ </w:t>
            </w:r>
            <w:r>
              <w:t xml:space="preserve">№ </w:t>
            </w:r>
            <w:r w:rsidRPr="00517AB5">
              <w:t>1</w:t>
            </w:r>
            <w:r>
              <w:t>,</w:t>
            </w:r>
          </w:p>
          <w:p w:rsidR="006E5D85" w:rsidRPr="00517AB5" w:rsidRDefault="006E5D85" w:rsidP="00710223">
            <w:r>
              <w:t>г.Белореченск</w:t>
            </w:r>
          </w:p>
        </w:tc>
        <w:tc>
          <w:tcPr>
            <w:tcW w:w="2126" w:type="dxa"/>
          </w:tcPr>
          <w:p w:rsidR="006E5D85" w:rsidRPr="00517AB5" w:rsidRDefault="006E5D85" w:rsidP="00710223">
            <w:pPr>
              <w:rPr>
                <w:color w:val="000000"/>
              </w:rPr>
            </w:pPr>
            <w:r w:rsidRPr="00517AB5">
              <w:rPr>
                <w:color w:val="000000"/>
              </w:rPr>
              <w:t>Москалева Е.В.</w:t>
            </w:r>
          </w:p>
        </w:tc>
        <w:tc>
          <w:tcPr>
            <w:tcW w:w="2268" w:type="dxa"/>
          </w:tcPr>
          <w:p w:rsidR="006E5D85" w:rsidRDefault="006E5D85" w:rsidP="00710223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6E5D85" w:rsidRPr="00517AB5" w:rsidRDefault="006E5D85" w:rsidP="00710223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C7563" w:rsidRDefault="006E5D85" w:rsidP="00530370">
            <w:pPr>
              <w:tabs>
                <w:tab w:val="center" w:pos="4677"/>
                <w:tab w:val="left" w:pos="8460"/>
              </w:tabs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C7563">
              <w:rPr>
                <w:b/>
                <w:bCs/>
                <w:color w:val="000000"/>
                <w:lang w:eastAsia="en-US"/>
              </w:rPr>
              <w:t>День реабилитации кубанского казачества</w:t>
            </w:r>
          </w:p>
          <w:p w:rsidR="006E5D85" w:rsidRPr="00701B9A" w:rsidRDefault="006E5D85" w:rsidP="00530370">
            <w:pPr>
              <w:spacing w:line="256" w:lineRule="auto"/>
              <w:rPr>
                <w:rStyle w:val="Strong"/>
                <w:b w:val="0"/>
                <w:color w:val="000000"/>
                <w:lang w:eastAsia="en-US"/>
              </w:rPr>
            </w:pPr>
            <w:r w:rsidRPr="00701B9A">
              <w:rPr>
                <w:rStyle w:val="Strong"/>
                <w:b w:val="0"/>
                <w:color w:val="000000"/>
                <w:lang w:eastAsia="en-US"/>
              </w:rPr>
              <w:t>«Мы с тобой казаки…»,</w:t>
            </w:r>
          </w:p>
          <w:p w:rsidR="006E5D85" w:rsidRPr="00701B9A" w:rsidRDefault="006E5D85" w:rsidP="00530370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701B9A">
              <w:rPr>
                <w:rStyle w:val="Strong"/>
                <w:b w:val="0"/>
                <w:color w:val="000000"/>
                <w:lang w:eastAsia="en-US"/>
              </w:rPr>
              <w:t xml:space="preserve">онлайн - публикация </w:t>
            </w:r>
          </w:p>
        </w:tc>
        <w:tc>
          <w:tcPr>
            <w:tcW w:w="1324" w:type="dxa"/>
          </w:tcPr>
          <w:p w:rsidR="006E5D85" w:rsidRPr="00CC7563" w:rsidRDefault="006E5D85" w:rsidP="00530370">
            <w:pPr>
              <w:spacing w:line="256" w:lineRule="auto"/>
              <w:rPr>
                <w:lang w:eastAsia="en-US"/>
              </w:rPr>
            </w:pPr>
            <w:r w:rsidRPr="00CC7563">
              <w:rPr>
                <w:lang w:eastAsia="en-US"/>
              </w:rPr>
              <w:t>26.04.2022</w:t>
            </w:r>
          </w:p>
        </w:tc>
        <w:tc>
          <w:tcPr>
            <w:tcW w:w="3921" w:type="dxa"/>
          </w:tcPr>
          <w:p w:rsidR="006E5D85" w:rsidRPr="00CC7563" w:rsidRDefault="006E5D85" w:rsidP="00530370">
            <w:r w:rsidRPr="00CC7563">
              <w:t>МБУ «Библиотека Южненского сельского поселения Белореченского района» Южненская с/б пос.Южный,</w:t>
            </w:r>
          </w:p>
          <w:p w:rsidR="006E5D85" w:rsidRPr="00CC7563" w:rsidRDefault="006E5D85" w:rsidP="00530370">
            <w:pPr>
              <w:rPr>
                <w:sz w:val="20"/>
                <w:szCs w:val="20"/>
              </w:rPr>
            </w:pPr>
            <w:r w:rsidRPr="00CC7563">
              <w:t xml:space="preserve">ул. Центральная 28                                                                          </w:t>
            </w:r>
          </w:p>
          <w:p w:rsidR="006E5D85" w:rsidRPr="00CC7563" w:rsidRDefault="006E5D85" w:rsidP="00530370">
            <w:pPr>
              <w:rPr>
                <w:sz w:val="20"/>
                <w:szCs w:val="20"/>
              </w:rPr>
            </w:pPr>
            <w:hyperlink r:id="rId367" w:history="1">
              <w:r w:rsidRPr="00CC756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6E5D85" w:rsidRPr="00CC7563" w:rsidRDefault="006E5D85" w:rsidP="00530370">
            <w:pPr>
              <w:rPr>
                <w:sz w:val="20"/>
                <w:szCs w:val="20"/>
              </w:rPr>
            </w:pPr>
            <w:hyperlink r:id="rId368" w:history="1">
              <w:r w:rsidRPr="00CC756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6E5D85" w:rsidRPr="00CC7563" w:rsidRDefault="006E5D85" w:rsidP="00530370">
            <w:hyperlink r:id="rId369" w:tgtFrame="_blank" w:history="1">
              <w:r w:rsidRPr="00CC756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6E5D85" w:rsidRPr="00CC7563" w:rsidRDefault="006E5D85" w:rsidP="00530370">
            <w:r w:rsidRPr="00CC7563">
              <w:t>Дидяева Л.Н.</w:t>
            </w:r>
          </w:p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  <w:p w:rsidR="006E5D85" w:rsidRPr="00CC7563" w:rsidRDefault="006E5D85" w:rsidP="00530370"/>
        </w:tc>
        <w:tc>
          <w:tcPr>
            <w:tcW w:w="2268" w:type="dxa"/>
          </w:tcPr>
          <w:p w:rsidR="006E5D85" w:rsidRPr="00CC7563" w:rsidRDefault="006E5D85" w:rsidP="00530370">
            <w:pPr>
              <w:spacing w:line="256" w:lineRule="auto"/>
              <w:rPr>
                <w:color w:val="000000"/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 xml:space="preserve">Дети </w:t>
            </w:r>
          </w:p>
          <w:p w:rsidR="006E5D85" w:rsidRPr="00CC7563" w:rsidRDefault="006E5D85" w:rsidP="00530370">
            <w:pPr>
              <w:spacing w:line="256" w:lineRule="auto"/>
              <w:rPr>
                <w:lang w:eastAsia="en-US"/>
              </w:rPr>
            </w:pPr>
            <w:r w:rsidRPr="00CC7563">
              <w:rPr>
                <w:color w:val="000000"/>
                <w:lang w:eastAsia="en-US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r w:rsidRPr="00C62DC3">
              <w:rPr>
                <w:color w:val="000000"/>
              </w:rPr>
              <w:t>«На дороге</w:t>
            </w:r>
            <w:r>
              <w:rPr>
                <w:color w:val="000000"/>
              </w:rPr>
              <w:t xml:space="preserve"> -</w:t>
            </w:r>
            <w:r w:rsidRPr="00C62DC3">
              <w:rPr>
                <w:color w:val="000000"/>
              </w:rPr>
              <w:t xml:space="preserve"> постовой», </w:t>
            </w:r>
          </w:p>
          <w:p w:rsidR="006E5D85" w:rsidRPr="00C62DC3" w:rsidRDefault="006E5D85" w:rsidP="00530370">
            <w:r>
              <w:t xml:space="preserve">онлайн - </w:t>
            </w:r>
            <w:r w:rsidRPr="00C62DC3">
              <w:t>презентация</w:t>
            </w:r>
          </w:p>
        </w:tc>
        <w:tc>
          <w:tcPr>
            <w:tcW w:w="1324" w:type="dxa"/>
          </w:tcPr>
          <w:p w:rsidR="006E5D85" w:rsidRPr="00C62DC3" w:rsidRDefault="006E5D85" w:rsidP="00530370">
            <w:pPr>
              <w:rPr>
                <w:color w:val="000000"/>
              </w:rPr>
            </w:pPr>
            <w:r w:rsidRPr="00C62DC3">
              <w:rPr>
                <w:color w:val="000000"/>
              </w:rPr>
              <w:t>27.04.2022</w:t>
            </w:r>
          </w:p>
        </w:tc>
        <w:tc>
          <w:tcPr>
            <w:tcW w:w="3921" w:type="dxa"/>
          </w:tcPr>
          <w:p w:rsidR="006E5D85" w:rsidRDefault="006E5D85" w:rsidP="00530370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30370">
            <w:pPr>
              <w:rPr>
                <w:sz w:val="20"/>
                <w:szCs w:val="20"/>
              </w:rPr>
            </w:pPr>
            <w:hyperlink r:id="rId370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9A3016" w:rsidRDefault="006E5D85" w:rsidP="00530370">
            <w:hyperlink r:id="rId371" w:history="1">
              <w:r w:rsidRPr="007F6D4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9A3016">
                <w:rPr>
                  <w:rStyle w:val="Hyperlink"/>
                  <w:sz w:val="20"/>
                  <w:szCs w:val="20"/>
                </w:rPr>
                <w:t>://</w:t>
              </w:r>
              <w:r w:rsidRPr="007F6D4E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9A3016">
                <w:rPr>
                  <w:rStyle w:val="Hyperlink"/>
                  <w:sz w:val="20"/>
                  <w:szCs w:val="20"/>
                </w:rPr>
                <w:t>.</w:t>
              </w:r>
              <w:r w:rsidRPr="007F6D4E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9A3016">
                <w:rPr>
                  <w:rStyle w:val="Hyperlink"/>
                  <w:sz w:val="20"/>
                  <w:szCs w:val="20"/>
                </w:rPr>
                <w:t>/</w:t>
              </w:r>
              <w:r w:rsidRPr="007F6D4E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9A3016">
                <w:rPr>
                  <w:rStyle w:val="Hyperlink"/>
                  <w:sz w:val="20"/>
                  <w:szCs w:val="20"/>
                </w:rPr>
                <w:t>/580519907980</w:t>
              </w:r>
            </w:hyperlink>
          </w:p>
          <w:p w:rsidR="006E5D85" w:rsidRPr="007F6D4E" w:rsidRDefault="006E5D85" w:rsidP="00530370">
            <w:pPr>
              <w:rPr>
                <w:lang w:val="en-US"/>
              </w:rPr>
            </w:pPr>
            <w:hyperlink r:id="rId372" w:history="1">
              <w:r w:rsidRPr="007F6D4E">
                <w:rPr>
                  <w:rStyle w:val="Hyperlink"/>
                  <w:sz w:val="22"/>
                  <w:szCs w:val="22"/>
                  <w:lang w:val="en-US"/>
                </w:rPr>
                <w:t>http://</w:t>
              </w:r>
              <w:r w:rsidRPr="008B0FB7">
                <w:rPr>
                  <w:rStyle w:val="Hyperlink"/>
                  <w:sz w:val="22"/>
                  <w:szCs w:val="22"/>
                </w:rPr>
                <w:t>рязанская</w:t>
              </w:r>
              <w:r w:rsidRPr="007F6D4E">
                <w:rPr>
                  <w:rStyle w:val="Hyperlink"/>
                  <w:sz w:val="22"/>
                  <w:szCs w:val="22"/>
                  <w:lang w:val="en-US"/>
                </w:rPr>
                <w:t>-</w:t>
              </w:r>
              <w:r w:rsidRPr="008B0FB7">
                <w:rPr>
                  <w:rStyle w:val="Hyperlink"/>
                  <w:sz w:val="22"/>
                  <w:szCs w:val="22"/>
                </w:rPr>
                <w:t>библиотека</w:t>
              </w:r>
              <w:r w:rsidRPr="007F6D4E">
                <w:rPr>
                  <w:rStyle w:val="Hyperlink"/>
                  <w:sz w:val="22"/>
                  <w:szCs w:val="22"/>
                  <w:lang w:val="en-US"/>
                </w:rPr>
                <w:t>.</w:t>
              </w:r>
              <w:r w:rsidRPr="008B0FB7">
                <w:rPr>
                  <w:rStyle w:val="Hyperlink"/>
                  <w:sz w:val="22"/>
                  <w:szCs w:val="22"/>
                </w:rPr>
                <w:t>рф</w:t>
              </w:r>
              <w:r w:rsidRPr="007F6D4E">
                <w:rPr>
                  <w:rStyle w:val="Hyperlink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530370">
            <w:r w:rsidRPr="00C62DC3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30370">
            <w:r w:rsidRPr="00C62DC3">
              <w:t>Дети</w:t>
            </w:r>
          </w:p>
          <w:p w:rsidR="006E5D85" w:rsidRPr="00C62DC3" w:rsidRDefault="006E5D85" w:rsidP="00530370">
            <w:r w:rsidRPr="00C62DC3">
              <w:t>+0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364035" w:rsidRDefault="006E5D85" w:rsidP="00530370">
            <w:pPr>
              <w:rPr>
                <w:b/>
              </w:rPr>
            </w:pPr>
            <w:r w:rsidRPr="00364035">
              <w:rPr>
                <w:b/>
              </w:rPr>
              <w:t>День реабилитации кубанского казачества</w:t>
            </w:r>
          </w:p>
          <w:p w:rsidR="006E5D85" w:rsidRDefault="006E5D85" w:rsidP="00530370">
            <w:r w:rsidRPr="00DF7FE0">
              <w:t>«Исторический вестник»</w:t>
            </w:r>
            <w:r>
              <w:t>,</w:t>
            </w:r>
          </w:p>
          <w:p w:rsidR="006E5D85" w:rsidRPr="00DF7FE0" w:rsidRDefault="006E5D85" w:rsidP="00530370">
            <w:r w:rsidRPr="00DF7FE0">
              <w:t xml:space="preserve">онлайн </w:t>
            </w:r>
            <w:r>
              <w:t xml:space="preserve">- </w:t>
            </w:r>
            <w:r w:rsidRPr="00DF7FE0">
              <w:t>обзор</w:t>
            </w:r>
            <w:r w:rsidRPr="00DF7FE0">
              <w:tab/>
            </w:r>
          </w:p>
        </w:tc>
        <w:tc>
          <w:tcPr>
            <w:tcW w:w="1324" w:type="dxa"/>
          </w:tcPr>
          <w:p w:rsidR="006E5D85" w:rsidRPr="00DF7FE0" w:rsidRDefault="006E5D85" w:rsidP="00530370">
            <w:r w:rsidRPr="00DF7FE0">
              <w:t>27.04.2022</w:t>
            </w:r>
          </w:p>
        </w:tc>
        <w:tc>
          <w:tcPr>
            <w:tcW w:w="3921" w:type="dxa"/>
          </w:tcPr>
          <w:p w:rsidR="006E5D85" w:rsidRPr="007A48A9" w:rsidRDefault="006E5D85" w:rsidP="00530370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6E5D85" w:rsidRPr="0078184F" w:rsidRDefault="006E5D85" w:rsidP="00530370">
            <w:pPr>
              <w:rPr>
                <w:sz w:val="20"/>
                <w:szCs w:val="20"/>
              </w:rPr>
            </w:pPr>
            <w:hyperlink r:id="rId373" w:history="1">
              <w:r w:rsidRPr="0078184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6E5D85" w:rsidRPr="0078184F" w:rsidRDefault="006E5D85" w:rsidP="00530370">
            <w:pPr>
              <w:rPr>
                <w:sz w:val="20"/>
                <w:szCs w:val="20"/>
              </w:rPr>
            </w:pPr>
            <w:hyperlink r:id="rId374" w:history="1">
              <w:r w:rsidRPr="0078184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  <w:p w:rsidR="006E5D85" w:rsidRPr="00B16D05" w:rsidRDefault="006E5D85" w:rsidP="00530370">
            <w:hyperlink r:id="rId375" w:history="1">
              <w:r w:rsidRPr="0078184F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B16D05" w:rsidRDefault="006E5D85" w:rsidP="00530370">
            <w:r w:rsidRPr="009C4839">
              <w:t>Шестакова Е.В.</w:t>
            </w:r>
          </w:p>
        </w:tc>
        <w:tc>
          <w:tcPr>
            <w:tcW w:w="2268" w:type="dxa"/>
          </w:tcPr>
          <w:p w:rsidR="006E5D85" w:rsidRPr="00DF7FE0" w:rsidRDefault="006E5D85" w:rsidP="00530370">
            <w:r w:rsidRPr="00DF7FE0">
              <w:t>Подростки</w:t>
            </w:r>
          </w:p>
          <w:p w:rsidR="006E5D85" w:rsidRPr="00DF7FE0" w:rsidRDefault="006E5D85" w:rsidP="00530370">
            <w:r w:rsidRPr="00DF7FE0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Default="006E5D85" w:rsidP="00530370">
            <w:pPr>
              <w:rPr>
                <w:color w:val="000000"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 w:rsidRPr="00A1519B">
              <w:rPr>
                <w:color w:val="000000"/>
              </w:rPr>
              <w:t>«Чернобыль: боль и память</w:t>
            </w:r>
            <w:r>
              <w:rPr>
                <w:color w:val="000000"/>
              </w:rPr>
              <w:t>»</w:t>
            </w:r>
          </w:p>
          <w:p w:rsidR="006E5D85" w:rsidRPr="00A1519B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 - </w:t>
            </w:r>
            <w:r w:rsidRPr="00A1519B">
              <w:rPr>
                <w:color w:val="000000"/>
              </w:rPr>
              <w:t>реквием</w:t>
            </w:r>
          </w:p>
        </w:tc>
        <w:tc>
          <w:tcPr>
            <w:tcW w:w="1324" w:type="dxa"/>
            <w:vAlign w:val="center"/>
          </w:tcPr>
          <w:p w:rsidR="006E5D85" w:rsidRPr="00A1519B" w:rsidRDefault="006E5D85" w:rsidP="00530370">
            <w:r>
              <w:t>27.04.2022 11.</w:t>
            </w:r>
            <w:r w:rsidRPr="00A1519B">
              <w:t>00</w:t>
            </w:r>
          </w:p>
        </w:tc>
        <w:tc>
          <w:tcPr>
            <w:tcW w:w="3921" w:type="dxa"/>
          </w:tcPr>
          <w:p w:rsidR="006E5D85" w:rsidRPr="002012E8" w:rsidRDefault="006E5D85" w:rsidP="00530370">
            <w:pPr>
              <w:rPr>
                <w:sz w:val="20"/>
                <w:szCs w:val="20"/>
              </w:rPr>
            </w:pPr>
            <w:r w:rsidRPr="00A1519B">
              <w:rPr>
                <w:color w:val="000000"/>
              </w:rPr>
              <w:t>МБОУ НОШ №</w:t>
            </w:r>
            <w:r>
              <w:rPr>
                <w:color w:val="000000"/>
              </w:rPr>
              <w:t xml:space="preserve"> </w:t>
            </w:r>
            <w:r w:rsidRPr="00A1519B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ст.Гурийской</w:t>
            </w:r>
          </w:p>
        </w:tc>
        <w:tc>
          <w:tcPr>
            <w:tcW w:w="2126" w:type="dxa"/>
          </w:tcPr>
          <w:p w:rsidR="006E5D85" w:rsidRPr="006A2E57" w:rsidRDefault="006E5D85" w:rsidP="00530370">
            <w:r>
              <w:t>Лященко О.В.</w:t>
            </w:r>
          </w:p>
        </w:tc>
        <w:tc>
          <w:tcPr>
            <w:tcW w:w="2268" w:type="dxa"/>
            <w:vAlign w:val="center"/>
          </w:tcPr>
          <w:p w:rsidR="006E5D85" w:rsidRPr="00A1519B" w:rsidRDefault="006E5D85" w:rsidP="00530370">
            <w:r w:rsidRPr="00A1519B">
              <w:rPr>
                <w:color w:val="000000"/>
              </w:rPr>
              <w:t>Дети</w:t>
            </w:r>
          </w:p>
          <w:p w:rsidR="006E5D85" w:rsidRPr="00A1519B" w:rsidRDefault="006E5D85" w:rsidP="00530370">
            <w:r w:rsidRPr="00A1519B">
              <w:rPr>
                <w:color w:val="000000"/>
              </w:rPr>
              <w:t>6+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6322EB" w:rsidRDefault="006E5D85" w:rsidP="00530370">
            <w:pPr>
              <w:rPr>
                <w:b/>
              </w:rPr>
            </w:pPr>
            <w:r w:rsidRPr="006322EB">
              <w:rPr>
                <w:b/>
              </w:rPr>
              <w:t>90 лет со дня рождения Георгия Михайловича Садовникова (27.04.1932– 24.11.2014), детского писателя, кинодраматурга</w:t>
            </w:r>
          </w:p>
          <w:p w:rsidR="006E5D85" w:rsidRPr="005D2551" w:rsidRDefault="006E5D85" w:rsidP="00530370">
            <w:r w:rsidRPr="005D2551">
              <w:t>«Продавец приключений»</w:t>
            </w:r>
            <w:r>
              <w:t>,</w:t>
            </w:r>
          </w:p>
          <w:p w:rsidR="006E5D85" w:rsidRPr="005D2551" w:rsidRDefault="006E5D85" w:rsidP="00530370">
            <w:r>
              <w:rPr>
                <w:bCs/>
              </w:rPr>
              <w:t>о</w:t>
            </w:r>
            <w:r w:rsidRPr="005D2551">
              <w:rPr>
                <w:bCs/>
              </w:rPr>
              <w:t>нлайн-буклет</w:t>
            </w:r>
          </w:p>
        </w:tc>
        <w:tc>
          <w:tcPr>
            <w:tcW w:w="1324" w:type="dxa"/>
          </w:tcPr>
          <w:p w:rsidR="006E5D85" w:rsidRPr="005D2551" w:rsidRDefault="006E5D85" w:rsidP="00530370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5D2551">
              <w:rPr>
                <w:color w:val="000000"/>
              </w:rPr>
              <w:t>27.04.2022</w:t>
            </w:r>
          </w:p>
          <w:p w:rsidR="006E5D85" w:rsidRPr="005D2551" w:rsidRDefault="006E5D85" w:rsidP="00530370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5D2551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EC72A8" w:rsidRDefault="006E5D85" w:rsidP="00530370">
            <w:r w:rsidRPr="00EC72A8">
              <w:t xml:space="preserve">МБУ « Библиотека Дружненского сельского поселения Белореченского района» Долгогусевскаяс/б,  х. Долгогусевский, </w:t>
            </w:r>
          </w:p>
          <w:p w:rsidR="006E5D85" w:rsidRPr="00EC72A8" w:rsidRDefault="006E5D85" w:rsidP="00530370">
            <w:r w:rsidRPr="00EC72A8">
              <w:t>ул. Луценко,5</w:t>
            </w:r>
          </w:p>
          <w:p w:rsidR="006E5D85" w:rsidRPr="00EC72A8" w:rsidRDefault="006E5D85" w:rsidP="00530370">
            <w:pPr>
              <w:rPr>
                <w:rStyle w:val="Hyperlink"/>
                <w:sz w:val="20"/>
                <w:szCs w:val="20"/>
              </w:rPr>
            </w:pPr>
            <w:hyperlink r:id="rId376" w:history="1">
              <w:r w:rsidRPr="00EC72A8">
                <w:rPr>
                  <w:rStyle w:val="Hyperlink"/>
                  <w:sz w:val="20"/>
                  <w:szCs w:val="20"/>
                </w:rPr>
                <w:t>http://ok.ru/</w:t>
              </w:r>
              <w:r w:rsidRPr="00EC72A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EC72A8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6E5D85" w:rsidRDefault="006E5D85" w:rsidP="00530370">
            <w:hyperlink r:id="rId377" w:history="1">
              <w:r w:rsidRPr="00EC72A8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  <w:p w:rsidR="006E5D85" w:rsidRPr="00C6164E" w:rsidRDefault="006E5D85" w:rsidP="00530370">
            <w:pPr>
              <w:spacing w:line="276" w:lineRule="auto"/>
              <w:rPr>
                <w:sz w:val="20"/>
                <w:szCs w:val="20"/>
              </w:rPr>
            </w:pPr>
            <w:hyperlink r:id="rId378" w:history="1"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://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-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.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Pr="00C6164E">
                <w:rPr>
                  <w:rStyle w:val="Hyperlink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5D2551" w:rsidRDefault="006E5D85" w:rsidP="00530370">
            <w:r w:rsidRPr="005D2551">
              <w:t>Бахтина А.Н.</w:t>
            </w:r>
          </w:p>
        </w:tc>
        <w:tc>
          <w:tcPr>
            <w:tcW w:w="2268" w:type="dxa"/>
          </w:tcPr>
          <w:p w:rsidR="006E5D85" w:rsidRPr="005D2551" w:rsidRDefault="006E5D85" w:rsidP="00530370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Дети</w:t>
            </w:r>
          </w:p>
          <w:p w:rsidR="006E5D85" w:rsidRPr="005D2551" w:rsidRDefault="006E5D85" w:rsidP="00530370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D2551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30370">
            <w:r w:rsidRPr="002F7237">
              <w:rPr>
                <w:b/>
              </w:rPr>
              <w:t>В рамках межведомственного культурно – образовательного проекта</w:t>
            </w:r>
            <w:r w:rsidRPr="009E28FF">
              <w:rPr>
                <w:b/>
                <w:bCs/>
              </w:rPr>
              <w:t>«Культура для школьников»</w:t>
            </w:r>
          </w:p>
          <w:p w:rsidR="006E5D85" w:rsidRDefault="006E5D85" w:rsidP="00530370">
            <w:r w:rsidRPr="009E28FF">
              <w:t>«Бессмертные образы из произведений А.Н.Островского»,</w:t>
            </w:r>
          </w:p>
          <w:p w:rsidR="006E5D85" w:rsidRPr="009E28FF" w:rsidRDefault="006E5D85" w:rsidP="00530370">
            <w:pPr>
              <w:rPr>
                <w:highlight w:val="yellow"/>
              </w:rPr>
            </w:pPr>
            <w:r w:rsidRPr="009E28FF">
              <w:t>буклет</w:t>
            </w:r>
          </w:p>
        </w:tc>
        <w:tc>
          <w:tcPr>
            <w:tcW w:w="1324" w:type="dxa"/>
          </w:tcPr>
          <w:p w:rsidR="006E5D85" w:rsidRPr="009E28FF" w:rsidRDefault="006E5D85" w:rsidP="00530370">
            <w:r w:rsidRPr="009E28FF">
              <w:t>27.04.2022</w:t>
            </w:r>
          </w:p>
        </w:tc>
        <w:tc>
          <w:tcPr>
            <w:tcW w:w="3921" w:type="dxa"/>
          </w:tcPr>
          <w:p w:rsidR="006E5D85" w:rsidRPr="009E28FF" w:rsidRDefault="006E5D85" w:rsidP="00530370">
            <w:r w:rsidRPr="009E28FF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013D85" w:rsidRDefault="006E5D85" w:rsidP="00013D85">
            <w:pPr>
              <w:rPr>
                <w:sz w:val="20"/>
                <w:szCs w:val="20"/>
              </w:rPr>
            </w:pPr>
            <w:hyperlink r:id="rId379" w:history="1">
              <w:r w:rsidRPr="00013D85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9E28FF" w:rsidRDefault="006E5D85" w:rsidP="00013D85">
            <w:hyperlink r:id="rId380" w:tgtFrame="_blank" w:history="1">
              <w:r w:rsidRPr="00013D85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9E28FF" w:rsidRDefault="006E5D85" w:rsidP="00530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Манько Н.Б.</w:t>
            </w:r>
          </w:p>
          <w:p w:rsidR="006E5D85" w:rsidRPr="009E28FF" w:rsidRDefault="006E5D85" w:rsidP="00530370"/>
        </w:tc>
        <w:tc>
          <w:tcPr>
            <w:tcW w:w="2268" w:type="dxa"/>
          </w:tcPr>
          <w:p w:rsidR="006E5D85" w:rsidRPr="009E28FF" w:rsidRDefault="006E5D85" w:rsidP="00530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Дети </w:t>
            </w:r>
          </w:p>
          <w:p w:rsidR="006E5D85" w:rsidRPr="009E28FF" w:rsidRDefault="006E5D85" w:rsidP="00530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14448" w:rsidRDefault="006E5D85" w:rsidP="00530370">
            <w:pPr>
              <w:tabs>
                <w:tab w:val="left" w:pos="6990"/>
              </w:tabs>
            </w:pPr>
            <w:r w:rsidRPr="00514448">
              <w:rPr>
                <w:b/>
              </w:rPr>
              <w:t>Ко Дню Победы</w:t>
            </w:r>
          </w:p>
          <w:p w:rsidR="006E5D85" w:rsidRDefault="006E5D85" w:rsidP="00530370">
            <w:pPr>
              <w:tabs>
                <w:tab w:val="left" w:pos="6990"/>
              </w:tabs>
            </w:pPr>
            <w:r w:rsidRPr="00514448">
              <w:t xml:space="preserve">«Ваши жизни война рифмовала», </w:t>
            </w:r>
          </w:p>
          <w:p w:rsidR="006E5D85" w:rsidRPr="00514448" w:rsidRDefault="006E5D85" w:rsidP="00530370">
            <w:pPr>
              <w:tabs>
                <w:tab w:val="left" w:pos="6990"/>
              </w:tabs>
            </w:pPr>
            <w:r w:rsidRPr="00514448">
              <w:t xml:space="preserve">поэты фронтовики </w:t>
            </w:r>
          </w:p>
          <w:p w:rsidR="006E5D85" w:rsidRPr="00514448" w:rsidRDefault="006E5D85" w:rsidP="00530370">
            <w:pPr>
              <w:tabs>
                <w:tab w:val="left" w:pos="6990"/>
              </w:tabs>
            </w:pPr>
            <w:r w:rsidRPr="00514448">
              <w:t xml:space="preserve">поэтический </w:t>
            </w:r>
            <w:r>
              <w:t xml:space="preserve">онлайн - </w:t>
            </w:r>
            <w:r w:rsidRPr="00514448">
              <w:t>час</w:t>
            </w:r>
          </w:p>
          <w:p w:rsidR="006E5D85" w:rsidRPr="00514448" w:rsidRDefault="006E5D85" w:rsidP="00530370">
            <w:pPr>
              <w:tabs>
                <w:tab w:val="left" w:pos="6990"/>
              </w:tabs>
            </w:pPr>
          </w:p>
        </w:tc>
        <w:tc>
          <w:tcPr>
            <w:tcW w:w="1324" w:type="dxa"/>
          </w:tcPr>
          <w:p w:rsidR="006E5D85" w:rsidRPr="00514448" w:rsidRDefault="006E5D85" w:rsidP="00530370">
            <w:pPr>
              <w:tabs>
                <w:tab w:val="left" w:pos="6990"/>
              </w:tabs>
            </w:pPr>
            <w:r w:rsidRPr="00514448">
              <w:t>27.04.2022</w:t>
            </w:r>
          </w:p>
          <w:p w:rsidR="006E5D85" w:rsidRPr="00514448" w:rsidRDefault="006E5D85" w:rsidP="00530370">
            <w:pPr>
              <w:tabs>
                <w:tab w:val="left" w:pos="6990"/>
              </w:tabs>
            </w:pPr>
            <w:r>
              <w:t>16.</w:t>
            </w:r>
            <w:r w:rsidRPr="00514448">
              <w:t>00</w:t>
            </w:r>
          </w:p>
        </w:tc>
        <w:tc>
          <w:tcPr>
            <w:tcW w:w="3921" w:type="dxa"/>
          </w:tcPr>
          <w:p w:rsidR="006E5D85" w:rsidRPr="00C72268" w:rsidRDefault="006E5D85" w:rsidP="00530370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п.Проточный,</w:t>
            </w:r>
            <w:r w:rsidRPr="00C72268">
              <w:t xml:space="preserve"> ул. Мира</w:t>
            </w:r>
            <w:r>
              <w:t>,</w:t>
            </w:r>
            <w:r w:rsidRPr="00C72268">
              <w:t xml:space="preserve"> 22  </w:t>
            </w:r>
          </w:p>
          <w:p w:rsidR="006E5D85" w:rsidRPr="00A83C26" w:rsidRDefault="006E5D85" w:rsidP="00530370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81" w:history="1">
              <w:r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E5D85" w:rsidRPr="00FB2D5A" w:rsidRDefault="006E5D85" w:rsidP="00530370">
            <w:hyperlink r:id="rId382" w:history="1">
              <w:r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6E5D85" w:rsidRPr="00FB2D5A" w:rsidRDefault="006E5D85" w:rsidP="00530370">
            <w:r w:rsidRPr="00FB2D5A">
              <w:t>Фирсова Н.В.</w:t>
            </w:r>
          </w:p>
        </w:tc>
        <w:tc>
          <w:tcPr>
            <w:tcW w:w="2268" w:type="dxa"/>
          </w:tcPr>
          <w:p w:rsidR="006E5D85" w:rsidRPr="00514448" w:rsidRDefault="006E5D85" w:rsidP="00530370">
            <w:pPr>
              <w:tabs>
                <w:tab w:val="left" w:pos="6990"/>
              </w:tabs>
            </w:pPr>
            <w:r>
              <w:t>Ю</w:t>
            </w:r>
            <w:r w:rsidRPr="00514448">
              <w:t>ношество</w:t>
            </w:r>
          </w:p>
          <w:p w:rsidR="006E5D85" w:rsidRPr="00514448" w:rsidRDefault="006E5D85" w:rsidP="00530370">
            <w:pPr>
              <w:tabs>
                <w:tab w:val="left" w:pos="6990"/>
              </w:tabs>
            </w:pPr>
            <w:r w:rsidRPr="00514448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r w:rsidRPr="00F10D0A">
              <w:rPr>
                <w:b/>
              </w:rPr>
              <w:t>90 лет со дня рождения Георгия Михайловича Садовникова</w:t>
            </w:r>
          </w:p>
          <w:p w:rsidR="006E5D85" w:rsidRPr="00DF7FE0" w:rsidRDefault="006E5D85" w:rsidP="00530370">
            <w:r w:rsidRPr="00DF7FE0">
              <w:t>(27.04.1932– 24.11.2014), детского писателя, кинодраматурга</w:t>
            </w:r>
          </w:p>
          <w:p w:rsidR="006E5D85" w:rsidRPr="00DF7FE0" w:rsidRDefault="006E5D85" w:rsidP="00530370">
            <w:r w:rsidRPr="00DF7FE0">
              <w:t>«Г.М.Садовников»</w:t>
            </w:r>
            <w:r>
              <w:t>,</w:t>
            </w:r>
          </w:p>
          <w:p w:rsidR="006E5D85" w:rsidRPr="00DF7FE0" w:rsidRDefault="006E5D85" w:rsidP="00530370">
            <w:pPr>
              <w:rPr>
                <w:bCs/>
              </w:rPr>
            </w:pPr>
            <w:r>
              <w:t>ю</w:t>
            </w:r>
            <w:r w:rsidRPr="00DF7FE0">
              <w:t xml:space="preserve">билейный онлайн </w:t>
            </w:r>
            <w:r>
              <w:t xml:space="preserve">- </w:t>
            </w:r>
            <w:r w:rsidRPr="00DF7FE0">
              <w:t xml:space="preserve">буклет </w:t>
            </w:r>
          </w:p>
        </w:tc>
        <w:tc>
          <w:tcPr>
            <w:tcW w:w="1324" w:type="dxa"/>
          </w:tcPr>
          <w:p w:rsidR="006E5D85" w:rsidRPr="00DF7FE0" w:rsidRDefault="006E5D85" w:rsidP="00530370">
            <w:r w:rsidRPr="00DF7FE0">
              <w:t>27.04.2022</w:t>
            </w:r>
          </w:p>
        </w:tc>
        <w:tc>
          <w:tcPr>
            <w:tcW w:w="3921" w:type="dxa"/>
          </w:tcPr>
          <w:p w:rsidR="006E5D85" w:rsidRPr="007A48A9" w:rsidRDefault="006E5D85" w:rsidP="00530370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пос.Родники</w:t>
            </w:r>
            <w:r w:rsidRPr="007A48A9">
              <w:t>, ул.Центральная, 11а</w:t>
            </w:r>
          </w:p>
          <w:p w:rsidR="006E5D85" w:rsidRPr="00D34A0F" w:rsidRDefault="006E5D85" w:rsidP="00530370">
            <w:pPr>
              <w:ind w:left="33"/>
              <w:rPr>
                <w:color w:val="000000"/>
                <w:sz w:val="20"/>
                <w:szCs w:val="20"/>
              </w:rPr>
            </w:pPr>
            <w:hyperlink r:id="rId383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6E5D85" w:rsidRPr="006C23F0" w:rsidRDefault="006E5D85" w:rsidP="00530370">
            <w:pPr>
              <w:rPr>
                <w:rStyle w:val="Hyperlink"/>
              </w:rPr>
            </w:pPr>
            <w:hyperlink r:id="rId384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  <w:p w:rsidR="006E5D85" w:rsidRPr="00A13F5C" w:rsidRDefault="006E5D85" w:rsidP="00530370">
            <w:hyperlink r:id="rId385" w:history="1">
              <w:r w:rsidRPr="0004472C">
                <w:rPr>
                  <w:rStyle w:val="Hyperlink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6E5D85" w:rsidRPr="00A13F5C" w:rsidRDefault="006E5D85" w:rsidP="00530370">
            <w:r w:rsidRPr="0091354A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530370">
            <w:r w:rsidRPr="00DF7FE0">
              <w:t>Дети</w:t>
            </w:r>
          </w:p>
          <w:p w:rsidR="006E5D85" w:rsidRPr="00DF7FE0" w:rsidRDefault="006E5D85" w:rsidP="00530370">
            <w:r w:rsidRPr="00DF7FE0">
              <w:t xml:space="preserve">0+ </w:t>
            </w:r>
          </w:p>
          <w:p w:rsidR="006E5D85" w:rsidRPr="00DF7FE0" w:rsidRDefault="006E5D85" w:rsidP="00530370"/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62DC3" w:rsidRDefault="006E5D85" w:rsidP="00530370">
            <w:pPr>
              <w:rPr>
                <w:b/>
              </w:rPr>
            </w:pPr>
            <w:r w:rsidRPr="00C62DC3">
              <w:rPr>
                <w:b/>
              </w:rPr>
              <w:t>Ко Дню Победы</w:t>
            </w:r>
          </w:p>
          <w:p w:rsidR="006E5D85" w:rsidRDefault="006E5D85" w:rsidP="00530370">
            <w:r w:rsidRPr="00C62DC3">
              <w:t xml:space="preserve">«Не гаснет памяти огонь»,  </w:t>
            </w:r>
          </w:p>
          <w:p w:rsidR="006E5D85" w:rsidRPr="00C62DC3" w:rsidRDefault="006E5D85" w:rsidP="00530370">
            <w:r w:rsidRPr="00C62DC3">
              <w:t>книжная выставка</w:t>
            </w:r>
          </w:p>
        </w:tc>
        <w:tc>
          <w:tcPr>
            <w:tcW w:w="1324" w:type="dxa"/>
          </w:tcPr>
          <w:p w:rsidR="006E5D85" w:rsidRPr="00C62DC3" w:rsidRDefault="006E5D85" w:rsidP="00530370">
            <w:r>
              <w:t xml:space="preserve">27.04.2022 </w:t>
            </w:r>
          </w:p>
        </w:tc>
        <w:tc>
          <w:tcPr>
            <w:tcW w:w="3921" w:type="dxa"/>
          </w:tcPr>
          <w:p w:rsidR="006E5D85" w:rsidRPr="006B0EE8" w:rsidRDefault="006E5D85" w:rsidP="00530370">
            <w:r w:rsidRPr="006B0EE8">
              <w:t>МБУ «Библиотека Рязанского сельского поселения Белореченского района»</w:t>
            </w:r>
          </w:p>
          <w:p w:rsidR="006E5D85" w:rsidRPr="006B0EE8" w:rsidRDefault="006E5D85" w:rsidP="00530370">
            <w:r w:rsidRPr="006B0EE8">
              <w:t>Фокинская с/б</w:t>
            </w:r>
            <w:r>
              <w:t>,</w:t>
            </w:r>
            <w:r w:rsidRPr="006B0EE8">
              <w:t>х.Фокин, ул.Позиционная, 50</w:t>
            </w:r>
          </w:p>
          <w:p w:rsidR="006E5D85" w:rsidRPr="00174B13" w:rsidRDefault="006E5D85" w:rsidP="00530370">
            <w:pPr>
              <w:rPr>
                <w:sz w:val="20"/>
                <w:szCs w:val="20"/>
              </w:rPr>
            </w:pPr>
            <w:hyperlink r:id="rId386" w:history="1">
              <w:r w:rsidRPr="00174B13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6E5D85" w:rsidRPr="009A3016" w:rsidRDefault="006E5D85" w:rsidP="00530370">
            <w:hyperlink r:id="rId387" w:history="1">
              <w:r w:rsidRPr="00174B13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  <w:p w:rsidR="006E5D85" w:rsidRPr="00C62DC3" w:rsidRDefault="006E5D85" w:rsidP="00530370">
            <w:hyperlink r:id="rId388" w:history="1">
              <w:r w:rsidRPr="008924A3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6E5D85" w:rsidRPr="00C62DC3" w:rsidRDefault="006E5D85" w:rsidP="00530370">
            <w:r w:rsidRPr="00C62DC3">
              <w:t>Потиенко О.Н.</w:t>
            </w:r>
          </w:p>
        </w:tc>
        <w:tc>
          <w:tcPr>
            <w:tcW w:w="2268" w:type="dxa"/>
          </w:tcPr>
          <w:p w:rsidR="006E5D85" w:rsidRPr="00C62DC3" w:rsidRDefault="006E5D85" w:rsidP="00530370">
            <w:r>
              <w:t>Юношество</w:t>
            </w:r>
          </w:p>
          <w:p w:rsidR="006E5D85" w:rsidRPr="00C62DC3" w:rsidRDefault="006E5D85" w:rsidP="00530370">
            <w:r w:rsidRPr="00C62DC3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6E5D85" w:rsidRDefault="006E5D85" w:rsidP="00530370">
            <w:pPr>
              <w:rPr>
                <w:color w:val="000000"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 w:rsidRPr="00A276B8">
              <w:rPr>
                <w:color w:val="000000"/>
              </w:rPr>
              <w:t xml:space="preserve"> «И превр</w:t>
            </w:r>
            <w:r>
              <w:rPr>
                <w:color w:val="000000"/>
              </w:rPr>
              <w:t>атился город в пепел»,</w:t>
            </w:r>
          </w:p>
          <w:p w:rsidR="006E5D85" w:rsidRPr="00A276B8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час - реквием</w:t>
            </w:r>
          </w:p>
          <w:p w:rsidR="006E5D85" w:rsidRPr="00A276B8" w:rsidRDefault="006E5D85" w:rsidP="00530370">
            <w:pPr>
              <w:rPr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6E5D85" w:rsidRPr="00A276B8" w:rsidRDefault="006E5D85" w:rsidP="00530370">
            <w:pPr>
              <w:rPr>
                <w:color w:val="000000"/>
              </w:rPr>
            </w:pPr>
            <w:r w:rsidRPr="00A276B8">
              <w:rPr>
                <w:color w:val="000000"/>
              </w:rPr>
              <w:t>27.04 2022</w:t>
            </w:r>
          </w:p>
          <w:p w:rsidR="006E5D85" w:rsidRPr="00A276B8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A276B8">
              <w:rPr>
                <w:color w:val="000000"/>
              </w:rPr>
              <w:t>00</w:t>
            </w:r>
          </w:p>
        </w:tc>
        <w:tc>
          <w:tcPr>
            <w:tcW w:w="3921" w:type="dxa"/>
          </w:tcPr>
          <w:p w:rsidR="006E5D85" w:rsidRPr="006A2E57" w:rsidRDefault="006E5D85" w:rsidP="00530370">
            <w:pPr>
              <w:rPr>
                <w:lang w:eastAsia="en-US"/>
              </w:rPr>
            </w:pPr>
            <w:r w:rsidRPr="0099553A">
              <w:t>МБОУ НОШ</w:t>
            </w:r>
            <w:r>
              <w:t xml:space="preserve"> </w:t>
            </w:r>
            <w:r w:rsidRPr="0099553A">
              <w:t>№</w:t>
            </w:r>
            <w:r>
              <w:t xml:space="preserve"> </w:t>
            </w:r>
            <w:r w:rsidRPr="0099553A">
              <w:t>34</w:t>
            </w:r>
            <w:r>
              <w:t xml:space="preserve"> ст.Черниговской</w:t>
            </w:r>
          </w:p>
        </w:tc>
        <w:tc>
          <w:tcPr>
            <w:tcW w:w="2126" w:type="dxa"/>
          </w:tcPr>
          <w:p w:rsidR="006E5D85" w:rsidRPr="006A2E57" w:rsidRDefault="006E5D85" w:rsidP="00530370">
            <w:r>
              <w:t>Ефименко Н.И.</w:t>
            </w:r>
          </w:p>
        </w:tc>
        <w:tc>
          <w:tcPr>
            <w:tcW w:w="2268" w:type="dxa"/>
            <w:vAlign w:val="center"/>
          </w:tcPr>
          <w:p w:rsidR="006E5D85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6E5D85" w:rsidRPr="00A276B8" w:rsidRDefault="006E5D85" w:rsidP="00530370">
            <w:pPr>
              <w:rPr>
                <w:color w:val="000000"/>
              </w:rPr>
            </w:pPr>
            <w:r w:rsidRPr="00A276B8">
              <w:rPr>
                <w:color w:val="000000"/>
              </w:rPr>
              <w:t xml:space="preserve">6+ </w:t>
            </w:r>
          </w:p>
          <w:p w:rsidR="006E5D85" w:rsidRPr="00A276B8" w:rsidRDefault="006E5D85" w:rsidP="00530370">
            <w:pPr>
              <w:rPr>
                <w:color w:val="000000"/>
              </w:rPr>
            </w:pP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0D186D" w:rsidRDefault="006E5D85" w:rsidP="00530370">
            <w:pPr>
              <w:rPr>
                <w:b/>
              </w:rPr>
            </w:pPr>
            <w:r w:rsidRPr="000D186D">
              <w:rPr>
                <w:b/>
              </w:rPr>
              <w:t xml:space="preserve">Клуб «Лучики»  </w:t>
            </w:r>
          </w:p>
          <w:p w:rsidR="006E5D85" w:rsidRPr="00C865C4" w:rsidRDefault="006E5D85" w:rsidP="00530370">
            <w:pPr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0D186D">
              <w:rPr>
                <w:b/>
                <w:bCs/>
                <w:bdr w:val="none" w:sz="0" w:space="0" w:color="auto" w:frame="1"/>
              </w:rPr>
              <w:t>120 лет</w:t>
            </w:r>
            <w:r w:rsidRPr="000D186D">
              <w:rPr>
                <w:b/>
                <w:bdr w:val="none" w:sz="0" w:space="0" w:color="auto" w:frame="1"/>
              </w:rPr>
              <w:t> со дня рождения русской писательницы </w:t>
            </w:r>
            <w:r w:rsidRPr="000D186D">
              <w:rPr>
                <w:b/>
                <w:bCs/>
                <w:bdr w:val="none" w:sz="0" w:space="0" w:color="auto" w:frame="1"/>
              </w:rPr>
              <w:t>Валентины Александровны Осеевой</w:t>
            </w:r>
            <w:r w:rsidRPr="00C865C4">
              <w:rPr>
                <w:bdr w:val="none" w:sz="0" w:space="0" w:color="auto" w:frame="1"/>
              </w:rPr>
              <w:t xml:space="preserve"> (1902–1969). </w:t>
            </w:r>
          </w:p>
          <w:p w:rsidR="006E5D85" w:rsidRDefault="006E5D85" w:rsidP="00530370">
            <w:r w:rsidRPr="00C865C4">
              <w:t>«В каждой строчке о добре»</w:t>
            </w:r>
            <w:r>
              <w:t>,</w:t>
            </w:r>
          </w:p>
          <w:p w:rsidR="006E5D85" w:rsidRPr="00C865C4" w:rsidRDefault="006E5D85" w:rsidP="00530370">
            <w:r>
              <w:t>л</w:t>
            </w:r>
            <w:r w:rsidRPr="00C865C4">
              <w:t xml:space="preserve">итературное путешествие </w:t>
            </w:r>
          </w:p>
          <w:p w:rsidR="006E5D85" w:rsidRPr="00C865C4" w:rsidRDefault="006E5D85" w:rsidP="00530370"/>
        </w:tc>
        <w:tc>
          <w:tcPr>
            <w:tcW w:w="1324" w:type="dxa"/>
          </w:tcPr>
          <w:p w:rsidR="006E5D85" w:rsidRPr="0060388E" w:rsidRDefault="006E5D85" w:rsidP="00530370">
            <w:r w:rsidRPr="0060388E">
              <w:t>27.04.202211.00</w:t>
            </w:r>
          </w:p>
        </w:tc>
        <w:tc>
          <w:tcPr>
            <w:tcW w:w="3921" w:type="dxa"/>
          </w:tcPr>
          <w:p w:rsidR="006E5D85" w:rsidRDefault="006E5D85" w:rsidP="00530370">
            <w:r>
              <w:t>МА</w:t>
            </w:r>
            <w:r w:rsidRPr="00C865C4">
              <w:t xml:space="preserve">ДОУ </w:t>
            </w:r>
            <w:r>
              <w:t>Д</w:t>
            </w:r>
            <w:r w:rsidRPr="007E797A">
              <w:t>/</w:t>
            </w:r>
            <w:r w:rsidRPr="00C865C4">
              <w:t xml:space="preserve">с </w:t>
            </w:r>
            <w:r>
              <w:t>№ 10,</w:t>
            </w:r>
          </w:p>
          <w:p w:rsidR="006E5D85" w:rsidRPr="00C865C4" w:rsidRDefault="006E5D85" w:rsidP="00530370">
            <w:r>
              <w:t>г.Белореченск</w:t>
            </w:r>
          </w:p>
          <w:p w:rsidR="006E5D85" w:rsidRPr="00113B3D" w:rsidRDefault="006E5D85" w:rsidP="00530370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26" w:type="dxa"/>
          </w:tcPr>
          <w:p w:rsidR="006E5D85" w:rsidRPr="00BD160E" w:rsidRDefault="006E5D85" w:rsidP="00530370">
            <w:r w:rsidRPr="00BD160E">
              <w:t>Ляшенко И. А.</w:t>
            </w:r>
          </w:p>
          <w:p w:rsidR="006E5D85" w:rsidRPr="00BD160E" w:rsidRDefault="006E5D85" w:rsidP="00530370"/>
        </w:tc>
        <w:tc>
          <w:tcPr>
            <w:tcW w:w="2268" w:type="dxa"/>
          </w:tcPr>
          <w:p w:rsidR="006E5D85" w:rsidRDefault="006E5D85" w:rsidP="00530370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530370">
            <w:pPr>
              <w:jc w:val="both"/>
            </w:pPr>
            <w:r w:rsidRPr="009D2C33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530370">
            <w:pPr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0D186D">
              <w:rPr>
                <w:b/>
                <w:bCs/>
                <w:bdr w:val="none" w:sz="0" w:space="0" w:color="auto" w:frame="1"/>
              </w:rPr>
              <w:t>120 лет</w:t>
            </w:r>
            <w:r w:rsidRPr="000D186D">
              <w:rPr>
                <w:b/>
                <w:bdr w:val="none" w:sz="0" w:space="0" w:color="auto" w:frame="1"/>
              </w:rPr>
              <w:t> со дня рождения русской писательницы </w:t>
            </w:r>
            <w:r w:rsidRPr="000D186D">
              <w:rPr>
                <w:b/>
                <w:bCs/>
                <w:bdr w:val="none" w:sz="0" w:space="0" w:color="auto" w:frame="1"/>
              </w:rPr>
              <w:t>Валентины Александровны Осеевой</w:t>
            </w:r>
            <w:r w:rsidRPr="00C865C4">
              <w:rPr>
                <w:bdr w:val="none" w:sz="0" w:space="0" w:color="auto" w:frame="1"/>
              </w:rPr>
              <w:t xml:space="preserve"> (1902–1969). </w:t>
            </w:r>
          </w:p>
          <w:p w:rsidR="006E5D85" w:rsidRDefault="006E5D85" w:rsidP="00530370"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C730CF" w:rsidRDefault="006E5D85" w:rsidP="00530370">
            <w:pPr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C865C4">
              <w:t>«Неся добро в сердце»</w:t>
            </w:r>
            <w:r>
              <w:t>,</w:t>
            </w:r>
          </w:p>
          <w:p w:rsidR="006E5D85" w:rsidRPr="00C865C4" w:rsidRDefault="006E5D85" w:rsidP="00530370">
            <w:r>
              <w:t>л</w:t>
            </w:r>
            <w:r w:rsidRPr="00C865C4">
              <w:t>итературное путешествие</w:t>
            </w:r>
          </w:p>
        </w:tc>
        <w:tc>
          <w:tcPr>
            <w:tcW w:w="1324" w:type="dxa"/>
          </w:tcPr>
          <w:p w:rsidR="006E5D85" w:rsidRPr="0060388E" w:rsidRDefault="006E5D85" w:rsidP="00530370">
            <w:r w:rsidRPr="0060388E">
              <w:t xml:space="preserve">28.04.2022 </w:t>
            </w:r>
          </w:p>
          <w:p w:rsidR="006E5D85" w:rsidRPr="0060388E" w:rsidRDefault="006E5D85" w:rsidP="00530370">
            <w:r w:rsidRPr="0060388E">
              <w:t>11.00</w:t>
            </w:r>
          </w:p>
        </w:tc>
        <w:tc>
          <w:tcPr>
            <w:tcW w:w="3921" w:type="dxa"/>
          </w:tcPr>
          <w:p w:rsidR="006E5D85" w:rsidRDefault="006E5D85" w:rsidP="00530370">
            <w:r>
              <w:t xml:space="preserve">МБОУ </w:t>
            </w:r>
            <w:r w:rsidRPr="00C865C4">
              <w:t xml:space="preserve">СОШ </w:t>
            </w:r>
            <w:r>
              <w:t xml:space="preserve">№ </w:t>
            </w:r>
            <w:r w:rsidRPr="00C865C4">
              <w:t>2</w:t>
            </w:r>
            <w:r>
              <w:t>,</w:t>
            </w:r>
          </w:p>
          <w:p w:rsidR="006E5D85" w:rsidRPr="00113B3D" w:rsidRDefault="006E5D85" w:rsidP="00530370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r>
              <w:t>г.Белореченск</w:t>
            </w:r>
          </w:p>
        </w:tc>
        <w:tc>
          <w:tcPr>
            <w:tcW w:w="2126" w:type="dxa"/>
          </w:tcPr>
          <w:p w:rsidR="006E5D85" w:rsidRPr="00BD160E" w:rsidRDefault="006E5D85" w:rsidP="00530370">
            <w:r w:rsidRPr="00BD160E">
              <w:t>Ляшенко И. А.</w:t>
            </w:r>
          </w:p>
          <w:p w:rsidR="006E5D85" w:rsidRPr="00BD160E" w:rsidRDefault="006E5D85" w:rsidP="00530370"/>
        </w:tc>
        <w:tc>
          <w:tcPr>
            <w:tcW w:w="2268" w:type="dxa"/>
          </w:tcPr>
          <w:p w:rsidR="006E5D85" w:rsidRDefault="006E5D85" w:rsidP="00530370">
            <w:pPr>
              <w:jc w:val="both"/>
            </w:pPr>
            <w:r w:rsidRPr="009D2C33">
              <w:t xml:space="preserve">Дети </w:t>
            </w:r>
          </w:p>
          <w:p w:rsidR="006E5D85" w:rsidRPr="009D2C33" w:rsidRDefault="006E5D85" w:rsidP="00530370">
            <w:pPr>
              <w:jc w:val="both"/>
            </w:pPr>
            <w:r w:rsidRPr="009D2C33">
              <w:t>0+</w:t>
            </w:r>
          </w:p>
        </w:tc>
      </w:tr>
      <w:tr w:rsidR="006E5D85" w:rsidRPr="00FB54E4" w:rsidTr="00F56A81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r w:rsidRPr="006E1A9E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E5D85" w:rsidRPr="00567BF9" w:rsidRDefault="006E5D85" w:rsidP="00530370">
            <w:r>
              <w:t xml:space="preserve">К 125-летию книги Войнич Э.Л. </w:t>
            </w:r>
            <w:r w:rsidRPr="00567BF9">
              <w:t>«Овод»</w:t>
            </w:r>
            <w:r>
              <w:t>,</w:t>
            </w:r>
          </w:p>
          <w:p w:rsidR="006E5D85" w:rsidRPr="00567BF9" w:rsidRDefault="006E5D85" w:rsidP="00530370">
            <w:r>
              <w:t>литературная гостиная</w:t>
            </w:r>
          </w:p>
        </w:tc>
        <w:tc>
          <w:tcPr>
            <w:tcW w:w="1324" w:type="dxa"/>
          </w:tcPr>
          <w:p w:rsidR="006E5D85" w:rsidRDefault="006E5D85" w:rsidP="00530370">
            <w:r>
              <w:t>28.04.2022</w:t>
            </w:r>
          </w:p>
        </w:tc>
        <w:tc>
          <w:tcPr>
            <w:tcW w:w="3921" w:type="dxa"/>
          </w:tcPr>
          <w:p w:rsidR="006E5D85" w:rsidRDefault="006E5D85" w:rsidP="00530370">
            <w:r>
              <w:t>МБОУ СОШ №1,</w:t>
            </w:r>
          </w:p>
          <w:p w:rsidR="006E5D85" w:rsidRPr="006C6D70" w:rsidRDefault="006E5D85" w:rsidP="00530370">
            <w:r>
              <w:t>г.Белореченск,</w:t>
            </w:r>
          </w:p>
        </w:tc>
        <w:tc>
          <w:tcPr>
            <w:tcW w:w="2126" w:type="dxa"/>
          </w:tcPr>
          <w:p w:rsidR="006E5D85" w:rsidRPr="006C6D70" w:rsidRDefault="006E5D85" w:rsidP="00530370">
            <w:r>
              <w:t>Коноплина В.Г.</w:t>
            </w:r>
          </w:p>
        </w:tc>
        <w:tc>
          <w:tcPr>
            <w:tcW w:w="2268" w:type="dxa"/>
          </w:tcPr>
          <w:p w:rsidR="006E5D85" w:rsidRDefault="006E5D85" w:rsidP="00530370">
            <w:r>
              <w:t>Молодежь</w:t>
            </w:r>
          </w:p>
          <w:p w:rsidR="006E5D85" w:rsidRPr="006C6D70" w:rsidRDefault="006E5D85" w:rsidP="00530370">
            <w:r w:rsidRPr="006C6D70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r w:rsidRPr="003E195B">
              <w:rPr>
                <w:b/>
              </w:rPr>
              <w:t>120 лет со дня рождения Валентины Александровны Осеевой</w:t>
            </w:r>
            <w:r w:rsidRPr="00DF7FE0">
              <w:t xml:space="preserve"> (1902- 1969), писательницы</w:t>
            </w:r>
          </w:p>
          <w:p w:rsidR="006E5D85" w:rsidRPr="00006E15" w:rsidRDefault="006E5D85" w:rsidP="00530370">
            <w:pPr>
              <w:rPr>
                <w:b/>
              </w:rPr>
            </w:pPr>
            <w:r w:rsidRPr="00006E15">
              <w:rPr>
                <w:b/>
              </w:rPr>
              <w:t>В рамках культурно- образовательного проекта культура для школьников</w:t>
            </w:r>
          </w:p>
          <w:p w:rsidR="006E5D85" w:rsidRPr="00DF7FE0" w:rsidRDefault="006E5D85" w:rsidP="00530370">
            <w:r w:rsidRPr="00DF7FE0">
              <w:t>«Мудрые уроки Валентины Осеевой»</w:t>
            </w:r>
            <w:r>
              <w:t>,</w:t>
            </w:r>
          </w:p>
          <w:p w:rsidR="006E5D85" w:rsidRPr="00DF7FE0" w:rsidRDefault="006E5D85" w:rsidP="00530370">
            <w:r>
              <w:t>л</w:t>
            </w:r>
            <w:r w:rsidRPr="00DF7FE0">
              <w:t xml:space="preserve">итературный </w:t>
            </w:r>
            <w:r w:rsidRPr="003E195B">
              <w:rPr>
                <w:b/>
                <w:color w:val="000000"/>
              </w:rPr>
              <w:t>-</w:t>
            </w:r>
            <w:r w:rsidRPr="00DF7FE0">
              <w:t xml:space="preserve"> круиз</w:t>
            </w:r>
          </w:p>
        </w:tc>
        <w:tc>
          <w:tcPr>
            <w:tcW w:w="1324" w:type="dxa"/>
          </w:tcPr>
          <w:p w:rsidR="006E5D85" w:rsidRPr="00DF7FE0" w:rsidRDefault="006E5D85" w:rsidP="00530370">
            <w:r w:rsidRPr="00DF7FE0">
              <w:t>28.04.2022</w:t>
            </w:r>
          </w:p>
          <w:p w:rsidR="006E5D85" w:rsidRPr="00DF7FE0" w:rsidRDefault="006E5D85" w:rsidP="00530370">
            <w:r>
              <w:t>12.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530370">
            <w:r>
              <w:t xml:space="preserve">МБОУ СОШ </w:t>
            </w:r>
            <w:r w:rsidRPr="00DF7FE0">
              <w:t xml:space="preserve"> №31 п. Родники</w:t>
            </w:r>
          </w:p>
          <w:p w:rsidR="006E5D85" w:rsidRPr="00DF7FE0" w:rsidRDefault="006E5D85" w:rsidP="00530370">
            <w:pPr>
              <w:ind w:left="33"/>
            </w:pPr>
            <w:r w:rsidRPr="00DF7FE0">
              <w:t>3 класс</w:t>
            </w:r>
          </w:p>
          <w:p w:rsidR="006E5D85" w:rsidRPr="00DF7FE0" w:rsidRDefault="006E5D85" w:rsidP="00530370"/>
        </w:tc>
        <w:tc>
          <w:tcPr>
            <w:tcW w:w="2126" w:type="dxa"/>
          </w:tcPr>
          <w:p w:rsidR="006E5D85" w:rsidRPr="00DF7FE0" w:rsidRDefault="006E5D85" w:rsidP="00530370">
            <w:r w:rsidRPr="00DF7FE0">
              <w:t>Воронежская Т.К.</w:t>
            </w:r>
          </w:p>
        </w:tc>
        <w:tc>
          <w:tcPr>
            <w:tcW w:w="2268" w:type="dxa"/>
          </w:tcPr>
          <w:p w:rsidR="006E5D85" w:rsidRPr="00DF7FE0" w:rsidRDefault="006E5D85" w:rsidP="00530370">
            <w:r w:rsidRPr="00DF7FE0">
              <w:t>Дети</w:t>
            </w:r>
          </w:p>
          <w:p w:rsidR="006E5D85" w:rsidRPr="00DF7FE0" w:rsidRDefault="006E5D85" w:rsidP="00530370">
            <w:r w:rsidRPr="00DF7FE0">
              <w:t>0+</w:t>
            </w:r>
          </w:p>
          <w:p w:rsidR="006E5D85" w:rsidRPr="00DF7FE0" w:rsidRDefault="006E5D85" w:rsidP="00530370"/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3628A" w:rsidRDefault="006E5D85" w:rsidP="00530370">
            <w:pPr>
              <w:rPr>
                <w:shd w:val="clear" w:color="auto" w:fill="FFFFFF"/>
              </w:rPr>
            </w:pPr>
            <w:r w:rsidRPr="001A0D27">
              <w:rPr>
                <w:rStyle w:val="markedcontent"/>
                <w:b/>
              </w:rPr>
              <w:t>120 лет со дня рождения Валентины</w:t>
            </w:r>
            <w:r w:rsidRPr="001A0D27">
              <w:rPr>
                <w:b/>
              </w:rPr>
              <w:br/>
            </w:r>
            <w:r w:rsidRPr="001A0D27">
              <w:rPr>
                <w:rStyle w:val="markedcontent"/>
                <w:b/>
              </w:rPr>
              <w:t>Александровны Осеевой</w:t>
            </w:r>
            <w:r w:rsidRPr="0093628A">
              <w:rPr>
                <w:rStyle w:val="markedcontent"/>
              </w:rPr>
              <w:t xml:space="preserve"> (1902- 1969),</w:t>
            </w:r>
            <w:r w:rsidRPr="0093628A">
              <w:br/>
            </w:r>
            <w:r w:rsidRPr="0093628A">
              <w:rPr>
                <w:rStyle w:val="markedcontent"/>
              </w:rPr>
              <w:t>писательницы</w:t>
            </w:r>
            <w:r w:rsidRPr="0093628A">
              <w:br/>
            </w:r>
            <w:r w:rsidRPr="0093628A">
              <w:rPr>
                <w:rStyle w:val="markedcontent"/>
              </w:rPr>
              <w:t>«Мудрые уроки Валентины Осеевой»</w:t>
            </w:r>
            <w:r>
              <w:rPr>
                <w:rStyle w:val="markedcontent"/>
              </w:rPr>
              <w:t>,</w:t>
            </w:r>
            <w:r w:rsidRPr="0093628A">
              <w:br/>
            </w:r>
            <w:r>
              <w:rPr>
                <w:rStyle w:val="markedcontent"/>
              </w:rPr>
              <w:t>о</w:t>
            </w:r>
            <w:r w:rsidRPr="0093628A">
              <w:rPr>
                <w:rStyle w:val="markedcontent"/>
              </w:rPr>
              <w:t>бзор книг, викторина</w:t>
            </w:r>
          </w:p>
        </w:tc>
        <w:tc>
          <w:tcPr>
            <w:tcW w:w="1324" w:type="dxa"/>
          </w:tcPr>
          <w:p w:rsidR="006E5D85" w:rsidRPr="0093628A" w:rsidRDefault="006E5D85" w:rsidP="00530370">
            <w:r w:rsidRPr="0093628A">
              <w:t>28.04.2022</w:t>
            </w:r>
          </w:p>
          <w:p w:rsidR="006E5D85" w:rsidRPr="0093628A" w:rsidRDefault="006E5D85" w:rsidP="00530370">
            <w:r>
              <w:t>12.</w:t>
            </w:r>
            <w:r w:rsidRPr="0093628A">
              <w:t>00</w:t>
            </w:r>
          </w:p>
        </w:tc>
        <w:tc>
          <w:tcPr>
            <w:tcW w:w="3921" w:type="dxa"/>
          </w:tcPr>
          <w:p w:rsidR="006E5D85" w:rsidRPr="001A0D27" w:rsidRDefault="006E5D85" w:rsidP="00530370">
            <w:r w:rsidRPr="0093628A">
              <w:t>МБОУ СОШ №29</w:t>
            </w:r>
            <w:r>
              <w:t>п.Дружного</w:t>
            </w:r>
          </w:p>
        </w:tc>
        <w:tc>
          <w:tcPr>
            <w:tcW w:w="2126" w:type="dxa"/>
          </w:tcPr>
          <w:p w:rsidR="006E5D85" w:rsidRPr="0093628A" w:rsidRDefault="006E5D85" w:rsidP="00530370">
            <w:pPr>
              <w:spacing w:line="276" w:lineRule="auto"/>
            </w:pPr>
            <w:r w:rsidRPr="0093628A">
              <w:t>Макарян Ю.Ю.</w:t>
            </w:r>
          </w:p>
          <w:p w:rsidR="006E5D85" w:rsidRPr="0093628A" w:rsidRDefault="006E5D85" w:rsidP="00530370"/>
          <w:p w:rsidR="006E5D85" w:rsidRPr="0093628A" w:rsidRDefault="006E5D85" w:rsidP="00530370"/>
          <w:p w:rsidR="006E5D85" w:rsidRPr="0093628A" w:rsidRDefault="006E5D85" w:rsidP="00530370"/>
          <w:p w:rsidR="006E5D85" w:rsidRPr="0093628A" w:rsidRDefault="006E5D85" w:rsidP="00530370"/>
        </w:tc>
        <w:tc>
          <w:tcPr>
            <w:tcW w:w="2268" w:type="dxa"/>
          </w:tcPr>
          <w:p w:rsidR="006E5D85" w:rsidRDefault="006E5D85" w:rsidP="00530370">
            <w:pPr>
              <w:pStyle w:val="NormalWeb"/>
              <w:spacing w:before="0" w:after="0" w:line="276" w:lineRule="auto"/>
              <w:jc w:val="left"/>
              <w:rPr>
                <w:rStyle w:val="markedcontent"/>
                <w:sz w:val="24"/>
                <w:szCs w:val="24"/>
              </w:rPr>
            </w:pPr>
            <w:r w:rsidRPr="0093628A">
              <w:rPr>
                <w:rStyle w:val="markedcontent"/>
                <w:sz w:val="24"/>
                <w:szCs w:val="24"/>
              </w:rPr>
              <w:t xml:space="preserve">Дети </w:t>
            </w:r>
          </w:p>
          <w:p w:rsidR="006E5D85" w:rsidRPr="0093628A" w:rsidRDefault="006E5D85" w:rsidP="00530370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3628A">
              <w:rPr>
                <w:rStyle w:val="markedcontent"/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DF7FE0" w:rsidRDefault="006E5D85" w:rsidP="00530370">
            <w:r w:rsidRPr="001851F0">
              <w:rPr>
                <w:b/>
              </w:rPr>
              <w:t>120 лет со дня рождения Валентины Александровны Осеевой</w:t>
            </w:r>
            <w:r w:rsidRPr="00DF7FE0">
              <w:t xml:space="preserve"> (1902- 1969), писательницы</w:t>
            </w:r>
          </w:p>
          <w:p w:rsidR="006E5D85" w:rsidRPr="00DF7FE0" w:rsidRDefault="006E5D85" w:rsidP="00530370">
            <w:pPr>
              <w:pStyle w:val="NoSpacing"/>
            </w:pPr>
            <w:r w:rsidRPr="00DF7FE0">
              <w:t>«Волшебное слово»</w:t>
            </w:r>
            <w:r>
              <w:t>,</w:t>
            </w:r>
          </w:p>
          <w:p w:rsidR="006E5D85" w:rsidRPr="00DF7FE0" w:rsidRDefault="006E5D85" w:rsidP="00530370">
            <w:pPr>
              <w:rPr>
                <w:lang w:eastAsia="hi-IN" w:bidi="hi-IN"/>
              </w:rPr>
            </w:pPr>
            <w:r>
              <w:t>о</w:t>
            </w:r>
            <w:r w:rsidRPr="00DF7FE0">
              <w:t>бзор книги</w:t>
            </w:r>
          </w:p>
        </w:tc>
        <w:tc>
          <w:tcPr>
            <w:tcW w:w="1324" w:type="dxa"/>
          </w:tcPr>
          <w:p w:rsidR="006E5D85" w:rsidRPr="00DF7FE0" w:rsidRDefault="006E5D85" w:rsidP="00530370">
            <w:r w:rsidRPr="00DF7FE0">
              <w:t>28.04</w:t>
            </w:r>
            <w:r>
              <w:t>.</w:t>
            </w:r>
            <w:r w:rsidRPr="00DF7FE0">
              <w:t>2022</w:t>
            </w:r>
          </w:p>
          <w:p w:rsidR="006E5D85" w:rsidRPr="00DF7FE0" w:rsidRDefault="006E5D85" w:rsidP="00530370">
            <w:r>
              <w:t>11.</w:t>
            </w:r>
            <w:r w:rsidRPr="00DF7FE0">
              <w:t>00</w:t>
            </w:r>
          </w:p>
        </w:tc>
        <w:tc>
          <w:tcPr>
            <w:tcW w:w="3921" w:type="dxa"/>
          </w:tcPr>
          <w:p w:rsidR="006E5D85" w:rsidRPr="00DF7FE0" w:rsidRDefault="006E5D85" w:rsidP="00530370">
            <w:r w:rsidRPr="00DF7FE0">
              <w:t>МБДОУ "Д/С 31"</w:t>
            </w:r>
            <w:r>
              <w:t xml:space="preserve"> п.Родники</w:t>
            </w:r>
          </w:p>
        </w:tc>
        <w:tc>
          <w:tcPr>
            <w:tcW w:w="2126" w:type="dxa"/>
          </w:tcPr>
          <w:p w:rsidR="006E5D85" w:rsidRPr="00DF7FE0" w:rsidRDefault="006E5D85" w:rsidP="00530370">
            <w:r w:rsidRPr="00DF7FE0">
              <w:t>Досалиева Е.М.</w:t>
            </w:r>
          </w:p>
        </w:tc>
        <w:tc>
          <w:tcPr>
            <w:tcW w:w="2268" w:type="dxa"/>
          </w:tcPr>
          <w:p w:rsidR="006E5D85" w:rsidRPr="00DF7FE0" w:rsidRDefault="006E5D85" w:rsidP="00530370">
            <w:r w:rsidRPr="00DF7FE0">
              <w:t>Дети</w:t>
            </w:r>
          </w:p>
          <w:p w:rsidR="006E5D85" w:rsidRPr="00DF7FE0" w:rsidRDefault="006E5D85" w:rsidP="00530370">
            <w:r w:rsidRPr="00DF7FE0">
              <w:t>0+</w:t>
            </w:r>
          </w:p>
          <w:p w:rsidR="006E5D85" w:rsidRPr="00DF7FE0" w:rsidRDefault="006E5D85" w:rsidP="00530370"/>
          <w:p w:rsidR="006E5D85" w:rsidRPr="00DF7FE0" w:rsidRDefault="006E5D85" w:rsidP="00530370"/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30370">
            <w:pPr>
              <w:rPr>
                <w:b/>
                <w:bCs/>
                <w:shd w:val="clear" w:color="auto" w:fill="FFFFFF"/>
              </w:rPr>
            </w:pPr>
            <w:r w:rsidRPr="009E28FF">
              <w:rPr>
                <w:b/>
                <w:bCs/>
                <w:shd w:val="clear" w:color="auto" w:fill="FFFFFF"/>
              </w:rPr>
              <w:t>Международный день танца</w:t>
            </w:r>
          </w:p>
          <w:p w:rsidR="006E5D85" w:rsidRDefault="006E5D85" w:rsidP="00530370">
            <w:r w:rsidRPr="009E28FF">
              <w:rPr>
                <w:bCs/>
                <w:shd w:val="clear" w:color="auto" w:fill="FFFFFF"/>
              </w:rPr>
              <w:t xml:space="preserve"> «Танец сквозь века»,</w:t>
            </w:r>
          </w:p>
          <w:p w:rsidR="006E5D85" w:rsidRPr="009E28FF" w:rsidRDefault="006E5D85" w:rsidP="00530370">
            <w:r>
              <w:t>о</w:t>
            </w:r>
            <w:r w:rsidRPr="009E28FF">
              <w:t>нлайн</w:t>
            </w:r>
            <w:r>
              <w:t xml:space="preserve"> -</w:t>
            </w:r>
            <w:r w:rsidRPr="009E28FF">
              <w:t xml:space="preserve"> видеоролик</w:t>
            </w:r>
          </w:p>
        </w:tc>
        <w:tc>
          <w:tcPr>
            <w:tcW w:w="1324" w:type="dxa"/>
          </w:tcPr>
          <w:p w:rsidR="006E5D85" w:rsidRPr="009E28FF" w:rsidRDefault="006E5D85" w:rsidP="00530370">
            <w:pPr>
              <w:tabs>
                <w:tab w:val="center" w:pos="4677"/>
                <w:tab w:val="left" w:pos="8460"/>
              </w:tabs>
            </w:pPr>
            <w:r w:rsidRPr="009E28FF">
              <w:t>29.04.2022</w:t>
            </w:r>
          </w:p>
          <w:p w:rsidR="006E5D85" w:rsidRPr="009E28FF" w:rsidRDefault="006E5D85" w:rsidP="00530370">
            <w:pPr>
              <w:tabs>
                <w:tab w:val="center" w:pos="4677"/>
                <w:tab w:val="left" w:pos="8460"/>
              </w:tabs>
              <w:rPr>
                <w:b/>
                <w:color w:val="000000"/>
              </w:rPr>
            </w:pPr>
          </w:p>
        </w:tc>
        <w:tc>
          <w:tcPr>
            <w:tcW w:w="3921" w:type="dxa"/>
          </w:tcPr>
          <w:p w:rsidR="006E5D85" w:rsidRPr="00052068" w:rsidRDefault="006E5D85" w:rsidP="00530370">
            <w:r w:rsidRPr="00052068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6E5D85" w:rsidRPr="00AB114F" w:rsidRDefault="006E5D85" w:rsidP="00D052B4">
            <w:pPr>
              <w:rPr>
                <w:sz w:val="20"/>
                <w:szCs w:val="20"/>
              </w:rPr>
            </w:pPr>
            <w:hyperlink r:id="rId389" w:history="1">
              <w:r w:rsidRPr="00AB114F">
                <w:rPr>
                  <w:rStyle w:val="Hyperlink"/>
                  <w:sz w:val="20"/>
                  <w:szCs w:val="20"/>
                </w:rPr>
                <w:t>https://t.me/bibliotekavelikoe</w:t>
              </w:r>
            </w:hyperlink>
          </w:p>
          <w:p w:rsidR="006E5D85" w:rsidRPr="00600FE1" w:rsidRDefault="006E5D85" w:rsidP="00D052B4">
            <w:hyperlink r:id="rId390" w:tgtFrame="_blank" w:history="1">
              <w:r w:rsidRPr="00AB114F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6E5D85" w:rsidRPr="00600FE1" w:rsidRDefault="006E5D85" w:rsidP="00530370">
            <w:r w:rsidRPr="00600FE1">
              <w:t>Манько Н.Б.</w:t>
            </w:r>
          </w:p>
        </w:tc>
        <w:tc>
          <w:tcPr>
            <w:tcW w:w="2268" w:type="dxa"/>
          </w:tcPr>
          <w:p w:rsidR="006E5D85" w:rsidRPr="009E28FF" w:rsidRDefault="006E5D85" w:rsidP="00530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 xml:space="preserve">Подростки </w:t>
            </w:r>
          </w:p>
          <w:p w:rsidR="006E5D85" w:rsidRPr="009E28FF" w:rsidRDefault="006E5D85" w:rsidP="005303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E28FF">
              <w:rPr>
                <w:sz w:val="24"/>
                <w:szCs w:val="24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>Ко Дню Победы</w:t>
            </w:r>
          </w:p>
          <w:p w:rsidR="006E5D85" w:rsidRDefault="006E5D85" w:rsidP="00530370">
            <w:pPr>
              <w:tabs>
                <w:tab w:val="center" w:pos="3252"/>
              </w:tabs>
            </w:pPr>
            <w:r>
              <w:rPr>
                <w:b/>
              </w:rPr>
              <w:t>День водружения Знамени Победы над рейхстагом</w:t>
            </w:r>
            <w:r w:rsidRPr="00A14244">
              <w:t xml:space="preserve"> «Знамя Победы»</w:t>
            </w:r>
            <w:r>
              <w:t>,</w:t>
            </w:r>
          </w:p>
          <w:p w:rsidR="006E5D85" w:rsidRPr="00A14244" w:rsidRDefault="006E5D85" w:rsidP="00530370">
            <w:pPr>
              <w:tabs>
                <w:tab w:val="center" w:pos="3252"/>
              </w:tabs>
            </w:pPr>
            <w:r w:rsidRPr="00A14244">
              <w:t>исторический час</w:t>
            </w:r>
          </w:p>
        </w:tc>
        <w:tc>
          <w:tcPr>
            <w:tcW w:w="1324" w:type="dxa"/>
          </w:tcPr>
          <w:p w:rsidR="006E5D85" w:rsidRPr="00A14244" w:rsidRDefault="006E5D85" w:rsidP="00530370">
            <w:r w:rsidRPr="00A14244">
              <w:t>29.04.2022</w:t>
            </w:r>
          </w:p>
        </w:tc>
        <w:tc>
          <w:tcPr>
            <w:tcW w:w="3921" w:type="dxa"/>
          </w:tcPr>
          <w:p w:rsidR="006E5D85" w:rsidRPr="00934268" w:rsidRDefault="006E5D85" w:rsidP="00530370">
            <w:r w:rsidRPr="00934268">
              <w:t>МБУ «Библиотека МО Школьненское сельское поселение Белореченского района» Новоалексеевская</w:t>
            </w:r>
            <w:r>
              <w:t>с/</w:t>
            </w:r>
            <w:r w:rsidRPr="00934268">
              <w:t>б,</w:t>
            </w:r>
          </w:p>
          <w:p w:rsidR="006E5D85" w:rsidRPr="00934268" w:rsidRDefault="006E5D85" w:rsidP="00530370">
            <w:r w:rsidRPr="00934268">
              <w:t>с. Новоалексеевское, ул.Красная, 19</w:t>
            </w:r>
          </w:p>
          <w:p w:rsidR="006E5D85" w:rsidRPr="006948B2" w:rsidRDefault="006E5D85" w:rsidP="00530370">
            <w:pPr>
              <w:rPr>
                <w:sz w:val="20"/>
                <w:szCs w:val="20"/>
              </w:rPr>
            </w:pPr>
            <w:hyperlink r:id="rId391" w:history="1">
              <w:r w:rsidRPr="006948B2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</w:p>
          <w:p w:rsidR="006E5D85" w:rsidRPr="00AB114F" w:rsidRDefault="006E5D85" w:rsidP="00AB114F">
            <w:pPr>
              <w:rPr>
                <w:sz w:val="20"/>
                <w:szCs w:val="20"/>
                <w:lang w:val="en-US"/>
              </w:rPr>
            </w:pPr>
            <w:hyperlink r:id="rId392" w:history="1">
              <w:r w:rsidRPr="006948B2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</w:tc>
        <w:tc>
          <w:tcPr>
            <w:tcW w:w="2126" w:type="dxa"/>
          </w:tcPr>
          <w:p w:rsidR="006E5D85" w:rsidRPr="00A14244" w:rsidRDefault="006E5D85" w:rsidP="00530370">
            <w:r w:rsidRPr="00A14244">
              <w:t>Скорикова А.Н.</w:t>
            </w:r>
          </w:p>
        </w:tc>
        <w:tc>
          <w:tcPr>
            <w:tcW w:w="2268" w:type="dxa"/>
          </w:tcPr>
          <w:p w:rsidR="006E5D85" w:rsidRDefault="006E5D85" w:rsidP="00530370">
            <w:r w:rsidRPr="00A14244">
              <w:t xml:space="preserve">Дети </w:t>
            </w:r>
          </w:p>
          <w:p w:rsidR="006E5D85" w:rsidRPr="00A14244" w:rsidRDefault="006E5D85" w:rsidP="00530370">
            <w:r w:rsidRPr="00A14244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pPr>
              <w:tabs>
                <w:tab w:val="center" w:pos="3252"/>
              </w:tabs>
              <w:rPr>
                <w:color w:val="111111"/>
                <w:shd w:val="clear" w:color="auto" w:fill="FFFFFF"/>
              </w:rPr>
            </w:pPr>
            <w:r w:rsidRPr="00192962">
              <w:rPr>
                <w:rStyle w:val="markedcontent"/>
                <w:b/>
              </w:rPr>
              <w:t>Международный день памяти о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чернобыльской катастрофе</w:t>
            </w:r>
            <w:r>
              <w:rPr>
                <w:rStyle w:val="markedcontent"/>
                <w:b/>
              </w:rPr>
              <w:t>.</w:t>
            </w:r>
            <w:r w:rsidRPr="00192962">
              <w:rPr>
                <w:b/>
              </w:rPr>
              <w:br/>
            </w:r>
            <w:r w:rsidRPr="00192962">
              <w:rPr>
                <w:rStyle w:val="markedcontent"/>
                <w:b/>
              </w:rPr>
              <w:t>День участников ликвидации последствийрадиационных аварий и катастроф ипамяти жертв этих аварий</w:t>
            </w:r>
            <w:r>
              <w:rPr>
                <w:rStyle w:val="markedcontent"/>
                <w:b/>
              </w:rPr>
              <w:t>-</w:t>
            </w:r>
            <w:r w:rsidRPr="00192962">
              <w:rPr>
                <w:rStyle w:val="markedcontent"/>
                <w:b/>
              </w:rPr>
              <w:t xml:space="preserve"> памятная датаРоссии</w:t>
            </w:r>
            <w:r w:rsidRPr="0093628A">
              <w:br/>
            </w:r>
            <w:r w:rsidRPr="00852FCE">
              <w:rPr>
                <w:color w:val="111111"/>
                <w:shd w:val="clear" w:color="auto" w:fill="FFFFFF"/>
              </w:rPr>
              <w:t xml:space="preserve"> «Чернобыль – быль и боль»</w:t>
            </w:r>
            <w:r>
              <w:rPr>
                <w:color w:val="111111"/>
                <w:shd w:val="clear" w:color="auto" w:fill="FFFFFF"/>
              </w:rPr>
              <w:t>,</w:t>
            </w:r>
          </w:p>
          <w:p w:rsidR="006E5D85" w:rsidRPr="00852FCE" w:rsidRDefault="006E5D85" w:rsidP="00530370">
            <w:pPr>
              <w:tabs>
                <w:tab w:val="center" w:pos="3252"/>
              </w:tabs>
            </w:pPr>
            <w:r w:rsidRPr="00852FCE">
              <w:rPr>
                <w:color w:val="111111"/>
                <w:shd w:val="clear" w:color="auto" w:fill="FFFFFF"/>
              </w:rPr>
              <w:t xml:space="preserve">исторический час </w:t>
            </w:r>
          </w:p>
        </w:tc>
        <w:tc>
          <w:tcPr>
            <w:tcW w:w="1324" w:type="dxa"/>
          </w:tcPr>
          <w:p w:rsidR="006E5D85" w:rsidRPr="00852FCE" w:rsidRDefault="006E5D85" w:rsidP="00530370">
            <w:r w:rsidRPr="00852FCE">
              <w:t>29.04.2022</w:t>
            </w:r>
          </w:p>
        </w:tc>
        <w:tc>
          <w:tcPr>
            <w:tcW w:w="3921" w:type="dxa"/>
          </w:tcPr>
          <w:p w:rsidR="006E5D85" w:rsidRPr="007D7B8E" w:rsidRDefault="006E5D85" w:rsidP="00530370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,с. Архиповское, ул. Первомайская, 8А</w:t>
            </w:r>
          </w:p>
          <w:p w:rsidR="006E5D85" w:rsidRPr="00CE0115" w:rsidRDefault="006E5D85" w:rsidP="00530370">
            <w:pPr>
              <w:rPr>
                <w:sz w:val="20"/>
                <w:szCs w:val="20"/>
              </w:rPr>
            </w:pPr>
            <w:hyperlink r:id="rId393" w:tgtFrame="_blank" w:history="1">
              <w:r w:rsidRPr="00CE0115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</w:p>
          <w:p w:rsidR="006E5D85" w:rsidRPr="00CE0115" w:rsidRDefault="006E5D85" w:rsidP="00530370">
            <w:pPr>
              <w:rPr>
                <w:sz w:val="20"/>
                <w:szCs w:val="20"/>
              </w:rPr>
            </w:pPr>
            <w:hyperlink r:id="rId394" w:history="1">
              <w:r w:rsidRPr="00CE011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CE0115">
                <w:rPr>
                  <w:rStyle w:val="Hyperlink"/>
                  <w:sz w:val="20"/>
                  <w:szCs w:val="20"/>
                </w:rPr>
                <w:t>://</w:t>
              </w:r>
              <w:r w:rsidRPr="00CE011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CE0115">
                <w:rPr>
                  <w:rStyle w:val="Hyperlink"/>
                  <w:sz w:val="20"/>
                  <w:szCs w:val="20"/>
                </w:rPr>
                <w:t>.</w:t>
              </w:r>
              <w:r w:rsidRPr="00CE011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CE0115">
                <w:rPr>
                  <w:rStyle w:val="Hyperlink"/>
                  <w:sz w:val="20"/>
                  <w:szCs w:val="20"/>
                </w:rPr>
                <w:t>/</w:t>
              </w:r>
              <w:r w:rsidRPr="00CE0115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CE0115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6E5D85" w:rsidRPr="008923AD" w:rsidRDefault="006E5D85" w:rsidP="008923AD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6E5D85" w:rsidRPr="00852FCE" w:rsidRDefault="006E5D85" w:rsidP="00530370">
            <w:r w:rsidRPr="00852FCE">
              <w:t>Дубковская В.А.</w:t>
            </w:r>
          </w:p>
        </w:tc>
        <w:tc>
          <w:tcPr>
            <w:tcW w:w="2268" w:type="dxa"/>
          </w:tcPr>
          <w:p w:rsidR="006E5D85" w:rsidRDefault="006E5D85" w:rsidP="00530370">
            <w:r>
              <w:t>Подростки</w:t>
            </w:r>
          </w:p>
          <w:p w:rsidR="006E5D85" w:rsidRPr="00852FCE" w:rsidRDefault="006E5D85" w:rsidP="00530370">
            <w:r w:rsidRPr="00852FCE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7613B7" w:rsidRDefault="006E5D85" w:rsidP="00530370">
            <w:pPr>
              <w:rPr>
                <w:b/>
              </w:rPr>
            </w:pPr>
            <w:r w:rsidRPr="007613B7">
              <w:rPr>
                <w:b/>
              </w:rPr>
              <w:t>К 100-летию ПАО «Туполев»</w:t>
            </w:r>
          </w:p>
          <w:p w:rsidR="006E5D85" w:rsidRDefault="006E5D85" w:rsidP="00530370">
            <w:r w:rsidRPr="00284629">
              <w:t>«Железные птицы Туполева»</w:t>
            </w:r>
            <w:r>
              <w:t>,</w:t>
            </w:r>
          </w:p>
          <w:p w:rsidR="006E5D85" w:rsidRPr="00284629" w:rsidRDefault="006E5D85" w:rsidP="00530370">
            <w:r>
              <w:t>онлайн - презентация</w:t>
            </w:r>
          </w:p>
          <w:p w:rsidR="006E5D85" w:rsidRPr="00284629" w:rsidRDefault="006E5D85" w:rsidP="00530370">
            <w:pPr>
              <w:rPr>
                <w:bCs/>
              </w:rPr>
            </w:pPr>
          </w:p>
          <w:p w:rsidR="006E5D85" w:rsidRPr="00284629" w:rsidRDefault="006E5D85" w:rsidP="00530370"/>
        </w:tc>
        <w:tc>
          <w:tcPr>
            <w:tcW w:w="1324" w:type="dxa"/>
          </w:tcPr>
          <w:p w:rsidR="006E5D85" w:rsidRPr="00284629" w:rsidRDefault="006E5D85" w:rsidP="00530370">
            <w:r w:rsidRPr="00284629">
              <w:t>30.04.2022</w:t>
            </w:r>
          </w:p>
        </w:tc>
        <w:tc>
          <w:tcPr>
            <w:tcW w:w="3921" w:type="dxa"/>
          </w:tcPr>
          <w:p w:rsidR="006E5D85" w:rsidRPr="00F70C08" w:rsidRDefault="006E5D85" w:rsidP="00F70C08">
            <w:pPr>
              <w:rPr>
                <w:sz w:val="20"/>
                <w:szCs w:val="20"/>
              </w:rPr>
            </w:pPr>
            <w:r w:rsidRPr="00284629">
              <w:t xml:space="preserve">МБУ «Библиотека Бжедуховского сельского поселения»  Белореченского района, с/б.   п. Нижневеденеевского, п. Нижневеденеевский ул. Клубная, 1 </w:t>
            </w:r>
            <w:hyperlink r:id="rId395" w:history="1">
              <w:r w:rsidRPr="00F70C08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6E5D85" w:rsidRPr="00284629" w:rsidRDefault="006E5D85" w:rsidP="00F70C08">
            <w:hyperlink r:id="rId396" w:history="1">
              <w:r w:rsidRPr="00F70C08">
                <w:rPr>
                  <w:rStyle w:val="Hyperlink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</w:tcPr>
          <w:p w:rsidR="006E5D85" w:rsidRPr="00284629" w:rsidRDefault="006E5D85" w:rsidP="00530370">
            <w:r w:rsidRPr="00284629">
              <w:t>Панасенко А.В</w:t>
            </w:r>
          </w:p>
        </w:tc>
        <w:tc>
          <w:tcPr>
            <w:tcW w:w="2268" w:type="dxa"/>
          </w:tcPr>
          <w:p w:rsidR="006E5D85" w:rsidRPr="00284629" w:rsidRDefault="006E5D85" w:rsidP="00530370">
            <w:pPr>
              <w:rPr>
                <w:color w:val="000000"/>
              </w:rPr>
            </w:pPr>
            <w:r w:rsidRPr="00284629">
              <w:rPr>
                <w:color w:val="000000"/>
              </w:rPr>
              <w:t>Подростки</w:t>
            </w:r>
          </w:p>
          <w:p w:rsidR="006E5D85" w:rsidRPr="00284629" w:rsidRDefault="006E5D85" w:rsidP="00530370">
            <w:r w:rsidRPr="00284629">
              <w:rPr>
                <w:color w:val="000000"/>
              </w:rPr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58775B" w:rsidRDefault="006E5D85" w:rsidP="00530370">
            <w:r w:rsidRPr="0058775B">
              <w:t>«Двенадцать месяцев для чтения»</w:t>
            </w:r>
            <w:r>
              <w:t>,</w:t>
            </w:r>
          </w:p>
          <w:p w:rsidR="006E5D85" w:rsidRDefault="006E5D85" w:rsidP="00530370">
            <w:r w:rsidRPr="00514448">
              <w:t>Рубрика мероприятий по книгам</w:t>
            </w:r>
            <w:r>
              <w:t>-</w:t>
            </w:r>
            <w:r w:rsidRPr="00514448">
              <w:t xml:space="preserve"> юбилярам</w:t>
            </w:r>
          </w:p>
          <w:p w:rsidR="006E5D85" w:rsidRDefault="006E5D85" w:rsidP="00530370">
            <w:r w:rsidRPr="00514448">
              <w:t>По сказке Вильгельм</w:t>
            </w:r>
            <w:r>
              <w:t xml:space="preserve">а </w:t>
            </w:r>
            <w:r w:rsidRPr="00514448">
              <w:t>Гауф</w:t>
            </w:r>
            <w:r>
              <w:t>а</w:t>
            </w:r>
            <w:r w:rsidRPr="00514448">
              <w:t xml:space="preserve"> «Карлик-Нос»</w:t>
            </w:r>
            <w:r>
              <w:t>,</w:t>
            </w:r>
          </w:p>
          <w:p w:rsidR="006E5D85" w:rsidRPr="00514448" w:rsidRDefault="006E5D85" w:rsidP="00530370">
            <w:r>
              <w:t>громкие чтения</w:t>
            </w:r>
          </w:p>
        </w:tc>
        <w:tc>
          <w:tcPr>
            <w:tcW w:w="1324" w:type="dxa"/>
          </w:tcPr>
          <w:p w:rsidR="006E5D85" w:rsidRPr="00514448" w:rsidRDefault="006E5D85" w:rsidP="00530370">
            <w:r w:rsidRPr="00514448">
              <w:t>30.04.2022</w:t>
            </w:r>
          </w:p>
        </w:tc>
        <w:tc>
          <w:tcPr>
            <w:tcW w:w="3921" w:type="dxa"/>
          </w:tcPr>
          <w:p w:rsidR="006E5D85" w:rsidRDefault="006E5D85" w:rsidP="00530370">
            <w:r>
              <w:t>МБОУ СОШ №17 п.</w:t>
            </w:r>
            <w:r w:rsidRPr="00514448">
              <w:t xml:space="preserve"> Комсомольского</w:t>
            </w:r>
            <w:r>
              <w:t>,</w:t>
            </w:r>
          </w:p>
          <w:p w:rsidR="006E5D85" w:rsidRPr="00514448" w:rsidRDefault="006E5D85" w:rsidP="00530370">
            <w:pPr>
              <w:rPr>
                <w:lang w:eastAsia="zh-CN"/>
              </w:rPr>
            </w:pPr>
            <w:r>
              <w:t>4 класс</w:t>
            </w:r>
          </w:p>
          <w:p w:rsidR="006E5D85" w:rsidRPr="00514448" w:rsidRDefault="006E5D85" w:rsidP="00530370">
            <w:pPr>
              <w:overflowPunct w:val="0"/>
              <w:autoSpaceDE w:val="0"/>
              <w:textAlignment w:val="baseline"/>
              <w:rPr>
                <w:lang w:eastAsia="zh-CN"/>
              </w:rPr>
            </w:pPr>
          </w:p>
          <w:p w:rsidR="006E5D85" w:rsidRPr="00514448" w:rsidRDefault="006E5D85" w:rsidP="00530370"/>
        </w:tc>
        <w:tc>
          <w:tcPr>
            <w:tcW w:w="2126" w:type="dxa"/>
          </w:tcPr>
          <w:p w:rsidR="006E5D85" w:rsidRPr="00514448" w:rsidRDefault="006E5D85" w:rsidP="00530370">
            <w:pPr>
              <w:pStyle w:val="BodyText"/>
              <w:jc w:val="left"/>
              <w:rPr>
                <w:sz w:val="24"/>
                <w:szCs w:val="24"/>
              </w:rPr>
            </w:pPr>
            <w:r w:rsidRPr="0051444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6E5D85" w:rsidRPr="00514448" w:rsidRDefault="006E5D85" w:rsidP="00530370">
            <w:r>
              <w:t>Дети</w:t>
            </w:r>
          </w:p>
          <w:p w:rsidR="006E5D85" w:rsidRPr="00514448" w:rsidRDefault="006E5D85" w:rsidP="00530370">
            <w:r w:rsidRPr="00514448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Default="006E5D85" w:rsidP="00530370">
            <w:r w:rsidRPr="00BB65E1">
              <w:t>«Загадки природы»,</w:t>
            </w:r>
          </w:p>
          <w:p w:rsidR="006E5D85" w:rsidRPr="00C62DC3" w:rsidRDefault="006E5D85" w:rsidP="00530370">
            <w:r w:rsidRPr="00C62DC3">
              <w:t xml:space="preserve">экологическая </w:t>
            </w:r>
            <w:r>
              <w:t>онлайн - игра</w:t>
            </w:r>
          </w:p>
        </w:tc>
        <w:tc>
          <w:tcPr>
            <w:tcW w:w="1324" w:type="dxa"/>
          </w:tcPr>
          <w:p w:rsidR="006E5D85" w:rsidRPr="00C62DC3" w:rsidRDefault="006E5D85" w:rsidP="00530370">
            <w:r w:rsidRPr="00C62DC3">
              <w:rPr>
                <w:color w:val="000000"/>
              </w:rPr>
              <w:t>30.04.2022</w:t>
            </w:r>
          </w:p>
        </w:tc>
        <w:tc>
          <w:tcPr>
            <w:tcW w:w="3921" w:type="dxa"/>
          </w:tcPr>
          <w:p w:rsidR="006E5D85" w:rsidRDefault="006E5D85" w:rsidP="00530370">
            <w:r w:rsidRPr="00FB51B9">
              <w:t>МБУ «Библиотека Рязанского сельского поселения Белореченскогорайона»Рязанская с/б</w:t>
            </w:r>
            <w:r>
              <w:t>,</w:t>
            </w:r>
            <w:r w:rsidRPr="00FB51B9">
              <w:t xml:space="preserve"> ст. </w:t>
            </w:r>
            <w:r>
              <w:t>Рязанская, ул.Первомайская, 106</w:t>
            </w:r>
          </w:p>
          <w:p w:rsidR="006E5D85" w:rsidRPr="004A1B25" w:rsidRDefault="006E5D85" w:rsidP="00530370">
            <w:pPr>
              <w:rPr>
                <w:sz w:val="20"/>
                <w:szCs w:val="20"/>
              </w:rPr>
            </w:pPr>
            <w:hyperlink r:id="rId397" w:history="1">
              <w:r w:rsidRPr="004A1B25">
                <w:rPr>
                  <w:rStyle w:val="Hyperlink"/>
                  <w:sz w:val="20"/>
                  <w:szCs w:val="20"/>
                </w:rPr>
                <w:t>https://vk.com/public202275261</w:t>
              </w:r>
            </w:hyperlink>
          </w:p>
          <w:p w:rsidR="006E5D85" w:rsidRPr="008A5760" w:rsidRDefault="006E5D85" w:rsidP="00530370">
            <w:hyperlink r:id="rId398" w:history="1">
              <w:r w:rsidRPr="004B3D68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8A5760">
                <w:rPr>
                  <w:rStyle w:val="Hyperlink"/>
                  <w:sz w:val="20"/>
                  <w:szCs w:val="20"/>
                </w:rPr>
                <w:t>://</w:t>
              </w:r>
              <w:r w:rsidRPr="004B3D68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8A5760">
                <w:rPr>
                  <w:rStyle w:val="Hyperlink"/>
                  <w:sz w:val="20"/>
                  <w:szCs w:val="20"/>
                </w:rPr>
                <w:t>.</w:t>
              </w:r>
              <w:r w:rsidRPr="004B3D68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8A5760">
                <w:rPr>
                  <w:rStyle w:val="Hyperlink"/>
                  <w:sz w:val="20"/>
                  <w:szCs w:val="20"/>
                </w:rPr>
                <w:t>/</w:t>
              </w:r>
              <w:r w:rsidRPr="004B3D68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8A5760">
                <w:rPr>
                  <w:rStyle w:val="Hyperlink"/>
                  <w:sz w:val="20"/>
                  <w:szCs w:val="20"/>
                </w:rPr>
                <w:t>/580519907980</w:t>
              </w:r>
            </w:hyperlink>
          </w:p>
          <w:p w:rsidR="006E5D85" w:rsidRPr="008A5760" w:rsidRDefault="006E5D85" w:rsidP="00530370">
            <w:hyperlink r:id="rId399" w:history="1">
              <w:r w:rsidRPr="004B3D68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8A5760">
                <w:rPr>
                  <w:rStyle w:val="Hyperlink"/>
                  <w:sz w:val="22"/>
                  <w:szCs w:val="22"/>
                </w:rPr>
                <w:t>://</w:t>
              </w:r>
              <w:r w:rsidRPr="008B0FB7">
                <w:rPr>
                  <w:rStyle w:val="Hyperlink"/>
                  <w:sz w:val="22"/>
                  <w:szCs w:val="22"/>
                </w:rPr>
                <w:t>рязанская</w:t>
              </w:r>
              <w:r w:rsidRPr="008A5760">
                <w:rPr>
                  <w:rStyle w:val="Hyperlink"/>
                  <w:sz w:val="22"/>
                  <w:szCs w:val="22"/>
                </w:rPr>
                <w:t>-</w:t>
              </w:r>
              <w:r w:rsidRPr="008B0FB7">
                <w:rPr>
                  <w:rStyle w:val="Hyperlink"/>
                  <w:sz w:val="22"/>
                  <w:szCs w:val="22"/>
                </w:rPr>
                <w:t>библиотека</w:t>
              </w:r>
              <w:r w:rsidRPr="008A5760">
                <w:rPr>
                  <w:rStyle w:val="Hyperlink"/>
                  <w:sz w:val="22"/>
                  <w:szCs w:val="22"/>
                </w:rPr>
                <w:t>.</w:t>
              </w:r>
              <w:r w:rsidRPr="008B0FB7">
                <w:rPr>
                  <w:rStyle w:val="Hyperlink"/>
                  <w:sz w:val="22"/>
                  <w:szCs w:val="22"/>
                </w:rPr>
                <w:t>рф</w:t>
              </w:r>
              <w:r w:rsidRPr="008A5760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  <w:tc>
          <w:tcPr>
            <w:tcW w:w="2126" w:type="dxa"/>
          </w:tcPr>
          <w:p w:rsidR="006E5D85" w:rsidRPr="00CC40D9" w:rsidRDefault="006E5D85" w:rsidP="00530370">
            <w:r w:rsidRPr="00CC40D9">
              <w:t>Мамулашвили Н.В.</w:t>
            </w:r>
          </w:p>
        </w:tc>
        <w:tc>
          <w:tcPr>
            <w:tcW w:w="2268" w:type="dxa"/>
          </w:tcPr>
          <w:p w:rsidR="006E5D85" w:rsidRPr="00C62DC3" w:rsidRDefault="006E5D85" w:rsidP="00530370">
            <w:r w:rsidRPr="00C62DC3">
              <w:t xml:space="preserve">Подростки </w:t>
            </w:r>
          </w:p>
          <w:p w:rsidR="006E5D85" w:rsidRPr="00C62DC3" w:rsidRDefault="006E5D85" w:rsidP="00530370">
            <w:r w:rsidRPr="00C62DC3">
              <w:t>+0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C865C4" w:rsidRDefault="006E5D85" w:rsidP="00530370">
            <w:pPr>
              <w:autoSpaceDE w:val="0"/>
              <w:autoSpaceDN w:val="0"/>
              <w:adjustRightInd w:val="0"/>
            </w:pPr>
            <w:r>
              <w:t>Видеоролик для социальной сети</w:t>
            </w:r>
            <w:r w:rsidRPr="00C865C4">
              <w:t xml:space="preserve"> Тик-Ток</w:t>
            </w:r>
          </w:p>
        </w:tc>
        <w:tc>
          <w:tcPr>
            <w:tcW w:w="1324" w:type="dxa"/>
          </w:tcPr>
          <w:p w:rsidR="006E5D85" w:rsidRPr="0060388E" w:rsidRDefault="006E5D85" w:rsidP="00530370">
            <w:r w:rsidRPr="0060388E">
              <w:t>30.04.2022</w:t>
            </w:r>
          </w:p>
          <w:p w:rsidR="006E5D85" w:rsidRPr="0060388E" w:rsidRDefault="006E5D85" w:rsidP="00530370">
            <w:r w:rsidRPr="0060388E">
              <w:t>12.00</w:t>
            </w:r>
          </w:p>
        </w:tc>
        <w:tc>
          <w:tcPr>
            <w:tcW w:w="3921" w:type="dxa"/>
          </w:tcPr>
          <w:p w:rsidR="006E5D85" w:rsidRPr="00BD160E" w:rsidRDefault="006E5D85" w:rsidP="00530370">
            <w:r w:rsidRPr="00BD160E">
              <w:t>РМБУ Белореченская МЦБ» детская библиотека г. Белореченск, ул. Интернациональная, 1А</w:t>
            </w:r>
          </w:p>
          <w:p w:rsidR="006E5D85" w:rsidRPr="00BD160E" w:rsidRDefault="006E5D85" w:rsidP="00530370">
            <w:pPr>
              <w:rPr>
                <w:sz w:val="20"/>
                <w:szCs w:val="20"/>
              </w:rPr>
            </w:pPr>
            <w:hyperlink r:id="rId400" w:history="1">
              <w:r w:rsidRPr="00BD160E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6E5D85" w:rsidRPr="00BD160E" w:rsidRDefault="006E5D85" w:rsidP="00530370">
            <w:pPr>
              <w:rPr>
                <w:rStyle w:val="Hyperlink"/>
                <w:sz w:val="20"/>
                <w:szCs w:val="20"/>
              </w:rPr>
            </w:pPr>
            <w:hyperlink r:id="rId401" w:history="1">
              <w:r w:rsidRPr="00BD160E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6E5D85" w:rsidRPr="00113B3D" w:rsidRDefault="006E5D85" w:rsidP="00530370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126" w:type="dxa"/>
          </w:tcPr>
          <w:p w:rsidR="006E5D85" w:rsidRPr="00BD160E" w:rsidRDefault="006E5D85" w:rsidP="00530370">
            <w:r w:rsidRPr="00BD160E">
              <w:t>Ляшенко И. А.</w:t>
            </w:r>
          </w:p>
          <w:p w:rsidR="006E5D85" w:rsidRPr="00BD160E" w:rsidRDefault="006E5D85" w:rsidP="00530370"/>
        </w:tc>
        <w:tc>
          <w:tcPr>
            <w:tcW w:w="2268" w:type="dxa"/>
          </w:tcPr>
          <w:p w:rsidR="006E5D85" w:rsidRDefault="006E5D85" w:rsidP="00530370">
            <w:pPr>
              <w:jc w:val="both"/>
            </w:pPr>
            <w:r w:rsidRPr="009D2C33">
              <w:t xml:space="preserve">Дети </w:t>
            </w:r>
          </w:p>
          <w:p w:rsidR="006E5D85" w:rsidRDefault="006E5D85" w:rsidP="00530370">
            <w:pPr>
              <w:jc w:val="both"/>
            </w:pPr>
            <w:r w:rsidRPr="009D2C33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9E28FF" w:rsidRDefault="006E5D85" w:rsidP="00530370">
            <w:pPr>
              <w:rPr>
                <w:b/>
              </w:rPr>
            </w:pPr>
            <w:r w:rsidRPr="009E28FF">
              <w:rPr>
                <w:b/>
              </w:rPr>
              <w:t>К 150-летию</w:t>
            </w:r>
            <w:r>
              <w:rPr>
                <w:b/>
              </w:rPr>
              <w:t xml:space="preserve"> со дня рождения</w:t>
            </w:r>
            <w:r w:rsidRPr="009E28FF">
              <w:rPr>
                <w:b/>
              </w:rPr>
              <w:t>В.К.Арсеньева</w:t>
            </w:r>
          </w:p>
          <w:p w:rsidR="006E5D85" w:rsidRPr="002859B1" w:rsidRDefault="006E5D85" w:rsidP="00530370">
            <w:pPr>
              <w:rPr>
                <w:b/>
              </w:rPr>
            </w:pPr>
            <w:r w:rsidRPr="002859B1">
              <w:t xml:space="preserve"> «Путешествие по книгам Арсеньева»</w:t>
            </w:r>
            <w:r>
              <w:t>, к</w:t>
            </w:r>
            <w:r w:rsidRPr="002859B1">
              <w:t>нижная онлайн-выставка</w:t>
            </w:r>
          </w:p>
        </w:tc>
        <w:tc>
          <w:tcPr>
            <w:tcW w:w="1324" w:type="dxa"/>
          </w:tcPr>
          <w:p w:rsidR="006E5D85" w:rsidRPr="002859B1" w:rsidRDefault="006E5D85" w:rsidP="00530370">
            <w:r w:rsidRPr="002859B1">
              <w:t xml:space="preserve">Апрель </w:t>
            </w:r>
          </w:p>
        </w:tc>
        <w:tc>
          <w:tcPr>
            <w:tcW w:w="3921" w:type="dxa"/>
          </w:tcPr>
          <w:p w:rsidR="006E5D85" w:rsidRPr="00640585" w:rsidRDefault="006E5D85" w:rsidP="00530370">
            <w:r w:rsidRPr="00640585">
              <w:t>МБУ «Библиотека Пшехского сельского поселения» Кубанская с/б, х.Кубанский,ул. Школьная, 9</w:t>
            </w:r>
          </w:p>
          <w:p w:rsidR="006E5D85" w:rsidRPr="00C42593" w:rsidRDefault="006E5D85" w:rsidP="00530370">
            <w:pPr>
              <w:rPr>
                <w:sz w:val="20"/>
                <w:szCs w:val="20"/>
              </w:rPr>
            </w:pPr>
            <w:hyperlink r:id="rId402" w:history="1">
              <w:r w:rsidRPr="00C42593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C42593">
                <w:rPr>
                  <w:rStyle w:val="Hyperlink"/>
                  <w:sz w:val="20"/>
                  <w:szCs w:val="20"/>
                </w:rPr>
                <w:t>://</w:t>
              </w:r>
              <w:r w:rsidRPr="00C42593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C42593">
                <w:rPr>
                  <w:rStyle w:val="Hyperlink"/>
                  <w:sz w:val="20"/>
                  <w:szCs w:val="20"/>
                </w:rPr>
                <w:t>.</w:t>
              </w:r>
              <w:r w:rsidRPr="00C42593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C42593">
                <w:rPr>
                  <w:rStyle w:val="Hyperlink"/>
                  <w:sz w:val="20"/>
                  <w:szCs w:val="20"/>
                </w:rPr>
                <w:t>/</w:t>
              </w:r>
              <w:r w:rsidRPr="00C42593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Pr="00C42593">
                <w:rPr>
                  <w:rStyle w:val="Hyperlink"/>
                  <w:sz w:val="20"/>
                  <w:szCs w:val="20"/>
                </w:rPr>
                <w:t>_</w:t>
              </w:r>
              <w:r w:rsidRPr="00C42593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Pr="00C42593">
                <w:rPr>
                  <w:rStyle w:val="Hyperlink"/>
                  <w:sz w:val="20"/>
                  <w:szCs w:val="20"/>
                </w:rPr>
                <w:t>_</w:t>
              </w:r>
              <w:r w:rsidRPr="00C42593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</w:tcPr>
          <w:p w:rsidR="006E5D85" w:rsidRPr="002859B1" w:rsidRDefault="006E5D85" w:rsidP="00530370">
            <w:r w:rsidRPr="002859B1">
              <w:t>Калинина Л.Н.</w:t>
            </w:r>
          </w:p>
        </w:tc>
        <w:tc>
          <w:tcPr>
            <w:tcW w:w="2268" w:type="dxa"/>
          </w:tcPr>
          <w:p w:rsidR="006E5D85" w:rsidRDefault="006E5D85" w:rsidP="00530370">
            <w:r w:rsidRPr="002859B1">
              <w:t xml:space="preserve">Дети </w:t>
            </w:r>
          </w:p>
          <w:p w:rsidR="006E5D85" w:rsidRPr="002859B1" w:rsidRDefault="006E5D85" w:rsidP="00530370">
            <w:r w:rsidRPr="002859B1">
              <w:t>0+</w:t>
            </w:r>
          </w:p>
        </w:tc>
      </w:tr>
      <w:tr w:rsidR="006E5D85" w:rsidRPr="00FB54E4" w:rsidTr="0051444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135414" w:rsidRDefault="006E5D85" w:rsidP="00530370">
            <w:pPr>
              <w:rPr>
                <w:b/>
                <w:color w:val="000000"/>
              </w:rPr>
            </w:pPr>
            <w:r w:rsidRPr="00135414">
              <w:rPr>
                <w:b/>
                <w:color w:val="000000"/>
              </w:rPr>
              <w:t xml:space="preserve">Ко Дню Победы </w:t>
            </w:r>
          </w:p>
          <w:p w:rsidR="006E5D85" w:rsidRDefault="006E5D85" w:rsidP="00530370">
            <w:pPr>
              <w:rPr>
                <w:color w:val="000000"/>
              </w:rPr>
            </w:pPr>
            <w:r w:rsidRPr="00135414">
              <w:rPr>
                <w:color w:val="000000"/>
              </w:rPr>
              <w:t xml:space="preserve">«Стена Памяти «Помни меня!»,   </w:t>
            </w:r>
          </w:p>
          <w:p w:rsidR="006E5D85" w:rsidRPr="00C62DC3" w:rsidRDefault="006E5D85" w:rsidP="00530370">
            <w:r w:rsidRPr="00135414">
              <w:rPr>
                <w:color w:val="000000"/>
              </w:rPr>
              <w:t>участие во Всероссийской патриотической акции</w:t>
            </w:r>
          </w:p>
        </w:tc>
        <w:tc>
          <w:tcPr>
            <w:tcW w:w="1324" w:type="dxa"/>
          </w:tcPr>
          <w:p w:rsidR="006E5D85" w:rsidRPr="00C62DC3" w:rsidRDefault="006E5D85" w:rsidP="00530370">
            <w:r>
              <w:t>В течение месяца</w:t>
            </w:r>
          </w:p>
        </w:tc>
        <w:tc>
          <w:tcPr>
            <w:tcW w:w="3921" w:type="dxa"/>
          </w:tcPr>
          <w:p w:rsidR="006E5D85" w:rsidRPr="00800D4A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Библиотеки МЦБ, библиотеки поселений</w:t>
            </w:r>
          </w:p>
        </w:tc>
        <w:tc>
          <w:tcPr>
            <w:tcW w:w="2126" w:type="dxa"/>
          </w:tcPr>
          <w:p w:rsidR="006E5D85" w:rsidRPr="00800D4A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Руководители, зав.библиотеками</w:t>
            </w:r>
          </w:p>
        </w:tc>
        <w:tc>
          <w:tcPr>
            <w:tcW w:w="2268" w:type="dxa"/>
          </w:tcPr>
          <w:p w:rsidR="006E5D85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6E5D85" w:rsidRPr="00800D4A" w:rsidRDefault="006E5D85" w:rsidP="00530370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>
              <w:t xml:space="preserve"> Афиша/анонс мероприятий на апрель</w:t>
            </w:r>
          </w:p>
        </w:tc>
        <w:tc>
          <w:tcPr>
            <w:tcW w:w="1324" w:type="dxa"/>
          </w:tcPr>
          <w:p w:rsidR="006E5D85" w:rsidRPr="00FB54E4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FB54E4" w:rsidRDefault="006E5D85" w:rsidP="00530370">
            <w:r w:rsidRPr="00FB54E4">
              <w:t>Все библиотеки</w:t>
            </w:r>
          </w:p>
        </w:tc>
        <w:tc>
          <w:tcPr>
            <w:tcW w:w="2126" w:type="dxa"/>
          </w:tcPr>
          <w:p w:rsidR="006E5D85" w:rsidRPr="00FB54E4" w:rsidRDefault="006E5D85" w:rsidP="00530370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6E5D85" w:rsidRPr="001D2D4B" w:rsidRDefault="006E5D85" w:rsidP="00530370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6E5D85" w:rsidRPr="008D0CA1" w:rsidRDefault="006E5D85" w:rsidP="00530370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4" w:type="dxa"/>
          </w:tcPr>
          <w:p w:rsidR="006E5D85" w:rsidRPr="00FB54E4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FB54E4" w:rsidRDefault="006E5D85" w:rsidP="00530370">
            <w:r>
              <w:t>Сельские библиотеки</w:t>
            </w:r>
          </w:p>
        </w:tc>
        <w:tc>
          <w:tcPr>
            <w:tcW w:w="2126" w:type="dxa"/>
          </w:tcPr>
          <w:p w:rsidR="006E5D85" w:rsidRPr="00FB54E4" w:rsidRDefault="006E5D85" w:rsidP="00530370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</w:tcPr>
          <w:p w:rsidR="006E5D85" w:rsidRPr="00A82983" w:rsidRDefault="006E5D85" w:rsidP="00530370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6E5D85" w:rsidRPr="008D0CA1" w:rsidRDefault="006E5D85" w:rsidP="00530370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>
              <w:t>Выпуск газеты</w:t>
            </w:r>
          </w:p>
        </w:tc>
        <w:tc>
          <w:tcPr>
            <w:tcW w:w="1324" w:type="dxa"/>
          </w:tcPr>
          <w:p w:rsidR="006E5D85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3A7656" w:rsidRDefault="006E5D85" w:rsidP="0053037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г.Белореченск,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</w:tcPr>
          <w:p w:rsidR="006E5D85" w:rsidRPr="00FB54E4" w:rsidRDefault="006E5D85" w:rsidP="00530370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6E5D85" w:rsidRPr="001D2D4B" w:rsidRDefault="006E5D85" w:rsidP="00530370">
            <w:pPr>
              <w:rPr>
                <w:color w:val="000000"/>
              </w:rPr>
            </w:pPr>
            <w:r w:rsidRPr="001D2D4B">
              <w:rPr>
                <w:color w:val="000000"/>
              </w:rPr>
              <w:t xml:space="preserve">Дети, подростки, молодежь, взрослые </w:t>
            </w:r>
          </w:p>
          <w:p w:rsidR="006E5D85" w:rsidRPr="008D0CA1" w:rsidRDefault="006E5D85" w:rsidP="00530370">
            <w:pPr>
              <w:rPr>
                <w:color w:val="FF0000"/>
              </w:rPr>
            </w:pPr>
            <w:r w:rsidRPr="001D2D4B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>
              <w:t xml:space="preserve">Выпуск газеты </w:t>
            </w:r>
          </w:p>
        </w:tc>
        <w:tc>
          <w:tcPr>
            <w:tcW w:w="1324" w:type="dxa"/>
          </w:tcPr>
          <w:p w:rsidR="006E5D85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FB54E4" w:rsidRDefault="006E5D85" w:rsidP="00530370">
            <w:r w:rsidRPr="00FB54E4">
              <w:t>РМБУ «Белореченская МЦБ»</w:t>
            </w:r>
          </w:p>
          <w:p w:rsidR="006E5D85" w:rsidRDefault="006E5D85" w:rsidP="00530370">
            <w:r w:rsidRPr="00FB54E4">
              <w:t>Юношеская библиотека,</w:t>
            </w:r>
          </w:p>
          <w:p w:rsidR="006E5D85" w:rsidRPr="00FB54E4" w:rsidRDefault="006E5D85" w:rsidP="00530370">
            <w:r w:rsidRPr="00FB54E4">
              <w:t>г.Белореченск, ул.Ленина,85</w:t>
            </w:r>
          </w:p>
        </w:tc>
        <w:tc>
          <w:tcPr>
            <w:tcW w:w="2126" w:type="dxa"/>
          </w:tcPr>
          <w:p w:rsidR="006E5D85" w:rsidRPr="00FB54E4" w:rsidRDefault="006E5D85" w:rsidP="00530370">
            <w:r>
              <w:t>Шарян Н.Г.</w:t>
            </w:r>
          </w:p>
        </w:tc>
        <w:tc>
          <w:tcPr>
            <w:tcW w:w="2268" w:type="dxa"/>
          </w:tcPr>
          <w:p w:rsidR="006E5D85" w:rsidRPr="00BC35D5" w:rsidRDefault="006E5D85" w:rsidP="00530370">
            <w:pPr>
              <w:rPr>
                <w:color w:val="000000"/>
              </w:rPr>
            </w:pPr>
            <w:r w:rsidRPr="00BC35D5">
              <w:rPr>
                <w:color w:val="000000"/>
              </w:rPr>
              <w:t>Молодежь</w:t>
            </w:r>
          </w:p>
          <w:p w:rsidR="006E5D85" w:rsidRPr="008D0CA1" w:rsidRDefault="006E5D85" w:rsidP="00530370">
            <w:pPr>
              <w:rPr>
                <w:color w:val="FF0000"/>
              </w:rPr>
            </w:pPr>
            <w:r w:rsidRPr="00BC35D5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>
              <w:t>Выпуск газеты</w:t>
            </w:r>
          </w:p>
        </w:tc>
        <w:tc>
          <w:tcPr>
            <w:tcW w:w="1324" w:type="dxa"/>
          </w:tcPr>
          <w:p w:rsidR="006E5D85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D65E86" w:rsidRDefault="006E5D85" w:rsidP="00530370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6E5D85" w:rsidRPr="00D65E86" w:rsidRDefault="006E5D85" w:rsidP="00530370">
            <w:r w:rsidRPr="00D65E86">
              <w:t>Ляшенко И. А.</w:t>
            </w:r>
          </w:p>
          <w:p w:rsidR="006E5D85" w:rsidRPr="00D65E86" w:rsidRDefault="006E5D85" w:rsidP="00530370"/>
        </w:tc>
        <w:tc>
          <w:tcPr>
            <w:tcW w:w="2268" w:type="dxa"/>
          </w:tcPr>
          <w:p w:rsidR="006E5D85" w:rsidRPr="00982DA6" w:rsidRDefault="006E5D85" w:rsidP="00530370">
            <w:pPr>
              <w:jc w:val="both"/>
              <w:rPr>
                <w:color w:val="000000"/>
              </w:rPr>
            </w:pPr>
            <w:r w:rsidRPr="00982DA6">
              <w:rPr>
                <w:color w:val="000000"/>
              </w:rPr>
              <w:t xml:space="preserve">Дети </w:t>
            </w:r>
          </w:p>
          <w:p w:rsidR="006E5D85" w:rsidRPr="008D0CA1" w:rsidRDefault="006E5D85" w:rsidP="00530370">
            <w:pPr>
              <w:jc w:val="both"/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6E5D85" w:rsidRPr="00FB54E4" w:rsidTr="00117B08">
        <w:trPr>
          <w:trHeight w:val="345"/>
        </w:trPr>
        <w:tc>
          <w:tcPr>
            <w:tcW w:w="817" w:type="dxa"/>
          </w:tcPr>
          <w:p w:rsidR="006E5D85" w:rsidRPr="00FB54E4" w:rsidRDefault="006E5D85" w:rsidP="0053037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6E5D85" w:rsidRPr="00FB54E4" w:rsidRDefault="006E5D85" w:rsidP="00530370">
            <w:r>
              <w:t>Проведение социологического опроса</w:t>
            </w:r>
          </w:p>
        </w:tc>
        <w:tc>
          <w:tcPr>
            <w:tcW w:w="1324" w:type="dxa"/>
          </w:tcPr>
          <w:p w:rsidR="006E5D85" w:rsidRPr="00FB54E4" w:rsidRDefault="006E5D85" w:rsidP="00530370">
            <w:r>
              <w:t>Апрель</w:t>
            </w:r>
          </w:p>
        </w:tc>
        <w:tc>
          <w:tcPr>
            <w:tcW w:w="3921" w:type="dxa"/>
          </w:tcPr>
          <w:p w:rsidR="006E5D85" w:rsidRPr="00FB54E4" w:rsidRDefault="006E5D85" w:rsidP="00530370">
            <w:r w:rsidRPr="00FB54E4">
              <w:t>Все библиотеки</w:t>
            </w:r>
          </w:p>
        </w:tc>
        <w:tc>
          <w:tcPr>
            <w:tcW w:w="2126" w:type="dxa"/>
          </w:tcPr>
          <w:p w:rsidR="006E5D85" w:rsidRPr="00FB54E4" w:rsidRDefault="006E5D85" w:rsidP="00530370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6E5D85" w:rsidRPr="00A215D2" w:rsidRDefault="006E5D85" w:rsidP="00530370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Молодежь,</w:t>
            </w:r>
          </w:p>
          <w:p w:rsidR="006E5D85" w:rsidRPr="00A215D2" w:rsidRDefault="006E5D85" w:rsidP="00530370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взрослые</w:t>
            </w:r>
          </w:p>
          <w:p w:rsidR="006E5D85" w:rsidRPr="008D0CA1" w:rsidRDefault="006E5D85" w:rsidP="00530370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0+</w:t>
            </w:r>
          </w:p>
        </w:tc>
      </w:tr>
    </w:tbl>
    <w:p w:rsidR="006E5D85" w:rsidRDefault="006E5D85">
      <w:pPr>
        <w:rPr>
          <w:color w:val="000000"/>
        </w:rPr>
      </w:pPr>
    </w:p>
    <w:p w:rsidR="006E5D85" w:rsidRDefault="006E5D85">
      <w:pPr>
        <w:rPr>
          <w:color w:val="000000"/>
        </w:rPr>
      </w:pPr>
    </w:p>
    <w:p w:rsidR="006E5D85" w:rsidRPr="00D76EB5" w:rsidRDefault="006E5D85">
      <w:pPr>
        <w:rPr>
          <w:color w:val="000000"/>
        </w:rPr>
      </w:pPr>
      <w:r>
        <w:rPr>
          <w:sz w:val="28"/>
          <w:szCs w:val="28"/>
        </w:rPr>
        <w:t>Директор РМБУ Белореченская МЦБ</w:t>
      </w:r>
      <w:r w:rsidRPr="00FE614E">
        <w:rPr>
          <w:sz w:val="28"/>
          <w:szCs w:val="28"/>
        </w:rPr>
        <w:tab/>
      </w:r>
      <w:r w:rsidRPr="00FE61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С.В.Нестерова</w:t>
      </w:r>
    </w:p>
    <w:sectPr w:rsidR="006E5D85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3B2"/>
    <w:rsid w:val="000010A7"/>
    <w:rsid w:val="00001D21"/>
    <w:rsid w:val="00002283"/>
    <w:rsid w:val="000026BF"/>
    <w:rsid w:val="000027E5"/>
    <w:rsid w:val="00003123"/>
    <w:rsid w:val="00003608"/>
    <w:rsid w:val="0000380C"/>
    <w:rsid w:val="000038E4"/>
    <w:rsid w:val="000039A8"/>
    <w:rsid w:val="000041D5"/>
    <w:rsid w:val="00004403"/>
    <w:rsid w:val="00004750"/>
    <w:rsid w:val="000048AC"/>
    <w:rsid w:val="00004DB7"/>
    <w:rsid w:val="0000569F"/>
    <w:rsid w:val="00005946"/>
    <w:rsid w:val="00005997"/>
    <w:rsid w:val="000063EE"/>
    <w:rsid w:val="000066B2"/>
    <w:rsid w:val="00006C85"/>
    <w:rsid w:val="00006E15"/>
    <w:rsid w:val="0000760E"/>
    <w:rsid w:val="00007A5C"/>
    <w:rsid w:val="00007ADE"/>
    <w:rsid w:val="00010290"/>
    <w:rsid w:val="00010480"/>
    <w:rsid w:val="000105B4"/>
    <w:rsid w:val="000108FA"/>
    <w:rsid w:val="0001109C"/>
    <w:rsid w:val="00011425"/>
    <w:rsid w:val="00011803"/>
    <w:rsid w:val="00011BE2"/>
    <w:rsid w:val="00011CA9"/>
    <w:rsid w:val="00011DC7"/>
    <w:rsid w:val="00011FFA"/>
    <w:rsid w:val="000121D0"/>
    <w:rsid w:val="0001257E"/>
    <w:rsid w:val="0001262C"/>
    <w:rsid w:val="000128FE"/>
    <w:rsid w:val="00012A2A"/>
    <w:rsid w:val="00012D3A"/>
    <w:rsid w:val="0001385C"/>
    <w:rsid w:val="00013900"/>
    <w:rsid w:val="00013D85"/>
    <w:rsid w:val="000143F1"/>
    <w:rsid w:val="00014584"/>
    <w:rsid w:val="000149D6"/>
    <w:rsid w:val="000157BD"/>
    <w:rsid w:val="00015878"/>
    <w:rsid w:val="000163AC"/>
    <w:rsid w:val="00016778"/>
    <w:rsid w:val="00016D83"/>
    <w:rsid w:val="00016F25"/>
    <w:rsid w:val="00017C63"/>
    <w:rsid w:val="00017F4E"/>
    <w:rsid w:val="00020708"/>
    <w:rsid w:val="000208B5"/>
    <w:rsid w:val="00020A1E"/>
    <w:rsid w:val="00021735"/>
    <w:rsid w:val="000218CE"/>
    <w:rsid w:val="00021D69"/>
    <w:rsid w:val="000220C7"/>
    <w:rsid w:val="00022451"/>
    <w:rsid w:val="00022893"/>
    <w:rsid w:val="000228FD"/>
    <w:rsid w:val="00022AF1"/>
    <w:rsid w:val="00023281"/>
    <w:rsid w:val="0002365D"/>
    <w:rsid w:val="00024383"/>
    <w:rsid w:val="000248F3"/>
    <w:rsid w:val="00025BA8"/>
    <w:rsid w:val="00025C9B"/>
    <w:rsid w:val="00025F28"/>
    <w:rsid w:val="000261C1"/>
    <w:rsid w:val="00026397"/>
    <w:rsid w:val="00026FAC"/>
    <w:rsid w:val="000271EF"/>
    <w:rsid w:val="00027420"/>
    <w:rsid w:val="00027466"/>
    <w:rsid w:val="000276C7"/>
    <w:rsid w:val="00030291"/>
    <w:rsid w:val="0003036D"/>
    <w:rsid w:val="00031113"/>
    <w:rsid w:val="000314CE"/>
    <w:rsid w:val="00031FBE"/>
    <w:rsid w:val="0003254C"/>
    <w:rsid w:val="000326A9"/>
    <w:rsid w:val="000327B2"/>
    <w:rsid w:val="000327F1"/>
    <w:rsid w:val="00032CF6"/>
    <w:rsid w:val="00034CF0"/>
    <w:rsid w:val="00035350"/>
    <w:rsid w:val="00035453"/>
    <w:rsid w:val="0003628F"/>
    <w:rsid w:val="000362CF"/>
    <w:rsid w:val="00036359"/>
    <w:rsid w:val="00036D12"/>
    <w:rsid w:val="00036E80"/>
    <w:rsid w:val="000378E8"/>
    <w:rsid w:val="00037E70"/>
    <w:rsid w:val="000403BA"/>
    <w:rsid w:val="0004168D"/>
    <w:rsid w:val="00041D32"/>
    <w:rsid w:val="000423FF"/>
    <w:rsid w:val="0004299F"/>
    <w:rsid w:val="00042F4D"/>
    <w:rsid w:val="000433B1"/>
    <w:rsid w:val="00043456"/>
    <w:rsid w:val="0004472C"/>
    <w:rsid w:val="000449B4"/>
    <w:rsid w:val="00044D2B"/>
    <w:rsid w:val="00044E92"/>
    <w:rsid w:val="000455D8"/>
    <w:rsid w:val="00045C42"/>
    <w:rsid w:val="00045C69"/>
    <w:rsid w:val="000467E6"/>
    <w:rsid w:val="00046F4F"/>
    <w:rsid w:val="000474C4"/>
    <w:rsid w:val="0005044B"/>
    <w:rsid w:val="00050996"/>
    <w:rsid w:val="0005146C"/>
    <w:rsid w:val="00051479"/>
    <w:rsid w:val="000515C7"/>
    <w:rsid w:val="0005167F"/>
    <w:rsid w:val="000516AA"/>
    <w:rsid w:val="0005190A"/>
    <w:rsid w:val="00051DFA"/>
    <w:rsid w:val="00052068"/>
    <w:rsid w:val="000520A2"/>
    <w:rsid w:val="00052385"/>
    <w:rsid w:val="00052567"/>
    <w:rsid w:val="00052612"/>
    <w:rsid w:val="000527C3"/>
    <w:rsid w:val="00052DA1"/>
    <w:rsid w:val="00053BF7"/>
    <w:rsid w:val="00053E4F"/>
    <w:rsid w:val="00053EDB"/>
    <w:rsid w:val="00054113"/>
    <w:rsid w:val="0005491B"/>
    <w:rsid w:val="0005512A"/>
    <w:rsid w:val="00055778"/>
    <w:rsid w:val="00055D30"/>
    <w:rsid w:val="00055FE0"/>
    <w:rsid w:val="0005610B"/>
    <w:rsid w:val="000563A2"/>
    <w:rsid w:val="0005678B"/>
    <w:rsid w:val="00057899"/>
    <w:rsid w:val="0006056E"/>
    <w:rsid w:val="00060A6B"/>
    <w:rsid w:val="00060C3F"/>
    <w:rsid w:val="0006124C"/>
    <w:rsid w:val="00062281"/>
    <w:rsid w:val="00062AF7"/>
    <w:rsid w:val="0006311B"/>
    <w:rsid w:val="00063F07"/>
    <w:rsid w:val="00063F43"/>
    <w:rsid w:val="00065073"/>
    <w:rsid w:val="0006524C"/>
    <w:rsid w:val="00065291"/>
    <w:rsid w:val="000659DB"/>
    <w:rsid w:val="000671FC"/>
    <w:rsid w:val="000674FB"/>
    <w:rsid w:val="0006771D"/>
    <w:rsid w:val="00067852"/>
    <w:rsid w:val="0007032A"/>
    <w:rsid w:val="00071FD6"/>
    <w:rsid w:val="000724FE"/>
    <w:rsid w:val="0007280C"/>
    <w:rsid w:val="00072810"/>
    <w:rsid w:val="00072883"/>
    <w:rsid w:val="00072FDB"/>
    <w:rsid w:val="0007371D"/>
    <w:rsid w:val="0007399B"/>
    <w:rsid w:val="00074238"/>
    <w:rsid w:val="00074873"/>
    <w:rsid w:val="00074B33"/>
    <w:rsid w:val="000750BF"/>
    <w:rsid w:val="00075BE8"/>
    <w:rsid w:val="00075E59"/>
    <w:rsid w:val="00075F03"/>
    <w:rsid w:val="000764C8"/>
    <w:rsid w:val="00076A1D"/>
    <w:rsid w:val="00076A86"/>
    <w:rsid w:val="00076AD4"/>
    <w:rsid w:val="00076B92"/>
    <w:rsid w:val="000770A2"/>
    <w:rsid w:val="000772A6"/>
    <w:rsid w:val="00077D1A"/>
    <w:rsid w:val="00077F98"/>
    <w:rsid w:val="0008055E"/>
    <w:rsid w:val="00080783"/>
    <w:rsid w:val="00080FC2"/>
    <w:rsid w:val="000810DB"/>
    <w:rsid w:val="000817A0"/>
    <w:rsid w:val="00082072"/>
    <w:rsid w:val="00082809"/>
    <w:rsid w:val="00082A06"/>
    <w:rsid w:val="00082B6D"/>
    <w:rsid w:val="00083464"/>
    <w:rsid w:val="000836E1"/>
    <w:rsid w:val="00083868"/>
    <w:rsid w:val="000839E6"/>
    <w:rsid w:val="00083C3F"/>
    <w:rsid w:val="000843A4"/>
    <w:rsid w:val="000849B4"/>
    <w:rsid w:val="00084AB7"/>
    <w:rsid w:val="00084EF4"/>
    <w:rsid w:val="000851F1"/>
    <w:rsid w:val="00085F82"/>
    <w:rsid w:val="00086070"/>
    <w:rsid w:val="000866CD"/>
    <w:rsid w:val="000867FB"/>
    <w:rsid w:val="00086909"/>
    <w:rsid w:val="00086953"/>
    <w:rsid w:val="00086E7F"/>
    <w:rsid w:val="000873D9"/>
    <w:rsid w:val="00087688"/>
    <w:rsid w:val="00087DF2"/>
    <w:rsid w:val="0009015C"/>
    <w:rsid w:val="000906DE"/>
    <w:rsid w:val="00090C5A"/>
    <w:rsid w:val="00090CA9"/>
    <w:rsid w:val="00090D5F"/>
    <w:rsid w:val="00090F90"/>
    <w:rsid w:val="00091145"/>
    <w:rsid w:val="00091155"/>
    <w:rsid w:val="00091A0B"/>
    <w:rsid w:val="00091A78"/>
    <w:rsid w:val="00091C32"/>
    <w:rsid w:val="00092374"/>
    <w:rsid w:val="00092401"/>
    <w:rsid w:val="00092D37"/>
    <w:rsid w:val="00092EE3"/>
    <w:rsid w:val="00092F9C"/>
    <w:rsid w:val="00093250"/>
    <w:rsid w:val="00093B0F"/>
    <w:rsid w:val="0009403A"/>
    <w:rsid w:val="0009551F"/>
    <w:rsid w:val="000957C1"/>
    <w:rsid w:val="00095EC6"/>
    <w:rsid w:val="00096071"/>
    <w:rsid w:val="00096BDB"/>
    <w:rsid w:val="00096CD7"/>
    <w:rsid w:val="00096E5A"/>
    <w:rsid w:val="00097554"/>
    <w:rsid w:val="00097711"/>
    <w:rsid w:val="00097F63"/>
    <w:rsid w:val="000A084C"/>
    <w:rsid w:val="000A0E19"/>
    <w:rsid w:val="000A0FA6"/>
    <w:rsid w:val="000A1387"/>
    <w:rsid w:val="000A1925"/>
    <w:rsid w:val="000A2096"/>
    <w:rsid w:val="000A20AC"/>
    <w:rsid w:val="000A2C60"/>
    <w:rsid w:val="000A345E"/>
    <w:rsid w:val="000A3824"/>
    <w:rsid w:val="000A42ED"/>
    <w:rsid w:val="000A467A"/>
    <w:rsid w:val="000A46F4"/>
    <w:rsid w:val="000A49C6"/>
    <w:rsid w:val="000A4A51"/>
    <w:rsid w:val="000A4CDC"/>
    <w:rsid w:val="000A5350"/>
    <w:rsid w:val="000A54CB"/>
    <w:rsid w:val="000A57EB"/>
    <w:rsid w:val="000A6056"/>
    <w:rsid w:val="000A61FE"/>
    <w:rsid w:val="000A6CC7"/>
    <w:rsid w:val="000A6CE8"/>
    <w:rsid w:val="000A70E0"/>
    <w:rsid w:val="000A7228"/>
    <w:rsid w:val="000A73D7"/>
    <w:rsid w:val="000A7C5D"/>
    <w:rsid w:val="000A7EDA"/>
    <w:rsid w:val="000B0154"/>
    <w:rsid w:val="000B03E6"/>
    <w:rsid w:val="000B048B"/>
    <w:rsid w:val="000B051C"/>
    <w:rsid w:val="000B14BC"/>
    <w:rsid w:val="000B1511"/>
    <w:rsid w:val="000B1902"/>
    <w:rsid w:val="000B1D7F"/>
    <w:rsid w:val="000B1F92"/>
    <w:rsid w:val="000B2698"/>
    <w:rsid w:val="000B2DF8"/>
    <w:rsid w:val="000B3A0F"/>
    <w:rsid w:val="000B3BEB"/>
    <w:rsid w:val="000B4595"/>
    <w:rsid w:val="000B469B"/>
    <w:rsid w:val="000B4BCA"/>
    <w:rsid w:val="000B547C"/>
    <w:rsid w:val="000B5772"/>
    <w:rsid w:val="000B5812"/>
    <w:rsid w:val="000B5E2F"/>
    <w:rsid w:val="000B5F63"/>
    <w:rsid w:val="000B604E"/>
    <w:rsid w:val="000B60EE"/>
    <w:rsid w:val="000B6249"/>
    <w:rsid w:val="000B645F"/>
    <w:rsid w:val="000B6A70"/>
    <w:rsid w:val="000B6BA2"/>
    <w:rsid w:val="000B6E17"/>
    <w:rsid w:val="000B6EB6"/>
    <w:rsid w:val="000B7604"/>
    <w:rsid w:val="000B7EB7"/>
    <w:rsid w:val="000C0B82"/>
    <w:rsid w:val="000C17A2"/>
    <w:rsid w:val="000C1D2F"/>
    <w:rsid w:val="000C2A87"/>
    <w:rsid w:val="000C2A99"/>
    <w:rsid w:val="000C2C68"/>
    <w:rsid w:val="000C3A9A"/>
    <w:rsid w:val="000C476A"/>
    <w:rsid w:val="000C4B22"/>
    <w:rsid w:val="000C5B1E"/>
    <w:rsid w:val="000C5F3C"/>
    <w:rsid w:val="000C66A1"/>
    <w:rsid w:val="000C7153"/>
    <w:rsid w:val="000C75AA"/>
    <w:rsid w:val="000C77F8"/>
    <w:rsid w:val="000C7BB9"/>
    <w:rsid w:val="000D075B"/>
    <w:rsid w:val="000D09DB"/>
    <w:rsid w:val="000D141B"/>
    <w:rsid w:val="000D15F9"/>
    <w:rsid w:val="000D186D"/>
    <w:rsid w:val="000D1A25"/>
    <w:rsid w:val="000D1D12"/>
    <w:rsid w:val="000D2FB4"/>
    <w:rsid w:val="000D3B8A"/>
    <w:rsid w:val="000D4240"/>
    <w:rsid w:val="000D42C3"/>
    <w:rsid w:val="000D4382"/>
    <w:rsid w:val="000D47B8"/>
    <w:rsid w:val="000D4A14"/>
    <w:rsid w:val="000D58BA"/>
    <w:rsid w:val="000D5FB9"/>
    <w:rsid w:val="000D621F"/>
    <w:rsid w:val="000D6E29"/>
    <w:rsid w:val="000D7A05"/>
    <w:rsid w:val="000E0184"/>
    <w:rsid w:val="000E042A"/>
    <w:rsid w:val="000E0DBA"/>
    <w:rsid w:val="000E0FC7"/>
    <w:rsid w:val="000E11FB"/>
    <w:rsid w:val="000E1664"/>
    <w:rsid w:val="000E1CA5"/>
    <w:rsid w:val="000E1E2F"/>
    <w:rsid w:val="000E1E65"/>
    <w:rsid w:val="000E2570"/>
    <w:rsid w:val="000E259A"/>
    <w:rsid w:val="000E2B5C"/>
    <w:rsid w:val="000E2E68"/>
    <w:rsid w:val="000E3B0D"/>
    <w:rsid w:val="000E4329"/>
    <w:rsid w:val="000E45FA"/>
    <w:rsid w:val="000E48D6"/>
    <w:rsid w:val="000E4EE6"/>
    <w:rsid w:val="000E4FFB"/>
    <w:rsid w:val="000E51D1"/>
    <w:rsid w:val="000E5A8E"/>
    <w:rsid w:val="000E644F"/>
    <w:rsid w:val="000E65A1"/>
    <w:rsid w:val="000E723C"/>
    <w:rsid w:val="000E7289"/>
    <w:rsid w:val="000E77FD"/>
    <w:rsid w:val="000E7C82"/>
    <w:rsid w:val="000E7F51"/>
    <w:rsid w:val="000F00A9"/>
    <w:rsid w:val="000F038C"/>
    <w:rsid w:val="000F07C9"/>
    <w:rsid w:val="000F0C02"/>
    <w:rsid w:val="000F0C90"/>
    <w:rsid w:val="000F1107"/>
    <w:rsid w:val="000F1C82"/>
    <w:rsid w:val="000F2579"/>
    <w:rsid w:val="000F315E"/>
    <w:rsid w:val="000F38F0"/>
    <w:rsid w:val="000F395B"/>
    <w:rsid w:val="000F4141"/>
    <w:rsid w:val="000F434A"/>
    <w:rsid w:val="000F4A4C"/>
    <w:rsid w:val="000F4A9C"/>
    <w:rsid w:val="000F5158"/>
    <w:rsid w:val="000F54F0"/>
    <w:rsid w:val="000F57F0"/>
    <w:rsid w:val="000F5FA3"/>
    <w:rsid w:val="000F6117"/>
    <w:rsid w:val="000F6118"/>
    <w:rsid w:val="000F6259"/>
    <w:rsid w:val="000F6452"/>
    <w:rsid w:val="000F6670"/>
    <w:rsid w:val="000F6EDA"/>
    <w:rsid w:val="000F7362"/>
    <w:rsid w:val="000F7C4E"/>
    <w:rsid w:val="000F7E0B"/>
    <w:rsid w:val="000F7E4E"/>
    <w:rsid w:val="000F7E9D"/>
    <w:rsid w:val="000F7F3D"/>
    <w:rsid w:val="001000EC"/>
    <w:rsid w:val="00100D20"/>
    <w:rsid w:val="00101365"/>
    <w:rsid w:val="0010140F"/>
    <w:rsid w:val="001016F4"/>
    <w:rsid w:val="00101784"/>
    <w:rsid w:val="001019EC"/>
    <w:rsid w:val="0010243A"/>
    <w:rsid w:val="001027C6"/>
    <w:rsid w:val="00102D85"/>
    <w:rsid w:val="00103F68"/>
    <w:rsid w:val="0010405A"/>
    <w:rsid w:val="00104713"/>
    <w:rsid w:val="0010483B"/>
    <w:rsid w:val="00104FD8"/>
    <w:rsid w:val="00105881"/>
    <w:rsid w:val="00105A59"/>
    <w:rsid w:val="00105ABF"/>
    <w:rsid w:val="0010616B"/>
    <w:rsid w:val="00106309"/>
    <w:rsid w:val="00106661"/>
    <w:rsid w:val="0010695C"/>
    <w:rsid w:val="00106AD3"/>
    <w:rsid w:val="00106EFD"/>
    <w:rsid w:val="0010708A"/>
    <w:rsid w:val="00107A4D"/>
    <w:rsid w:val="00110A2E"/>
    <w:rsid w:val="00111172"/>
    <w:rsid w:val="001111F2"/>
    <w:rsid w:val="00111599"/>
    <w:rsid w:val="001116A7"/>
    <w:rsid w:val="00111DA5"/>
    <w:rsid w:val="00112368"/>
    <w:rsid w:val="001125EB"/>
    <w:rsid w:val="001127CE"/>
    <w:rsid w:val="00112A1A"/>
    <w:rsid w:val="00112BE5"/>
    <w:rsid w:val="001135DD"/>
    <w:rsid w:val="00113A5B"/>
    <w:rsid w:val="00113B3D"/>
    <w:rsid w:val="00113F95"/>
    <w:rsid w:val="00114256"/>
    <w:rsid w:val="00114623"/>
    <w:rsid w:val="00114C7F"/>
    <w:rsid w:val="0011523C"/>
    <w:rsid w:val="00115D03"/>
    <w:rsid w:val="00116053"/>
    <w:rsid w:val="00116357"/>
    <w:rsid w:val="00117246"/>
    <w:rsid w:val="0011739B"/>
    <w:rsid w:val="00117B08"/>
    <w:rsid w:val="00117C22"/>
    <w:rsid w:val="00117FA6"/>
    <w:rsid w:val="00117FDB"/>
    <w:rsid w:val="00120283"/>
    <w:rsid w:val="0012049C"/>
    <w:rsid w:val="00121045"/>
    <w:rsid w:val="0012109A"/>
    <w:rsid w:val="00123407"/>
    <w:rsid w:val="00123BC6"/>
    <w:rsid w:val="00123D6D"/>
    <w:rsid w:val="00123F69"/>
    <w:rsid w:val="001241BD"/>
    <w:rsid w:val="00124517"/>
    <w:rsid w:val="00124A58"/>
    <w:rsid w:val="00124CA7"/>
    <w:rsid w:val="00124F68"/>
    <w:rsid w:val="00125039"/>
    <w:rsid w:val="00125DC0"/>
    <w:rsid w:val="001264E3"/>
    <w:rsid w:val="0012651B"/>
    <w:rsid w:val="00126681"/>
    <w:rsid w:val="001267CB"/>
    <w:rsid w:val="00126E61"/>
    <w:rsid w:val="00127036"/>
    <w:rsid w:val="001307F7"/>
    <w:rsid w:val="00130E97"/>
    <w:rsid w:val="0013256F"/>
    <w:rsid w:val="001335F8"/>
    <w:rsid w:val="00133782"/>
    <w:rsid w:val="00133841"/>
    <w:rsid w:val="00133C94"/>
    <w:rsid w:val="001346A0"/>
    <w:rsid w:val="00135028"/>
    <w:rsid w:val="0013532F"/>
    <w:rsid w:val="00135414"/>
    <w:rsid w:val="00135EFB"/>
    <w:rsid w:val="00135FF7"/>
    <w:rsid w:val="00136802"/>
    <w:rsid w:val="00136890"/>
    <w:rsid w:val="00137647"/>
    <w:rsid w:val="00137851"/>
    <w:rsid w:val="00137AA8"/>
    <w:rsid w:val="00140C96"/>
    <w:rsid w:val="001417DE"/>
    <w:rsid w:val="001418E6"/>
    <w:rsid w:val="00142001"/>
    <w:rsid w:val="00142244"/>
    <w:rsid w:val="00142A0A"/>
    <w:rsid w:val="00142FC1"/>
    <w:rsid w:val="0014302C"/>
    <w:rsid w:val="00143306"/>
    <w:rsid w:val="00143337"/>
    <w:rsid w:val="00143705"/>
    <w:rsid w:val="00144193"/>
    <w:rsid w:val="0014457F"/>
    <w:rsid w:val="0014492E"/>
    <w:rsid w:val="00144F7A"/>
    <w:rsid w:val="0014573C"/>
    <w:rsid w:val="00146052"/>
    <w:rsid w:val="0014614B"/>
    <w:rsid w:val="001462D8"/>
    <w:rsid w:val="00146473"/>
    <w:rsid w:val="00147793"/>
    <w:rsid w:val="00147888"/>
    <w:rsid w:val="0015047F"/>
    <w:rsid w:val="00150FAC"/>
    <w:rsid w:val="00151A8B"/>
    <w:rsid w:val="00151FEA"/>
    <w:rsid w:val="001524BC"/>
    <w:rsid w:val="00152B10"/>
    <w:rsid w:val="00152F50"/>
    <w:rsid w:val="00153143"/>
    <w:rsid w:val="001532DF"/>
    <w:rsid w:val="0015330F"/>
    <w:rsid w:val="00154332"/>
    <w:rsid w:val="001545CF"/>
    <w:rsid w:val="00154E77"/>
    <w:rsid w:val="001557B6"/>
    <w:rsid w:val="00155A7A"/>
    <w:rsid w:val="00156084"/>
    <w:rsid w:val="00157207"/>
    <w:rsid w:val="001572C4"/>
    <w:rsid w:val="0015760B"/>
    <w:rsid w:val="00157862"/>
    <w:rsid w:val="00157B85"/>
    <w:rsid w:val="00157BF5"/>
    <w:rsid w:val="00160053"/>
    <w:rsid w:val="0016067A"/>
    <w:rsid w:val="00160A48"/>
    <w:rsid w:val="00161485"/>
    <w:rsid w:val="001614D3"/>
    <w:rsid w:val="00161610"/>
    <w:rsid w:val="00161F77"/>
    <w:rsid w:val="0016227B"/>
    <w:rsid w:val="001629BD"/>
    <w:rsid w:val="00162A2E"/>
    <w:rsid w:val="00162CAF"/>
    <w:rsid w:val="00162E61"/>
    <w:rsid w:val="0016320B"/>
    <w:rsid w:val="00163650"/>
    <w:rsid w:val="00163A63"/>
    <w:rsid w:val="00163B7E"/>
    <w:rsid w:val="00163D16"/>
    <w:rsid w:val="00163F2F"/>
    <w:rsid w:val="001642F2"/>
    <w:rsid w:val="001646FC"/>
    <w:rsid w:val="00164803"/>
    <w:rsid w:val="00164CE1"/>
    <w:rsid w:val="00165BE8"/>
    <w:rsid w:val="00165F20"/>
    <w:rsid w:val="00166F60"/>
    <w:rsid w:val="0016755E"/>
    <w:rsid w:val="00171381"/>
    <w:rsid w:val="001713B3"/>
    <w:rsid w:val="0017184A"/>
    <w:rsid w:val="00172A56"/>
    <w:rsid w:val="00173017"/>
    <w:rsid w:val="001736BD"/>
    <w:rsid w:val="0017393E"/>
    <w:rsid w:val="00173CBF"/>
    <w:rsid w:val="00173CE1"/>
    <w:rsid w:val="00173D1F"/>
    <w:rsid w:val="00173E18"/>
    <w:rsid w:val="00173E26"/>
    <w:rsid w:val="00173F15"/>
    <w:rsid w:val="00173F9F"/>
    <w:rsid w:val="00174B13"/>
    <w:rsid w:val="00174B49"/>
    <w:rsid w:val="00174DCE"/>
    <w:rsid w:val="00175B86"/>
    <w:rsid w:val="00175DB5"/>
    <w:rsid w:val="00175EDA"/>
    <w:rsid w:val="00176484"/>
    <w:rsid w:val="00177524"/>
    <w:rsid w:val="0017794D"/>
    <w:rsid w:val="001800D3"/>
    <w:rsid w:val="001800F9"/>
    <w:rsid w:val="0018085F"/>
    <w:rsid w:val="00180C63"/>
    <w:rsid w:val="00181010"/>
    <w:rsid w:val="00181568"/>
    <w:rsid w:val="001822BA"/>
    <w:rsid w:val="00182876"/>
    <w:rsid w:val="00183405"/>
    <w:rsid w:val="00183408"/>
    <w:rsid w:val="00183BF6"/>
    <w:rsid w:val="001843B3"/>
    <w:rsid w:val="00184FB7"/>
    <w:rsid w:val="00185154"/>
    <w:rsid w:val="001851F0"/>
    <w:rsid w:val="0018581E"/>
    <w:rsid w:val="00185A25"/>
    <w:rsid w:val="00186723"/>
    <w:rsid w:val="0018689B"/>
    <w:rsid w:val="00186B08"/>
    <w:rsid w:val="00186F21"/>
    <w:rsid w:val="00187C60"/>
    <w:rsid w:val="001901C4"/>
    <w:rsid w:val="00190A09"/>
    <w:rsid w:val="0019126A"/>
    <w:rsid w:val="001912EC"/>
    <w:rsid w:val="00191843"/>
    <w:rsid w:val="00191A6B"/>
    <w:rsid w:val="0019203C"/>
    <w:rsid w:val="00192962"/>
    <w:rsid w:val="00192A51"/>
    <w:rsid w:val="00192BD7"/>
    <w:rsid w:val="00192C8B"/>
    <w:rsid w:val="00192D1E"/>
    <w:rsid w:val="0019317C"/>
    <w:rsid w:val="00193289"/>
    <w:rsid w:val="00193D6C"/>
    <w:rsid w:val="00193E80"/>
    <w:rsid w:val="001946BA"/>
    <w:rsid w:val="00194C7E"/>
    <w:rsid w:val="00194EA7"/>
    <w:rsid w:val="0019524D"/>
    <w:rsid w:val="00195485"/>
    <w:rsid w:val="0019579E"/>
    <w:rsid w:val="00195D7F"/>
    <w:rsid w:val="00195E69"/>
    <w:rsid w:val="00196067"/>
    <w:rsid w:val="001968A6"/>
    <w:rsid w:val="00196B8C"/>
    <w:rsid w:val="00196C3B"/>
    <w:rsid w:val="00196D1C"/>
    <w:rsid w:val="00197214"/>
    <w:rsid w:val="001A0736"/>
    <w:rsid w:val="001A0D27"/>
    <w:rsid w:val="001A0E4D"/>
    <w:rsid w:val="001A19FF"/>
    <w:rsid w:val="001A1D93"/>
    <w:rsid w:val="001A21E2"/>
    <w:rsid w:val="001A2F51"/>
    <w:rsid w:val="001A3C91"/>
    <w:rsid w:val="001A4484"/>
    <w:rsid w:val="001A452B"/>
    <w:rsid w:val="001A45DF"/>
    <w:rsid w:val="001A46E6"/>
    <w:rsid w:val="001A4813"/>
    <w:rsid w:val="001A4BEF"/>
    <w:rsid w:val="001A513F"/>
    <w:rsid w:val="001A59BE"/>
    <w:rsid w:val="001A624E"/>
    <w:rsid w:val="001A64D5"/>
    <w:rsid w:val="001A6C65"/>
    <w:rsid w:val="001A7911"/>
    <w:rsid w:val="001A7996"/>
    <w:rsid w:val="001A79C3"/>
    <w:rsid w:val="001A7D68"/>
    <w:rsid w:val="001A7DC3"/>
    <w:rsid w:val="001B0360"/>
    <w:rsid w:val="001B0761"/>
    <w:rsid w:val="001B0C66"/>
    <w:rsid w:val="001B0FE8"/>
    <w:rsid w:val="001B1407"/>
    <w:rsid w:val="001B2ECC"/>
    <w:rsid w:val="001B2F39"/>
    <w:rsid w:val="001B304C"/>
    <w:rsid w:val="001B32D0"/>
    <w:rsid w:val="001B3EBD"/>
    <w:rsid w:val="001B4295"/>
    <w:rsid w:val="001B43D3"/>
    <w:rsid w:val="001B4782"/>
    <w:rsid w:val="001B4D52"/>
    <w:rsid w:val="001B4E6E"/>
    <w:rsid w:val="001B4E83"/>
    <w:rsid w:val="001B503C"/>
    <w:rsid w:val="001B54A8"/>
    <w:rsid w:val="001B560F"/>
    <w:rsid w:val="001B65FB"/>
    <w:rsid w:val="001B6789"/>
    <w:rsid w:val="001B683D"/>
    <w:rsid w:val="001B6F8E"/>
    <w:rsid w:val="001B75D2"/>
    <w:rsid w:val="001B77F0"/>
    <w:rsid w:val="001B7E96"/>
    <w:rsid w:val="001C09E2"/>
    <w:rsid w:val="001C1061"/>
    <w:rsid w:val="001C116C"/>
    <w:rsid w:val="001C162B"/>
    <w:rsid w:val="001C1819"/>
    <w:rsid w:val="001C1E93"/>
    <w:rsid w:val="001C238A"/>
    <w:rsid w:val="001C25BC"/>
    <w:rsid w:val="001C2C24"/>
    <w:rsid w:val="001C2F01"/>
    <w:rsid w:val="001C31D2"/>
    <w:rsid w:val="001C3652"/>
    <w:rsid w:val="001C3A6C"/>
    <w:rsid w:val="001C3CDE"/>
    <w:rsid w:val="001C3F71"/>
    <w:rsid w:val="001C441D"/>
    <w:rsid w:val="001C4979"/>
    <w:rsid w:val="001C4D6C"/>
    <w:rsid w:val="001C5155"/>
    <w:rsid w:val="001C51A7"/>
    <w:rsid w:val="001C536D"/>
    <w:rsid w:val="001C54DC"/>
    <w:rsid w:val="001C5790"/>
    <w:rsid w:val="001C5934"/>
    <w:rsid w:val="001C5C57"/>
    <w:rsid w:val="001C5CA0"/>
    <w:rsid w:val="001C63E0"/>
    <w:rsid w:val="001C6456"/>
    <w:rsid w:val="001C6604"/>
    <w:rsid w:val="001C6937"/>
    <w:rsid w:val="001C70BA"/>
    <w:rsid w:val="001C73A6"/>
    <w:rsid w:val="001C7959"/>
    <w:rsid w:val="001C7EC6"/>
    <w:rsid w:val="001D02FC"/>
    <w:rsid w:val="001D03D4"/>
    <w:rsid w:val="001D056C"/>
    <w:rsid w:val="001D0B9E"/>
    <w:rsid w:val="001D1023"/>
    <w:rsid w:val="001D10C4"/>
    <w:rsid w:val="001D136D"/>
    <w:rsid w:val="001D16F3"/>
    <w:rsid w:val="001D1920"/>
    <w:rsid w:val="001D195B"/>
    <w:rsid w:val="001D250A"/>
    <w:rsid w:val="001D2586"/>
    <w:rsid w:val="001D285E"/>
    <w:rsid w:val="001D2A60"/>
    <w:rsid w:val="001D2B71"/>
    <w:rsid w:val="001D2D4B"/>
    <w:rsid w:val="001D2FE4"/>
    <w:rsid w:val="001D37F0"/>
    <w:rsid w:val="001D4104"/>
    <w:rsid w:val="001D411F"/>
    <w:rsid w:val="001D4303"/>
    <w:rsid w:val="001D4429"/>
    <w:rsid w:val="001D44E5"/>
    <w:rsid w:val="001D483D"/>
    <w:rsid w:val="001D4F3E"/>
    <w:rsid w:val="001D50A0"/>
    <w:rsid w:val="001D50EB"/>
    <w:rsid w:val="001D5404"/>
    <w:rsid w:val="001D557A"/>
    <w:rsid w:val="001D5C85"/>
    <w:rsid w:val="001D6E38"/>
    <w:rsid w:val="001D6E91"/>
    <w:rsid w:val="001D712A"/>
    <w:rsid w:val="001D7E5A"/>
    <w:rsid w:val="001E0286"/>
    <w:rsid w:val="001E0362"/>
    <w:rsid w:val="001E039F"/>
    <w:rsid w:val="001E1176"/>
    <w:rsid w:val="001E11F3"/>
    <w:rsid w:val="001E1876"/>
    <w:rsid w:val="001E1DF8"/>
    <w:rsid w:val="001E2081"/>
    <w:rsid w:val="001E2191"/>
    <w:rsid w:val="001E3353"/>
    <w:rsid w:val="001E34BC"/>
    <w:rsid w:val="001E3C40"/>
    <w:rsid w:val="001E3EEF"/>
    <w:rsid w:val="001E4046"/>
    <w:rsid w:val="001E405A"/>
    <w:rsid w:val="001E4E4B"/>
    <w:rsid w:val="001E547D"/>
    <w:rsid w:val="001E57C8"/>
    <w:rsid w:val="001E5889"/>
    <w:rsid w:val="001E5E17"/>
    <w:rsid w:val="001E5FAB"/>
    <w:rsid w:val="001E5FBA"/>
    <w:rsid w:val="001E63C7"/>
    <w:rsid w:val="001E63D7"/>
    <w:rsid w:val="001E64F5"/>
    <w:rsid w:val="001E6B63"/>
    <w:rsid w:val="001E706E"/>
    <w:rsid w:val="001E714D"/>
    <w:rsid w:val="001E7205"/>
    <w:rsid w:val="001E7257"/>
    <w:rsid w:val="001E7470"/>
    <w:rsid w:val="001E7799"/>
    <w:rsid w:val="001F022F"/>
    <w:rsid w:val="001F03D0"/>
    <w:rsid w:val="001F0D3C"/>
    <w:rsid w:val="001F1BA9"/>
    <w:rsid w:val="001F1FC1"/>
    <w:rsid w:val="001F22F2"/>
    <w:rsid w:val="001F23F7"/>
    <w:rsid w:val="001F24AE"/>
    <w:rsid w:val="001F2AB7"/>
    <w:rsid w:val="001F2D2F"/>
    <w:rsid w:val="001F2E78"/>
    <w:rsid w:val="001F2EE1"/>
    <w:rsid w:val="001F2FD0"/>
    <w:rsid w:val="001F3170"/>
    <w:rsid w:val="001F323B"/>
    <w:rsid w:val="001F341D"/>
    <w:rsid w:val="001F3588"/>
    <w:rsid w:val="001F3A73"/>
    <w:rsid w:val="001F4271"/>
    <w:rsid w:val="001F43A7"/>
    <w:rsid w:val="001F4777"/>
    <w:rsid w:val="001F47C9"/>
    <w:rsid w:val="001F4B0C"/>
    <w:rsid w:val="001F5609"/>
    <w:rsid w:val="001F5F01"/>
    <w:rsid w:val="001F66C3"/>
    <w:rsid w:val="001F6E0A"/>
    <w:rsid w:val="001F77CB"/>
    <w:rsid w:val="001F7E65"/>
    <w:rsid w:val="001F7E76"/>
    <w:rsid w:val="002003F0"/>
    <w:rsid w:val="002012E8"/>
    <w:rsid w:val="002012F7"/>
    <w:rsid w:val="002026C8"/>
    <w:rsid w:val="00202C3C"/>
    <w:rsid w:val="00203284"/>
    <w:rsid w:val="002034B3"/>
    <w:rsid w:val="00203881"/>
    <w:rsid w:val="00204284"/>
    <w:rsid w:val="00204C9B"/>
    <w:rsid w:val="00205588"/>
    <w:rsid w:val="00205768"/>
    <w:rsid w:val="0020579B"/>
    <w:rsid w:val="0020601D"/>
    <w:rsid w:val="00206243"/>
    <w:rsid w:val="00206253"/>
    <w:rsid w:val="00206B40"/>
    <w:rsid w:val="00206BEB"/>
    <w:rsid w:val="002070CA"/>
    <w:rsid w:val="00207E02"/>
    <w:rsid w:val="00207E2A"/>
    <w:rsid w:val="002101B1"/>
    <w:rsid w:val="002105E8"/>
    <w:rsid w:val="0021098D"/>
    <w:rsid w:val="00210F15"/>
    <w:rsid w:val="00211228"/>
    <w:rsid w:val="002115C1"/>
    <w:rsid w:val="00211DEB"/>
    <w:rsid w:val="00212119"/>
    <w:rsid w:val="00214233"/>
    <w:rsid w:val="00214CA2"/>
    <w:rsid w:val="00214EBF"/>
    <w:rsid w:val="00215868"/>
    <w:rsid w:val="00215AA9"/>
    <w:rsid w:val="00216454"/>
    <w:rsid w:val="002166AD"/>
    <w:rsid w:val="00216A4C"/>
    <w:rsid w:val="00216CDB"/>
    <w:rsid w:val="00217795"/>
    <w:rsid w:val="00221219"/>
    <w:rsid w:val="00221C5F"/>
    <w:rsid w:val="002224A3"/>
    <w:rsid w:val="00222BA5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06DE"/>
    <w:rsid w:val="002311FE"/>
    <w:rsid w:val="0023166F"/>
    <w:rsid w:val="00231A32"/>
    <w:rsid w:val="00232157"/>
    <w:rsid w:val="0023224B"/>
    <w:rsid w:val="002326E7"/>
    <w:rsid w:val="00232B29"/>
    <w:rsid w:val="00232DC5"/>
    <w:rsid w:val="00232FFE"/>
    <w:rsid w:val="0023399B"/>
    <w:rsid w:val="00233A22"/>
    <w:rsid w:val="00233FFA"/>
    <w:rsid w:val="00234088"/>
    <w:rsid w:val="0023439F"/>
    <w:rsid w:val="0023491A"/>
    <w:rsid w:val="0023492D"/>
    <w:rsid w:val="00234D58"/>
    <w:rsid w:val="0023512C"/>
    <w:rsid w:val="00235139"/>
    <w:rsid w:val="0023547C"/>
    <w:rsid w:val="00235D9C"/>
    <w:rsid w:val="00235F93"/>
    <w:rsid w:val="002360FE"/>
    <w:rsid w:val="0023610E"/>
    <w:rsid w:val="00236404"/>
    <w:rsid w:val="0023643B"/>
    <w:rsid w:val="002364CF"/>
    <w:rsid w:val="00236EB6"/>
    <w:rsid w:val="0023726F"/>
    <w:rsid w:val="00237336"/>
    <w:rsid w:val="00237675"/>
    <w:rsid w:val="0023768C"/>
    <w:rsid w:val="00237D10"/>
    <w:rsid w:val="00240099"/>
    <w:rsid w:val="002402D3"/>
    <w:rsid w:val="0024036F"/>
    <w:rsid w:val="00240418"/>
    <w:rsid w:val="002405EF"/>
    <w:rsid w:val="00240A0C"/>
    <w:rsid w:val="0024103C"/>
    <w:rsid w:val="00241412"/>
    <w:rsid w:val="002416BA"/>
    <w:rsid w:val="00241C14"/>
    <w:rsid w:val="002437BB"/>
    <w:rsid w:val="00243A1A"/>
    <w:rsid w:val="00243A52"/>
    <w:rsid w:val="00243C42"/>
    <w:rsid w:val="00243C5B"/>
    <w:rsid w:val="00244684"/>
    <w:rsid w:val="0024505C"/>
    <w:rsid w:val="002457F0"/>
    <w:rsid w:val="00245F07"/>
    <w:rsid w:val="002469A2"/>
    <w:rsid w:val="002469F7"/>
    <w:rsid w:val="00246E5F"/>
    <w:rsid w:val="002506A4"/>
    <w:rsid w:val="00250DAE"/>
    <w:rsid w:val="00250E2F"/>
    <w:rsid w:val="00251428"/>
    <w:rsid w:val="002517D2"/>
    <w:rsid w:val="002518ED"/>
    <w:rsid w:val="002518F8"/>
    <w:rsid w:val="002520AE"/>
    <w:rsid w:val="0025262F"/>
    <w:rsid w:val="00252914"/>
    <w:rsid w:val="00252E76"/>
    <w:rsid w:val="0025335E"/>
    <w:rsid w:val="00253AE9"/>
    <w:rsid w:val="002545A5"/>
    <w:rsid w:val="002547A9"/>
    <w:rsid w:val="002547D2"/>
    <w:rsid w:val="00254FCB"/>
    <w:rsid w:val="002550B2"/>
    <w:rsid w:val="0025514B"/>
    <w:rsid w:val="0025542F"/>
    <w:rsid w:val="00255B5B"/>
    <w:rsid w:val="002560F8"/>
    <w:rsid w:val="00256604"/>
    <w:rsid w:val="00256624"/>
    <w:rsid w:val="00256B6B"/>
    <w:rsid w:val="00256E0E"/>
    <w:rsid w:val="002575FB"/>
    <w:rsid w:val="00257B8B"/>
    <w:rsid w:val="00257C5A"/>
    <w:rsid w:val="00257C73"/>
    <w:rsid w:val="0026024F"/>
    <w:rsid w:val="0026052D"/>
    <w:rsid w:val="002608F4"/>
    <w:rsid w:val="00260EFB"/>
    <w:rsid w:val="00261369"/>
    <w:rsid w:val="00261396"/>
    <w:rsid w:val="00261FE0"/>
    <w:rsid w:val="00262F59"/>
    <w:rsid w:val="00263123"/>
    <w:rsid w:val="002642D5"/>
    <w:rsid w:val="002643AE"/>
    <w:rsid w:val="00264BD7"/>
    <w:rsid w:val="00265730"/>
    <w:rsid w:val="0026581E"/>
    <w:rsid w:val="0026659B"/>
    <w:rsid w:val="0026765A"/>
    <w:rsid w:val="002700EF"/>
    <w:rsid w:val="00270B04"/>
    <w:rsid w:val="00270D02"/>
    <w:rsid w:val="00271145"/>
    <w:rsid w:val="002719E1"/>
    <w:rsid w:val="00271EE1"/>
    <w:rsid w:val="0027207D"/>
    <w:rsid w:val="00272298"/>
    <w:rsid w:val="0027239F"/>
    <w:rsid w:val="00272861"/>
    <w:rsid w:val="00272D5F"/>
    <w:rsid w:val="00272E8A"/>
    <w:rsid w:val="00272F19"/>
    <w:rsid w:val="00273567"/>
    <w:rsid w:val="00274193"/>
    <w:rsid w:val="002754EC"/>
    <w:rsid w:val="00275C59"/>
    <w:rsid w:val="00276505"/>
    <w:rsid w:val="00276D7B"/>
    <w:rsid w:val="00277219"/>
    <w:rsid w:val="0027752F"/>
    <w:rsid w:val="0027788A"/>
    <w:rsid w:val="00277987"/>
    <w:rsid w:val="00277BBD"/>
    <w:rsid w:val="00277EC8"/>
    <w:rsid w:val="00280935"/>
    <w:rsid w:val="00280A21"/>
    <w:rsid w:val="00280B09"/>
    <w:rsid w:val="00280DF3"/>
    <w:rsid w:val="002810C3"/>
    <w:rsid w:val="00281602"/>
    <w:rsid w:val="00281810"/>
    <w:rsid w:val="002820B8"/>
    <w:rsid w:val="00282214"/>
    <w:rsid w:val="0028232E"/>
    <w:rsid w:val="0028248B"/>
    <w:rsid w:val="002830E1"/>
    <w:rsid w:val="002832CD"/>
    <w:rsid w:val="00283837"/>
    <w:rsid w:val="00284140"/>
    <w:rsid w:val="00284281"/>
    <w:rsid w:val="00284629"/>
    <w:rsid w:val="00284A43"/>
    <w:rsid w:val="00284AB9"/>
    <w:rsid w:val="00285429"/>
    <w:rsid w:val="002859B1"/>
    <w:rsid w:val="00285E70"/>
    <w:rsid w:val="00285F08"/>
    <w:rsid w:val="00286A13"/>
    <w:rsid w:val="00286A5F"/>
    <w:rsid w:val="00286C64"/>
    <w:rsid w:val="00286E3F"/>
    <w:rsid w:val="00287033"/>
    <w:rsid w:val="002872DA"/>
    <w:rsid w:val="002872DE"/>
    <w:rsid w:val="00290185"/>
    <w:rsid w:val="002909FA"/>
    <w:rsid w:val="00290B68"/>
    <w:rsid w:val="00290B84"/>
    <w:rsid w:val="00290F2D"/>
    <w:rsid w:val="00291448"/>
    <w:rsid w:val="002915B8"/>
    <w:rsid w:val="002917B8"/>
    <w:rsid w:val="00291BD3"/>
    <w:rsid w:val="00291F62"/>
    <w:rsid w:val="00293369"/>
    <w:rsid w:val="0029393A"/>
    <w:rsid w:val="00293E87"/>
    <w:rsid w:val="002946C9"/>
    <w:rsid w:val="00294D38"/>
    <w:rsid w:val="0029566F"/>
    <w:rsid w:val="00295A6F"/>
    <w:rsid w:val="00295A7F"/>
    <w:rsid w:val="00295CC0"/>
    <w:rsid w:val="002967F6"/>
    <w:rsid w:val="00296B89"/>
    <w:rsid w:val="00297CA2"/>
    <w:rsid w:val="002A0109"/>
    <w:rsid w:val="002A092E"/>
    <w:rsid w:val="002A0A1C"/>
    <w:rsid w:val="002A0DC2"/>
    <w:rsid w:val="002A28A5"/>
    <w:rsid w:val="002A2D8E"/>
    <w:rsid w:val="002A2D98"/>
    <w:rsid w:val="002A2DFD"/>
    <w:rsid w:val="002A3D02"/>
    <w:rsid w:val="002A45A6"/>
    <w:rsid w:val="002A4923"/>
    <w:rsid w:val="002A4A36"/>
    <w:rsid w:val="002A5ABA"/>
    <w:rsid w:val="002A5D69"/>
    <w:rsid w:val="002A62A9"/>
    <w:rsid w:val="002A6551"/>
    <w:rsid w:val="002A6BB6"/>
    <w:rsid w:val="002A6C53"/>
    <w:rsid w:val="002A7060"/>
    <w:rsid w:val="002A7C49"/>
    <w:rsid w:val="002A7D03"/>
    <w:rsid w:val="002A7D27"/>
    <w:rsid w:val="002A7E60"/>
    <w:rsid w:val="002B0192"/>
    <w:rsid w:val="002B0331"/>
    <w:rsid w:val="002B0362"/>
    <w:rsid w:val="002B0F8B"/>
    <w:rsid w:val="002B14DF"/>
    <w:rsid w:val="002B1679"/>
    <w:rsid w:val="002B1897"/>
    <w:rsid w:val="002B198C"/>
    <w:rsid w:val="002B25FF"/>
    <w:rsid w:val="002B2F7B"/>
    <w:rsid w:val="002B31ED"/>
    <w:rsid w:val="002B3913"/>
    <w:rsid w:val="002B3A25"/>
    <w:rsid w:val="002B3FBE"/>
    <w:rsid w:val="002B41DC"/>
    <w:rsid w:val="002B4629"/>
    <w:rsid w:val="002B46A6"/>
    <w:rsid w:val="002B47EA"/>
    <w:rsid w:val="002B4B28"/>
    <w:rsid w:val="002B5690"/>
    <w:rsid w:val="002B5A31"/>
    <w:rsid w:val="002B5B55"/>
    <w:rsid w:val="002B5ECE"/>
    <w:rsid w:val="002B623E"/>
    <w:rsid w:val="002B630F"/>
    <w:rsid w:val="002B6385"/>
    <w:rsid w:val="002B67FD"/>
    <w:rsid w:val="002B77C9"/>
    <w:rsid w:val="002C077C"/>
    <w:rsid w:val="002C09E3"/>
    <w:rsid w:val="002C0DF1"/>
    <w:rsid w:val="002C1324"/>
    <w:rsid w:val="002C18FC"/>
    <w:rsid w:val="002C1B58"/>
    <w:rsid w:val="002C240F"/>
    <w:rsid w:val="002C29ED"/>
    <w:rsid w:val="002C3120"/>
    <w:rsid w:val="002C3847"/>
    <w:rsid w:val="002C402F"/>
    <w:rsid w:val="002C417B"/>
    <w:rsid w:val="002C4578"/>
    <w:rsid w:val="002C457E"/>
    <w:rsid w:val="002C4ED1"/>
    <w:rsid w:val="002C4F48"/>
    <w:rsid w:val="002C505B"/>
    <w:rsid w:val="002C506C"/>
    <w:rsid w:val="002C5412"/>
    <w:rsid w:val="002C56F9"/>
    <w:rsid w:val="002C5844"/>
    <w:rsid w:val="002C63A2"/>
    <w:rsid w:val="002C6AA3"/>
    <w:rsid w:val="002C71AB"/>
    <w:rsid w:val="002C72E3"/>
    <w:rsid w:val="002C78A4"/>
    <w:rsid w:val="002C7C44"/>
    <w:rsid w:val="002C7EEC"/>
    <w:rsid w:val="002D007A"/>
    <w:rsid w:val="002D0106"/>
    <w:rsid w:val="002D0892"/>
    <w:rsid w:val="002D0A36"/>
    <w:rsid w:val="002D1213"/>
    <w:rsid w:val="002D1995"/>
    <w:rsid w:val="002D1B72"/>
    <w:rsid w:val="002D1C8F"/>
    <w:rsid w:val="002D1DE7"/>
    <w:rsid w:val="002D2837"/>
    <w:rsid w:val="002D2F7A"/>
    <w:rsid w:val="002D34C5"/>
    <w:rsid w:val="002D370C"/>
    <w:rsid w:val="002D3B0A"/>
    <w:rsid w:val="002D406F"/>
    <w:rsid w:val="002D40F3"/>
    <w:rsid w:val="002D4135"/>
    <w:rsid w:val="002D48A4"/>
    <w:rsid w:val="002D5051"/>
    <w:rsid w:val="002D50C2"/>
    <w:rsid w:val="002D5286"/>
    <w:rsid w:val="002D5517"/>
    <w:rsid w:val="002D5684"/>
    <w:rsid w:val="002D576E"/>
    <w:rsid w:val="002D5FF9"/>
    <w:rsid w:val="002D6302"/>
    <w:rsid w:val="002D69A1"/>
    <w:rsid w:val="002D6A29"/>
    <w:rsid w:val="002D6D96"/>
    <w:rsid w:val="002D6F58"/>
    <w:rsid w:val="002D70AF"/>
    <w:rsid w:val="002E0198"/>
    <w:rsid w:val="002E0849"/>
    <w:rsid w:val="002E085A"/>
    <w:rsid w:val="002E09A6"/>
    <w:rsid w:val="002E14BA"/>
    <w:rsid w:val="002E1718"/>
    <w:rsid w:val="002E1AB8"/>
    <w:rsid w:val="002E1CA3"/>
    <w:rsid w:val="002E2311"/>
    <w:rsid w:val="002E2795"/>
    <w:rsid w:val="002E2B92"/>
    <w:rsid w:val="002E3666"/>
    <w:rsid w:val="002E3A03"/>
    <w:rsid w:val="002E3ADF"/>
    <w:rsid w:val="002E3CF0"/>
    <w:rsid w:val="002E3D5B"/>
    <w:rsid w:val="002E4A0E"/>
    <w:rsid w:val="002E4FE3"/>
    <w:rsid w:val="002E5C65"/>
    <w:rsid w:val="002E5C7D"/>
    <w:rsid w:val="002E6956"/>
    <w:rsid w:val="002E718E"/>
    <w:rsid w:val="002E7507"/>
    <w:rsid w:val="002E77BF"/>
    <w:rsid w:val="002F0655"/>
    <w:rsid w:val="002F098C"/>
    <w:rsid w:val="002F0BF2"/>
    <w:rsid w:val="002F0E00"/>
    <w:rsid w:val="002F13B8"/>
    <w:rsid w:val="002F1531"/>
    <w:rsid w:val="002F15EC"/>
    <w:rsid w:val="002F1BA3"/>
    <w:rsid w:val="002F1C44"/>
    <w:rsid w:val="002F1DB0"/>
    <w:rsid w:val="002F21A6"/>
    <w:rsid w:val="002F252C"/>
    <w:rsid w:val="002F2EEB"/>
    <w:rsid w:val="002F3319"/>
    <w:rsid w:val="002F45DA"/>
    <w:rsid w:val="002F4686"/>
    <w:rsid w:val="002F4EB7"/>
    <w:rsid w:val="002F4F19"/>
    <w:rsid w:val="002F5045"/>
    <w:rsid w:val="002F54EC"/>
    <w:rsid w:val="002F5724"/>
    <w:rsid w:val="002F5A37"/>
    <w:rsid w:val="002F65C3"/>
    <w:rsid w:val="002F66CA"/>
    <w:rsid w:val="002F6A84"/>
    <w:rsid w:val="002F6AE4"/>
    <w:rsid w:val="002F6E5C"/>
    <w:rsid w:val="002F7007"/>
    <w:rsid w:val="002F71DB"/>
    <w:rsid w:val="002F7237"/>
    <w:rsid w:val="002F751F"/>
    <w:rsid w:val="002F7576"/>
    <w:rsid w:val="002F76BC"/>
    <w:rsid w:val="0030023B"/>
    <w:rsid w:val="00300246"/>
    <w:rsid w:val="00300C61"/>
    <w:rsid w:val="00300E6D"/>
    <w:rsid w:val="00301291"/>
    <w:rsid w:val="00301C46"/>
    <w:rsid w:val="00301E98"/>
    <w:rsid w:val="0030287F"/>
    <w:rsid w:val="003028C7"/>
    <w:rsid w:val="00302A29"/>
    <w:rsid w:val="00303556"/>
    <w:rsid w:val="00303608"/>
    <w:rsid w:val="00303969"/>
    <w:rsid w:val="00303B62"/>
    <w:rsid w:val="00303BDD"/>
    <w:rsid w:val="003052C0"/>
    <w:rsid w:val="003055D4"/>
    <w:rsid w:val="00305EF3"/>
    <w:rsid w:val="0030624A"/>
    <w:rsid w:val="0030638E"/>
    <w:rsid w:val="003065C1"/>
    <w:rsid w:val="003065FC"/>
    <w:rsid w:val="003068F4"/>
    <w:rsid w:val="00306F0C"/>
    <w:rsid w:val="0030793A"/>
    <w:rsid w:val="00307C92"/>
    <w:rsid w:val="00310813"/>
    <w:rsid w:val="00312305"/>
    <w:rsid w:val="0031273F"/>
    <w:rsid w:val="00312CCE"/>
    <w:rsid w:val="00313B62"/>
    <w:rsid w:val="00313D88"/>
    <w:rsid w:val="0031408B"/>
    <w:rsid w:val="003142DA"/>
    <w:rsid w:val="00314307"/>
    <w:rsid w:val="003145F4"/>
    <w:rsid w:val="003150F2"/>
    <w:rsid w:val="0031537B"/>
    <w:rsid w:val="0031578D"/>
    <w:rsid w:val="00315867"/>
    <w:rsid w:val="0031777E"/>
    <w:rsid w:val="00317781"/>
    <w:rsid w:val="003177AA"/>
    <w:rsid w:val="00317BCA"/>
    <w:rsid w:val="00320131"/>
    <w:rsid w:val="003203B9"/>
    <w:rsid w:val="003205B7"/>
    <w:rsid w:val="0032072B"/>
    <w:rsid w:val="00320FEE"/>
    <w:rsid w:val="00321038"/>
    <w:rsid w:val="00321149"/>
    <w:rsid w:val="00321E6D"/>
    <w:rsid w:val="0032214A"/>
    <w:rsid w:val="003221D7"/>
    <w:rsid w:val="00322303"/>
    <w:rsid w:val="003232E2"/>
    <w:rsid w:val="00323624"/>
    <w:rsid w:val="003239A0"/>
    <w:rsid w:val="00323A52"/>
    <w:rsid w:val="0032479A"/>
    <w:rsid w:val="00324D1A"/>
    <w:rsid w:val="00325908"/>
    <w:rsid w:val="00326565"/>
    <w:rsid w:val="003270B0"/>
    <w:rsid w:val="003274B3"/>
    <w:rsid w:val="003275C5"/>
    <w:rsid w:val="00327A1F"/>
    <w:rsid w:val="00327C13"/>
    <w:rsid w:val="00327EF0"/>
    <w:rsid w:val="003300AF"/>
    <w:rsid w:val="003302C0"/>
    <w:rsid w:val="00330535"/>
    <w:rsid w:val="003311A5"/>
    <w:rsid w:val="003311BD"/>
    <w:rsid w:val="00331405"/>
    <w:rsid w:val="0033197E"/>
    <w:rsid w:val="00331BAA"/>
    <w:rsid w:val="003323C4"/>
    <w:rsid w:val="003324A0"/>
    <w:rsid w:val="0033270F"/>
    <w:rsid w:val="0033364D"/>
    <w:rsid w:val="00333E5F"/>
    <w:rsid w:val="00333FC2"/>
    <w:rsid w:val="00334692"/>
    <w:rsid w:val="0033505A"/>
    <w:rsid w:val="003351D8"/>
    <w:rsid w:val="003353F3"/>
    <w:rsid w:val="00335B4D"/>
    <w:rsid w:val="00335E29"/>
    <w:rsid w:val="00336347"/>
    <w:rsid w:val="00336778"/>
    <w:rsid w:val="00337689"/>
    <w:rsid w:val="003377FD"/>
    <w:rsid w:val="00337A6F"/>
    <w:rsid w:val="00337CDD"/>
    <w:rsid w:val="00340CF3"/>
    <w:rsid w:val="00340F19"/>
    <w:rsid w:val="003415FE"/>
    <w:rsid w:val="003416A4"/>
    <w:rsid w:val="00341752"/>
    <w:rsid w:val="003418C7"/>
    <w:rsid w:val="00341E35"/>
    <w:rsid w:val="0034229F"/>
    <w:rsid w:val="00342682"/>
    <w:rsid w:val="003426BC"/>
    <w:rsid w:val="0034293C"/>
    <w:rsid w:val="003437DC"/>
    <w:rsid w:val="003437EF"/>
    <w:rsid w:val="00344C40"/>
    <w:rsid w:val="00344EDE"/>
    <w:rsid w:val="003453FB"/>
    <w:rsid w:val="00345843"/>
    <w:rsid w:val="00345E7F"/>
    <w:rsid w:val="00345E8E"/>
    <w:rsid w:val="00346385"/>
    <w:rsid w:val="003467AA"/>
    <w:rsid w:val="00346A10"/>
    <w:rsid w:val="0034707C"/>
    <w:rsid w:val="00347602"/>
    <w:rsid w:val="0034761E"/>
    <w:rsid w:val="00347AB3"/>
    <w:rsid w:val="00347E8C"/>
    <w:rsid w:val="00347F1E"/>
    <w:rsid w:val="00350795"/>
    <w:rsid w:val="0035085B"/>
    <w:rsid w:val="00351A48"/>
    <w:rsid w:val="0035235E"/>
    <w:rsid w:val="00352753"/>
    <w:rsid w:val="0035280E"/>
    <w:rsid w:val="00353DCF"/>
    <w:rsid w:val="0035409E"/>
    <w:rsid w:val="00354C6A"/>
    <w:rsid w:val="00354CFE"/>
    <w:rsid w:val="00354E3A"/>
    <w:rsid w:val="003557B7"/>
    <w:rsid w:val="00355815"/>
    <w:rsid w:val="00355D28"/>
    <w:rsid w:val="00355D5D"/>
    <w:rsid w:val="0035667F"/>
    <w:rsid w:val="003569A9"/>
    <w:rsid w:val="00356D5D"/>
    <w:rsid w:val="003573B1"/>
    <w:rsid w:val="0035748A"/>
    <w:rsid w:val="00357A5F"/>
    <w:rsid w:val="00357CF4"/>
    <w:rsid w:val="00360127"/>
    <w:rsid w:val="003608FB"/>
    <w:rsid w:val="003609BF"/>
    <w:rsid w:val="00360AB9"/>
    <w:rsid w:val="00360E1E"/>
    <w:rsid w:val="00361065"/>
    <w:rsid w:val="00361E1C"/>
    <w:rsid w:val="0036206E"/>
    <w:rsid w:val="00362141"/>
    <w:rsid w:val="003623DF"/>
    <w:rsid w:val="0036242E"/>
    <w:rsid w:val="00362CEA"/>
    <w:rsid w:val="00363293"/>
    <w:rsid w:val="00363E06"/>
    <w:rsid w:val="00363E15"/>
    <w:rsid w:val="00364035"/>
    <w:rsid w:val="00365CBD"/>
    <w:rsid w:val="00366EF4"/>
    <w:rsid w:val="00367254"/>
    <w:rsid w:val="00367D3D"/>
    <w:rsid w:val="003712C4"/>
    <w:rsid w:val="0037159E"/>
    <w:rsid w:val="00371978"/>
    <w:rsid w:val="00373284"/>
    <w:rsid w:val="0037362F"/>
    <w:rsid w:val="00373EBB"/>
    <w:rsid w:val="003740E6"/>
    <w:rsid w:val="003752E2"/>
    <w:rsid w:val="00375545"/>
    <w:rsid w:val="00375674"/>
    <w:rsid w:val="003756A0"/>
    <w:rsid w:val="00375A58"/>
    <w:rsid w:val="0037679D"/>
    <w:rsid w:val="00376A1D"/>
    <w:rsid w:val="00377074"/>
    <w:rsid w:val="0037726E"/>
    <w:rsid w:val="003779CE"/>
    <w:rsid w:val="003809EC"/>
    <w:rsid w:val="00380F86"/>
    <w:rsid w:val="00381A19"/>
    <w:rsid w:val="00382657"/>
    <w:rsid w:val="003829A1"/>
    <w:rsid w:val="00383A03"/>
    <w:rsid w:val="003845B2"/>
    <w:rsid w:val="0038476B"/>
    <w:rsid w:val="0038485E"/>
    <w:rsid w:val="00384AF5"/>
    <w:rsid w:val="00384B52"/>
    <w:rsid w:val="00384B7B"/>
    <w:rsid w:val="00384F71"/>
    <w:rsid w:val="0038518C"/>
    <w:rsid w:val="00385549"/>
    <w:rsid w:val="00385763"/>
    <w:rsid w:val="00386516"/>
    <w:rsid w:val="003865F6"/>
    <w:rsid w:val="003866C9"/>
    <w:rsid w:val="00386890"/>
    <w:rsid w:val="00386BD9"/>
    <w:rsid w:val="0038732E"/>
    <w:rsid w:val="00387951"/>
    <w:rsid w:val="00387B5F"/>
    <w:rsid w:val="003901A5"/>
    <w:rsid w:val="00390216"/>
    <w:rsid w:val="003907C0"/>
    <w:rsid w:val="003909C5"/>
    <w:rsid w:val="00390BF8"/>
    <w:rsid w:val="00392796"/>
    <w:rsid w:val="00392E78"/>
    <w:rsid w:val="00392EB3"/>
    <w:rsid w:val="00393171"/>
    <w:rsid w:val="0039356A"/>
    <w:rsid w:val="00393D09"/>
    <w:rsid w:val="00394288"/>
    <w:rsid w:val="0039463D"/>
    <w:rsid w:val="00394885"/>
    <w:rsid w:val="00394922"/>
    <w:rsid w:val="003949C5"/>
    <w:rsid w:val="00394A76"/>
    <w:rsid w:val="00394F05"/>
    <w:rsid w:val="0039505E"/>
    <w:rsid w:val="00395071"/>
    <w:rsid w:val="00395136"/>
    <w:rsid w:val="003952EF"/>
    <w:rsid w:val="003957ED"/>
    <w:rsid w:val="00396092"/>
    <w:rsid w:val="003963A0"/>
    <w:rsid w:val="0039661A"/>
    <w:rsid w:val="0039665E"/>
    <w:rsid w:val="003967FD"/>
    <w:rsid w:val="00396CDB"/>
    <w:rsid w:val="0039780D"/>
    <w:rsid w:val="00397D0E"/>
    <w:rsid w:val="003A0268"/>
    <w:rsid w:val="003A06A9"/>
    <w:rsid w:val="003A1305"/>
    <w:rsid w:val="003A1FAF"/>
    <w:rsid w:val="003A231C"/>
    <w:rsid w:val="003A244A"/>
    <w:rsid w:val="003A249F"/>
    <w:rsid w:val="003A30E6"/>
    <w:rsid w:val="003A31C7"/>
    <w:rsid w:val="003A322B"/>
    <w:rsid w:val="003A34A3"/>
    <w:rsid w:val="003A379F"/>
    <w:rsid w:val="003A490B"/>
    <w:rsid w:val="003A49C3"/>
    <w:rsid w:val="003A4EA0"/>
    <w:rsid w:val="003A4EEF"/>
    <w:rsid w:val="003A5244"/>
    <w:rsid w:val="003A5647"/>
    <w:rsid w:val="003A671E"/>
    <w:rsid w:val="003A688A"/>
    <w:rsid w:val="003A6F46"/>
    <w:rsid w:val="003A6FBF"/>
    <w:rsid w:val="003A7656"/>
    <w:rsid w:val="003A7EE9"/>
    <w:rsid w:val="003B0010"/>
    <w:rsid w:val="003B033E"/>
    <w:rsid w:val="003B05BA"/>
    <w:rsid w:val="003B05F4"/>
    <w:rsid w:val="003B0B36"/>
    <w:rsid w:val="003B0C60"/>
    <w:rsid w:val="003B0EAE"/>
    <w:rsid w:val="003B2E56"/>
    <w:rsid w:val="003B31A5"/>
    <w:rsid w:val="003B325D"/>
    <w:rsid w:val="003B3953"/>
    <w:rsid w:val="003B42DB"/>
    <w:rsid w:val="003B4C58"/>
    <w:rsid w:val="003B4FAB"/>
    <w:rsid w:val="003B569D"/>
    <w:rsid w:val="003B5850"/>
    <w:rsid w:val="003B5942"/>
    <w:rsid w:val="003B5996"/>
    <w:rsid w:val="003B5A86"/>
    <w:rsid w:val="003B6739"/>
    <w:rsid w:val="003B7213"/>
    <w:rsid w:val="003B731F"/>
    <w:rsid w:val="003B766E"/>
    <w:rsid w:val="003B7D7B"/>
    <w:rsid w:val="003C09F4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76E"/>
    <w:rsid w:val="003C3BA5"/>
    <w:rsid w:val="003C3EF9"/>
    <w:rsid w:val="003C57CB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E34"/>
    <w:rsid w:val="003D140F"/>
    <w:rsid w:val="003D1B71"/>
    <w:rsid w:val="003D1BD8"/>
    <w:rsid w:val="003D2598"/>
    <w:rsid w:val="003D2AE7"/>
    <w:rsid w:val="003D2C64"/>
    <w:rsid w:val="003D2E89"/>
    <w:rsid w:val="003D2F68"/>
    <w:rsid w:val="003D335A"/>
    <w:rsid w:val="003D3612"/>
    <w:rsid w:val="003D42BB"/>
    <w:rsid w:val="003D48D0"/>
    <w:rsid w:val="003D4D5C"/>
    <w:rsid w:val="003D4F31"/>
    <w:rsid w:val="003D50BD"/>
    <w:rsid w:val="003D512C"/>
    <w:rsid w:val="003D5439"/>
    <w:rsid w:val="003D59B9"/>
    <w:rsid w:val="003D5E47"/>
    <w:rsid w:val="003D6168"/>
    <w:rsid w:val="003D67D7"/>
    <w:rsid w:val="003D68E3"/>
    <w:rsid w:val="003D69A8"/>
    <w:rsid w:val="003D6B13"/>
    <w:rsid w:val="003D6C55"/>
    <w:rsid w:val="003D6EEC"/>
    <w:rsid w:val="003D7046"/>
    <w:rsid w:val="003D77B9"/>
    <w:rsid w:val="003D77F0"/>
    <w:rsid w:val="003D7BDA"/>
    <w:rsid w:val="003D7D51"/>
    <w:rsid w:val="003E0989"/>
    <w:rsid w:val="003E09AD"/>
    <w:rsid w:val="003E0AA7"/>
    <w:rsid w:val="003E16AB"/>
    <w:rsid w:val="003E195B"/>
    <w:rsid w:val="003E1A15"/>
    <w:rsid w:val="003E1AF7"/>
    <w:rsid w:val="003E24E4"/>
    <w:rsid w:val="003E2508"/>
    <w:rsid w:val="003E2C58"/>
    <w:rsid w:val="003E2EC8"/>
    <w:rsid w:val="003E3378"/>
    <w:rsid w:val="003E3E09"/>
    <w:rsid w:val="003E4368"/>
    <w:rsid w:val="003E45CE"/>
    <w:rsid w:val="003E46EB"/>
    <w:rsid w:val="003E471B"/>
    <w:rsid w:val="003E4D7B"/>
    <w:rsid w:val="003E5BB0"/>
    <w:rsid w:val="003E61BA"/>
    <w:rsid w:val="003E6265"/>
    <w:rsid w:val="003E6369"/>
    <w:rsid w:val="003E66B9"/>
    <w:rsid w:val="003E6D4E"/>
    <w:rsid w:val="003E7178"/>
    <w:rsid w:val="003E77AA"/>
    <w:rsid w:val="003E79B4"/>
    <w:rsid w:val="003E7A00"/>
    <w:rsid w:val="003E7E78"/>
    <w:rsid w:val="003F024C"/>
    <w:rsid w:val="003F0370"/>
    <w:rsid w:val="003F0F4C"/>
    <w:rsid w:val="003F1CB5"/>
    <w:rsid w:val="003F1E84"/>
    <w:rsid w:val="003F1E8B"/>
    <w:rsid w:val="003F1EB4"/>
    <w:rsid w:val="003F255D"/>
    <w:rsid w:val="003F2A29"/>
    <w:rsid w:val="003F31E5"/>
    <w:rsid w:val="003F3303"/>
    <w:rsid w:val="003F34DB"/>
    <w:rsid w:val="003F3BB3"/>
    <w:rsid w:val="003F416D"/>
    <w:rsid w:val="003F47A1"/>
    <w:rsid w:val="003F5D38"/>
    <w:rsid w:val="003F6143"/>
    <w:rsid w:val="003F62CA"/>
    <w:rsid w:val="003F67BE"/>
    <w:rsid w:val="003F699B"/>
    <w:rsid w:val="003F6EE8"/>
    <w:rsid w:val="003F7544"/>
    <w:rsid w:val="003F77ED"/>
    <w:rsid w:val="0040026D"/>
    <w:rsid w:val="00400796"/>
    <w:rsid w:val="004007F3"/>
    <w:rsid w:val="0040095A"/>
    <w:rsid w:val="00400CB3"/>
    <w:rsid w:val="00401A2B"/>
    <w:rsid w:val="00401A68"/>
    <w:rsid w:val="0040208C"/>
    <w:rsid w:val="004022E2"/>
    <w:rsid w:val="00402B2E"/>
    <w:rsid w:val="004030FD"/>
    <w:rsid w:val="00403266"/>
    <w:rsid w:val="00403476"/>
    <w:rsid w:val="004036E2"/>
    <w:rsid w:val="0040371D"/>
    <w:rsid w:val="00403A76"/>
    <w:rsid w:val="00403CB6"/>
    <w:rsid w:val="00403F92"/>
    <w:rsid w:val="0040455B"/>
    <w:rsid w:val="00404C6A"/>
    <w:rsid w:val="004059A7"/>
    <w:rsid w:val="00405E09"/>
    <w:rsid w:val="00406497"/>
    <w:rsid w:val="00406A7B"/>
    <w:rsid w:val="00406AF5"/>
    <w:rsid w:val="0040713D"/>
    <w:rsid w:val="00410390"/>
    <w:rsid w:val="0041040D"/>
    <w:rsid w:val="0041048F"/>
    <w:rsid w:val="00410B0E"/>
    <w:rsid w:val="00411272"/>
    <w:rsid w:val="0041181A"/>
    <w:rsid w:val="00411D0A"/>
    <w:rsid w:val="00412396"/>
    <w:rsid w:val="0041285F"/>
    <w:rsid w:val="004133C9"/>
    <w:rsid w:val="00413495"/>
    <w:rsid w:val="0041385A"/>
    <w:rsid w:val="00413B5C"/>
    <w:rsid w:val="00414B87"/>
    <w:rsid w:val="00414CAD"/>
    <w:rsid w:val="00414DCA"/>
    <w:rsid w:val="00415239"/>
    <w:rsid w:val="00415494"/>
    <w:rsid w:val="00415BB9"/>
    <w:rsid w:val="00415D39"/>
    <w:rsid w:val="00415E45"/>
    <w:rsid w:val="00416D54"/>
    <w:rsid w:val="0041715C"/>
    <w:rsid w:val="004174EB"/>
    <w:rsid w:val="004176FA"/>
    <w:rsid w:val="004177E0"/>
    <w:rsid w:val="00417977"/>
    <w:rsid w:val="0042024A"/>
    <w:rsid w:val="00421102"/>
    <w:rsid w:val="004225FE"/>
    <w:rsid w:val="00422FCE"/>
    <w:rsid w:val="00423275"/>
    <w:rsid w:val="004232A0"/>
    <w:rsid w:val="0042363B"/>
    <w:rsid w:val="00423CE5"/>
    <w:rsid w:val="00423FF0"/>
    <w:rsid w:val="00424002"/>
    <w:rsid w:val="00424B62"/>
    <w:rsid w:val="00424DED"/>
    <w:rsid w:val="00424F0C"/>
    <w:rsid w:val="004258F2"/>
    <w:rsid w:val="00425CF8"/>
    <w:rsid w:val="00425DC8"/>
    <w:rsid w:val="00425FC6"/>
    <w:rsid w:val="004263E3"/>
    <w:rsid w:val="004268D4"/>
    <w:rsid w:val="004269BC"/>
    <w:rsid w:val="00426BA3"/>
    <w:rsid w:val="00426BA4"/>
    <w:rsid w:val="00426BC2"/>
    <w:rsid w:val="00426E13"/>
    <w:rsid w:val="00426E9D"/>
    <w:rsid w:val="00427087"/>
    <w:rsid w:val="004272BB"/>
    <w:rsid w:val="004272C5"/>
    <w:rsid w:val="00427799"/>
    <w:rsid w:val="00427B1E"/>
    <w:rsid w:val="00427C45"/>
    <w:rsid w:val="00427DA1"/>
    <w:rsid w:val="0043005D"/>
    <w:rsid w:val="004307AB"/>
    <w:rsid w:val="00430F3F"/>
    <w:rsid w:val="00430FA7"/>
    <w:rsid w:val="0043121B"/>
    <w:rsid w:val="0043142C"/>
    <w:rsid w:val="0043148C"/>
    <w:rsid w:val="0043164A"/>
    <w:rsid w:val="00431B9D"/>
    <w:rsid w:val="00431EA7"/>
    <w:rsid w:val="00431ED4"/>
    <w:rsid w:val="00431EE3"/>
    <w:rsid w:val="004324CA"/>
    <w:rsid w:val="004325DE"/>
    <w:rsid w:val="004326E6"/>
    <w:rsid w:val="00432B2B"/>
    <w:rsid w:val="00432CB5"/>
    <w:rsid w:val="004330DD"/>
    <w:rsid w:val="00433210"/>
    <w:rsid w:val="004338A2"/>
    <w:rsid w:val="00434030"/>
    <w:rsid w:val="004344F5"/>
    <w:rsid w:val="00434747"/>
    <w:rsid w:val="00434893"/>
    <w:rsid w:val="00434A20"/>
    <w:rsid w:val="00434D51"/>
    <w:rsid w:val="004351D6"/>
    <w:rsid w:val="00435255"/>
    <w:rsid w:val="004352AD"/>
    <w:rsid w:val="004358DE"/>
    <w:rsid w:val="00435A85"/>
    <w:rsid w:val="00435CB6"/>
    <w:rsid w:val="00436ABF"/>
    <w:rsid w:val="0043743E"/>
    <w:rsid w:val="004375C6"/>
    <w:rsid w:val="004408DC"/>
    <w:rsid w:val="00441D86"/>
    <w:rsid w:val="00442736"/>
    <w:rsid w:val="00442E21"/>
    <w:rsid w:val="00442E8C"/>
    <w:rsid w:val="0044362F"/>
    <w:rsid w:val="00443787"/>
    <w:rsid w:val="00443794"/>
    <w:rsid w:val="00443BF2"/>
    <w:rsid w:val="00443EEE"/>
    <w:rsid w:val="004447D8"/>
    <w:rsid w:val="00444C98"/>
    <w:rsid w:val="00444E89"/>
    <w:rsid w:val="00445052"/>
    <w:rsid w:val="0044544B"/>
    <w:rsid w:val="004454A9"/>
    <w:rsid w:val="00445B1A"/>
    <w:rsid w:val="004461B7"/>
    <w:rsid w:val="00446D7C"/>
    <w:rsid w:val="00446DB9"/>
    <w:rsid w:val="00446EBF"/>
    <w:rsid w:val="00447128"/>
    <w:rsid w:val="00447663"/>
    <w:rsid w:val="0045065A"/>
    <w:rsid w:val="0045065C"/>
    <w:rsid w:val="0045109F"/>
    <w:rsid w:val="004511C3"/>
    <w:rsid w:val="00451302"/>
    <w:rsid w:val="0045169D"/>
    <w:rsid w:val="004518FA"/>
    <w:rsid w:val="00451BA0"/>
    <w:rsid w:val="00451C80"/>
    <w:rsid w:val="00452464"/>
    <w:rsid w:val="0045261D"/>
    <w:rsid w:val="00453468"/>
    <w:rsid w:val="00453C03"/>
    <w:rsid w:val="00453C76"/>
    <w:rsid w:val="00454227"/>
    <w:rsid w:val="00454838"/>
    <w:rsid w:val="00454BFC"/>
    <w:rsid w:val="00454C6E"/>
    <w:rsid w:val="0045551A"/>
    <w:rsid w:val="00455622"/>
    <w:rsid w:val="0045604B"/>
    <w:rsid w:val="004560F1"/>
    <w:rsid w:val="004562D4"/>
    <w:rsid w:val="004567C7"/>
    <w:rsid w:val="004568C4"/>
    <w:rsid w:val="00456C45"/>
    <w:rsid w:val="00456F3F"/>
    <w:rsid w:val="00457196"/>
    <w:rsid w:val="0045736F"/>
    <w:rsid w:val="0045780E"/>
    <w:rsid w:val="00460606"/>
    <w:rsid w:val="00460634"/>
    <w:rsid w:val="00460BF5"/>
    <w:rsid w:val="00460FC4"/>
    <w:rsid w:val="0046115D"/>
    <w:rsid w:val="00461566"/>
    <w:rsid w:val="004617E5"/>
    <w:rsid w:val="00461AC6"/>
    <w:rsid w:val="004621EF"/>
    <w:rsid w:val="004623E7"/>
    <w:rsid w:val="00462B08"/>
    <w:rsid w:val="0046318B"/>
    <w:rsid w:val="0046370A"/>
    <w:rsid w:val="00463AA1"/>
    <w:rsid w:val="00463AD6"/>
    <w:rsid w:val="004641EE"/>
    <w:rsid w:val="00464355"/>
    <w:rsid w:val="0046450E"/>
    <w:rsid w:val="00464672"/>
    <w:rsid w:val="00464B02"/>
    <w:rsid w:val="004652B2"/>
    <w:rsid w:val="004652F0"/>
    <w:rsid w:val="00466149"/>
    <w:rsid w:val="004663EA"/>
    <w:rsid w:val="00466A52"/>
    <w:rsid w:val="00466CB5"/>
    <w:rsid w:val="004679D3"/>
    <w:rsid w:val="00467B3C"/>
    <w:rsid w:val="00467BDF"/>
    <w:rsid w:val="004705B6"/>
    <w:rsid w:val="004709D7"/>
    <w:rsid w:val="00470D75"/>
    <w:rsid w:val="00471447"/>
    <w:rsid w:val="00471C5F"/>
    <w:rsid w:val="00472013"/>
    <w:rsid w:val="00472CDD"/>
    <w:rsid w:val="004730F6"/>
    <w:rsid w:val="0047335C"/>
    <w:rsid w:val="004737E9"/>
    <w:rsid w:val="00473BBA"/>
    <w:rsid w:val="0047411D"/>
    <w:rsid w:val="00474591"/>
    <w:rsid w:val="00474922"/>
    <w:rsid w:val="00474E73"/>
    <w:rsid w:val="00474E97"/>
    <w:rsid w:val="004753C3"/>
    <w:rsid w:val="0047548A"/>
    <w:rsid w:val="0047549F"/>
    <w:rsid w:val="004757C1"/>
    <w:rsid w:val="00475A24"/>
    <w:rsid w:val="004763CD"/>
    <w:rsid w:val="00476542"/>
    <w:rsid w:val="004765E2"/>
    <w:rsid w:val="00476E53"/>
    <w:rsid w:val="00477397"/>
    <w:rsid w:val="004773AF"/>
    <w:rsid w:val="00477A2F"/>
    <w:rsid w:val="00477BE8"/>
    <w:rsid w:val="00477C20"/>
    <w:rsid w:val="0048049F"/>
    <w:rsid w:val="004807A6"/>
    <w:rsid w:val="0048097B"/>
    <w:rsid w:val="00481379"/>
    <w:rsid w:val="004818C5"/>
    <w:rsid w:val="00481EB1"/>
    <w:rsid w:val="00482598"/>
    <w:rsid w:val="004829FB"/>
    <w:rsid w:val="00482EA5"/>
    <w:rsid w:val="0048352F"/>
    <w:rsid w:val="00483AE4"/>
    <w:rsid w:val="0048469E"/>
    <w:rsid w:val="00484C96"/>
    <w:rsid w:val="00484D4F"/>
    <w:rsid w:val="00484EE3"/>
    <w:rsid w:val="0048583A"/>
    <w:rsid w:val="00485C7A"/>
    <w:rsid w:val="00485F36"/>
    <w:rsid w:val="004868C4"/>
    <w:rsid w:val="00486C14"/>
    <w:rsid w:val="00487652"/>
    <w:rsid w:val="0048777D"/>
    <w:rsid w:val="004900B7"/>
    <w:rsid w:val="004904A2"/>
    <w:rsid w:val="0049094C"/>
    <w:rsid w:val="0049132C"/>
    <w:rsid w:val="00491538"/>
    <w:rsid w:val="00491581"/>
    <w:rsid w:val="00491812"/>
    <w:rsid w:val="00491C46"/>
    <w:rsid w:val="0049206D"/>
    <w:rsid w:val="004921CE"/>
    <w:rsid w:val="004921E9"/>
    <w:rsid w:val="0049257A"/>
    <w:rsid w:val="0049288D"/>
    <w:rsid w:val="004929A3"/>
    <w:rsid w:val="00493335"/>
    <w:rsid w:val="004940E0"/>
    <w:rsid w:val="00494579"/>
    <w:rsid w:val="004947E9"/>
    <w:rsid w:val="004947F7"/>
    <w:rsid w:val="004948F7"/>
    <w:rsid w:val="004949B1"/>
    <w:rsid w:val="00494B6E"/>
    <w:rsid w:val="00495368"/>
    <w:rsid w:val="00495597"/>
    <w:rsid w:val="004955B6"/>
    <w:rsid w:val="0049569F"/>
    <w:rsid w:val="00496180"/>
    <w:rsid w:val="0049649E"/>
    <w:rsid w:val="0049727E"/>
    <w:rsid w:val="00497964"/>
    <w:rsid w:val="00497996"/>
    <w:rsid w:val="00497BC1"/>
    <w:rsid w:val="004A06AB"/>
    <w:rsid w:val="004A0BB3"/>
    <w:rsid w:val="004A1B0F"/>
    <w:rsid w:val="004A1B25"/>
    <w:rsid w:val="004A1C12"/>
    <w:rsid w:val="004A1CD5"/>
    <w:rsid w:val="004A1E1E"/>
    <w:rsid w:val="004A2340"/>
    <w:rsid w:val="004A2669"/>
    <w:rsid w:val="004A2B29"/>
    <w:rsid w:val="004A30A8"/>
    <w:rsid w:val="004A3696"/>
    <w:rsid w:val="004A46E9"/>
    <w:rsid w:val="004A59F3"/>
    <w:rsid w:val="004A5DFC"/>
    <w:rsid w:val="004A60A7"/>
    <w:rsid w:val="004A62C3"/>
    <w:rsid w:val="004A6AB8"/>
    <w:rsid w:val="004A7A65"/>
    <w:rsid w:val="004B014A"/>
    <w:rsid w:val="004B01CD"/>
    <w:rsid w:val="004B04DF"/>
    <w:rsid w:val="004B0651"/>
    <w:rsid w:val="004B0A43"/>
    <w:rsid w:val="004B0EF3"/>
    <w:rsid w:val="004B11B1"/>
    <w:rsid w:val="004B15E6"/>
    <w:rsid w:val="004B1FF4"/>
    <w:rsid w:val="004B20DD"/>
    <w:rsid w:val="004B23C0"/>
    <w:rsid w:val="004B273C"/>
    <w:rsid w:val="004B27AE"/>
    <w:rsid w:val="004B2988"/>
    <w:rsid w:val="004B2E57"/>
    <w:rsid w:val="004B2E98"/>
    <w:rsid w:val="004B3A0C"/>
    <w:rsid w:val="004B3AA7"/>
    <w:rsid w:val="004B3CE9"/>
    <w:rsid w:val="004B3D68"/>
    <w:rsid w:val="004B4700"/>
    <w:rsid w:val="004B4822"/>
    <w:rsid w:val="004B4A4A"/>
    <w:rsid w:val="004B4A74"/>
    <w:rsid w:val="004B4FBC"/>
    <w:rsid w:val="004B5488"/>
    <w:rsid w:val="004B5564"/>
    <w:rsid w:val="004B567E"/>
    <w:rsid w:val="004B5739"/>
    <w:rsid w:val="004B5884"/>
    <w:rsid w:val="004B5BCC"/>
    <w:rsid w:val="004B5F10"/>
    <w:rsid w:val="004B6158"/>
    <w:rsid w:val="004B6871"/>
    <w:rsid w:val="004B76D3"/>
    <w:rsid w:val="004B79F1"/>
    <w:rsid w:val="004C01AF"/>
    <w:rsid w:val="004C03DF"/>
    <w:rsid w:val="004C0485"/>
    <w:rsid w:val="004C0F2F"/>
    <w:rsid w:val="004C1175"/>
    <w:rsid w:val="004C164A"/>
    <w:rsid w:val="004C18DB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398"/>
    <w:rsid w:val="004C4577"/>
    <w:rsid w:val="004C477F"/>
    <w:rsid w:val="004C4BE6"/>
    <w:rsid w:val="004C4F4C"/>
    <w:rsid w:val="004C50AF"/>
    <w:rsid w:val="004C52F7"/>
    <w:rsid w:val="004C53B6"/>
    <w:rsid w:val="004C55A7"/>
    <w:rsid w:val="004C57B7"/>
    <w:rsid w:val="004C612E"/>
    <w:rsid w:val="004C68EE"/>
    <w:rsid w:val="004C6D79"/>
    <w:rsid w:val="004C7182"/>
    <w:rsid w:val="004C778A"/>
    <w:rsid w:val="004C7A5B"/>
    <w:rsid w:val="004D024C"/>
    <w:rsid w:val="004D0916"/>
    <w:rsid w:val="004D1CD5"/>
    <w:rsid w:val="004D21F3"/>
    <w:rsid w:val="004D26C4"/>
    <w:rsid w:val="004D3413"/>
    <w:rsid w:val="004D53BA"/>
    <w:rsid w:val="004D54FC"/>
    <w:rsid w:val="004D6286"/>
    <w:rsid w:val="004D670F"/>
    <w:rsid w:val="004D6D4B"/>
    <w:rsid w:val="004D7184"/>
    <w:rsid w:val="004E0262"/>
    <w:rsid w:val="004E0430"/>
    <w:rsid w:val="004E0CC4"/>
    <w:rsid w:val="004E11D4"/>
    <w:rsid w:val="004E162E"/>
    <w:rsid w:val="004E1BC6"/>
    <w:rsid w:val="004E1BF4"/>
    <w:rsid w:val="004E2252"/>
    <w:rsid w:val="004E2A15"/>
    <w:rsid w:val="004E30C4"/>
    <w:rsid w:val="004E3F32"/>
    <w:rsid w:val="004E408E"/>
    <w:rsid w:val="004E4AD6"/>
    <w:rsid w:val="004E4B18"/>
    <w:rsid w:val="004E4B9C"/>
    <w:rsid w:val="004E586D"/>
    <w:rsid w:val="004E5F72"/>
    <w:rsid w:val="004E6876"/>
    <w:rsid w:val="004E6BCB"/>
    <w:rsid w:val="004E7578"/>
    <w:rsid w:val="004E75F9"/>
    <w:rsid w:val="004E7D06"/>
    <w:rsid w:val="004F0457"/>
    <w:rsid w:val="004F05BB"/>
    <w:rsid w:val="004F190E"/>
    <w:rsid w:val="004F1F50"/>
    <w:rsid w:val="004F2A15"/>
    <w:rsid w:val="004F2F10"/>
    <w:rsid w:val="004F3151"/>
    <w:rsid w:val="004F3BFE"/>
    <w:rsid w:val="004F4017"/>
    <w:rsid w:val="004F448B"/>
    <w:rsid w:val="004F4BBD"/>
    <w:rsid w:val="004F5024"/>
    <w:rsid w:val="004F5088"/>
    <w:rsid w:val="004F51A7"/>
    <w:rsid w:val="004F5982"/>
    <w:rsid w:val="004F5D97"/>
    <w:rsid w:val="004F6201"/>
    <w:rsid w:val="004F6D52"/>
    <w:rsid w:val="004F6F2B"/>
    <w:rsid w:val="004F6F3A"/>
    <w:rsid w:val="004F6F88"/>
    <w:rsid w:val="004F7614"/>
    <w:rsid w:val="004F7741"/>
    <w:rsid w:val="004F7BD4"/>
    <w:rsid w:val="004F7FD0"/>
    <w:rsid w:val="0050052F"/>
    <w:rsid w:val="005012C1"/>
    <w:rsid w:val="005012F0"/>
    <w:rsid w:val="0050133B"/>
    <w:rsid w:val="00501975"/>
    <w:rsid w:val="00501B2E"/>
    <w:rsid w:val="005026CB"/>
    <w:rsid w:val="00503553"/>
    <w:rsid w:val="00503B44"/>
    <w:rsid w:val="00503CF8"/>
    <w:rsid w:val="00504687"/>
    <w:rsid w:val="00504744"/>
    <w:rsid w:val="00504996"/>
    <w:rsid w:val="005058B6"/>
    <w:rsid w:val="00505CC3"/>
    <w:rsid w:val="00505F80"/>
    <w:rsid w:val="0050619A"/>
    <w:rsid w:val="005065E6"/>
    <w:rsid w:val="00506A2B"/>
    <w:rsid w:val="00506D1C"/>
    <w:rsid w:val="00507BB0"/>
    <w:rsid w:val="00510346"/>
    <w:rsid w:val="00510CE8"/>
    <w:rsid w:val="00510F90"/>
    <w:rsid w:val="00511906"/>
    <w:rsid w:val="005120F9"/>
    <w:rsid w:val="00513196"/>
    <w:rsid w:val="005133A1"/>
    <w:rsid w:val="00513422"/>
    <w:rsid w:val="0051357E"/>
    <w:rsid w:val="005136D9"/>
    <w:rsid w:val="00513C44"/>
    <w:rsid w:val="00513C96"/>
    <w:rsid w:val="005141FA"/>
    <w:rsid w:val="00514212"/>
    <w:rsid w:val="00514413"/>
    <w:rsid w:val="00514448"/>
    <w:rsid w:val="0051494A"/>
    <w:rsid w:val="00514FAB"/>
    <w:rsid w:val="005165EA"/>
    <w:rsid w:val="005166BD"/>
    <w:rsid w:val="00516975"/>
    <w:rsid w:val="00516CF2"/>
    <w:rsid w:val="00516D57"/>
    <w:rsid w:val="00516D6E"/>
    <w:rsid w:val="00517536"/>
    <w:rsid w:val="00517AB5"/>
    <w:rsid w:val="00517BC7"/>
    <w:rsid w:val="00517D59"/>
    <w:rsid w:val="00517E72"/>
    <w:rsid w:val="005205B1"/>
    <w:rsid w:val="0052078C"/>
    <w:rsid w:val="00520913"/>
    <w:rsid w:val="005212CA"/>
    <w:rsid w:val="0052144A"/>
    <w:rsid w:val="005218BE"/>
    <w:rsid w:val="005219CC"/>
    <w:rsid w:val="00521DAB"/>
    <w:rsid w:val="00521ED4"/>
    <w:rsid w:val="00522B36"/>
    <w:rsid w:val="00522BF5"/>
    <w:rsid w:val="00522CC1"/>
    <w:rsid w:val="00522EDD"/>
    <w:rsid w:val="00523477"/>
    <w:rsid w:val="00523CAC"/>
    <w:rsid w:val="00523CCA"/>
    <w:rsid w:val="00523E00"/>
    <w:rsid w:val="0052410A"/>
    <w:rsid w:val="00524A32"/>
    <w:rsid w:val="0052547A"/>
    <w:rsid w:val="005265C7"/>
    <w:rsid w:val="005273E7"/>
    <w:rsid w:val="00527781"/>
    <w:rsid w:val="00527CE4"/>
    <w:rsid w:val="00530370"/>
    <w:rsid w:val="00530394"/>
    <w:rsid w:val="00530440"/>
    <w:rsid w:val="00530F86"/>
    <w:rsid w:val="005310CB"/>
    <w:rsid w:val="005315BB"/>
    <w:rsid w:val="00531932"/>
    <w:rsid w:val="00531A78"/>
    <w:rsid w:val="00531B43"/>
    <w:rsid w:val="00531BD1"/>
    <w:rsid w:val="005323C3"/>
    <w:rsid w:val="00532DD8"/>
    <w:rsid w:val="0053305A"/>
    <w:rsid w:val="00534228"/>
    <w:rsid w:val="00534399"/>
    <w:rsid w:val="00534982"/>
    <w:rsid w:val="00534A6A"/>
    <w:rsid w:val="00535639"/>
    <w:rsid w:val="00535A65"/>
    <w:rsid w:val="00535AAA"/>
    <w:rsid w:val="00535BFD"/>
    <w:rsid w:val="00535CE2"/>
    <w:rsid w:val="005362B7"/>
    <w:rsid w:val="0053644E"/>
    <w:rsid w:val="005366D4"/>
    <w:rsid w:val="00536DFD"/>
    <w:rsid w:val="00536EFC"/>
    <w:rsid w:val="0053714C"/>
    <w:rsid w:val="00537323"/>
    <w:rsid w:val="0054046E"/>
    <w:rsid w:val="00540CEE"/>
    <w:rsid w:val="00540D22"/>
    <w:rsid w:val="00541224"/>
    <w:rsid w:val="00541E0E"/>
    <w:rsid w:val="00542706"/>
    <w:rsid w:val="0054275F"/>
    <w:rsid w:val="005427EC"/>
    <w:rsid w:val="00542C68"/>
    <w:rsid w:val="00542F54"/>
    <w:rsid w:val="0054303F"/>
    <w:rsid w:val="00543AC3"/>
    <w:rsid w:val="00543C23"/>
    <w:rsid w:val="00544824"/>
    <w:rsid w:val="005448A5"/>
    <w:rsid w:val="00545130"/>
    <w:rsid w:val="00545816"/>
    <w:rsid w:val="00545BC2"/>
    <w:rsid w:val="00545C78"/>
    <w:rsid w:val="00545DF5"/>
    <w:rsid w:val="005460DC"/>
    <w:rsid w:val="005464C3"/>
    <w:rsid w:val="00550C86"/>
    <w:rsid w:val="00551066"/>
    <w:rsid w:val="00551598"/>
    <w:rsid w:val="00551839"/>
    <w:rsid w:val="00551885"/>
    <w:rsid w:val="00551D1D"/>
    <w:rsid w:val="00551E5B"/>
    <w:rsid w:val="00552089"/>
    <w:rsid w:val="0055232D"/>
    <w:rsid w:val="00552A53"/>
    <w:rsid w:val="00552E61"/>
    <w:rsid w:val="005538EB"/>
    <w:rsid w:val="00553946"/>
    <w:rsid w:val="005539F5"/>
    <w:rsid w:val="00553BF0"/>
    <w:rsid w:val="00553CA8"/>
    <w:rsid w:val="00553FBA"/>
    <w:rsid w:val="00554AC8"/>
    <w:rsid w:val="00555038"/>
    <w:rsid w:val="0055570D"/>
    <w:rsid w:val="00555F92"/>
    <w:rsid w:val="00556313"/>
    <w:rsid w:val="00556365"/>
    <w:rsid w:val="00556501"/>
    <w:rsid w:val="0055681D"/>
    <w:rsid w:val="00556E50"/>
    <w:rsid w:val="00556F42"/>
    <w:rsid w:val="005571AC"/>
    <w:rsid w:val="005575B3"/>
    <w:rsid w:val="00560570"/>
    <w:rsid w:val="00560651"/>
    <w:rsid w:val="0056072F"/>
    <w:rsid w:val="00560942"/>
    <w:rsid w:val="00560A78"/>
    <w:rsid w:val="00560C27"/>
    <w:rsid w:val="00560CD3"/>
    <w:rsid w:val="0056178C"/>
    <w:rsid w:val="00561AB5"/>
    <w:rsid w:val="00561AEC"/>
    <w:rsid w:val="00561C06"/>
    <w:rsid w:val="00561FAD"/>
    <w:rsid w:val="0056219F"/>
    <w:rsid w:val="005622DD"/>
    <w:rsid w:val="005624D9"/>
    <w:rsid w:val="005624F7"/>
    <w:rsid w:val="00562D14"/>
    <w:rsid w:val="0056302B"/>
    <w:rsid w:val="00563078"/>
    <w:rsid w:val="00563602"/>
    <w:rsid w:val="00564448"/>
    <w:rsid w:val="0056485A"/>
    <w:rsid w:val="00564908"/>
    <w:rsid w:val="00564F50"/>
    <w:rsid w:val="005652A1"/>
    <w:rsid w:val="00565C61"/>
    <w:rsid w:val="00565C7D"/>
    <w:rsid w:val="00565FF4"/>
    <w:rsid w:val="00566325"/>
    <w:rsid w:val="00566937"/>
    <w:rsid w:val="00566989"/>
    <w:rsid w:val="00566E7F"/>
    <w:rsid w:val="005670A6"/>
    <w:rsid w:val="005673A0"/>
    <w:rsid w:val="00567642"/>
    <w:rsid w:val="00567966"/>
    <w:rsid w:val="00567BF9"/>
    <w:rsid w:val="00567C42"/>
    <w:rsid w:val="00567E1F"/>
    <w:rsid w:val="005706B0"/>
    <w:rsid w:val="005706E4"/>
    <w:rsid w:val="0057077F"/>
    <w:rsid w:val="00570802"/>
    <w:rsid w:val="00570A86"/>
    <w:rsid w:val="00570C91"/>
    <w:rsid w:val="00570EBB"/>
    <w:rsid w:val="0057150E"/>
    <w:rsid w:val="00571902"/>
    <w:rsid w:val="00571A78"/>
    <w:rsid w:val="00571ADA"/>
    <w:rsid w:val="00571C2C"/>
    <w:rsid w:val="00571D34"/>
    <w:rsid w:val="005720AA"/>
    <w:rsid w:val="00572C50"/>
    <w:rsid w:val="00572CFB"/>
    <w:rsid w:val="005734BA"/>
    <w:rsid w:val="00573B3A"/>
    <w:rsid w:val="00574870"/>
    <w:rsid w:val="00574B9D"/>
    <w:rsid w:val="005750E0"/>
    <w:rsid w:val="00575565"/>
    <w:rsid w:val="00575EA5"/>
    <w:rsid w:val="00575F08"/>
    <w:rsid w:val="005760D7"/>
    <w:rsid w:val="005776E7"/>
    <w:rsid w:val="00577EDD"/>
    <w:rsid w:val="00580EC6"/>
    <w:rsid w:val="0058117B"/>
    <w:rsid w:val="0058145B"/>
    <w:rsid w:val="00581FA7"/>
    <w:rsid w:val="00581FAF"/>
    <w:rsid w:val="005824D1"/>
    <w:rsid w:val="00582777"/>
    <w:rsid w:val="00582C9D"/>
    <w:rsid w:val="0058303B"/>
    <w:rsid w:val="00583762"/>
    <w:rsid w:val="005837A5"/>
    <w:rsid w:val="00583E12"/>
    <w:rsid w:val="00584AC8"/>
    <w:rsid w:val="00584F26"/>
    <w:rsid w:val="00585131"/>
    <w:rsid w:val="00586049"/>
    <w:rsid w:val="00586239"/>
    <w:rsid w:val="00586917"/>
    <w:rsid w:val="00586CC7"/>
    <w:rsid w:val="00586E14"/>
    <w:rsid w:val="00586E52"/>
    <w:rsid w:val="00586F3C"/>
    <w:rsid w:val="00586F89"/>
    <w:rsid w:val="00587394"/>
    <w:rsid w:val="0058761C"/>
    <w:rsid w:val="0058775B"/>
    <w:rsid w:val="00587886"/>
    <w:rsid w:val="005878C2"/>
    <w:rsid w:val="005878F4"/>
    <w:rsid w:val="005879F3"/>
    <w:rsid w:val="005903A3"/>
    <w:rsid w:val="0059061F"/>
    <w:rsid w:val="005913C1"/>
    <w:rsid w:val="005914CC"/>
    <w:rsid w:val="00591696"/>
    <w:rsid w:val="00591AB9"/>
    <w:rsid w:val="0059345A"/>
    <w:rsid w:val="005934E0"/>
    <w:rsid w:val="005935A1"/>
    <w:rsid w:val="00593839"/>
    <w:rsid w:val="00593D83"/>
    <w:rsid w:val="0059443D"/>
    <w:rsid w:val="00594559"/>
    <w:rsid w:val="00594A48"/>
    <w:rsid w:val="00595051"/>
    <w:rsid w:val="0059521B"/>
    <w:rsid w:val="005954BB"/>
    <w:rsid w:val="00595D02"/>
    <w:rsid w:val="00595F97"/>
    <w:rsid w:val="00597081"/>
    <w:rsid w:val="00597327"/>
    <w:rsid w:val="00597539"/>
    <w:rsid w:val="00597579"/>
    <w:rsid w:val="005975C7"/>
    <w:rsid w:val="005A0915"/>
    <w:rsid w:val="005A1609"/>
    <w:rsid w:val="005A18AD"/>
    <w:rsid w:val="005A1B69"/>
    <w:rsid w:val="005A20E6"/>
    <w:rsid w:val="005A2295"/>
    <w:rsid w:val="005A277D"/>
    <w:rsid w:val="005A2A0D"/>
    <w:rsid w:val="005A2CF0"/>
    <w:rsid w:val="005A3206"/>
    <w:rsid w:val="005A3522"/>
    <w:rsid w:val="005A35A3"/>
    <w:rsid w:val="005A3A7B"/>
    <w:rsid w:val="005A4208"/>
    <w:rsid w:val="005A4319"/>
    <w:rsid w:val="005A4C12"/>
    <w:rsid w:val="005A4D43"/>
    <w:rsid w:val="005A5588"/>
    <w:rsid w:val="005A5712"/>
    <w:rsid w:val="005A5A74"/>
    <w:rsid w:val="005A5DE1"/>
    <w:rsid w:val="005A5ED5"/>
    <w:rsid w:val="005A5F27"/>
    <w:rsid w:val="005A6509"/>
    <w:rsid w:val="005A6E27"/>
    <w:rsid w:val="005B0299"/>
    <w:rsid w:val="005B02DF"/>
    <w:rsid w:val="005B0861"/>
    <w:rsid w:val="005B0F4E"/>
    <w:rsid w:val="005B1611"/>
    <w:rsid w:val="005B1CB9"/>
    <w:rsid w:val="005B1DED"/>
    <w:rsid w:val="005B2131"/>
    <w:rsid w:val="005B230C"/>
    <w:rsid w:val="005B2A58"/>
    <w:rsid w:val="005B2E92"/>
    <w:rsid w:val="005B360E"/>
    <w:rsid w:val="005B39B8"/>
    <w:rsid w:val="005B3AD2"/>
    <w:rsid w:val="005B3BD3"/>
    <w:rsid w:val="005B3C52"/>
    <w:rsid w:val="005B3D10"/>
    <w:rsid w:val="005B3D46"/>
    <w:rsid w:val="005B42B8"/>
    <w:rsid w:val="005B42CC"/>
    <w:rsid w:val="005B4581"/>
    <w:rsid w:val="005B4619"/>
    <w:rsid w:val="005B4E29"/>
    <w:rsid w:val="005B5930"/>
    <w:rsid w:val="005B598F"/>
    <w:rsid w:val="005B6646"/>
    <w:rsid w:val="005B6981"/>
    <w:rsid w:val="005B69E6"/>
    <w:rsid w:val="005B6D97"/>
    <w:rsid w:val="005B6EA7"/>
    <w:rsid w:val="005B799F"/>
    <w:rsid w:val="005B7E3C"/>
    <w:rsid w:val="005C0B51"/>
    <w:rsid w:val="005C0D3D"/>
    <w:rsid w:val="005C0E19"/>
    <w:rsid w:val="005C142A"/>
    <w:rsid w:val="005C1FA8"/>
    <w:rsid w:val="005C2108"/>
    <w:rsid w:val="005C2410"/>
    <w:rsid w:val="005C29DF"/>
    <w:rsid w:val="005C2F01"/>
    <w:rsid w:val="005C38FD"/>
    <w:rsid w:val="005C412C"/>
    <w:rsid w:val="005C422C"/>
    <w:rsid w:val="005C46DB"/>
    <w:rsid w:val="005C4B61"/>
    <w:rsid w:val="005C64AF"/>
    <w:rsid w:val="005C6726"/>
    <w:rsid w:val="005C69CE"/>
    <w:rsid w:val="005C7160"/>
    <w:rsid w:val="005C731A"/>
    <w:rsid w:val="005C796D"/>
    <w:rsid w:val="005D0169"/>
    <w:rsid w:val="005D0A83"/>
    <w:rsid w:val="005D0E9D"/>
    <w:rsid w:val="005D0F89"/>
    <w:rsid w:val="005D0FF5"/>
    <w:rsid w:val="005D1005"/>
    <w:rsid w:val="005D1776"/>
    <w:rsid w:val="005D2022"/>
    <w:rsid w:val="005D254F"/>
    <w:rsid w:val="005D2551"/>
    <w:rsid w:val="005D29DD"/>
    <w:rsid w:val="005D2D48"/>
    <w:rsid w:val="005D30E0"/>
    <w:rsid w:val="005D32AB"/>
    <w:rsid w:val="005D36EC"/>
    <w:rsid w:val="005D37C3"/>
    <w:rsid w:val="005D3CD9"/>
    <w:rsid w:val="005D3D5F"/>
    <w:rsid w:val="005D3F9C"/>
    <w:rsid w:val="005D419C"/>
    <w:rsid w:val="005D4629"/>
    <w:rsid w:val="005D4643"/>
    <w:rsid w:val="005D48D5"/>
    <w:rsid w:val="005D5496"/>
    <w:rsid w:val="005D556A"/>
    <w:rsid w:val="005D55B6"/>
    <w:rsid w:val="005D5965"/>
    <w:rsid w:val="005D5A2B"/>
    <w:rsid w:val="005D5B72"/>
    <w:rsid w:val="005D5B7A"/>
    <w:rsid w:val="005D663D"/>
    <w:rsid w:val="005E0464"/>
    <w:rsid w:val="005E04A9"/>
    <w:rsid w:val="005E06BF"/>
    <w:rsid w:val="005E0E83"/>
    <w:rsid w:val="005E0FE7"/>
    <w:rsid w:val="005E176C"/>
    <w:rsid w:val="005E1A7A"/>
    <w:rsid w:val="005E2285"/>
    <w:rsid w:val="005E238A"/>
    <w:rsid w:val="005E2398"/>
    <w:rsid w:val="005E2827"/>
    <w:rsid w:val="005E2ABF"/>
    <w:rsid w:val="005E3FD8"/>
    <w:rsid w:val="005E46A8"/>
    <w:rsid w:val="005E4AF6"/>
    <w:rsid w:val="005E4D95"/>
    <w:rsid w:val="005E4E65"/>
    <w:rsid w:val="005E53E5"/>
    <w:rsid w:val="005E5607"/>
    <w:rsid w:val="005E588F"/>
    <w:rsid w:val="005E5892"/>
    <w:rsid w:val="005E5A33"/>
    <w:rsid w:val="005E5B67"/>
    <w:rsid w:val="005E5FE9"/>
    <w:rsid w:val="005E62AC"/>
    <w:rsid w:val="005E6DCE"/>
    <w:rsid w:val="005E7034"/>
    <w:rsid w:val="005E70BC"/>
    <w:rsid w:val="005E7CDB"/>
    <w:rsid w:val="005F022B"/>
    <w:rsid w:val="005F097F"/>
    <w:rsid w:val="005F0E56"/>
    <w:rsid w:val="005F0EB7"/>
    <w:rsid w:val="005F153C"/>
    <w:rsid w:val="005F167A"/>
    <w:rsid w:val="005F1BA5"/>
    <w:rsid w:val="005F1DC5"/>
    <w:rsid w:val="005F23E8"/>
    <w:rsid w:val="005F24D2"/>
    <w:rsid w:val="005F3BC6"/>
    <w:rsid w:val="005F3C7E"/>
    <w:rsid w:val="005F4368"/>
    <w:rsid w:val="005F485F"/>
    <w:rsid w:val="005F5A20"/>
    <w:rsid w:val="005F5B0F"/>
    <w:rsid w:val="005F6702"/>
    <w:rsid w:val="005F7052"/>
    <w:rsid w:val="005F7120"/>
    <w:rsid w:val="005F7AE2"/>
    <w:rsid w:val="006000DE"/>
    <w:rsid w:val="006006CB"/>
    <w:rsid w:val="00600EBA"/>
    <w:rsid w:val="00600FE1"/>
    <w:rsid w:val="00601209"/>
    <w:rsid w:val="0060142E"/>
    <w:rsid w:val="00601F08"/>
    <w:rsid w:val="00602119"/>
    <w:rsid w:val="0060245F"/>
    <w:rsid w:val="00602FF2"/>
    <w:rsid w:val="00603136"/>
    <w:rsid w:val="006032C8"/>
    <w:rsid w:val="006034A7"/>
    <w:rsid w:val="00603737"/>
    <w:rsid w:val="00603830"/>
    <w:rsid w:val="0060388E"/>
    <w:rsid w:val="00603AB7"/>
    <w:rsid w:val="00603E9E"/>
    <w:rsid w:val="0060454A"/>
    <w:rsid w:val="00604B7C"/>
    <w:rsid w:val="00604E78"/>
    <w:rsid w:val="00605ED1"/>
    <w:rsid w:val="00606343"/>
    <w:rsid w:val="0060666D"/>
    <w:rsid w:val="00606AB8"/>
    <w:rsid w:val="00606EBE"/>
    <w:rsid w:val="0060721E"/>
    <w:rsid w:val="006074C4"/>
    <w:rsid w:val="006077BE"/>
    <w:rsid w:val="00610297"/>
    <w:rsid w:val="00610B0F"/>
    <w:rsid w:val="00610E19"/>
    <w:rsid w:val="006111B0"/>
    <w:rsid w:val="00611DD2"/>
    <w:rsid w:val="006126D2"/>
    <w:rsid w:val="00612E32"/>
    <w:rsid w:val="00612FA3"/>
    <w:rsid w:val="0061385E"/>
    <w:rsid w:val="006138C1"/>
    <w:rsid w:val="00613A5E"/>
    <w:rsid w:val="00614762"/>
    <w:rsid w:val="00614C52"/>
    <w:rsid w:val="00614E67"/>
    <w:rsid w:val="00615101"/>
    <w:rsid w:val="006153A4"/>
    <w:rsid w:val="006156E7"/>
    <w:rsid w:val="00615C27"/>
    <w:rsid w:val="00615CDC"/>
    <w:rsid w:val="006166E8"/>
    <w:rsid w:val="00616B63"/>
    <w:rsid w:val="00617959"/>
    <w:rsid w:val="00617B98"/>
    <w:rsid w:val="00617CDA"/>
    <w:rsid w:val="006200AF"/>
    <w:rsid w:val="006209AF"/>
    <w:rsid w:val="00620B9B"/>
    <w:rsid w:val="006217D9"/>
    <w:rsid w:val="00621B56"/>
    <w:rsid w:val="0062288D"/>
    <w:rsid w:val="00622BFF"/>
    <w:rsid w:val="00622EDC"/>
    <w:rsid w:val="006233A5"/>
    <w:rsid w:val="006234FB"/>
    <w:rsid w:val="0062399A"/>
    <w:rsid w:val="00623B66"/>
    <w:rsid w:val="00624134"/>
    <w:rsid w:val="00624299"/>
    <w:rsid w:val="00624868"/>
    <w:rsid w:val="00624966"/>
    <w:rsid w:val="00625021"/>
    <w:rsid w:val="00625A40"/>
    <w:rsid w:val="00625B5C"/>
    <w:rsid w:val="00625DE9"/>
    <w:rsid w:val="006267F7"/>
    <w:rsid w:val="00626EFB"/>
    <w:rsid w:val="0062708C"/>
    <w:rsid w:val="00627AC7"/>
    <w:rsid w:val="00627AFD"/>
    <w:rsid w:val="00627C9B"/>
    <w:rsid w:val="00630305"/>
    <w:rsid w:val="0063076D"/>
    <w:rsid w:val="006308EA"/>
    <w:rsid w:val="00630AB5"/>
    <w:rsid w:val="00630B5C"/>
    <w:rsid w:val="00630B7D"/>
    <w:rsid w:val="0063104E"/>
    <w:rsid w:val="006310F4"/>
    <w:rsid w:val="006313C9"/>
    <w:rsid w:val="006314C1"/>
    <w:rsid w:val="006317D8"/>
    <w:rsid w:val="00631EB9"/>
    <w:rsid w:val="006322EB"/>
    <w:rsid w:val="006334CF"/>
    <w:rsid w:val="006335ED"/>
    <w:rsid w:val="00633689"/>
    <w:rsid w:val="0063379A"/>
    <w:rsid w:val="006343B9"/>
    <w:rsid w:val="006346D9"/>
    <w:rsid w:val="00634983"/>
    <w:rsid w:val="006358BC"/>
    <w:rsid w:val="006359EC"/>
    <w:rsid w:val="00635F12"/>
    <w:rsid w:val="00636C9F"/>
    <w:rsid w:val="00636D20"/>
    <w:rsid w:val="0063707E"/>
    <w:rsid w:val="0063712F"/>
    <w:rsid w:val="00637C4C"/>
    <w:rsid w:val="00637E2B"/>
    <w:rsid w:val="0064030B"/>
    <w:rsid w:val="00640585"/>
    <w:rsid w:val="006408D8"/>
    <w:rsid w:val="00640FA5"/>
    <w:rsid w:val="00641170"/>
    <w:rsid w:val="006413BD"/>
    <w:rsid w:val="00641BA9"/>
    <w:rsid w:val="00642A37"/>
    <w:rsid w:val="00642AEA"/>
    <w:rsid w:val="006437C1"/>
    <w:rsid w:val="00643AF0"/>
    <w:rsid w:val="00643BF3"/>
    <w:rsid w:val="00643E8E"/>
    <w:rsid w:val="00644034"/>
    <w:rsid w:val="006444E0"/>
    <w:rsid w:val="00644ABD"/>
    <w:rsid w:val="00645938"/>
    <w:rsid w:val="00646A2A"/>
    <w:rsid w:val="0064757D"/>
    <w:rsid w:val="006475E2"/>
    <w:rsid w:val="0064777F"/>
    <w:rsid w:val="00647846"/>
    <w:rsid w:val="006478AF"/>
    <w:rsid w:val="00647AAF"/>
    <w:rsid w:val="00647D65"/>
    <w:rsid w:val="0065059E"/>
    <w:rsid w:val="00650DC2"/>
    <w:rsid w:val="00651077"/>
    <w:rsid w:val="006511A9"/>
    <w:rsid w:val="00651878"/>
    <w:rsid w:val="00651B1E"/>
    <w:rsid w:val="00651DAE"/>
    <w:rsid w:val="0065254A"/>
    <w:rsid w:val="006529FE"/>
    <w:rsid w:val="006538C7"/>
    <w:rsid w:val="00653E2C"/>
    <w:rsid w:val="00654362"/>
    <w:rsid w:val="006544B9"/>
    <w:rsid w:val="006546B8"/>
    <w:rsid w:val="00655DEB"/>
    <w:rsid w:val="00655F55"/>
    <w:rsid w:val="0065693E"/>
    <w:rsid w:val="006572A8"/>
    <w:rsid w:val="00657D1D"/>
    <w:rsid w:val="00657E6B"/>
    <w:rsid w:val="00660853"/>
    <w:rsid w:val="00660DA5"/>
    <w:rsid w:val="00660E53"/>
    <w:rsid w:val="006613C0"/>
    <w:rsid w:val="0066145F"/>
    <w:rsid w:val="006619F5"/>
    <w:rsid w:val="00662874"/>
    <w:rsid w:val="00662CED"/>
    <w:rsid w:val="00663107"/>
    <w:rsid w:val="0066487F"/>
    <w:rsid w:val="00664A99"/>
    <w:rsid w:val="00666153"/>
    <w:rsid w:val="0066637A"/>
    <w:rsid w:val="00666B76"/>
    <w:rsid w:val="006677AC"/>
    <w:rsid w:val="0066789D"/>
    <w:rsid w:val="00667B07"/>
    <w:rsid w:val="00670789"/>
    <w:rsid w:val="00670E6B"/>
    <w:rsid w:val="006710EA"/>
    <w:rsid w:val="006714B6"/>
    <w:rsid w:val="0067249F"/>
    <w:rsid w:val="0067252F"/>
    <w:rsid w:val="0067262A"/>
    <w:rsid w:val="00672833"/>
    <w:rsid w:val="00672A7B"/>
    <w:rsid w:val="0067340C"/>
    <w:rsid w:val="00673B92"/>
    <w:rsid w:val="00673F26"/>
    <w:rsid w:val="00674A8D"/>
    <w:rsid w:val="00674D36"/>
    <w:rsid w:val="0067589A"/>
    <w:rsid w:val="006764A0"/>
    <w:rsid w:val="006764DE"/>
    <w:rsid w:val="00676B3B"/>
    <w:rsid w:val="006775FF"/>
    <w:rsid w:val="00677635"/>
    <w:rsid w:val="00680408"/>
    <w:rsid w:val="00680499"/>
    <w:rsid w:val="00680744"/>
    <w:rsid w:val="0068183F"/>
    <w:rsid w:val="00681B3C"/>
    <w:rsid w:val="00681CC0"/>
    <w:rsid w:val="00681D74"/>
    <w:rsid w:val="0068258E"/>
    <w:rsid w:val="00682A57"/>
    <w:rsid w:val="00682BF0"/>
    <w:rsid w:val="0068357B"/>
    <w:rsid w:val="0068536B"/>
    <w:rsid w:val="006857D3"/>
    <w:rsid w:val="00686184"/>
    <w:rsid w:val="0068691C"/>
    <w:rsid w:val="00686BCF"/>
    <w:rsid w:val="0068710C"/>
    <w:rsid w:val="00687669"/>
    <w:rsid w:val="00687743"/>
    <w:rsid w:val="00687FA7"/>
    <w:rsid w:val="00690E41"/>
    <w:rsid w:val="0069105D"/>
    <w:rsid w:val="00691A0F"/>
    <w:rsid w:val="006925BA"/>
    <w:rsid w:val="0069283A"/>
    <w:rsid w:val="00692999"/>
    <w:rsid w:val="00692A72"/>
    <w:rsid w:val="00692F38"/>
    <w:rsid w:val="006931DF"/>
    <w:rsid w:val="0069384D"/>
    <w:rsid w:val="006939D6"/>
    <w:rsid w:val="00693A6F"/>
    <w:rsid w:val="00693A85"/>
    <w:rsid w:val="006940A0"/>
    <w:rsid w:val="00694777"/>
    <w:rsid w:val="006948B2"/>
    <w:rsid w:val="00694D6C"/>
    <w:rsid w:val="00695105"/>
    <w:rsid w:val="0069518B"/>
    <w:rsid w:val="00695235"/>
    <w:rsid w:val="006955AC"/>
    <w:rsid w:val="0069582E"/>
    <w:rsid w:val="006960E5"/>
    <w:rsid w:val="006962E6"/>
    <w:rsid w:val="006965DA"/>
    <w:rsid w:val="00696F27"/>
    <w:rsid w:val="00696F81"/>
    <w:rsid w:val="00697626"/>
    <w:rsid w:val="0069764E"/>
    <w:rsid w:val="0069778B"/>
    <w:rsid w:val="00697E35"/>
    <w:rsid w:val="006A04E9"/>
    <w:rsid w:val="006A0A80"/>
    <w:rsid w:val="006A0B1A"/>
    <w:rsid w:val="006A0E9A"/>
    <w:rsid w:val="006A19E3"/>
    <w:rsid w:val="006A2E57"/>
    <w:rsid w:val="006A3A09"/>
    <w:rsid w:val="006A4075"/>
    <w:rsid w:val="006A42BD"/>
    <w:rsid w:val="006A42C8"/>
    <w:rsid w:val="006A4319"/>
    <w:rsid w:val="006A4A67"/>
    <w:rsid w:val="006A4B30"/>
    <w:rsid w:val="006A53F9"/>
    <w:rsid w:val="006A54F8"/>
    <w:rsid w:val="006A638A"/>
    <w:rsid w:val="006A68FA"/>
    <w:rsid w:val="006A6BCE"/>
    <w:rsid w:val="006A6E7A"/>
    <w:rsid w:val="006A6F0D"/>
    <w:rsid w:val="006A6F96"/>
    <w:rsid w:val="006A700B"/>
    <w:rsid w:val="006A74BF"/>
    <w:rsid w:val="006A7797"/>
    <w:rsid w:val="006B002D"/>
    <w:rsid w:val="006B019A"/>
    <w:rsid w:val="006B023B"/>
    <w:rsid w:val="006B091D"/>
    <w:rsid w:val="006B0EE8"/>
    <w:rsid w:val="006B159F"/>
    <w:rsid w:val="006B2761"/>
    <w:rsid w:val="006B2E70"/>
    <w:rsid w:val="006B3685"/>
    <w:rsid w:val="006B3965"/>
    <w:rsid w:val="006B3A81"/>
    <w:rsid w:val="006B3A9E"/>
    <w:rsid w:val="006B3B5C"/>
    <w:rsid w:val="006B4745"/>
    <w:rsid w:val="006B5138"/>
    <w:rsid w:val="006B5E47"/>
    <w:rsid w:val="006B5F3C"/>
    <w:rsid w:val="006B609C"/>
    <w:rsid w:val="006B69BA"/>
    <w:rsid w:val="006B6C31"/>
    <w:rsid w:val="006B732B"/>
    <w:rsid w:val="006B773C"/>
    <w:rsid w:val="006B7F55"/>
    <w:rsid w:val="006C0709"/>
    <w:rsid w:val="006C1667"/>
    <w:rsid w:val="006C193F"/>
    <w:rsid w:val="006C1A71"/>
    <w:rsid w:val="006C2091"/>
    <w:rsid w:val="006C23F0"/>
    <w:rsid w:val="006C29DA"/>
    <w:rsid w:val="006C2DD0"/>
    <w:rsid w:val="006C3DA5"/>
    <w:rsid w:val="006C3F3C"/>
    <w:rsid w:val="006C4089"/>
    <w:rsid w:val="006C4141"/>
    <w:rsid w:val="006C4465"/>
    <w:rsid w:val="006C4614"/>
    <w:rsid w:val="006C4825"/>
    <w:rsid w:val="006C4886"/>
    <w:rsid w:val="006C4C14"/>
    <w:rsid w:val="006C4E62"/>
    <w:rsid w:val="006C60BB"/>
    <w:rsid w:val="006C62D8"/>
    <w:rsid w:val="006C6988"/>
    <w:rsid w:val="006C6D70"/>
    <w:rsid w:val="006C724D"/>
    <w:rsid w:val="006C7735"/>
    <w:rsid w:val="006C77D4"/>
    <w:rsid w:val="006C7969"/>
    <w:rsid w:val="006C7E54"/>
    <w:rsid w:val="006D0027"/>
    <w:rsid w:val="006D065A"/>
    <w:rsid w:val="006D07DF"/>
    <w:rsid w:val="006D0C3F"/>
    <w:rsid w:val="006D10A1"/>
    <w:rsid w:val="006D12A8"/>
    <w:rsid w:val="006D1914"/>
    <w:rsid w:val="006D1A68"/>
    <w:rsid w:val="006D1D4E"/>
    <w:rsid w:val="006D2155"/>
    <w:rsid w:val="006D2754"/>
    <w:rsid w:val="006D2B7C"/>
    <w:rsid w:val="006D2DE2"/>
    <w:rsid w:val="006D345F"/>
    <w:rsid w:val="006D389E"/>
    <w:rsid w:val="006D39C8"/>
    <w:rsid w:val="006D462B"/>
    <w:rsid w:val="006D4C15"/>
    <w:rsid w:val="006D4CA7"/>
    <w:rsid w:val="006D609C"/>
    <w:rsid w:val="006D612B"/>
    <w:rsid w:val="006D61F4"/>
    <w:rsid w:val="006D685B"/>
    <w:rsid w:val="006D69E1"/>
    <w:rsid w:val="006D6E30"/>
    <w:rsid w:val="006D7425"/>
    <w:rsid w:val="006D78BE"/>
    <w:rsid w:val="006E03E4"/>
    <w:rsid w:val="006E05A2"/>
    <w:rsid w:val="006E0D8D"/>
    <w:rsid w:val="006E0DF9"/>
    <w:rsid w:val="006E0E48"/>
    <w:rsid w:val="006E0E81"/>
    <w:rsid w:val="006E1693"/>
    <w:rsid w:val="006E19BA"/>
    <w:rsid w:val="006E1A9E"/>
    <w:rsid w:val="006E20A0"/>
    <w:rsid w:val="006E2527"/>
    <w:rsid w:val="006E3D35"/>
    <w:rsid w:val="006E493B"/>
    <w:rsid w:val="006E4C77"/>
    <w:rsid w:val="006E5381"/>
    <w:rsid w:val="006E54A3"/>
    <w:rsid w:val="006E54FA"/>
    <w:rsid w:val="006E5A06"/>
    <w:rsid w:val="006E5C4D"/>
    <w:rsid w:val="006E5D4D"/>
    <w:rsid w:val="006E5D85"/>
    <w:rsid w:val="006E5E32"/>
    <w:rsid w:val="006E5FA7"/>
    <w:rsid w:val="006E6105"/>
    <w:rsid w:val="006E6A1E"/>
    <w:rsid w:val="006E6C98"/>
    <w:rsid w:val="006E6E15"/>
    <w:rsid w:val="006E6E71"/>
    <w:rsid w:val="006E7281"/>
    <w:rsid w:val="006E7D2D"/>
    <w:rsid w:val="006F08E2"/>
    <w:rsid w:val="006F0D98"/>
    <w:rsid w:val="006F0EA7"/>
    <w:rsid w:val="006F1F2A"/>
    <w:rsid w:val="006F2048"/>
    <w:rsid w:val="006F27EE"/>
    <w:rsid w:val="006F2A10"/>
    <w:rsid w:val="006F3D1F"/>
    <w:rsid w:val="006F4829"/>
    <w:rsid w:val="006F5293"/>
    <w:rsid w:val="006F5650"/>
    <w:rsid w:val="006F58F8"/>
    <w:rsid w:val="006F5B79"/>
    <w:rsid w:val="006F5C9D"/>
    <w:rsid w:val="006F5D2B"/>
    <w:rsid w:val="006F5F86"/>
    <w:rsid w:val="006F6000"/>
    <w:rsid w:val="006F6392"/>
    <w:rsid w:val="006F657F"/>
    <w:rsid w:val="006F6655"/>
    <w:rsid w:val="006F6A3C"/>
    <w:rsid w:val="006F76DD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6D1"/>
    <w:rsid w:val="007017C2"/>
    <w:rsid w:val="00701B9A"/>
    <w:rsid w:val="0070238D"/>
    <w:rsid w:val="007024B8"/>
    <w:rsid w:val="00702BE3"/>
    <w:rsid w:val="00702D99"/>
    <w:rsid w:val="00702FD1"/>
    <w:rsid w:val="00703879"/>
    <w:rsid w:val="00703C92"/>
    <w:rsid w:val="00704BB2"/>
    <w:rsid w:val="00704C26"/>
    <w:rsid w:val="007050CF"/>
    <w:rsid w:val="00705907"/>
    <w:rsid w:val="007059FB"/>
    <w:rsid w:val="00705E97"/>
    <w:rsid w:val="00705EE8"/>
    <w:rsid w:val="00706526"/>
    <w:rsid w:val="00706B96"/>
    <w:rsid w:val="00706BC3"/>
    <w:rsid w:val="00706CE3"/>
    <w:rsid w:val="00706EFD"/>
    <w:rsid w:val="00707071"/>
    <w:rsid w:val="0070758D"/>
    <w:rsid w:val="00707BE7"/>
    <w:rsid w:val="00707D2B"/>
    <w:rsid w:val="0071001F"/>
    <w:rsid w:val="00710223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6EF"/>
    <w:rsid w:val="00713790"/>
    <w:rsid w:val="00713D6B"/>
    <w:rsid w:val="00714BFF"/>
    <w:rsid w:val="00714C2A"/>
    <w:rsid w:val="007153E2"/>
    <w:rsid w:val="007154B9"/>
    <w:rsid w:val="00715FA3"/>
    <w:rsid w:val="007161D1"/>
    <w:rsid w:val="007162F3"/>
    <w:rsid w:val="00716384"/>
    <w:rsid w:val="0071694C"/>
    <w:rsid w:val="00716E9D"/>
    <w:rsid w:val="0071765A"/>
    <w:rsid w:val="00720097"/>
    <w:rsid w:val="00720106"/>
    <w:rsid w:val="00720B95"/>
    <w:rsid w:val="00721D5B"/>
    <w:rsid w:val="007223AE"/>
    <w:rsid w:val="007223CF"/>
    <w:rsid w:val="00722896"/>
    <w:rsid w:val="007228FB"/>
    <w:rsid w:val="00722A35"/>
    <w:rsid w:val="00722ADF"/>
    <w:rsid w:val="00722C26"/>
    <w:rsid w:val="00722F55"/>
    <w:rsid w:val="00723143"/>
    <w:rsid w:val="007233DC"/>
    <w:rsid w:val="0072349B"/>
    <w:rsid w:val="007234F4"/>
    <w:rsid w:val="00723524"/>
    <w:rsid w:val="007236DB"/>
    <w:rsid w:val="00723740"/>
    <w:rsid w:val="00723983"/>
    <w:rsid w:val="00723F5F"/>
    <w:rsid w:val="0072434B"/>
    <w:rsid w:val="00724B1B"/>
    <w:rsid w:val="00724B4D"/>
    <w:rsid w:val="00724D26"/>
    <w:rsid w:val="00724DC5"/>
    <w:rsid w:val="007253FB"/>
    <w:rsid w:val="00725CAB"/>
    <w:rsid w:val="00725FCB"/>
    <w:rsid w:val="00726012"/>
    <w:rsid w:val="007262D1"/>
    <w:rsid w:val="00726B8A"/>
    <w:rsid w:val="00727028"/>
    <w:rsid w:val="00727537"/>
    <w:rsid w:val="007275C1"/>
    <w:rsid w:val="007277BD"/>
    <w:rsid w:val="00727829"/>
    <w:rsid w:val="00727AAF"/>
    <w:rsid w:val="00727F56"/>
    <w:rsid w:val="00730869"/>
    <w:rsid w:val="0073185E"/>
    <w:rsid w:val="00731A76"/>
    <w:rsid w:val="00731BB2"/>
    <w:rsid w:val="00731C70"/>
    <w:rsid w:val="00731F24"/>
    <w:rsid w:val="0073226F"/>
    <w:rsid w:val="00733703"/>
    <w:rsid w:val="00733949"/>
    <w:rsid w:val="00733A34"/>
    <w:rsid w:val="00733A87"/>
    <w:rsid w:val="007343F6"/>
    <w:rsid w:val="00734493"/>
    <w:rsid w:val="00735558"/>
    <w:rsid w:val="00736174"/>
    <w:rsid w:val="00736400"/>
    <w:rsid w:val="00737174"/>
    <w:rsid w:val="0073764F"/>
    <w:rsid w:val="00737D7D"/>
    <w:rsid w:val="007405D5"/>
    <w:rsid w:val="0074068A"/>
    <w:rsid w:val="0074142A"/>
    <w:rsid w:val="007415BF"/>
    <w:rsid w:val="00741BD3"/>
    <w:rsid w:val="00741F0F"/>
    <w:rsid w:val="007426F8"/>
    <w:rsid w:val="00743DCC"/>
    <w:rsid w:val="0074421D"/>
    <w:rsid w:val="00744602"/>
    <w:rsid w:val="007454D4"/>
    <w:rsid w:val="0074614C"/>
    <w:rsid w:val="00746B3E"/>
    <w:rsid w:val="00746D67"/>
    <w:rsid w:val="00746E51"/>
    <w:rsid w:val="00747744"/>
    <w:rsid w:val="00747F74"/>
    <w:rsid w:val="0075075F"/>
    <w:rsid w:val="00750818"/>
    <w:rsid w:val="00750C65"/>
    <w:rsid w:val="00750E3D"/>
    <w:rsid w:val="00751F53"/>
    <w:rsid w:val="00752500"/>
    <w:rsid w:val="007528EE"/>
    <w:rsid w:val="00752B3C"/>
    <w:rsid w:val="00752BB9"/>
    <w:rsid w:val="00752E54"/>
    <w:rsid w:val="00752EA1"/>
    <w:rsid w:val="00752F65"/>
    <w:rsid w:val="00753399"/>
    <w:rsid w:val="0075341A"/>
    <w:rsid w:val="007536C1"/>
    <w:rsid w:val="00753ACC"/>
    <w:rsid w:val="007540E3"/>
    <w:rsid w:val="0075419D"/>
    <w:rsid w:val="00754CBF"/>
    <w:rsid w:val="00754E97"/>
    <w:rsid w:val="007552BA"/>
    <w:rsid w:val="00755B01"/>
    <w:rsid w:val="0075601B"/>
    <w:rsid w:val="007560D0"/>
    <w:rsid w:val="007561B9"/>
    <w:rsid w:val="0075621C"/>
    <w:rsid w:val="0075673E"/>
    <w:rsid w:val="007570A5"/>
    <w:rsid w:val="00757568"/>
    <w:rsid w:val="0075793E"/>
    <w:rsid w:val="00757F69"/>
    <w:rsid w:val="00757F90"/>
    <w:rsid w:val="0076015D"/>
    <w:rsid w:val="00760286"/>
    <w:rsid w:val="007609D6"/>
    <w:rsid w:val="0076133F"/>
    <w:rsid w:val="007613B7"/>
    <w:rsid w:val="00761A4A"/>
    <w:rsid w:val="00761A50"/>
    <w:rsid w:val="00761B0A"/>
    <w:rsid w:val="00761B1B"/>
    <w:rsid w:val="00761DB2"/>
    <w:rsid w:val="0076250F"/>
    <w:rsid w:val="00762612"/>
    <w:rsid w:val="007627F0"/>
    <w:rsid w:val="0076283B"/>
    <w:rsid w:val="00762AFC"/>
    <w:rsid w:val="00762BEF"/>
    <w:rsid w:val="00762DFF"/>
    <w:rsid w:val="0076324B"/>
    <w:rsid w:val="00763CB1"/>
    <w:rsid w:val="00763D09"/>
    <w:rsid w:val="00763E92"/>
    <w:rsid w:val="0076487D"/>
    <w:rsid w:val="007649CF"/>
    <w:rsid w:val="00764C29"/>
    <w:rsid w:val="00764DEA"/>
    <w:rsid w:val="00765018"/>
    <w:rsid w:val="007650D4"/>
    <w:rsid w:val="007655DA"/>
    <w:rsid w:val="007660CA"/>
    <w:rsid w:val="00766475"/>
    <w:rsid w:val="0076655C"/>
    <w:rsid w:val="00766C2C"/>
    <w:rsid w:val="00766C8E"/>
    <w:rsid w:val="00766F64"/>
    <w:rsid w:val="00770B45"/>
    <w:rsid w:val="00770D34"/>
    <w:rsid w:val="00770F9F"/>
    <w:rsid w:val="00771F55"/>
    <w:rsid w:val="0077205D"/>
    <w:rsid w:val="00772E41"/>
    <w:rsid w:val="00773291"/>
    <w:rsid w:val="0077383C"/>
    <w:rsid w:val="00774844"/>
    <w:rsid w:val="00774EE8"/>
    <w:rsid w:val="0077516E"/>
    <w:rsid w:val="007754B6"/>
    <w:rsid w:val="00775892"/>
    <w:rsid w:val="007758FC"/>
    <w:rsid w:val="00776693"/>
    <w:rsid w:val="00776BCF"/>
    <w:rsid w:val="00776C00"/>
    <w:rsid w:val="00776D22"/>
    <w:rsid w:val="00776D9D"/>
    <w:rsid w:val="00777069"/>
    <w:rsid w:val="00777B8E"/>
    <w:rsid w:val="00777F97"/>
    <w:rsid w:val="00780364"/>
    <w:rsid w:val="0078039D"/>
    <w:rsid w:val="007808CC"/>
    <w:rsid w:val="00780AAD"/>
    <w:rsid w:val="007815E6"/>
    <w:rsid w:val="0078184F"/>
    <w:rsid w:val="00782170"/>
    <w:rsid w:val="00782A8E"/>
    <w:rsid w:val="00782B1D"/>
    <w:rsid w:val="00782B68"/>
    <w:rsid w:val="00782C76"/>
    <w:rsid w:val="00783542"/>
    <w:rsid w:val="0078364A"/>
    <w:rsid w:val="0078369E"/>
    <w:rsid w:val="007839E7"/>
    <w:rsid w:val="00783E8E"/>
    <w:rsid w:val="00784916"/>
    <w:rsid w:val="007850EA"/>
    <w:rsid w:val="007854FD"/>
    <w:rsid w:val="0078563B"/>
    <w:rsid w:val="007856BA"/>
    <w:rsid w:val="00785A14"/>
    <w:rsid w:val="00785DCE"/>
    <w:rsid w:val="007869EE"/>
    <w:rsid w:val="0078722A"/>
    <w:rsid w:val="00787AAD"/>
    <w:rsid w:val="00787D75"/>
    <w:rsid w:val="00790460"/>
    <w:rsid w:val="00790720"/>
    <w:rsid w:val="00790E1B"/>
    <w:rsid w:val="00790F59"/>
    <w:rsid w:val="00791247"/>
    <w:rsid w:val="007915B3"/>
    <w:rsid w:val="00791D37"/>
    <w:rsid w:val="00792075"/>
    <w:rsid w:val="00792085"/>
    <w:rsid w:val="0079218C"/>
    <w:rsid w:val="00792248"/>
    <w:rsid w:val="00792927"/>
    <w:rsid w:val="00792961"/>
    <w:rsid w:val="00792B14"/>
    <w:rsid w:val="00793A3B"/>
    <w:rsid w:val="00794011"/>
    <w:rsid w:val="00794999"/>
    <w:rsid w:val="00794CBC"/>
    <w:rsid w:val="00794D52"/>
    <w:rsid w:val="00795408"/>
    <w:rsid w:val="007955B8"/>
    <w:rsid w:val="007959CE"/>
    <w:rsid w:val="00795AA1"/>
    <w:rsid w:val="007968B8"/>
    <w:rsid w:val="00796BDD"/>
    <w:rsid w:val="0079703C"/>
    <w:rsid w:val="00797A41"/>
    <w:rsid w:val="00797F23"/>
    <w:rsid w:val="007A03AB"/>
    <w:rsid w:val="007A1024"/>
    <w:rsid w:val="007A1268"/>
    <w:rsid w:val="007A1351"/>
    <w:rsid w:val="007A1480"/>
    <w:rsid w:val="007A2114"/>
    <w:rsid w:val="007A23F1"/>
    <w:rsid w:val="007A24F9"/>
    <w:rsid w:val="007A261B"/>
    <w:rsid w:val="007A299A"/>
    <w:rsid w:val="007A2C37"/>
    <w:rsid w:val="007A3020"/>
    <w:rsid w:val="007A3B13"/>
    <w:rsid w:val="007A3FC9"/>
    <w:rsid w:val="007A4363"/>
    <w:rsid w:val="007A48A9"/>
    <w:rsid w:val="007A4B52"/>
    <w:rsid w:val="007A59E0"/>
    <w:rsid w:val="007A5FB7"/>
    <w:rsid w:val="007A60BB"/>
    <w:rsid w:val="007A713C"/>
    <w:rsid w:val="007A7308"/>
    <w:rsid w:val="007A76B2"/>
    <w:rsid w:val="007A78F0"/>
    <w:rsid w:val="007A7EC8"/>
    <w:rsid w:val="007B027A"/>
    <w:rsid w:val="007B048B"/>
    <w:rsid w:val="007B07EB"/>
    <w:rsid w:val="007B0E98"/>
    <w:rsid w:val="007B15C3"/>
    <w:rsid w:val="007B214C"/>
    <w:rsid w:val="007B239A"/>
    <w:rsid w:val="007B2549"/>
    <w:rsid w:val="007B25DD"/>
    <w:rsid w:val="007B2988"/>
    <w:rsid w:val="007B343E"/>
    <w:rsid w:val="007B34FA"/>
    <w:rsid w:val="007B39EF"/>
    <w:rsid w:val="007B3ACF"/>
    <w:rsid w:val="007B3E4A"/>
    <w:rsid w:val="007B43B4"/>
    <w:rsid w:val="007B4EDE"/>
    <w:rsid w:val="007B64F9"/>
    <w:rsid w:val="007B6934"/>
    <w:rsid w:val="007B7271"/>
    <w:rsid w:val="007B7980"/>
    <w:rsid w:val="007B79A1"/>
    <w:rsid w:val="007B7F84"/>
    <w:rsid w:val="007C028A"/>
    <w:rsid w:val="007C057B"/>
    <w:rsid w:val="007C0751"/>
    <w:rsid w:val="007C0763"/>
    <w:rsid w:val="007C08A7"/>
    <w:rsid w:val="007C0E88"/>
    <w:rsid w:val="007C10C9"/>
    <w:rsid w:val="007C1D32"/>
    <w:rsid w:val="007C1FF0"/>
    <w:rsid w:val="007C2396"/>
    <w:rsid w:val="007C2781"/>
    <w:rsid w:val="007C2A90"/>
    <w:rsid w:val="007C2CE2"/>
    <w:rsid w:val="007C2F62"/>
    <w:rsid w:val="007C3ECF"/>
    <w:rsid w:val="007C45A8"/>
    <w:rsid w:val="007C4F6C"/>
    <w:rsid w:val="007C54E3"/>
    <w:rsid w:val="007C5DFA"/>
    <w:rsid w:val="007C61B4"/>
    <w:rsid w:val="007C6211"/>
    <w:rsid w:val="007C6C92"/>
    <w:rsid w:val="007C6CFF"/>
    <w:rsid w:val="007C79FE"/>
    <w:rsid w:val="007C7A83"/>
    <w:rsid w:val="007C7CBA"/>
    <w:rsid w:val="007C7E7C"/>
    <w:rsid w:val="007C7ED6"/>
    <w:rsid w:val="007D0054"/>
    <w:rsid w:val="007D0756"/>
    <w:rsid w:val="007D0A3C"/>
    <w:rsid w:val="007D1119"/>
    <w:rsid w:val="007D1A2A"/>
    <w:rsid w:val="007D1C6F"/>
    <w:rsid w:val="007D229B"/>
    <w:rsid w:val="007D274D"/>
    <w:rsid w:val="007D28D5"/>
    <w:rsid w:val="007D2D77"/>
    <w:rsid w:val="007D300E"/>
    <w:rsid w:val="007D3231"/>
    <w:rsid w:val="007D3851"/>
    <w:rsid w:val="007D39E3"/>
    <w:rsid w:val="007D45DF"/>
    <w:rsid w:val="007D50B5"/>
    <w:rsid w:val="007D54BD"/>
    <w:rsid w:val="007D5965"/>
    <w:rsid w:val="007D5F4F"/>
    <w:rsid w:val="007D6E55"/>
    <w:rsid w:val="007D6EC5"/>
    <w:rsid w:val="007D7582"/>
    <w:rsid w:val="007D758F"/>
    <w:rsid w:val="007D7605"/>
    <w:rsid w:val="007D7B5E"/>
    <w:rsid w:val="007D7B8E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316"/>
    <w:rsid w:val="007E33BD"/>
    <w:rsid w:val="007E3637"/>
    <w:rsid w:val="007E373B"/>
    <w:rsid w:val="007E3B84"/>
    <w:rsid w:val="007E3ECF"/>
    <w:rsid w:val="007E40BF"/>
    <w:rsid w:val="007E43B3"/>
    <w:rsid w:val="007E47A3"/>
    <w:rsid w:val="007E4BEB"/>
    <w:rsid w:val="007E4E83"/>
    <w:rsid w:val="007E4F5F"/>
    <w:rsid w:val="007E555E"/>
    <w:rsid w:val="007E588B"/>
    <w:rsid w:val="007E5A8B"/>
    <w:rsid w:val="007E6024"/>
    <w:rsid w:val="007E6026"/>
    <w:rsid w:val="007E6FEE"/>
    <w:rsid w:val="007E74F5"/>
    <w:rsid w:val="007E795D"/>
    <w:rsid w:val="007E797A"/>
    <w:rsid w:val="007E7DB5"/>
    <w:rsid w:val="007F0523"/>
    <w:rsid w:val="007F0621"/>
    <w:rsid w:val="007F0781"/>
    <w:rsid w:val="007F0C66"/>
    <w:rsid w:val="007F0CAE"/>
    <w:rsid w:val="007F12A5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64B"/>
    <w:rsid w:val="007F3DA6"/>
    <w:rsid w:val="007F423B"/>
    <w:rsid w:val="007F44E0"/>
    <w:rsid w:val="007F4D20"/>
    <w:rsid w:val="007F51F3"/>
    <w:rsid w:val="007F5564"/>
    <w:rsid w:val="007F5AD5"/>
    <w:rsid w:val="007F66FC"/>
    <w:rsid w:val="007F6774"/>
    <w:rsid w:val="007F6D4E"/>
    <w:rsid w:val="007F726C"/>
    <w:rsid w:val="007F763E"/>
    <w:rsid w:val="007F786A"/>
    <w:rsid w:val="007F7F0B"/>
    <w:rsid w:val="00800129"/>
    <w:rsid w:val="00800209"/>
    <w:rsid w:val="008006EF"/>
    <w:rsid w:val="00800974"/>
    <w:rsid w:val="00800D4A"/>
    <w:rsid w:val="008010A9"/>
    <w:rsid w:val="00801637"/>
    <w:rsid w:val="008019E0"/>
    <w:rsid w:val="00801F69"/>
    <w:rsid w:val="0080225E"/>
    <w:rsid w:val="00802E59"/>
    <w:rsid w:val="00802EFA"/>
    <w:rsid w:val="00803180"/>
    <w:rsid w:val="0080355E"/>
    <w:rsid w:val="008035AC"/>
    <w:rsid w:val="00803631"/>
    <w:rsid w:val="00803971"/>
    <w:rsid w:val="00803E73"/>
    <w:rsid w:val="00803FA7"/>
    <w:rsid w:val="008042CA"/>
    <w:rsid w:val="00804775"/>
    <w:rsid w:val="00804F58"/>
    <w:rsid w:val="00805208"/>
    <w:rsid w:val="0080531D"/>
    <w:rsid w:val="0080551C"/>
    <w:rsid w:val="008056B2"/>
    <w:rsid w:val="00805BA2"/>
    <w:rsid w:val="0080609E"/>
    <w:rsid w:val="00806FD0"/>
    <w:rsid w:val="00807316"/>
    <w:rsid w:val="00807851"/>
    <w:rsid w:val="00807B60"/>
    <w:rsid w:val="00807FD5"/>
    <w:rsid w:val="008100C9"/>
    <w:rsid w:val="008101D2"/>
    <w:rsid w:val="00810366"/>
    <w:rsid w:val="008110EE"/>
    <w:rsid w:val="008111E1"/>
    <w:rsid w:val="008113E7"/>
    <w:rsid w:val="00811B91"/>
    <w:rsid w:val="00812309"/>
    <w:rsid w:val="0081248A"/>
    <w:rsid w:val="008124AD"/>
    <w:rsid w:val="008130C8"/>
    <w:rsid w:val="00813117"/>
    <w:rsid w:val="008132DF"/>
    <w:rsid w:val="00813B91"/>
    <w:rsid w:val="00814181"/>
    <w:rsid w:val="008141BF"/>
    <w:rsid w:val="008145D3"/>
    <w:rsid w:val="008146B7"/>
    <w:rsid w:val="0081518E"/>
    <w:rsid w:val="00815D92"/>
    <w:rsid w:val="00816380"/>
    <w:rsid w:val="0081653B"/>
    <w:rsid w:val="008167AC"/>
    <w:rsid w:val="00816862"/>
    <w:rsid w:val="00816AD8"/>
    <w:rsid w:val="00816AE8"/>
    <w:rsid w:val="00816FA0"/>
    <w:rsid w:val="0081756F"/>
    <w:rsid w:val="00817809"/>
    <w:rsid w:val="008179B9"/>
    <w:rsid w:val="00817A3E"/>
    <w:rsid w:val="00817E24"/>
    <w:rsid w:val="00820E79"/>
    <w:rsid w:val="00820F1A"/>
    <w:rsid w:val="008215A6"/>
    <w:rsid w:val="00821CAC"/>
    <w:rsid w:val="00821E80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63A6"/>
    <w:rsid w:val="008266FA"/>
    <w:rsid w:val="008267CC"/>
    <w:rsid w:val="00827259"/>
    <w:rsid w:val="00827DD0"/>
    <w:rsid w:val="00827E68"/>
    <w:rsid w:val="00830106"/>
    <w:rsid w:val="00830121"/>
    <w:rsid w:val="00830820"/>
    <w:rsid w:val="00830AC3"/>
    <w:rsid w:val="00830AE2"/>
    <w:rsid w:val="008319AF"/>
    <w:rsid w:val="00831A67"/>
    <w:rsid w:val="00831BDB"/>
    <w:rsid w:val="00831C0F"/>
    <w:rsid w:val="00831D8B"/>
    <w:rsid w:val="00831F84"/>
    <w:rsid w:val="0083219A"/>
    <w:rsid w:val="00832B88"/>
    <w:rsid w:val="00832CC4"/>
    <w:rsid w:val="008337A9"/>
    <w:rsid w:val="00833EBE"/>
    <w:rsid w:val="00835CD1"/>
    <w:rsid w:val="00836669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91B"/>
    <w:rsid w:val="0084099C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596"/>
    <w:rsid w:val="008437D8"/>
    <w:rsid w:val="00844065"/>
    <w:rsid w:val="00844263"/>
    <w:rsid w:val="008444DE"/>
    <w:rsid w:val="00844B74"/>
    <w:rsid w:val="00845265"/>
    <w:rsid w:val="00845521"/>
    <w:rsid w:val="00845EFC"/>
    <w:rsid w:val="00845F9D"/>
    <w:rsid w:val="00846492"/>
    <w:rsid w:val="00847BF9"/>
    <w:rsid w:val="00847C89"/>
    <w:rsid w:val="00850138"/>
    <w:rsid w:val="00850898"/>
    <w:rsid w:val="00851DF4"/>
    <w:rsid w:val="008525FD"/>
    <w:rsid w:val="00852621"/>
    <w:rsid w:val="0085297F"/>
    <w:rsid w:val="008529F4"/>
    <w:rsid w:val="00852FCE"/>
    <w:rsid w:val="008536C9"/>
    <w:rsid w:val="008539DA"/>
    <w:rsid w:val="00853F92"/>
    <w:rsid w:val="00854311"/>
    <w:rsid w:val="00854547"/>
    <w:rsid w:val="00854B5B"/>
    <w:rsid w:val="00855351"/>
    <w:rsid w:val="00856584"/>
    <w:rsid w:val="008567AE"/>
    <w:rsid w:val="00856F82"/>
    <w:rsid w:val="00857D48"/>
    <w:rsid w:val="00857FC0"/>
    <w:rsid w:val="0086060E"/>
    <w:rsid w:val="00860F3C"/>
    <w:rsid w:val="00861988"/>
    <w:rsid w:val="00861B05"/>
    <w:rsid w:val="0086241A"/>
    <w:rsid w:val="00862718"/>
    <w:rsid w:val="00862838"/>
    <w:rsid w:val="00862A1C"/>
    <w:rsid w:val="00862E7B"/>
    <w:rsid w:val="00862F67"/>
    <w:rsid w:val="0086369F"/>
    <w:rsid w:val="0086423B"/>
    <w:rsid w:val="00864451"/>
    <w:rsid w:val="00864549"/>
    <w:rsid w:val="00864801"/>
    <w:rsid w:val="008648CD"/>
    <w:rsid w:val="00864970"/>
    <w:rsid w:val="00864DA9"/>
    <w:rsid w:val="00864FD7"/>
    <w:rsid w:val="00865465"/>
    <w:rsid w:val="0086566C"/>
    <w:rsid w:val="00865FBB"/>
    <w:rsid w:val="008665CB"/>
    <w:rsid w:val="008672C9"/>
    <w:rsid w:val="0086754E"/>
    <w:rsid w:val="00867582"/>
    <w:rsid w:val="00867A68"/>
    <w:rsid w:val="00867C94"/>
    <w:rsid w:val="00867F46"/>
    <w:rsid w:val="00870862"/>
    <w:rsid w:val="00870D88"/>
    <w:rsid w:val="00870EF8"/>
    <w:rsid w:val="00871291"/>
    <w:rsid w:val="00871442"/>
    <w:rsid w:val="00871509"/>
    <w:rsid w:val="00871701"/>
    <w:rsid w:val="00871F74"/>
    <w:rsid w:val="00872FA0"/>
    <w:rsid w:val="00873162"/>
    <w:rsid w:val="008732C5"/>
    <w:rsid w:val="008737B5"/>
    <w:rsid w:val="0087390E"/>
    <w:rsid w:val="00873C1D"/>
    <w:rsid w:val="008741E6"/>
    <w:rsid w:val="00874483"/>
    <w:rsid w:val="00874674"/>
    <w:rsid w:val="00874849"/>
    <w:rsid w:val="00874A6B"/>
    <w:rsid w:val="00874D20"/>
    <w:rsid w:val="00874E4B"/>
    <w:rsid w:val="008753FF"/>
    <w:rsid w:val="00875901"/>
    <w:rsid w:val="00875ED8"/>
    <w:rsid w:val="00876AF2"/>
    <w:rsid w:val="00876AF5"/>
    <w:rsid w:val="00876C6A"/>
    <w:rsid w:val="00876DD4"/>
    <w:rsid w:val="0087774B"/>
    <w:rsid w:val="00877AD3"/>
    <w:rsid w:val="008803CE"/>
    <w:rsid w:val="0088044D"/>
    <w:rsid w:val="00880B12"/>
    <w:rsid w:val="0088125B"/>
    <w:rsid w:val="00881513"/>
    <w:rsid w:val="00881567"/>
    <w:rsid w:val="008815A4"/>
    <w:rsid w:val="00881ED8"/>
    <w:rsid w:val="00882D39"/>
    <w:rsid w:val="00882E16"/>
    <w:rsid w:val="008835F1"/>
    <w:rsid w:val="0088379E"/>
    <w:rsid w:val="00883B37"/>
    <w:rsid w:val="00883E1F"/>
    <w:rsid w:val="00883E63"/>
    <w:rsid w:val="008842A2"/>
    <w:rsid w:val="00884460"/>
    <w:rsid w:val="00884A5C"/>
    <w:rsid w:val="00884AAA"/>
    <w:rsid w:val="00884DB8"/>
    <w:rsid w:val="008858D1"/>
    <w:rsid w:val="00885CC8"/>
    <w:rsid w:val="00886B40"/>
    <w:rsid w:val="00886BED"/>
    <w:rsid w:val="0088747A"/>
    <w:rsid w:val="008878A6"/>
    <w:rsid w:val="008878A9"/>
    <w:rsid w:val="00887A67"/>
    <w:rsid w:val="00887FA8"/>
    <w:rsid w:val="0089020F"/>
    <w:rsid w:val="008904F2"/>
    <w:rsid w:val="008905B3"/>
    <w:rsid w:val="00890ACA"/>
    <w:rsid w:val="008911AF"/>
    <w:rsid w:val="008918D4"/>
    <w:rsid w:val="00891AA3"/>
    <w:rsid w:val="00891B75"/>
    <w:rsid w:val="00891EE3"/>
    <w:rsid w:val="008920FF"/>
    <w:rsid w:val="008923AD"/>
    <w:rsid w:val="008924A3"/>
    <w:rsid w:val="00892523"/>
    <w:rsid w:val="008925BE"/>
    <w:rsid w:val="008927F1"/>
    <w:rsid w:val="00892A30"/>
    <w:rsid w:val="00892DB9"/>
    <w:rsid w:val="0089332B"/>
    <w:rsid w:val="00893D70"/>
    <w:rsid w:val="00893E46"/>
    <w:rsid w:val="00894875"/>
    <w:rsid w:val="00894BC9"/>
    <w:rsid w:val="00896520"/>
    <w:rsid w:val="008966C2"/>
    <w:rsid w:val="00896AD4"/>
    <w:rsid w:val="00897635"/>
    <w:rsid w:val="008979ED"/>
    <w:rsid w:val="00897A54"/>
    <w:rsid w:val="00897C2D"/>
    <w:rsid w:val="00897FC9"/>
    <w:rsid w:val="008A05BF"/>
    <w:rsid w:val="008A0616"/>
    <w:rsid w:val="008A0A0B"/>
    <w:rsid w:val="008A0EC6"/>
    <w:rsid w:val="008A0F7D"/>
    <w:rsid w:val="008A119E"/>
    <w:rsid w:val="008A1521"/>
    <w:rsid w:val="008A1EE4"/>
    <w:rsid w:val="008A200F"/>
    <w:rsid w:val="008A21ED"/>
    <w:rsid w:val="008A25CB"/>
    <w:rsid w:val="008A2B21"/>
    <w:rsid w:val="008A2CAA"/>
    <w:rsid w:val="008A3064"/>
    <w:rsid w:val="008A31C3"/>
    <w:rsid w:val="008A3800"/>
    <w:rsid w:val="008A392E"/>
    <w:rsid w:val="008A3E7C"/>
    <w:rsid w:val="008A3F05"/>
    <w:rsid w:val="008A4393"/>
    <w:rsid w:val="008A4C90"/>
    <w:rsid w:val="008A5760"/>
    <w:rsid w:val="008A5B90"/>
    <w:rsid w:val="008A6038"/>
    <w:rsid w:val="008A6DEB"/>
    <w:rsid w:val="008A71D2"/>
    <w:rsid w:val="008A73B0"/>
    <w:rsid w:val="008A7627"/>
    <w:rsid w:val="008A7B64"/>
    <w:rsid w:val="008A7E5B"/>
    <w:rsid w:val="008B0731"/>
    <w:rsid w:val="008B0A38"/>
    <w:rsid w:val="008B0A53"/>
    <w:rsid w:val="008B0BEA"/>
    <w:rsid w:val="008B0D81"/>
    <w:rsid w:val="008B0FB7"/>
    <w:rsid w:val="008B117F"/>
    <w:rsid w:val="008B15D2"/>
    <w:rsid w:val="008B1FE7"/>
    <w:rsid w:val="008B2BBF"/>
    <w:rsid w:val="008B2E9E"/>
    <w:rsid w:val="008B30E0"/>
    <w:rsid w:val="008B412E"/>
    <w:rsid w:val="008B4D00"/>
    <w:rsid w:val="008B4D40"/>
    <w:rsid w:val="008B5199"/>
    <w:rsid w:val="008B52C8"/>
    <w:rsid w:val="008B5B84"/>
    <w:rsid w:val="008B5E3C"/>
    <w:rsid w:val="008B5EC6"/>
    <w:rsid w:val="008B5F71"/>
    <w:rsid w:val="008B65CA"/>
    <w:rsid w:val="008B68D0"/>
    <w:rsid w:val="008B774F"/>
    <w:rsid w:val="008B784F"/>
    <w:rsid w:val="008C0E75"/>
    <w:rsid w:val="008C10F8"/>
    <w:rsid w:val="008C11F8"/>
    <w:rsid w:val="008C17F5"/>
    <w:rsid w:val="008C191C"/>
    <w:rsid w:val="008C1BB3"/>
    <w:rsid w:val="008C2477"/>
    <w:rsid w:val="008C3010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5C31"/>
    <w:rsid w:val="008C65E3"/>
    <w:rsid w:val="008C6DEB"/>
    <w:rsid w:val="008C6ED6"/>
    <w:rsid w:val="008C79C8"/>
    <w:rsid w:val="008C79CA"/>
    <w:rsid w:val="008D042A"/>
    <w:rsid w:val="008D0627"/>
    <w:rsid w:val="008D0A18"/>
    <w:rsid w:val="008D0CA1"/>
    <w:rsid w:val="008D135A"/>
    <w:rsid w:val="008D2C0A"/>
    <w:rsid w:val="008D2E77"/>
    <w:rsid w:val="008D2F78"/>
    <w:rsid w:val="008D369D"/>
    <w:rsid w:val="008D380D"/>
    <w:rsid w:val="008D40EA"/>
    <w:rsid w:val="008D426C"/>
    <w:rsid w:val="008D4296"/>
    <w:rsid w:val="008D4464"/>
    <w:rsid w:val="008D4C7D"/>
    <w:rsid w:val="008D5996"/>
    <w:rsid w:val="008D59AA"/>
    <w:rsid w:val="008D5A9E"/>
    <w:rsid w:val="008D5C31"/>
    <w:rsid w:val="008D697B"/>
    <w:rsid w:val="008D6AA5"/>
    <w:rsid w:val="008D70A9"/>
    <w:rsid w:val="008D7324"/>
    <w:rsid w:val="008D747D"/>
    <w:rsid w:val="008D76BB"/>
    <w:rsid w:val="008D778B"/>
    <w:rsid w:val="008E0B3B"/>
    <w:rsid w:val="008E0C5E"/>
    <w:rsid w:val="008E11C8"/>
    <w:rsid w:val="008E13D3"/>
    <w:rsid w:val="008E151B"/>
    <w:rsid w:val="008E151D"/>
    <w:rsid w:val="008E27B4"/>
    <w:rsid w:val="008E2C70"/>
    <w:rsid w:val="008E2F1B"/>
    <w:rsid w:val="008E305C"/>
    <w:rsid w:val="008E3309"/>
    <w:rsid w:val="008E3431"/>
    <w:rsid w:val="008E37D6"/>
    <w:rsid w:val="008E37DB"/>
    <w:rsid w:val="008E416A"/>
    <w:rsid w:val="008E4911"/>
    <w:rsid w:val="008E4FA8"/>
    <w:rsid w:val="008E52F8"/>
    <w:rsid w:val="008E58A0"/>
    <w:rsid w:val="008E5C83"/>
    <w:rsid w:val="008E5CBE"/>
    <w:rsid w:val="008E5E8F"/>
    <w:rsid w:val="008E6305"/>
    <w:rsid w:val="008E6C1F"/>
    <w:rsid w:val="008E6C52"/>
    <w:rsid w:val="008E7068"/>
    <w:rsid w:val="008E777F"/>
    <w:rsid w:val="008E7E1D"/>
    <w:rsid w:val="008F0236"/>
    <w:rsid w:val="008F0546"/>
    <w:rsid w:val="008F058D"/>
    <w:rsid w:val="008F07E4"/>
    <w:rsid w:val="008F0D13"/>
    <w:rsid w:val="008F0DC4"/>
    <w:rsid w:val="008F127A"/>
    <w:rsid w:val="008F12EC"/>
    <w:rsid w:val="008F13A3"/>
    <w:rsid w:val="008F227C"/>
    <w:rsid w:val="008F2347"/>
    <w:rsid w:val="008F2882"/>
    <w:rsid w:val="008F2908"/>
    <w:rsid w:val="008F2A5F"/>
    <w:rsid w:val="008F35B1"/>
    <w:rsid w:val="008F3BC1"/>
    <w:rsid w:val="008F4014"/>
    <w:rsid w:val="008F41D7"/>
    <w:rsid w:val="008F41E3"/>
    <w:rsid w:val="008F48B3"/>
    <w:rsid w:val="008F4924"/>
    <w:rsid w:val="008F5016"/>
    <w:rsid w:val="008F5470"/>
    <w:rsid w:val="008F5728"/>
    <w:rsid w:val="008F573C"/>
    <w:rsid w:val="008F5811"/>
    <w:rsid w:val="008F60E2"/>
    <w:rsid w:val="008F6F13"/>
    <w:rsid w:val="008F77E4"/>
    <w:rsid w:val="009000A5"/>
    <w:rsid w:val="00900761"/>
    <w:rsid w:val="00900BED"/>
    <w:rsid w:val="00900F05"/>
    <w:rsid w:val="00900FEE"/>
    <w:rsid w:val="00901215"/>
    <w:rsid w:val="00901359"/>
    <w:rsid w:val="009013BC"/>
    <w:rsid w:val="009019FF"/>
    <w:rsid w:val="00901A1C"/>
    <w:rsid w:val="00901A2B"/>
    <w:rsid w:val="00902268"/>
    <w:rsid w:val="009028E1"/>
    <w:rsid w:val="00903402"/>
    <w:rsid w:val="009034D2"/>
    <w:rsid w:val="009042F9"/>
    <w:rsid w:val="009056EE"/>
    <w:rsid w:val="0090577B"/>
    <w:rsid w:val="009057AA"/>
    <w:rsid w:val="009064C4"/>
    <w:rsid w:val="00907018"/>
    <w:rsid w:val="009077B5"/>
    <w:rsid w:val="0090794F"/>
    <w:rsid w:val="009079C6"/>
    <w:rsid w:val="00907C77"/>
    <w:rsid w:val="009103B8"/>
    <w:rsid w:val="009107C9"/>
    <w:rsid w:val="009109D0"/>
    <w:rsid w:val="00910E4E"/>
    <w:rsid w:val="00910FC8"/>
    <w:rsid w:val="00911435"/>
    <w:rsid w:val="00911B62"/>
    <w:rsid w:val="00911FF4"/>
    <w:rsid w:val="00912261"/>
    <w:rsid w:val="009129CE"/>
    <w:rsid w:val="00912FDF"/>
    <w:rsid w:val="00913519"/>
    <w:rsid w:val="0091354A"/>
    <w:rsid w:val="0091355C"/>
    <w:rsid w:val="0091397A"/>
    <w:rsid w:val="00913CE1"/>
    <w:rsid w:val="009149AD"/>
    <w:rsid w:val="00914B44"/>
    <w:rsid w:val="00914C8E"/>
    <w:rsid w:val="00914E41"/>
    <w:rsid w:val="00914F82"/>
    <w:rsid w:val="009150B1"/>
    <w:rsid w:val="00915124"/>
    <w:rsid w:val="009152AA"/>
    <w:rsid w:val="009153C4"/>
    <w:rsid w:val="0091592A"/>
    <w:rsid w:val="00915CE1"/>
    <w:rsid w:val="00916730"/>
    <w:rsid w:val="009168E1"/>
    <w:rsid w:val="00917469"/>
    <w:rsid w:val="00917550"/>
    <w:rsid w:val="00917D3C"/>
    <w:rsid w:val="00920382"/>
    <w:rsid w:val="009203AF"/>
    <w:rsid w:val="0092138D"/>
    <w:rsid w:val="009216B4"/>
    <w:rsid w:val="00921FBC"/>
    <w:rsid w:val="009244A8"/>
    <w:rsid w:val="00924925"/>
    <w:rsid w:val="00925F46"/>
    <w:rsid w:val="009270EB"/>
    <w:rsid w:val="0092758D"/>
    <w:rsid w:val="00927A44"/>
    <w:rsid w:val="00927C21"/>
    <w:rsid w:val="0093070E"/>
    <w:rsid w:val="00930777"/>
    <w:rsid w:val="0093159C"/>
    <w:rsid w:val="00931745"/>
    <w:rsid w:val="009317B7"/>
    <w:rsid w:val="00931AA9"/>
    <w:rsid w:val="00931AC0"/>
    <w:rsid w:val="009323E7"/>
    <w:rsid w:val="00932514"/>
    <w:rsid w:val="0093261E"/>
    <w:rsid w:val="0093264A"/>
    <w:rsid w:val="009328AF"/>
    <w:rsid w:val="00932A18"/>
    <w:rsid w:val="00932E5B"/>
    <w:rsid w:val="00933385"/>
    <w:rsid w:val="009336A6"/>
    <w:rsid w:val="0093401A"/>
    <w:rsid w:val="00934268"/>
    <w:rsid w:val="009342E0"/>
    <w:rsid w:val="00934515"/>
    <w:rsid w:val="009345AA"/>
    <w:rsid w:val="00934610"/>
    <w:rsid w:val="00934A4A"/>
    <w:rsid w:val="009356A8"/>
    <w:rsid w:val="009356BF"/>
    <w:rsid w:val="00935827"/>
    <w:rsid w:val="00935FE3"/>
    <w:rsid w:val="00935FFB"/>
    <w:rsid w:val="0093628A"/>
    <w:rsid w:val="0093638D"/>
    <w:rsid w:val="00936D50"/>
    <w:rsid w:val="00936F8B"/>
    <w:rsid w:val="00937442"/>
    <w:rsid w:val="009377E2"/>
    <w:rsid w:val="00937E3D"/>
    <w:rsid w:val="00940058"/>
    <w:rsid w:val="00940945"/>
    <w:rsid w:val="00940A8B"/>
    <w:rsid w:val="00940CAA"/>
    <w:rsid w:val="00941336"/>
    <w:rsid w:val="00941729"/>
    <w:rsid w:val="0094188D"/>
    <w:rsid w:val="009419F0"/>
    <w:rsid w:val="00941B66"/>
    <w:rsid w:val="00942375"/>
    <w:rsid w:val="00942B8F"/>
    <w:rsid w:val="00942DF8"/>
    <w:rsid w:val="0094317C"/>
    <w:rsid w:val="0094325B"/>
    <w:rsid w:val="009432E1"/>
    <w:rsid w:val="009434A3"/>
    <w:rsid w:val="00943686"/>
    <w:rsid w:val="00943C05"/>
    <w:rsid w:val="00944D1D"/>
    <w:rsid w:val="00945778"/>
    <w:rsid w:val="00945782"/>
    <w:rsid w:val="00945916"/>
    <w:rsid w:val="0094605C"/>
    <w:rsid w:val="00946441"/>
    <w:rsid w:val="00946AD9"/>
    <w:rsid w:val="00947532"/>
    <w:rsid w:val="0094757A"/>
    <w:rsid w:val="0095001D"/>
    <w:rsid w:val="0095015A"/>
    <w:rsid w:val="009502E5"/>
    <w:rsid w:val="00950869"/>
    <w:rsid w:val="00950A8B"/>
    <w:rsid w:val="009513C4"/>
    <w:rsid w:val="00951D48"/>
    <w:rsid w:val="00953363"/>
    <w:rsid w:val="009534E4"/>
    <w:rsid w:val="00953946"/>
    <w:rsid w:val="00953ACD"/>
    <w:rsid w:val="00953B20"/>
    <w:rsid w:val="00955573"/>
    <w:rsid w:val="009558C3"/>
    <w:rsid w:val="0095592C"/>
    <w:rsid w:val="00955B94"/>
    <w:rsid w:val="00955F1A"/>
    <w:rsid w:val="009568F5"/>
    <w:rsid w:val="00956A87"/>
    <w:rsid w:val="00956FEC"/>
    <w:rsid w:val="0095708F"/>
    <w:rsid w:val="0095743B"/>
    <w:rsid w:val="00957A3C"/>
    <w:rsid w:val="00957BB7"/>
    <w:rsid w:val="00957CEA"/>
    <w:rsid w:val="00960029"/>
    <w:rsid w:val="00961D75"/>
    <w:rsid w:val="009621F3"/>
    <w:rsid w:val="009624A7"/>
    <w:rsid w:val="009624D4"/>
    <w:rsid w:val="00962882"/>
    <w:rsid w:val="00962B52"/>
    <w:rsid w:val="00962EEE"/>
    <w:rsid w:val="00963957"/>
    <w:rsid w:val="009642BC"/>
    <w:rsid w:val="009645EA"/>
    <w:rsid w:val="0096467C"/>
    <w:rsid w:val="00964776"/>
    <w:rsid w:val="009648A0"/>
    <w:rsid w:val="00964FDC"/>
    <w:rsid w:val="00965734"/>
    <w:rsid w:val="00965F08"/>
    <w:rsid w:val="00966345"/>
    <w:rsid w:val="00966654"/>
    <w:rsid w:val="00966698"/>
    <w:rsid w:val="0096670F"/>
    <w:rsid w:val="00966720"/>
    <w:rsid w:val="009669CA"/>
    <w:rsid w:val="00967BAC"/>
    <w:rsid w:val="0097040E"/>
    <w:rsid w:val="00970809"/>
    <w:rsid w:val="009708E2"/>
    <w:rsid w:val="0097131A"/>
    <w:rsid w:val="00971578"/>
    <w:rsid w:val="009720AD"/>
    <w:rsid w:val="00972563"/>
    <w:rsid w:val="009725F2"/>
    <w:rsid w:val="009726B6"/>
    <w:rsid w:val="009728D6"/>
    <w:rsid w:val="00972A0C"/>
    <w:rsid w:val="00972BD1"/>
    <w:rsid w:val="00972E3C"/>
    <w:rsid w:val="0097313B"/>
    <w:rsid w:val="00973278"/>
    <w:rsid w:val="0097350F"/>
    <w:rsid w:val="009741BE"/>
    <w:rsid w:val="00974509"/>
    <w:rsid w:val="00974CD0"/>
    <w:rsid w:val="00975365"/>
    <w:rsid w:val="0097570F"/>
    <w:rsid w:val="009757C3"/>
    <w:rsid w:val="0097586A"/>
    <w:rsid w:val="00975B61"/>
    <w:rsid w:val="009761E5"/>
    <w:rsid w:val="0097647A"/>
    <w:rsid w:val="0097664C"/>
    <w:rsid w:val="009768BD"/>
    <w:rsid w:val="00976A02"/>
    <w:rsid w:val="00976F09"/>
    <w:rsid w:val="009774D5"/>
    <w:rsid w:val="00977765"/>
    <w:rsid w:val="00977B37"/>
    <w:rsid w:val="009808CF"/>
    <w:rsid w:val="00980C72"/>
    <w:rsid w:val="00980DFB"/>
    <w:rsid w:val="00981076"/>
    <w:rsid w:val="00981898"/>
    <w:rsid w:val="00981A34"/>
    <w:rsid w:val="00982515"/>
    <w:rsid w:val="00982567"/>
    <w:rsid w:val="00982C66"/>
    <w:rsid w:val="00982DA6"/>
    <w:rsid w:val="009834C8"/>
    <w:rsid w:val="00983900"/>
    <w:rsid w:val="00983A5E"/>
    <w:rsid w:val="00983FEA"/>
    <w:rsid w:val="00984197"/>
    <w:rsid w:val="00984553"/>
    <w:rsid w:val="00984AEC"/>
    <w:rsid w:val="00984BAA"/>
    <w:rsid w:val="00984D84"/>
    <w:rsid w:val="009850CD"/>
    <w:rsid w:val="009852E6"/>
    <w:rsid w:val="00985A74"/>
    <w:rsid w:val="00985EDA"/>
    <w:rsid w:val="00986176"/>
    <w:rsid w:val="009870AA"/>
    <w:rsid w:val="00987A11"/>
    <w:rsid w:val="00987AB9"/>
    <w:rsid w:val="00987E68"/>
    <w:rsid w:val="00990215"/>
    <w:rsid w:val="009909D1"/>
    <w:rsid w:val="00990E34"/>
    <w:rsid w:val="00991242"/>
    <w:rsid w:val="0099183F"/>
    <w:rsid w:val="00992115"/>
    <w:rsid w:val="009921BE"/>
    <w:rsid w:val="009923AA"/>
    <w:rsid w:val="00992872"/>
    <w:rsid w:val="0099294E"/>
    <w:rsid w:val="00992E1D"/>
    <w:rsid w:val="009938E6"/>
    <w:rsid w:val="00993C3D"/>
    <w:rsid w:val="009946B8"/>
    <w:rsid w:val="00994B72"/>
    <w:rsid w:val="00994B8C"/>
    <w:rsid w:val="00994CAD"/>
    <w:rsid w:val="00994DE5"/>
    <w:rsid w:val="0099553A"/>
    <w:rsid w:val="00995CB9"/>
    <w:rsid w:val="00995DD2"/>
    <w:rsid w:val="00995DDF"/>
    <w:rsid w:val="00995DEE"/>
    <w:rsid w:val="009967AB"/>
    <w:rsid w:val="00996F9E"/>
    <w:rsid w:val="00997D82"/>
    <w:rsid w:val="00997E00"/>
    <w:rsid w:val="009A0891"/>
    <w:rsid w:val="009A097D"/>
    <w:rsid w:val="009A0C98"/>
    <w:rsid w:val="009A15A5"/>
    <w:rsid w:val="009A1739"/>
    <w:rsid w:val="009A1B31"/>
    <w:rsid w:val="009A2333"/>
    <w:rsid w:val="009A2422"/>
    <w:rsid w:val="009A2568"/>
    <w:rsid w:val="009A25C5"/>
    <w:rsid w:val="009A296A"/>
    <w:rsid w:val="009A2ABA"/>
    <w:rsid w:val="009A2C44"/>
    <w:rsid w:val="009A3016"/>
    <w:rsid w:val="009A3043"/>
    <w:rsid w:val="009A456B"/>
    <w:rsid w:val="009A474E"/>
    <w:rsid w:val="009A4839"/>
    <w:rsid w:val="009A4C98"/>
    <w:rsid w:val="009A4FD3"/>
    <w:rsid w:val="009A5084"/>
    <w:rsid w:val="009A5808"/>
    <w:rsid w:val="009A5F8E"/>
    <w:rsid w:val="009A6584"/>
    <w:rsid w:val="009A6615"/>
    <w:rsid w:val="009A684C"/>
    <w:rsid w:val="009A6ED9"/>
    <w:rsid w:val="009A6F1B"/>
    <w:rsid w:val="009A70D4"/>
    <w:rsid w:val="009A7571"/>
    <w:rsid w:val="009A75E6"/>
    <w:rsid w:val="009A77C6"/>
    <w:rsid w:val="009A784F"/>
    <w:rsid w:val="009A7D0F"/>
    <w:rsid w:val="009B05DB"/>
    <w:rsid w:val="009B0D50"/>
    <w:rsid w:val="009B0FA7"/>
    <w:rsid w:val="009B11CE"/>
    <w:rsid w:val="009B1E55"/>
    <w:rsid w:val="009B2405"/>
    <w:rsid w:val="009B367B"/>
    <w:rsid w:val="009B3838"/>
    <w:rsid w:val="009B3D85"/>
    <w:rsid w:val="009B43ED"/>
    <w:rsid w:val="009B4C37"/>
    <w:rsid w:val="009B4F42"/>
    <w:rsid w:val="009B4F44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973"/>
    <w:rsid w:val="009C2A86"/>
    <w:rsid w:val="009C2B74"/>
    <w:rsid w:val="009C3CDE"/>
    <w:rsid w:val="009C3D24"/>
    <w:rsid w:val="009C403D"/>
    <w:rsid w:val="009C4339"/>
    <w:rsid w:val="009C444F"/>
    <w:rsid w:val="009C44D4"/>
    <w:rsid w:val="009C4839"/>
    <w:rsid w:val="009C4EC0"/>
    <w:rsid w:val="009C5593"/>
    <w:rsid w:val="009C5867"/>
    <w:rsid w:val="009C5BAD"/>
    <w:rsid w:val="009C5E7A"/>
    <w:rsid w:val="009C6524"/>
    <w:rsid w:val="009C7079"/>
    <w:rsid w:val="009C716E"/>
    <w:rsid w:val="009C7567"/>
    <w:rsid w:val="009C790A"/>
    <w:rsid w:val="009C7E9D"/>
    <w:rsid w:val="009D026E"/>
    <w:rsid w:val="009D0D50"/>
    <w:rsid w:val="009D0F00"/>
    <w:rsid w:val="009D104C"/>
    <w:rsid w:val="009D1C81"/>
    <w:rsid w:val="009D2532"/>
    <w:rsid w:val="009D2C33"/>
    <w:rsid w:val="009D2F0B"/>
    <w:rsid w:val="009D315D"/>
    <w:rsid w:val="009D3434"/>
    <w:rsid w:val="009D46DE"/>
    <w:rsid w:val="009D4D68"/>
    <w:rsid w:val="009D5256"/>
    <w:rsid w:val="009D67C2"/>
    <w:rsid w:val="009D6D77"/>
    <w:rsid w:val="009D7094"/>
    <w:rsid w:val="009D7529"/>
    <w:rsid w:val="009E0146"/>
    <w:rsid w:val="009E02C8"/>
    <w:rsid w:val="009E0350"/>
    <w:rsid w:val="009E03FE"/>
    <w:rsid w:val="009E09C0"/>
    <w:rsid w:val="009E0C32"/>
    <w:rsid w:val="009E16DF"/>
    <w:rsid w:val="009E208E"/>
    <w:rsid w:val="009E26E0"/>
    <w:rsid w:val="009E26F4"/>
    <w:rsid w:val="009E28FF"/>
    <w:rsid w:val="009E2C75"/>
    <w:rsid w:val="009E3493"/>
    <w:rsid w:val="009E3510"/>
    <w:rsid w:val="009E37F2"/>
    <w:rsid w:val="009E3A5C"/>
    <w:rsid w:val="009E3E4D"/>
    <w:rsid w:val="009E4137"/>
    <w:rsid w:val="009E4151"/>
    <w:rsid w:val="009E431C"/>
    <w:rsid w:val="009E4551"/>
    <w:rsid w:val="009E4A55"/>
    <w:rsid w:val="009E4BAA"/>
    <w:rsid w:val="009E5739"/>
    <w:rsid w:val="009E5B5F"/>
    <w:rsid w:val="009E5C05"/>
    <w:rsid w:val="009E5EB5"/>
    <w:rsid w:val="009E61E8"/>
    <w:rsid w:val="009E6296"/>
    <w:rsid w:val="009E65EB"/>
    <w:rsid w:val="009E6647"/>
    <w:rsid w:val="009E6822"/>
    <w:rsid w:val="009E6C21"/>
    <w:rsid w:val="009E71CB"/>
    <w:rsid w:val="009E72A3"/>
    <w:rsid w:val="009E79DF"/>
    <w:rsid w:val="009E7E14"/>
    <w:rsid w:val="009F04F6"/>
    <w:rsid w:val="009F0513"/>
    <w:rsid w:val="009F08DA"/>
    <w:rsid w:val="009F0C5B"/>
    <w:rsid w:val="009F1665"/>
    <w:rsid w:val="009F2002"/>
    <w:rsid w:val="009F2759"/>
    <w:rsid w:val="009F2DB5"/>
    <w:rsid w:val="009F31DF"/>
    <w:rsid w:val="009F390D"/>
    <w:rsid w:val="009F457D"/>
    <w:rsid w:val="009F4C9B"/>
    <w:rsid w:val="009F578E"/>
    <w:rsid w:val="009F581E"/>
    <w:rsid w:val="009F5862"/>
    <w:rsid w:val="009F5B53"/>
    <w:rsid w:val="009F5BA9"/>
    <w:rsid w:val="009F5BCD"/>
    <w:rsid w:val="009F5EE5"/>
    <w:rsid w:val="009F64EC"/>
    <w:rsid w:val="009F6851"/>
    <w:rsid w:val="009F6D26"/>
    <w:rsid w:val="009F71F5"/>
    <w:rsid w:val="009F76B8"/>
    <w:rsid w:val="00A00367"/>
    <w:rsid w:val="00A008AC"/>
    <w:rsid w:val="00A0096C"/>
    <w:rsid w:val="00A00A60"/>
    <w:rsid w:val="00A00E60"/>
    <w:rsid w:val="00A00EAA"/>
    <w:rsid w:val="00A01190"/>
    <w:rsid w:val="00A01240"/>
    <w:rsid w:val="00A014AF"/>
    <w:rsid w:val="00A01752"/>
    <w:rsid w:val="00A01B09"/>
    <w:rsid w:val="00A01F97"/>
    <w:rsid w:val="00A02406"/>
    <w:rsid w:val="00A02412"/>
    <w:rsid w:val="00A02583"/>
    <w:rsid w:val="00A02BC3"/>
    <w:rsid w:val="00A02D67"/>
    <w:rsid w:val="00A03AA2"/>
    <w:rsid w:val="00A03AC3"/>
    <w:rsid w:val="00A041E0"/>
    <w:rsid w:val="00A042DE"/>
    <w:rsid w:val="00A0434F"/>
    <w:rsid w:val="00A045BC"/>
    <w:rsid w:val="00A04E66"/>
    <w:rsid w:val="00A0504A"/>
    <w:rsid w:val="00A055F0"/>
    <w:rsid w:val="00A05A53"/>
    <w:rsid w:val="00A05B60"/>
    <w:rsid w:val="00A06188"/>
    <w:rsid w:val="00A06438"/>
    <w:rsid w:val="00A068B6"/>
    <w:rsid w:val="00A069A0"/>
    <w:rsid w:val="00A06EFB"/>
    <w:rsid w:val="00A0711C"/>
    <w:rsid w:val="00A07255"/>
    <w:rsid w:val="00A0730A"/>
    <w:rsid w:val="00A07387"/>
    <w:rsid w:val="00A07A53"/>
    <w:rsid w:val="00A07B67"/>
    <w:rsid w:val="00A07C0B"/>
    <w:rsid w:val="00A109FB"/>
    <w:rsid w:val="00A10F5D"/>
    <w:rsid w:val="00A111CF"/>
    <w:rsid w:val="00A11506"/>
    <w:rsid w:val="00A12171"/>
    <w:rsid w:val="00A12BAD"/>
    <w:rsid w:val="00A12E5C"/>
    <w:rsid w:val="00A12FC6"/>
    <w:rsid w:val="00A13F5C"/>
    <w:rsid w:val="00A14244"/>
    <w:rsid w:val="00A14F77"/>
    <w:rsid w:val="00A1519B"/>
    <w:rsid w:val="00A153FB"/>
    <w:rsid w:val="00A155C0"/>
    <w:rsid w:val="00A15905"/>
    <w:rsid w:val="00A15D33"/>
    <w:rsid w:val="00A15EDF"/>
    <w:rsid w:val="00A162DA"/>
    <w:rsid w:val="00A164C7"/>
    <w:rsid w:val="00A16EAC"/>
    <w:rsid w:val="00A1705F"/>
    <w:rsid w:val="00A171A3"/>
    <w:rsid w:val="00A1739F"/>
    <w:rsid w:val="00A176F8"/>
    <w:rsid w:val="00A179C0"/>
    <w:rsid w:val="00A179F9"/>
    <w:rsid w:val="00A17AA0"/>
    <w:rsid w:val="00A20078"/>
    <w:rsid w:val="00A203A7"/>
    <w:rsid w:val="00A20598"/>
    <w:rsid w:val="00A205D6"/>
    <w:rsid w:val="00A2091C"/>
    <w:rsid w:val="00A2100A"/>
    <w:rsid w:val="00A215D2"/>
    <w:rsid w:val="00A21979"/>
    <w:rsid w:val="00A21DA4"/>
    <w:rsid w:val="00A22326"/>
    <w:rsid w:val="00A2234B"/>
    <w:rsid w:val="00A22514"/>
    <w:rsid w:val="00A229BA"/>
    <w:rsid w:val="00A22D3B"/>
    <w:rsid w:val="00A23061"/>
    <w:rsid w:val="00A2327F"/>
    <w:rsid w:val="00A232E0"/>
    <w:rsid w:val="00A23F60"/>
    <w:rsid w:val="00A241A1"/>
    <w:rsid w:val="00A242EA"/>
    <w:rsid w:val="00A243DC"/>
    <w:rsid w:val="00A24B37"/>
    <w:rsid w:val="00A25236"/>
    <w:rsid w:val="00A25A38"/>
    <w:rsid w:val="00A25C3E"/>
    <w:rsid w:val="00A25EE3"/>
    <w:rsid w:val="00A26F92"/>
    <w:rsid w:val="00A276B8"/>
    <w:rsid w:val="00A31628"/>
    <w:rsid w:val="00A316D0"/>
    <w:rsid w:val="00A31ACA"/>
    <w:rsid w:val="00A32FB1"/>
    <w:rsid w:val="00A33BE6"/>
    <w:rsid w:val="00A33D9C"/>
    <w:rsid w:val="00A33FD8"/>
    <w:rsid w:val="00A346FB"/>
    <w:rsid w:val="00A34B4F"/>
    <w:rsid w:val="00A352B5"/>
    <w:rsid w:val="00A3585E"/>
    <w:rsid w:val="00A36569"/>
    <w:rsid w:val="00A36706"/>
    <w:rsid w:val="00A367CF"/>
    <w:rsid w:val="00A36AF9"/>
    <w:rsid w:val="00A37201"/>
    <w:rsid w:val="00A374B4"/>
    <w:rsid w:val="00A37700"/>
    <w:rsid w:val="00A378AC"/>
    <w:rsid w:val="00A37AF6"/>
    <w:rsid w:val="00A37D19"/>
    <w:rsid w:val="00A37E3B"/>
    <w:rsid w:val="00A403AF"/>
    <w:rsid w:val="00A40911"/>
    <w:rsid w:val="00A409BB"/>
    <w:rsid w:val="00A409FA"/>
    <w:rsid w:val="00A418EF"/>
    <w:rsid w:val="00A41B62"/>
    <w:rsid w:val="00A422CC"/>
    <w:rsid w:val="00A4275A"/>
    <w:rsid w:val="00A4277F"/>
    <w:rsid w:val="00A428C1"/>
    <w:rsid w:val="00A42903"/>
    <w:rsid w:val="00A42B28"/>
    <w:rsid w:val="00A42DED"/>
    <w:rsid w:val="00A42FDD"/>
    <w:rsid w:val="00A432E8"/>
    <w:rsid w:val="00A43D48"/>
    <w:rsid w:val="00A443EA"/>
    <w:rsid w:val="00A44582"/>
    <w:rsid w:val="00A447B5"/>
    <w:rsid w:val="00A45321"/>
    <w:rsid w:val="00A453F0"/>
    <w:rsid w:val="00A46009"/>
    <w:rsid w:val="00A462DD"/>
    <w:rsid w:val="00A465B1"/>
    <w:rsid w:val="00A46AE9"/>
    <w:rsid w:val="00A47136"/>
    <w:rsid w:val="00A4765A"/>
    <w:rsid w:val="00A479DD"/>
    <w:rsid w:val="00A47C5C"/>
    <w:rsid w:val="00A5011D"/>
    <w:rsid w:val="00A50C56"/>
    <w:rsid w:val="00A5135B"/>
    <w:rsid w:val="00A517F6"/>
    <w:rsid w:val="00A51A8B"/>
    <w:rsid w:val="00A52486"/>
    <w:rsid w:val="00A52AA4"/>
    <w:rsid w:val="00A52C8C"/>
    <w:rsid w:val="00A53007"/>
    <w:rsid w:val="00A53091"/>
    <w:rsid w:val="00A53858"/>
    <w:rsid w:val="00A53CCB"/>
    <w:rsid w:val="00A53F4A"/>
    <w:rsid w:val="00A5494B"/>
    <w:rsid w:val="00A55358"/>
    <w:rsid w:val="00A5553B"/>
    <w:rsid w:val="00A55936"/>
    <w:rsid w:val="00A56C28"/>
    <w:rsid w:val="00A56DDA"/>
    <w:rsid w:val="00A57FD2"/>
    <w:rsid w:val="00A601BB"/>
    <w:rsid w:val="00A603A0"/>
    <w:rsid w:val="00A60637"/>
    <w:rsid w:val="00A60F6E"/>
    <w:rsid w:val="00A61674"/>
    <w:rsid w:val="00A6186F"/>
    <w:rsid w:val="00A61A50"/>
    <w:rsid w:val="00A61AD1"/>
    <w:rsid w:val="00A61B24"/>
    <w:rsid w:val="00A61F9F"/>
    <w:rsid w:val="00A6206A"/>
    <w:rsid w:val="00A638C7"/>
    <w:rsid w:val="00A63BDE"/>
    <w:rsid w:val="00A63CE7"/>
    <w:rsid w:val="00A64A9D"/>
    <w:rsid w:val="00A65AC1"/>
    <w:rsid w:val="00A65DA4"/>
    <w:rsid w:val="00A6641F"/>
    <w:rsid w:val="00A664DC"/>
    <w:rsid w:val="00A66594"/>
    <w:rsid w:val="00A66A18"/>
    <w:rsid w:val="00A66DA2"/>
    <w:rsid w:val="00A671D2"/>
    <w:rsid w:val="00A6742A"/>
    <w:rsid w:val="00A67B5D"/>
    <w:rsid w:val="00A708E0"/>
    <w:rsid w:val="00A71084"/>
    <w:rsid w:val="00A711C3"/>
    <w:rsid w:val="00A718B2"/>
    <w:rsid w:val="00A71C45"/>
    <w:rsid w:val="00A71C9F"/>
    <w:rsid w:val="00A720C3"/>
    <w:rsid w:val="00A7249E"/>
    <w:rsid w:val="00A72587"/>
    <w:rsid w:val="00A726F7"/>
    <w:rsid w:val="00A731A5"/>
    <w:rsid w:val="00A73250"/>
    <w:rsid w:val="00A7485C"/>
    <w:rsid w:val="00A757F5"/>
    <w:rsid w:val="00A7590A"/>
    <w:rsid w:val="00A75C1B"/>
    <w:rsid w:val="00A76193"/>
    <w:rsid w:val="00A77256"/>
    <w:rsid w:val="00A7744F"/>
    <w:rsid w:val="00A7769F"/>
    <w:rsid w:val="00A77C59"/>
    <w:rsid w:val="00A800A8"/>
    <w:rsid w:val="00A8097C"/>
    <w:rsid w:val="00A81129"/>
    <w:rsid w:val="00A822A3"/>
    <w:rsid w:val="00A82983"/>
    <w:rsid w:val="00A82AC7"/>
    <w:rsid w:val="00A82C0D"/>
    <w:rsid w:val="00A82C4E"/>
    <w:rsid w:val="00A82FEF"/>
    <w:rsid w:val="00A83267"/>
    <w:rsid w:val="00A83A96"/>
    <w:rsid w:val="00A83C26"/>
    <w:rsid w:val="00A83C6D"/>
    <w:rsid w:val="00A83E94"/>
    <w:rsid w:val="00A848E8"/>
    <w:rsid w:val="00A84F03"/>
    <w:rsid w:val="00A85965"/>
    <w:rsid w:val="00A85ABB"/>
    <w:rsid w:val="00A85B4B"/>
    <w:rsid w:val="00A85B78"/>
    <w:rsid w:val="00A85B81"/>
    <w:rsid w:val="00A85D68"/>
    <w:rsid w:val="00A863CB"/>
    <w:rsid w:val="00A8688B"/>
    <w:rsid w:val="00A869A7"/>
    <w:rsid w:val="00A869FB"/>
    <w:rsid w:val="00A86CB8"/>
    <w:rsid w:val="00A87704"/>
    <w:rsid w:val="00A87AC2"/>
    <w:rsid w:val="00A87EE9"/>
    <w:rsid w:val="00A90021"/>
    <w:rsid w:val="00A903F1"/>
    <w:rsid w:val="00A90523"/>
    <w:rsid w:val="00A90533"/>
    <w:rsid w:val="00A906FB"/>
    <w:rsid w:val="00A908D6"/>
    <w:rsid w:val="00A90E3C"/>
    <w:rsid w:val="00A920E6"/>
    <w:rsid w:val="00A92D3B"/>
    <w:rsid w:val="00A9311D"/>
    <w:rsid w:val="00A93409"/>
    <w:rsid w:val="00A934DC"/>
    <w:rsid w:val="00A93541"/>
    <w:rsid w:val="00A9390C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D1F"/>
    <w:rsid w:val="00A96EF2"/>
    <w:rsid w:val="00A96F48"/>
    <w:rsid w:val="00A97231"/>
    <w:rsid w:val="00A97442"/>
    <w:rsid w:val="00A979CD"/>
    <w:rsid w:val="00A97EBD"/>
    <w:rsid w:val="00AA02B5"/>
    <w:rsid w:val="00AA05FF"/>
    <w:rsid w:val="00AA06B8"/>
    <w:rsid w:val="00AA0E2F"/>
    <w:rsid w:val="00AA1456"/>
    <w:rsid w:val="00AA155E"/>
    <w:rsid w:val="00AA1AC5"/>
    <w:rsid w:val="00AA2638"/>
    <w:rsid w:val="00AA2F51"/>
    <w:rsid w:val="00AA2FB7"/>
    <w:rsid w:val="00AA317A"/>
    <w:rsid w:val="00AA3246"/>
    <w:rsid w:val="00AA346B"/>
    <w:rsid w:val="00AA34F4"/>
    <w:rsid w:val="00AA3824"/>
    <w:rsid w:val="00AA3E18"/>
    <w:rsid w:val="00AA3E5E"/>
    <w:rsid w:val="00AA4172"/>
    <w:rsid w:val="00AA425A"/>
    <w:rsid w:val="00AA430B"/>
    <w:rsid w:val="00AA4381"/>
    <w:rsid w:val="00AA52E3"/>
    <w:rsid w:val="00AA5359"/>
    <w:rsid w:val="00AA5755"/>
    <w:rsid w:val="00AA5AFC"/>
    <w:rsid w:val="00AA5E0B"/>
    <w:rsid w:val="00AA5F2E"/>
    <w:rsid w:val="00AA6251"/>
    <w:rsid w:val="00AA6347"/>
    <w:rsid w:val="00AA63AA"/>
    <w:rsid w:val="00AA67ED"/>
    <w:rsid w:val="00AA68DF"/>
    <w:rsid w:val="00AA6D92"/>
    <w:rsid w:val="00AA7B06"/>
    <w:rsid w:val="00AA7C3C"/>
    <w:rsid w:val="00AA7F6D"/>
    <w:rsid w:val="00AB0148"/>
    <w:rsid w:val="00AB016E"/>
    <w:rsid w:val="00AB0CDC"/>
    <w:rsid w:val="00AB114F"/>
    <w:rsid w:val="00AB1A41"/>
    <w:rsid w:val="00AB39AA"/>
    <w:rsid w:val="00AB3A09"/>
    <w:rsid w:val="00AB3AEA"/>
    <w:rsid w:val="00AB3BC4"/>
    <w:rsid w:val="00AB4129"/>
    <w:rsid w:val="00AB4525"/>
    <w:rsid w:val="00AB45CF"/>
    <w:rsid w:val="00AB4AE0"/>
    <w:rsid w:val="00AB5E5B"/>
    <w:rsid w:val="00AB65F7"/>
    <w:rsid w:val="00AB67FC"/>
    <w:rsid w:val="00AB6C1D"/>
    <w:rsid w:val="00AB70BC"/>
    <w:rsid w:val="00AB70FC"/>
    <w:rsid w:val="00AB76C6"/>
    <w:rsid w:val="00AC023A"/>
    <w:rsid w:val="00AC11C8"/>
    <w:rsid w:val="00AC1449"/>
    <w:rsid w:val="00AC1895"/>
    <w:rsid w:val="00AC1903"/>
    <w:rsid w:val="00AC1CE4"/>
    <w:rsid w:val="00AC1CF0"/>
    <w:rsid w:val="00AC1E5D"/>
    <w:rsid w:val="00AC2004"/>
    <w:rsid w:val="00AC2A61"/>
    <w:rsid w:val="00AC2A64"/>
    <w:rsid w:val="00AC2DE2"/>
    <w:rsid w:val="00AC2F44"/>
    <w:rsid w:val="00AC3025"/>
    <w:rsid w:val="00AC3459"/>
    <w:rsid w:val="00AC4472"/>
    <w:rsid w:val="00AC44CD"/>
    <w:rsid w:val="00AC4BD9"/>
    <w:rsid w:val="00AC4FA6"/>
    <w:rsid w:val="00AC5649"/>
    <w:rsid w:val="00AC5664"/>
    <w:rsid w:val="00AC5D98"/>
    <w:rsid w:val="00AC6095"/>
    <w:rsid w:val="00AC68A2"/>
    <w:rsid w:val="00AC6B1D"/>
    <w:rsid w:val="00AC780E"/>
    <w:rsid w:val="00AC7C21"/>
    <w:rsid w:val="00AD0168"/>
    <w:rsid w:val="00AD055D"/>
    <w:rsid w:val="00AD08A6"/>
    <w:rsid w:val="00AD0D84"/>
    <w:rsid w:val="00AD0F95"/>
    <w:rsid w:val="00AD11C8"/>
    <w:rsid w:val="00AD16E7"/>
    <w:rsid w:val="00AD1D02"/>
    <w:rsid w:val="00AD246B"/>
    <w:rsid w:val="00AD2C5B"/>
    <w:rsid w:val="00AD2D0A"/>
    <w:rsid w:val="00AD316B"/>
    <w:rsid w:val="00AD3C47"/>
    <w:rsid w:val="00AD4378"/>
    <w:rsid w:val="00AD4A90"/>
    <w:rsid w:val="00AD5110"/>
    <w:rsid w:val="00AD51BF"/>
    <w:rsid w:val="00AD548E"/>
    <w:rsid w:val="00AD56B5"/>
    <w:rsid w:val="00AD5801"/>
    <w:rsid w:val="00AD5EA7"/>
    <w:rsid w:val="00AD621E"/>
    <w:rsid w:val="00AD63ED"/>
    <w:rsid w:val="00AD64B9"/>
    <w:rsid w:val="00AD6B0B"/>
    <w:rsid w:val="00AD6BE7"/>
    <w:rsid w:val="00AD71C3"/>
    <w:rsid w:val="00AD7D95"/>
    <w:rsid w:val="00AE0A3A"/>
    <w:rsid w:val="00AE132E"/>
    <w:rsid w:val="00AE1339"/>
    <w:rsid w:val="00AE19B1"/>
    <w:rsid w:val="00AE1E80"/>
    <w:rsid w:val="00AE23F8"/>
    <w:rsid w:val="00AE24ED"/>
    <w:rsid w:val="00AE28E8"/>
    <w:rsid w:val="00AE2CA7"/>
    <w:rsid w:val="00AE2F38"/>
    <w:rsid w:val="00AE325F"/>
    <w:rsid w:val="00AE38E4"/>
    <w:rsid w:val="00AE407D"/>
    <w:rsid w:val="00AE40E5"/>
    <w:rsid w:val="00AE5578"/>
    <w:rsid w:val="00AE655F"/>
    <w:rsid w:val="00AE762A"/>
    <w:rsid w:val="00AE76F4"/>
    <w:rsid w:val="00AE7729"/>
    <w:rsid w:val="00AE7DD5"/>
    <w:rsid w:val="00AF019B"/>
    <w:rsid w:val="00AF04E9"/>
    <w:rsid w:val="00AF05EC"/>
    <w:rsid w:val="00AF082D"/>
    <w:rsid w:val="00AF1A8D"/>
    <w:rsid w:val="00AF213E"/>
    <w:rsid w:val="00AF256C"/>
    <w:rsid w:val="00AF2AE8"/>
    <w:rsid w:val="00AF3407"/>
    <w:rsid w:val="00AF3BCE"/>
    <w:rsid w:val="00AF3D66"/>
    <w:rsid w:val="00AF413D"/>
    <w:rsid w:val="00AF42F6"/>
    <w:rsid w:val="00AF4485"/>
    <w:rsid w:val="00AF44F1"/>
    <w:rsid w:val="00AF464F"/>
    <w:rsid w:val="00AF4849"/>
    <w:rsid w:val="00AF64A9"/>
    <w:rsid w:val="00AF6713"/>
    <w:rsid w:val="00AF6836"/>
    <w:rsid w:val="00AF68D3"/>
    <w:rsid w:val="00AF6C68"/>
    <w:rsid w:val="00AF6D9B"/>
    <w:rsid w:val="00AF6F98"/>
    <w:rsid w:val="00AF6FEB"/>
    <w:rsid w:val="00AF7186"/>
    <w:rsid w:val="00AF78D7"/>
    <w:rsid w:val="00AF7998"/>
    <w:rsid w:val="00AF7ACB"/>
    <w:rsid w:val="00AF7D9E"/>
    <w:rsid w:val="00B00566"/>
    <w:rsid w:val="00B00817"/>
    <w:rsid w:val="00B0113D"/>
    <w:rsid w:val="00B013A8"/>
    <w:rsid w:val="00B0153B"/>
    <w:rsid w:val="00B01642"/>
    <w:rsid w:val="00B01AFD"/>
    <w:rsid w:val="00B02597"/>
    <w:rsid w:val="00B02781"/>
    <w:rsid w:val="00B02D1A"/>
    <w:rsid w:val="00B03917"/>
    <w:rsid w:val="00B03CF0"/>
    <w:rsid w:val="00B0423D"/>
    <w:rsid w:val="00B045CA"/>
    <w:rsid w:val="00B0460C"/>
    <w:rsid w:val="00B04ACF"/>
    <w:rsid w:val="00B0550A"/>
    <w:rsid w:val="00B058D1"/>
    <w:rsid w:val="00B05C35"/>
    <w:rsid w:val="00B05F04"/>
    <w:rsid w:val="00B06244"/>
    <w:rsid w:val="00B062CA"/>
    <w:rsid w:val="00B064C8"/>
    <w:rsid w:val="00B0675B"/>
    <w:rsid w:val="00B07753"/>
    <w:rsid w:val="00B079EE"/>
    <w:rsid w:val="00B07A38"/>
    <w:rsid w:val="00B10784"/>
    <w:rsid w:val="00B10EFB"/>
    <w:rsid w:val="00B11194"/>
    <w:rsid w:val="00B1131F"/>
    <w:rsid w:val="00B11829"/>
    <w:rsid w:val="00B126F2"/>
    <w:rsid w:val="00B13579"/>
    <w:rsid w:val="00B13AAE"/>
    <w:rsid w:val="00B13E50"/>
    <w:rsid w:val="00B141F3"/>
    <w:rsid w:val="00B14570"/>
    <w:rsid w:val="00B1467A"/>
    <w:rsid w:val="00B149A3"/>
    <w:rsid w:val="00B14F49"/>
    <w:rsid w:val="00B151FF"/>
    <w:rsid w:val="00B155F0"/>
    <w:rsid w:val="00B161FF"/>
    <w:rsid w:val="00B165FB"/>
    <w:rsid w:val="00B16D05"/>
    <w:rsid w:val="00B170D6"/>
    <w:rsid w:val="00B175B5"/>
    <w:rsid w:val="00B17698"/>
    <w:rsid w:val="00B20591"/>
    <w:rsid w:val="00B2076F"/>
    <w:rsid w:val="00B20823"/>
    <w:rsid w:val="00B208BF"/>
    <w:rsid w:val="00B209EC"/>
    <w:rsid w:val="00B20F9E"/>
    <w:rsid w:val="00B215E4"/>
    <w:rsid w:val="00B21AFA"/>
    <w:rsid w:val="00B22C6F"/>
    <w:rsid w:val="00B22CC1"/>
    <w:rsid w:val="00B2317B"/>
    <w:rsid w:val="00B2362C"/>
    <w:rsid w:val="00B23669"/>
    <w:rsid w:val="00B23C8C"/>
    <w:rsid w:val="00B242A5"/>
    <w:rsid w:val="00B24383"/>
    <w:rsid w:val="00B24733"/>
    <w:rsid w:val="00B24796"/>
    <w:rsid w:val="00B249C4"/>
    <w:rsid w:val="00B25E8E"/>
    <w:rsid w:val="00B2654D"/>
    <w:rsid w:val="00B269D2"/>
    <w:rsid w:val="00B26E98"/>
    <w:rsid w:val="00B30796"/>
    <w:rsid w:val="00B30B5D"/>
    <w:rsid w:val="00B31D1A"/>
    <w:rsid w:val="00B33088"/>
    <w:rsid w:val="00B333D3"/>
    <w:rsid w:val="00B33BE8"/>
    <w:rsid w:val="00B33DF8"/>
    <w:rsid w:val="00B34DAD"/>
    <w:rsid w:val="00B35754"/>
    <w:rsid w:val="00B3658E"/>
    <w:rsid w:val="00B36BA2"/>
    <w:rsid w:val="00B36BE6"/>
    <w:rsid w:val="00B37DFA"/>
    <w:rsid w:val="00B404B9"/>
    <w:rsid w:val="00B40813"/>
    <w:rsid w:val="00B40C25"/>
    <w:rsid w:val="00B40C8F"/>
    <w:rsid w:val="00B410B7"/>
    <w:rsid w:val="00B414AE"/>
    <w:rsid w:val="00B41936"/>
    <w:rsid w:val="00B41C40"/>
    <w:rsid w:val="00B41D48"/>
    <w:rsid w:val="00B41DEF"/>
    <w:rsid w:val="00B4241D"/>
    <w:rsid w:val="00B428BE"/>
    <w:rsid w:val="00B42A1F"/>
    <w:rsid w:val="00B42AD2"/>
    <w:rsid w:val="00B4347C"/>
    <w:rsid w:val="00B4377B"/>
    <w:rsid w:val="00B443A8"/>
    <w:rsid w:val="00B444D2"/>
    <w:rsid w:val="00B4464D"/>
    <w:rsid w:val="00B44A73"/>
    <w:rsid w:val="00B44C0E"/>
    <w:rsid w:val="00B45AB0"/>
    <w:rsid w:val="00B45FA5"/>
    <w:rsid w:val="00B4617D"/>
    <w:rsid w:val="00B461F6"/>
    <w:rsid w:val="00B46624"/>
    <w:rsid w:val="00B46817"/>
    <w:rsid w:val="00B46865"/>
    <w:rsid w:val="00B4706B"/>
    <w:rsid w:val="00B47294"/>
    <w:rsid w:val="00B47621"/>
    <w:rsid w:val="00B47A31"/>
    <w:rsid w:val="00B47C85"/>
    <w:rsid w:val="00B47DE0"/>
    <w:rsid w:val="00B47DEB"/>
    <w:rsid w:val="00B50498"/>
    <w:rsid w:val="00B508F0"/>
    <w:rsid w:val="00B51B3F"/>
    <w:rsid w:val="00B5210F"/>
    <w:rsid w:val="00B52C2E"/>
    <w:rsid w:val="00B52C9E"/>
    <w:rsid w:val="00B530C2"/>
    <w:rsid w:val="00B5372B"/>
    <w:rsid w:val="00B54BEE"/>
    <w:rsid w:val="00B552C4"/>
    <w:rsid w:val="00B55404"/>
    <w:rsid w:val="00B556CB"/>
    <w:rsid w:val="00B556FA"/>
    <w:rsid w:val="00B559AA"/>
    <w:rsid w:val="00B55CB1"/>
    <w:rsid w:val="00B563A7"/>
    <w:rsid w:val="00B568F5"/>
    <w:rsid w:val="00B56C06"/>
    <w:rsid w:val="00B56F14"/>
    <w:rsid w:val="00B576A9"/>
    <w:rsid w:val="00B5782A"/>
    <w:rsid w:val="00B57B43"/>
    <w:rsid w:val="00B57BAE"/>
    <w:rsid w:val="00B57F58"/>
    <w:rsid w:val="00B6018B"/>
    <w:rsid w:val="00B6125B"/>
    <w:rsid w:val="00B612B8"/>
    <w:rsid w:val="00B613F5"/>
    <w:rsid w:val="00B614E9"/>
    <w:rsid w:val="00B6198D"/>
    <w:rsid w:val="00B62340"/>
    <w:rsid w:val="00B623E4"/>
    <w:rsid w:val="00B62A40"/>
    <w:rsid w:val="00B62DB2"/>
    <w:rsid w:val="00B631F7"/>
    <w:rsid w:val="00B63B9A"/>
    <w:rsid w:val="00B63D3E"/>
    <w:rsid w:val="00B64442"/>
    <w:rsid w:val="00B64538"/>
    <w:rsid w:val="00B645B4"/>
    <w:rsid w:val="00B64694"/>
    <w:rsid w:val="00B647FA"/>
    <w:rsid w:val="00B648D9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A97"/>
    <w:rsid w:val="00B67B81"/>
    <w:rsid w:val="00B67BC1"/>
    <w:rsid w:val="00B67E88"/>
    <w:rsid w:val="00B70153"/>
    <w:rsid w:val="00B70530"/>
    <w:rsid w:val="00B70D9C"/>
    <w:rsid w:val="00B712CA"/>
    <w:rsid w:val="00B71303"/>
    <w:rsid w:val="00B718AD"/>
    <w:rsid w:val="00B72A01"/>
    <w:rsid w:val="00B72E73"/>
    <w:rsid w:val="00B72F4D"/>
    <w:rsid w:val="00B73013"/>
    <w:rsid w:val="00B73018"/>
    <w:rsid w:val="00B7372D"/>
    <w:rsid w:val="00B73856"/>
    <w:rsid w:val="00B7434E"/>
    <w:rsid w:val="00B744C1"/>
    <w:rsid w:val="00B74574"/>
    <w:rsid w:val="00B748BF"/>
    <w:rsid w:val="00B74FA0"/>
    <w:rsid w:val="00B75B94"/>
    <w:rsid w:val="00B75EDE"/>
    <w:rsid w:val="00B75F4C"/>
    <w:rsid w:val="00B76228"/>
    <w:rsid w:val="00B76262"/>
    <w:rsid w:val="00B76A32"/>
    <w:rsid w:val="00B770A4"/>
    <w:rsid w:val="00B7736E"/>
    <w:rsid w:val="00B77ABA"/>
    <w:rsid w:val="00B80084"/>
    <w:rsid w:val="00B8093C"/>
    <w:rsid w:val="00B80E3E"/>
    <w:rsid w:val="00B813DE"/>
    <w:rsid w:val="00B81989"/>
    <w:rsid w:val="00B819D0"/>
    <w:rsid w:val="00B82652"/>
    <w:rsid w:val="00B82875"/>
    <w:rsid w:val="00B83155"/>
    <w:rsid w:val="00B83198"/>
    <w:rsid w:val="00B839C2"/>
    <w:rsid w:val="00B83E50"/>
    <w:rsid w:val="00B83FDB"/>
    <w:rsid w:val="00B84376"/>
    <w:rsid w:val="00B847EE"/>
    <w:rsid w:val="00B84EC4"/>
    <w:rsid w:val="00B85177"/>
    <w:rsid w:val="00B853C9"/>
    <w:rsid w:val="00B85483"/>
    <w:rsid w:val="00B854A9"/>
    <w:rsid w:val="00B85690"/>
    <w:rsid w:val="00B856C0"/>
    <w:rsid w:val="00B8631F"/>
    <w:rsid w:val="00B867EC"/>
    <w:rsid w:val="00B86AF3"/>
    <w:rsid w:val="00B86DB1"/>
    <w:rsid w:val="00B87468"/>
    <w:rsid w:val="00B8770D"/>
    <w:rsid w:val="00B90083"/>
    <w:rsid w:val="00B90825"/>
    <w:rsid w:val="00B910DB"/>
    <w:rsid w:val="00B91206"/>
    <w:rsid w:val="00B91673"/>
    <w:rsid w:val="00B91B5B"/>
    <w:rsid w:val="00B92836"/>
    <w:rsid w:val="00B92CB6"/>
    <w:rsid w:val="00B92DCD"/>
    <w:rsid w:val="00B92EA0"/>
    <w:rsid w:val="00B9373D"/>
    <w:rsid w:val="00B938F9"/>
    <w:rsid w:val="00B93B46"/>
    <w:rsid w:val="00B93FAC"/>
    <w:rsid w:val="00B940A4"/>
    <w:rsid w:val="00B942A4"/>
    <w:rsid w:val="00B9447D"/>
    <w:rsid w:val="00B9448D"/>
    <w:rsid w:val="00B9458F"/>
    <w:rsid w:val="00B94978"/>
    <w:rsid w:val="00B95227"/>
    <w:rsid w:val="00B954BA"/>
    <w:rsid w:val="00B9578C"/>
    <w:rsid w:val="00B9679C"/>
    <w:rsid w:val="00B96C3E"/>
    <w:rsid w:val="00B9765F"/>
    <w:rsid w:val="00B97A69"/>
    <w:rsid w:val="00B97AF6"/>
    <w:rsid w:val="00B97BB8"/>
    <w:rsid w:val="00BA0144"/>
    <w:rsid w:val="00BA10FB"/>
    <w:rsid w:val="00BA116C"/>
    <w:rsid w:val="00BA162B"/>
    <w:rsid w:val="00BA1D04"/>
    <w:rsid w:val="00BA2644"/>
    <w:rsid w:val="00BA26D0"/>
    <w:rsid w:val="00BA2B81"/>
    <w:rsid w:val="00BA36CD"/>
    <w:rsid w:val="00BA3780"/>
    <w:rsid w:val="00BA3AF3"/>
    <w:rsid w:val="00BA4219"/>
    <w:rsid w:val="00BA4560"/>
    <w:rsid w:val="00BA5C6C"/>
    <w:rsid w:val="00BA5C6D"/>
    <w:rsid w:val="00BA629A"/>
    <w:rsid w:val="00BA7863"/>
    <w:rsid w:val="00BB128E"/>
    <w:rsid w:val="00BB197D"/>
    <w:rsid w:val="00BB1998"/>
    <w:rsid w:val="00BB1D97"/>
    <w:rsid w:val="00BB21CB"/>
    <w:rsid w:val="00BB28B0"/>
    <w:rsid w:val="00BB299F"/>
    <w:rsid w:val="00BB2AF7"/>
    <w:rsid w:val="00BB2C5D"/>
    <w:rsid w:val="00BB2CCF"/>
    <w:rsid w:val="00BB3851"/>
    <w:rsid w:val="00BB3BAB"/>
    <w:rsid w:val="00BB422A"/>
    <w:rsid w:val="00BB47C8"/>
    <w:rsid w:val="00BB4C43"/>
    <w:rsid w:val="00BB4C90"/>
    <w:rsid w:val="00BB4D3D"/>
    <w:rsid w:val="00BB5CFF"/>
    <w:rsid w:val="00BB6126"/>
    <w:rsid w:val="00BB65E1"/>
    <w:rsid w:val="00BB6623"/>
    <w:rsid w:val="00BB7406"/>
    <w:rsid w:val="00BB7FB8"/>
    <w:rsid w:val="00BC02B3"/>
    <w:rsid w:val="00BC0563"/>
    <w:rsid w:val="00BC0676"/>
    <w:rsid w:val="00BC0768"/>
    <w:rsid w:val="00BC07D6"/>
    <w:rsid w:val="00BC0888"/>
    <w:rsid w:val="00BC0EBC"/>
    <w:rsid w:val="00BC111A"/>
    <w:rsid w:val="00BC14AB"/>
    <w:rsid w:val="00BC169B"/>
    <w:rsid w:val="00BC1BD8"/>
    <w:rsid w:val="00BC270B"/>
    <w:rsid w:val="00BC29F7"/>
    <w:rsid w:val="00BC35D5"/>
    <w:rsid w:val="00BC3C22"/>
    <w:rsid w:val="00BC3C93"/>
    <w:rsid w:val="00BC3E59"/>
    <w:rsid w:val="00BC4863"/>
    <w:rsid w:val="00BC5442"/>
    <w:rsid w:val="00BC54C4"/>
    <w:rsid w:val="00BC595D"/>
    <w:rsid w:val="00BC5A08"/>
    <w:rsid w:val="00BC5C85"/>
    <w:rsid w:val="00BC5D07"/>
    <w:rsid w:val="00BC658D"/>
    <w:rsid w:val="00BC66B7"/>
    <w:rsid w:val="00BC6A42"/>
    <w:rsid w:val="00BC6E1A"/>
    <w:rsid w:val="00BC721C"/>
    <w:rsid w:val="00BC7AB2"/>
    <w:rsid w:val="00BC7DE2"/>
    <w:rsid w:val="00BD0AAC"/>
    <w:rsid w:val="00BD0F52"/>
    <w:rsid w:val="00BD107E"/>
    <w:rsid w:val="00BD160E"/>
    <w:rsid w:val="00BD1C18"/>
    <w:rsid w:val="00BD1C5C"/>
    <w:rsid w:val="00BD1C9B"/>
    <w:rsid w:val="00BD2E86"/>
    <w:rsid w:val="00BD328F"/>
    <w:rsid w:val="00BD33FD"/>
    <w:rsid w:val="00BD3BC5"/>
    <w:rsid w:val="00BD3CC7"/>
    <w:rsid w:val="00BD419E"/>
    <w:rsid w:val="00BD420C"/>
    <w:rsid w:val="00BD4625"/>
    <w:rsid w:val="00BD4704"/>
    <w:rsid w:val="00BD523A"/>
    <w:rsid w:val="00BD52D5"/>
    <w:rsid w:val="00BD5570"/>
    <w:rsid w:val="00BD5896"/>
    <w:rsid w:val="00BD60A9"/>
    <w:rsid w:val="00BD63D1"/>
    <w:rsid w:val="00BD6533"/>
    <w:rsid w:val="00BD6985"/>
    <w:rsid w:val="00BD6A00"/>
    <w:rsid w:val="00BD6E61"/>
    <w:rsid w:val="00BD7085"/>
    <w:rsid w:val="00BD78E2"/>
    <w:rsid w:val="00BD7D1E"/>
    <w:rsid w:val="00BD7D41"/>
    <w:rsid w:val="00BD7E4D"/>
    <w:rsid w:val="00BE06EC"/>
    <w:rsid w:val="00BE0C74"/>
    <w:rsid w:val="00BE1682"/>
    <w:rsid w:val="00BE270D"/>
    <w:rsid w:val="00BE2947"/>
    <w:rsid w:val="00BE29E7"/>
    <w:rsid w:val="00BE308A"/>
    <w:rsid w:val="00BE30E2"/>
    <w:rsid w:val="00BE319F"/>
    <w:rsid w:val="00BE330B"/>
    <w:rsid w:val="00BE3821"/>
    <w:rsid w:val="00BE3824"/>
    <w:rsid w:val="00BE38D2"/>
    <w:rsid w:val="00BE3B8A"/>
    <w:rsid w:val="00BE4645"/>
    <w:rsid w:val="00BE4A67"/>
    <w:rsid w:val="00BE4A96"/>
    <w:rsid w:val="00BE5069"/>
    <w:rsid w:val="00BE56AB"/>
    <w:rsid w:val="00BE595D"/>
    <w:rsid w:val="00BE5B6D"/>
    <w:rsid w:val="00BE5D81"/>
    <w:rsid w:val="00BE61BD"/>
    <w:rsid w:val="00BE6261"/>
    <w:rsid w:val="00BE64AD"/>
    <w:rsid w:val="00BE6690"/>
    <w:rsid w:val="00BE6E1F"/>
    <w:rsid w:val="00BE711F"/>
    <w:rsid w:val="00BE71B5"/>
    <w:rsid w:val="00BE777E"/>
    <w:rsid w:val="00BE7B8A"/>
    <w:rsid w:val="00BE7FBF"/>
    <w:rsid w:val="00BE7FC3"/>
    <w:rsid w:val="00BF08C9"/>
    <w:rsid w:val="00BF12C9"/>
    <w:rsid w:val="00BF195A"/>
    <w:rsid w:val="00BF25F2"/>
    <w:rsid w:val="00BF28C4"/>
    <w:rsid w:val="00BF3E23"/>
    <w:rsid w:val="00BF43BF"/>
    <w:rsid w:val="00BF4459"/>
    <w:rsid w:val="00BF4C32"/>
    <w:rsid w:val="00BF5069"/>
    <w:rsid w:val="00BF51BE"/>
    <w:rsid w:val="00BF5259"/>
    <w:rsid w:val="00BF5532"/>
    <w:rsid w:val="00BF66B4"/>
    <w:rsid w:val="00BF678E"/>
    <w:rsid w:val="00BF6905"/>
    <w:rsid w:val="00BF6FBA"/>
    <w:rsid w:val="00BF7F90"/>
    <w:rsid w:val="00C003BE"/>
    <w:rsid w:val="00C00514"/>
    <w:rsid w:val="00C0067C"/>
    <w:rsid w:val="00C00887"/>
    <w:rsid w:val="00C00994"/>
    <w:rsid w:val="00C0166C"/>
    <w:rsid w:val="00C018C8"/>
    <w:rsid w:val="00C02973"/>
    <w:rsid w:val="00C04204"/>
    <w:rsid w:val="00C0459A"/>
    <w:rsid w:val="00C045E5"/>
    <w:rsid w:val="00C04D1A"/>
    <w:rsid w:val="00C05648"/>
    <w:rsid w:val="00C057D3"/>
    <w:rsid w:val="00C05903"/>
    <w:rsid w:val="00C05DA0"/>
    <w:rsid w:val="00C06075"/>
    <w:rsid w:val="00C060FC"/>
    <w:rsid w:val="00C063AD"/>
    <w:rsid w:val="00C063B9"/>
    <w:rsid w:val="00C06C2B"/>
    <w:rsid w:val="00C06D74"/>
    <w:rsid w:val="00C06F70"/>
    <w:rsid w:val="00C07878"/>
    <w:rsid w:val="00C07CD2"/>
    <w:rsid w:val="00C07F00"/>
    <w:rsid w:val="00C10231"/>
    <w:rsid w:val="00C10484"/>
    <w:rsid w:val="00C10A7E"/>
    <w:rsid w:val="00C10B48"/>
    <w:rsid w:val="00C10EAB"/>
    <w:rsid w:val="00C115B2"/>
    <w:rsid w:val="00C11E9D"/>
    <w:rsid w:val="00C12A0B"/>
    <w:rsid w:val="00C132CA"/>
    <w:rsid w:val="00C133A4"/>
    <w:rsid w:val="00C1384E"/>
    <w:rsid w:val="00C13A5B"/>
    <w:rsid w:val="00C13AE8"/>
    <w:rsid w:val="00C13C24"/>
    <w:rsid w:val="00C13F11"/>
    <w:rsid w:val="00C14591"/>
    <w:rsid w:val="00C14822"/>
    <w:rsid w:val="00C14C8A"/>
    <w:rsid w:val="00C15B7C"/>
    <w:rsid w:val="00C15C1A"/>
    <w:rsid w:val="00C16306"/>
    <w:rsid w:val="00C163F4"/>
    <w:rsid w:val="00C176C4"/>
    <w:rsid w:val="00C177AE"/>
    <w:rsid w:val="00C17B28"/>
    <w:rsid w:val="00C17C77"/>
    <w:rsid w:val="00C20095"/>
    <w:rsid w:val="00C20302"/>
    <w:rsid w:val="00C20CA5"/>
    <w:rsid w:val="00C20FFA"/>
    <w:rsid w:val="00C21810"/>
    <w:rsid w:val="00C2184D"/>
    <w:rsid w:val="00C21A11"/>
    <w:rsid w:val="00C21EAA"/>
    <w:rsid w:val="00C232CC"/>
    <w:rsid w:val="00C23312"/>
    <w:rsid w:val="00C24609"/>
    <w:rsid w:val="00C248A8"/>
    <w:rsid w:val="00C24CD8"/>
    <w:rsid w:val="00C25142"/>
    <w:rsid w:val="00C25958"/>
    <w:rsid w:val="00C25A6C"/>
    <w:rsid w:val="00C25BA6"/>
    <w:rsid w:val="00C260EC"/>
    <w:rsid w:val="00C26254"/>
    <w:rsid w:val="00C26C97"/>
    <w:rsid w:val="00C274FF"/>
    <w:rsid w:val="00C27A3C"/>
    <w:rsid w:val="00C27B08"/>
    <w:rsid w:val="00C27D0C"/>
    <w:rsid w:val="00C309E9"/>
    <w:rsid w:val="00C30B9A"/>
    <w:rsid w:val="00C31046"/>
    <w:rsid w:val="00C313CF"/>
    <w:rsid w:val="00C315DC"/>
    <w:rsid w:val="00C31F0D"/>
    <w:rsid w:val="00C32300"/>
    <w:rsid w:val="00C32D1B"/>
    <w:rsid w:val="00C3325A"/>
    <w:rsid w:val="00C33E0A"/>
    <w:rsid w:val="00C341E5"/>
    <w:rsid w:val="00C341FB"/>
    <w:rsid w:val="00C351E6"/>
    <w:rsid w:val="00C35616"/>
    <w:rsid w:val="00C36980"/>
    <w:rsid w:val="00C378D4"/>
    <w:rsid w:val="00C404B3"/>
    <w:rsid w:val="00C407E2"/>
    <w:rsid w:val="00C40946"/>
    <w:rsid w:val="00C40E52"/>
    <w:rsid w:val="00C40EBE"/>
    <w:rsid w:val="00C4102D"/>
    <w:rsid w:val="00C41505"/>
    <w:rsid w:val="00C41B71"/>
    <w:rsid w:val="00C42593"/>
    <w:rsid w:val="00C4284F"/>
    <w:rsid w:val="00C4285A"/>
    <w:rsid w:val="00C42FFE"/>
    <w:rsid w:val="00C4301C"/>
    <w:rsid w:val="00C43388"/>
    <w:rsid w:val="00C43BF4"/>
    <w:rsid w:val="00C43DB6"/>
    <w:rsid w:val="00C4463F"/>
    <w:rsid w:val="00C44A06"/>
    <w:rsid w:val="00C44F2F"/>
    <w:rsid w:val="00C44FEB"/>
    <w:rsid w:val="00C452F9"/>
    <w:rsid w:val="00C45A9B"/>
    <w:rsid w:val="00C45EA1"/>
    <w:rsid w:val="00C46098"/>
    <w:rsid w:val="00C461D4"/>
    <w:rsid w:val="00C4693D"/>
    <w:rsid w:val="00C46954"/>
    <w:rsid w:val="00C46C5A"/>
    <w:rsid w:val="00C46E22"/>
    <w:rsid w:val="00C47925"/>
    <w:rsid w:val="00C47C23"/>
    <w:rsid w:val="00C47C38"/>
    <w:rsid w:val="00C50114"/>
    <w:rsid w:val="00C5025E"/>
    <w:rsid w:val="00C50B3D"/>
    <w:rsid w:val="00C50E8C"/>
    <w:rsid w:val="00C5114A"/>
    <w:rsid w:val="00C5143F"/>
    <w:rsid w:val="00C51551"/>
    <w:rsid w:val="00C51F7B"/>
    <w:rsid w:val="00C52272"/>
    <w:rsid w:val="00C53005"/>
    <w:rsid w:val="00C5351E"/>
    <w:rsid w:val="00C54396"/>
    <w:rsid w:val="00C54C95"/>
    <w:rsid w:val="00C552CE"/>
    <w:rsid w:val="00C553A5"/>
    <w:rsid w:val="00C553B1"/>
    <w:rsid w:val="00C5559E"/>
    <w:rsid w:val="00C5572C"/>
    <w:rsid w:val="00C55787"/>
    <w:rsid w:val="00C55F46"/>
    <w:rsid w:val="00C563C8"/>
    <w:rsid w:val="00C56C36"/>
    <w:rsid w:val="00C56E1A"/>
    <w:rsid w:val="00C57603"/>
    <w:rsid w:val="00C576F1"/>
    <w:rsid w:val="00C577B6"/>
    <w:rsid w:val="00C57972"/>
    <w:rsid w:val="00C57B7C"/>
    <w:rsid w:val="00C57C82"/>
    <w:rsid w:val="00C57FD5"/>
    <w:rsid w:val="00C60875"/>
    <w:rsid w:val="00C608B8"/>
    <w:rsid w:val="00C60C5E"/>
    <w:rsid w:val="00C6164E"/>
    <w:rsid w:val="00C619F3"/>
    <w:rsid w:val="00C61B1D"/>
    <w:rsid w:val="00C61E03"/>
    <w:rsid w:val="00C623CD"/>
    <w:rsid w:val="00C62934"/>
    <w:rsid w:val="00C62DC3"/>
    <w:rsid w:val="00C62F4C"/>
    <w:rsid w:val="00C63063"/>
    <w:rsid w:val="00C633AA"/>
    <w:rsid w:val="00C642B5"/>
    <w:rsid w:val="00C64A2A"/>
    <w:rsid w:val="00C6502D"/>
    <w:rsid w:val="00C65709"/>
    <w:rsid w:val="00C65DAA"/>
    <w:rsid w:val="00C66159"/>
    <w:rsid w:val="00C66662"/>
    <w:rsid w:val="00C66A4A"/>
    <w:rsid w:val="00C67601"/>
    <w:rsid w:val="00C67E94"/>
    <w:rsid w:val="00C70B14"/>
    <w:rsid w:val="00C70B67"/>
    <w:rsid w:val="00C70BB7"/>
    <w:rsid w:val="00C72268"/>
    <w:rsid w:val="00C7283F"/>
    <w:rsid w:val="00C7288C"/>
    <w:rsid w:val="00C72E09"/>
    <w:rsid w:val="00C730CF"/>
    <w:rsid w:val="00C736ED"/>
    <w:rsid w:val="00C73BA9"/>
    <w:rsid w:val="00C744FD"/>
    <w:rsid w:val="00C7477F"/>
    <w:rsid w:val="00C7488E"/>
    <w:rsid w:val="00C752FD"/>
    <w:rsid w:val="00C7586D"/>
    <w:rsid w:val="00C75ABA"/>
    <w:rsid w:val="00C75CC0"/>
    <w:rsid w:val="00C75D7C"/>
    <w:rsid w:val="00C75E2B"/>
    <w:rsid w:val="00C76159"/>
    <w:rsid w:val="00C775E1"/>
    <w:rsid w:val="00C7795F"/>
    <w:rsid w:val="00C80026"/>
    <w:rsid w:val="00C80029"/>
    <w:rsid w:val="00C808A7"/>
    <w:rsid w:val="00C81479"/>
    <w:rsid w:val="00C8161C"/>
    <w:rsid w:val="00C82456"/>
    <w:rsid w:val="00C82672"/>
    <w:rsid w:val="00C82D66"/>
    <w:rsid w:val="00C82E22"/>
    <w:rsid w:val="00C82E65"/>
    <w:rsid w:val="00C82EC0"/>
    <w:rsid w:val="00C83C84"/>
    <w:rsid w:val="00C857B7"/>
    <w:rsid w:val="00C865C4"/>
    <w:rsid w:val="00C86EF9"/>
    <w:rsid w:val="00C879DF"/>
    <w:rsid w:val="00C9054E"/>
    <w:rsid w:val="00C91261"/>
    <w:rsid w:val="00C91AA2"/>
    <w:rsid w:val="00C92134"/>
    <w:rsid w:val="00C92200"/>
    <w:rsid w:val="00C92592"/>
    <w:rsid w:val="00C9293A"/>
    <w:rsid w:val="00C92B1E"/>
    <w:rsid w:val="00C93476"/>
    <w:rsid w:val="00C94477"/>
    <w:rsid w:val="00C946BD"/>
    <w:rsid w:val="00C94B4B"/>
    <w:rsid w:val="00C955C9"/>
    <w:rsid w:val="00C955DF"/>
    <w:rsid w:val="00C9693D"/>
    <w:rsid w:val="00C96B84"/>
    <w:rsid w:val="00C9794D"/>
    <w:rsid w:val="00C97956"/>
    <w:rsid w:val="00C97A1D"/>
    <w:rsid w:val="00C97EA5"/>
    <w:rsid w:val="00C97F77"/>
    <w:rsid w:val="00CA037E"/>
    <w:rsid w:val="00CA03E5"/>
    <w:rsid w:val="00CA0539"/>
    <w:rsid w:val="00CA0610"/>
    <w:rsid w:val="00CA0F33"/>
    <w:rsid w:val="00CA10B0"/>
    <w:rsid w:val="00CA14E9"/>
    <w:rsid w:val="00CA1D9B"/>
    <w:rsid w:val="00CA259F"/>
    <w:rsid w:val="00CA2629"/>
    <w:rsid w:val="00CA2836"/>
    <w:rsid w:val="00CA2BA9"/>
    <w:rsid w:val="00CA2E49"/>
    <w:rsid w:val="00CA321E"/>
    <w:rsid w:val="00CA3497"/>
    <w:rsid w:val="00CA36E3"/>
    <w:rsid w:val="00CA3A91"/>
    <w:rsid w:val="00CA3B5A"/>
    <w:rsid w:val="00CA3B8A"/>
    <w:rsid w:val="00CA409F"/>
    <w:rsid w:val="00CA48FA"/>
    <w:rsid w:val="00CA4A43"/>
    <w:rsid w:val="00CA4BCD"/>
    <w:rsid w:val="00CA515F"/>
    <w:rsid w:val="00CA5225"/>
    <w:rsid w:val="00CA534C"/>
    <w:rsid w:val="00CA5C8F"/>
    <w:rsid w:val="00CA6108"/>
    <w:rsid w:val="00CA6898"/>
    <w:rsid w:val="00CA6C1D"/>
    <w:rsid w:val="00CA6C89"/>
    <w:rsid w:val="00CA6D30"/>
    <w:rsid w:val="00CA6DE8"/>
    <w:rsid w:val="00CA6FDC"/>
    <w:rsid w:val="00CB0253"/>
    <w:rsid w:val="00CB0690"/>
    <w:rsid w:val="00CB0704"/>
    <w:rsid w:val="00CB0AEC"/>
    <w:rsid w:val="00CB1448"/>
    <w:rsid w:val="00CB1B0A"/>
    <w:rsid w:val="00CB1E8B"/>
    <w:rsid w:val="00CB207A"/>
    <w:rsid w:val="00CB21CB"/>
    <w:rsid w:val="00CB2C89"/>
    <w:rsid w:val="00CB3056"/>
    <w:rsid w:val="00CB3D7C"/>
    <w:rsid w:val="00CB4308"/>
    <w:rsid w:val="00CB508B"/>
    <w:rsid w:val="00CB52CB"/>
    <w:rsid w:val="00CB5416"/>
    <w:rsid w:val="00CB558F"/>
    <w:rsid w:val="00CB5A11"/>
    <w:rsid w:val="00CB5E13"/>
    <w:rsid w:val="00CB6E9E"/>
    <w:rsid w:val="00CB764B"/>
    <w:rsid w:val="00CB7C10"/>
    <w:rsid w:val="00CB7DC9"/>
    <w:rsid w:val="00CB7FDE"/>
    <w:rsid w:val="00CC04E8"/>
    <w:rsid w:val="00CC06B2"/>
    <w:rsid w:val="00CC0A39"/>
    <w:rsid w:val="00CC0B89"/>
    <w:rsid w:val="00CC0FBB"/>
    <w:rsid w:val="00CC1425"/>
    <w:rsid w:val="00CC1515"/>
    <w:rsid w:val="00CC1937"/>
    <w:rsid w:val="00CC219D"/>
    <w:rsid w:val="00CC268D"/>
    <w:rsid w:val="00CC27F7"/>
    <w:rsid w:val="00CC3313"/>
    <w:rsid w:val="00CC352A"/>
    <w:rsid w:val="00CC358B"/>
    <w:rsid w:val="00CC3CE6"/>
    <w:rsid w:val="00CC40D9"/>
    <w:rsid w:val="00CC443E"/>
    <w:rsid w:val="00CC4570"/>
    <w:rsid w:val="00CC4AFC"/>
    <w:rsid w:val="00CC4F92"/>
    <w:rsid w:val="00CC4FCA"/>
    <w:rsid w:val="00CC5472"/>
    <w:rsid w:val="00CC54B2"/>
    <w:rsid w:val="00CC61B2"/>
    <w:rsid w:val="00CC61C1"/>
    <w:rsid w:val="00CC637C"/>
    <w:rsid w:val="00CC651B"/>
    <w:rsid w:val="00CC6AF6"/>
    <w:rsid w:val="00CC6CFA"/>
    <w:rsid w:val="00CC7050"/>
    <w:rsid w:val="00CC72E2"/>
    <w:rsid w:val="00CC7563"/>
    <w:rsid w:val="00CC779E"/>
    <w:rsid w:val="00CD01A0"/>
    <w:rsid w:val="00CD0572"/>
    <w:rsid w:val="00CD0BB1"/>
    <w:rsid w:val="00CD0EE3"/>
    <w:rsid w:val="00CD11BF"/>
    <w:rsid w:val="00CD2294"/>
    <w:rsid w:val="00CD22A6"/>
    <w:rsid w:val="00CD26DD"/>
    <w:rsid w:val="00CD2FB7"/>
    <w:rsid w:val="00CD377C"/>
    <w:rsid w:val="00CD3ABC"/>
    <w:rsid w:val="00CD3B30"/>
    <w:rsid w:val="00CD4E22"/>
    <w:rsid w:val="00CD512E"/>
    <w:rsid w:val="00CD548F"/>
    <w:rsid w:val="00CD5E4B"/>
    <w:rsid w:val="00CD6375"/>
    <w:rsid w:val="00CD6C59"/>
    <w:rsid w:val="00CD6CB9"/>
    <w:rsid w:val="00CD6CDA"/>
    <w:rsid w:val="00CD74E1"/>
    <w:rsid w:val="00CD7553"/>
    <w:rsid w:val="00CD75E1"/>
    <w:rsid w:val="00CD7716"/>
    <w:rsid w:val="00CD7A2F"/>
    <w:rsid w:val="00CE0030"/>
    <w:rsid w:val="00CE0115"/>
    <w:rsid w:val="00CE0721"/>
    <w:rsid w:val="00CE08D5"/>
    <w:rsid w:val="00CE0F68"/>
    <w:rsid w:val="00CE17A6"/>
    <w:rsid w:val="00CE1FE4"/>
    <w:rsid w:val="00CE2122"/>
    <w:rsid w:val="00CE36F4"/>
    <w:rsid w:val="00CE3EC4"/>
    <w:rsid w:val="00CE3EE2"/>
    <w:rsid w:val="00CE44CB"/>
    <w:rsid w:val="00CE4565"/>
    <w:rsid w:val="00CE4587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E688A"/>
    <w:rsid w:val="00CE6F89"/>
    <w:rsid w:val="00CE705E"/>
    <w:rsid w:val="00CE744B"/>
    <w:rsid w:val="00CE7F93"/>
    <w:rsid w:val="00CF034D"/>
    <w:rsid w:val="00CF0BA5"/>
    <w:rsid w:val="00CF10F2"/>
    <w:rsid w:val="00CF115F"/>
    <w:rsid w:val="00CF1A55"/>
    <w:rsid w:val="00CF1BB0"/>
    <w:rsid w:val="00CF1BC3"/>
    <w:rsid w:val="00CF1BC9"/>
    <w:rsid w:val="00CF215B"/>
    <w:rsid w:val="00CF260C"/>
    <w:rsid w:val="00CF2697"/>
    <w:rsid w:val="00CF32A9"/>
    <w:rsid w:val="00CF3419"/>
    <w:rsid w:val="00CF3763"/>
    <w:rsid w:val="00CF3821"/>
    <w:rsid w:val="00CF3B9C"/>
    <w:rsid w:val="00CF3DA1"/>
    <w:rsid w:val="00CF3EBE"/>
    <w:rsid w:val="00CF463E"/>
    <w:rsid w:val="00CF51E0"/>
    <w:rsid w:val="00CF5BE6"/>
    <w:rsid w:val="00CF5C65"/>
    <w:rsid w:val="00CF5E45"/>
    <w:rsid w:val="00CF5FBF"/>
    <w:rsid w:val="00CF6502"/>
    <w:rsid w:val="00CF663B"/>
    <w:rsid w:val="00CF679D"/>
    <w:rsid w:val="00CF6D87"/>
    <w:rsid w:val="00CF6FFE"/>
    <w:rsid w:val="00D00069"/>
    <w:rsid w:val="00D00438"/>
    <w:rsid w:val="00D00C89"/>
    <w:rsid w:val="00D00F92"/>
    <w:rsid w:val="00D011F4"/>
    <w:rsid w:val="00D01976"/>
    <w:rsid w:val="00D01B77"/>
    <w:rsid w:val="00D02905"/>
    <w:rsid w:val="00D02B18"/>
    <w:rsid w:val="00D02E05"/>
    <w:rsid w:val="00D02F58"/>
    <w:rsid w:val="00D04BFE"/>
    <w:rsid w:val="00D04F19"/>
    <w:rsid w:val="00D051AF"/>
    <w:rsid w:val="00D052B4"/>
    <w:rsid w:val="00D058F9"/>
    <w:rsid w:val="00D05B5A"/>
    <w:rsid w:val="00D05CA5"/>
    <w:rsid w:val="00D067AC"/>
    <w:rsid w:val="00D074ED"/>
    <w:rsid w:val="00D079E1"/>
    <w:rsid w:val="00D07BC5"/>
    <w:rsid w:val="00D07BD3"/>
    <w:rsid w:val="00D07C8D"/>
    <w:rsid w:val="00D10029"/>
    <w:rsid w:val="00D104FA"/>
    <w:rsid w:val="00D1096F"/>
    <w:rsid w:val="00D10B4F"/>
    <w:rsid w:val="00D111DB"/>
    <w:rsid w:val="00D11379"/>
    <w:rsid w:val="00D11F83"/>
    <w:rsid w:val="00D1297B"/>
    <w:rsid w:val="00D12CD5"/>
    <w:rsid w:val="00D12E59"/>
    <w:rsid w:val="00D12EDE"/>
    <w:rsid w:val="00D136B5"/>
    <w:rsid w:val="00D13CC7"/>
    <w:rsid w:val="00D143DD"/>
    <w:rsid w:val="00D144CF"/>
    <w:rsid w:val="00D14898"/>
    <w:rsid w:val="00D14BFE"/>
    <w:rsid w:val="00D150FE"/>
    <w:rsid w:val="00D15F37"/>
    <w:rsid w:val="00D16135"/>
    <w:rsid w:val="00D16D28"/>
    <w:rsid w:val="00D16EE5"/>
    <w:rsid w:val="00D16F33"/>
    <w:rsid w:val="00D17779"/>
    <w:rsid w:val="00D20345"/>
    <w:rsid w:val="00D20F46"/>
    <w:rsid w:val="00D210B1"/>
    <w:rsid w:val="00D21334"/>
    <w:rsid w:val="00D21577"/>
    <w:rsid w:val="00D223B8"/>
    <w:rsid w:val="00D23759"/>
    <w:rsid w:val="00D24061"/>
    <w:rsid w:val="00D2485E"/>
    <w:rsid w:val="00D24AD2"/>
    <w:rsid w:val="00D252C5"/>
    <w:rsid w:val="00D25A50"/>
    <w:rsid w:val="00D25DAC"/>
    <w:rsid w:val="00D27559"/>
    <w:rsid w:val="00D27586"/>
    <w:rsid w:val="00D27FBA"/>
    <w:rsid w:val="00D30380"/>
    <w:rsid w:val="00D30B9D"/>
    <w:rsid w:val="00D30D39"/>
    <w:rsid w:val="00D30EE7"/>
    <w:rsid w:val="00D3196F"/>
    <w:rsid w:val="00D31973"/>
    <w:rsid w:val="00D31E29"/>
    <w:rsid w:val="00D31E7D"/>
    <w:rsid w:val="00D33134"/>
    <w:rsid w:val="00D33539"/>
    <w:rsid w:val="00D33DE9"/>
    <w:rsid w:val="00D33F96"/>
    <w:rsid w:val="00D3406A"/>
    <w:rsid w:val="00D340AF"/>
    <w:rsid w:val="00D34289"/>
    <w:rsid w:val="00D34608"/>
    <w:rsid w:val="00D3478E"/>
    <w:rsid w:val="00D34A0F"/>
    <w:rsid w:val="00D34E78"/>
    <w:rsid w:val="00D355D5"/>
    <w:rsid w:val="00D355D6"/>
    <w:rsid w:val="00D3594B"/>
    <w:rsid w:val="00D35984"/>
    <w:rsid w:val="00D359CA"/>
    <w:rsid w:val="00D35D72"/>
    <w:rsid w:val="00D35F54"/>
    <w:rsid w:val="00D35F59"/>
    <w:rsid w:val="00D35FC3"/>
    <w:rsid w:val="00D36161"/>
    <w:rsid w:val="00D362FC"/>
    <w:rsid w:val="00D36B1E"/>
    <w:rsid w:val="00D36D0D"/>
    <w:rsid w:val="00D37026"/>
    <w:rsid w:val="00D40169"/>
    <w:rsid w:val="00D409B5"/>
    <w:rsid w:val="00D415B6"/>
    <w:rsid w:val="00D4196E"/>
    <w:rsid w:val="00D41D94"/>
    <w:rsid w:val="00D41F7E"/>
    <w:rsid w:val="00D43551"/>
    <w:rsid w:val="00D43590"/>
    <w:rsid w:val="00D443DC"/>
    <w:rsid w:val="00D446A7"/>
    <w:rsid w:val="00D44A42"/>
    <w:rsid w:val="00D4510B"/>
    <w:rsid w:val="00D45237"/>
    <w:rsid w:val="00D45262"/>
    <w:rsid w:val="00D45E80"/>
    <w:rsid w:val="00D46121"/>
    <w:rsid w:val="00D46150"/>
    <w:rsid w:val="00D4696A"/>
    <w:rsid w:val="00D469F3"/>
    <w:rsid w:val="00D46AC8"/>
    <w:rsid w:val="00D46B2D"/>
    <w:rsid w:val="00D46E3B"/>
    <w:rsid w:val="00D47773"/>
    <w:rsid w:val="00D478C0"/>
    <w:rsid w:val="00D47C28"/>
    <w:rsid w:val="00D5021E"/>
    <w:rsid w:val="00D50228"/>
    <w:rsid w:val="00D50267"/>
    <w:rsid w:val="00D5055C"/>
    <w:rsid w:val="00D5095C"/>
    <w:rsid w:val="00D50B8C"/>
    <w:rsid w:val="00D5130C"/>
    <w:rsid w:val="00D51A41"/>
    <w:rsid w:val="00D51AA4"/>
    <w:rsid w:val="00D51B57"/>
    <w:rsid w:val="00D52776"/>
    <w:rsid w:val="00D52FAD"/>
    <w:rsid w:val="00D53B94"/>
    <w:rsid w:val="00D54753"/>
    <w:rsid w:val="00D54AA4"/>
    <w:rsid w:val="00D54B21"/>
    <w:rsid w:val="00D54B29"/>
    <w:rsid w:val="00D54D35"/>
    <w:rsid w:val="00D55053"/>
    <w:rsid w:val="00D55558"/>
    <w:rsid w:val="00D55AAA"/>
    <w:rsid w:val="00D55FE4"/>
    <w:rsid w:val="00D56277"/>
    <w:rsid w:val="00D5676B"/>
    <w:rsid w:val="00D5690E"/>
    <w:rsid w:val="00D56BE7"/>
    <w:rsid w:val="00D56EB2"/>
    <w:rsid w:val="00D576C8"/>
    <w:rsid w:val="00D578AB"/>
    <w:rsid w:val="00D57AA5"/>
    <w:rsid w:val="00D57FD2"/>
    <w:rsid w:val="00D604ED"/>
    <w:rsid w:val="00D60975"/>
    <w:rsid w:val="00D60AA7"/>
    <w:rsid w:val="00D60EEF"/>
    <w:rsid w:val="00D611FC"/>
    <w:rsid w:val="00D61CC6"/>
    <w:rsid w:val="00D633A4"/>
    <w:rsid w:val="00D635B5"/>
    <w:rsid w:val="00D63622"/>
    <w:rsid w:val="00D6386A"/>
    <w:rsid w:val="00D63937"/>
    <w:rsid w:val="00D64530"/>
    <w:rsid w:val="00D64BD8"/>
    <w:rsid w:val="00D65063"/>
    <w:rsid w:val="00D65071"/>
    <w:rsid w:val="00D65E86"/>
    <w:rsid w:val="00D66188"/>
    <w:rsid w:val="00D664ED"/>
    <w:rsid w:val="00D66EA1"/>
    <w:rsid w:val="00D670E9"/>
    <w:rsid w:val="00D67C7E"/>
    <w:rsid w:val="00D706EE"/>
    <w:rsid w:val="00D70C1E"/>
    <w:rsid w:val="00D70FAB"/>
    <w:rsid w:val="00D7141C"/>
    <w:rsid w:val="00D7203F"/>
    <w:rsid w:val="00D722EC"/>
    <w:rsid w:val="00D7270F"/>
    <w:rsid w:val="00D73B20"/>
    <w:rsid w:val="00D73F51"/>
    <w:rsid w:val="00D74D83"/>
    <w:rsid w:val="00D74F14"/>
    <w:rsid w:val="00D75249"/>
    <w:rsid w:val="00D75336"/>
    <w:rsid w:val="00D766AB"/>
    <w:rsid w:val="00D7676E"/>
    <w:rsid w:val="00D76D62"/>
    <w:rsid w:val="00D76EB5"/>
    <w:rsid w:val="00D76EB9"/>
    <w:rsid w:val="00D76F7D"/>
    <w:rsid w:val="00D772E3"/>
    <w:rsid w:val="00D778A9"/>
    <w:rsid w:val="00D77D81"/>
    <w:rsid w:val="00D80897"/>
    <w:rsid w:val="00D810AE"/>
    <w:rsid w:val="00D817C3"/>
    <w:rsid w:val="00D81977"/>
    <w:rsid w:val="00D81F73"/>
    <w:rsid w:val="00D824B9"/>
    <w:rsid w:val="00D82F51"/>
    <w:rsid w:val="00D83306"/>
    <w:rsid w:val="00D834D2"/>
    <w:rsid w:val="00D83662"/>
    <w:rsid w:val="00D836C5"/>
    <w:rsid w:val="00D838B8"/>
    <w:rsid w:val="00D8393E"/>
    <w:rsid w:val="00D8405E"/>
    <w:rsid w:val="00D84A49"/>
    <w:rsid w:val="00D84D54"/>
    <w:rsid w:val="00D85AB6"/>
    <w:rsid w:val="00D85B08"/>
    <w:rsid w:val="00D85F6E"/>
    <w:rsid w:val="00D86002"/>
    <w:rsid w:val="00D86B55"/>
    <w:rsid w:val="00D86BA0"/>
    <w:rsid w:val="00D87838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0C8"/>
    <w:rsid w:val="00D913E3"/>
    <w:rsid w:val="00D92478"/>
    <w:rsid w:val="00D92C54"/>
    <w:rsid w:val="00D92F50"/>
    <w:rsid w:val="00D92F7E"/>
    <w:rsid w:val="00D934D3"/>
    <w:rsid w:val="00D93849"/>
    <w:rsid w:val="00D9389F"/>
    <w:rsid w:val="00D93C68"/>
    <w:rsid w:val="00D93D69"/>
    <w:rsid w:val="00D94110"/>
    <w:rsid w:val="00D94358"/>
    <w:rsid w:val="00D94544"/>
    <w:rsid w:val="00D947BA"/>
    <w:rsid w:val="00D94F1F"/>
    <w:rsid w:val="00D950CD"/>
    <w:rsid w:val="00D95BF3"/>
    <w:rsid w:val="00D95EF7"/>
    <w:rsid w:val="00D96239"/>
    <w:rsid w:val="00D97702"/>
    <w:rsid w:val="00DA0B01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C3F"/>
    <w:rsid w:val="00DA4160"/>
    <w:rsid w:val="00DA4B0F"/>
    <w:rsid w:val="00DA55F2"/>
    <w:rsid w:val="00DA5B51"/>
    <w:rsid w:val="00DA5B94"/>
    <w:rsid w:val="00DA6666"/>
    <w:rsid w:val="00DA6D4A"/>
    <w:rsid w:val="00DA7195"/>
    <w:rsid w:val="00DA74AA"/>
    <w:rsid w:val="00DA7CC1"/>
    <w:rsid w:val="00DB02BC"/>
    <w:rsid w:val="00DB0632"/>
    <w:rsid w:val="00DB08D9"/>
    <w:rsid w:val="00DB0C74"/>
    <w:rsid w:val="00DB12C3"/>
    <w:rsid w:val="00DB13B6"/>
    <w:rsid w:val="00DB14FF"/>
    <w:rsid w:val="00DB1795"/>
    <w:rsid w:val="00DB1808"/>
    <w:rsid w:val="00DB1DF4"/>
    <w:rsid w:val="00DB271E"/>
    <w:rsid w:val="00DB2727"/>
    <w:rsid w:val="00DB2975"/>
    <w:rsid w:val="00DB2A63"/>
    <w:rsid w:val="00DB2C9A"/>
    <w:rsid w:val="00DB2E54"/>
    <w:rsid w:val="00DB3B74"/>
    <w:rsid w:val="00DB41E1"/>
    <w:rsid w:val="00DB476B"/>
    <w:rsid w:val="00DB4D5E"/>
    <w:rsid w:val="00DB6E48"/>
    <w:rsid w:val="00DB7157"/>
    <w:rsid w:val="00DB7833"/>
    <w:rsid w:val="00DB7BA8"/>
    <w:rsid w:val="00DB7E97"/>
    <w:rsid w:val="00DC0079"/>
    <w:rsid w:val="00DC0758"/>
    <w:rsid w:val="00DC086D"/>
    <w:rsid w:val="00DC0948"/>
    <w:rsid w:val="00DC14D8"/>
    <w:rsid w:val="00DC171F"/>
    <w:rsid w:val="00DC1928"/>
    <w:rsid w:val="00DC21B8"/>
    <w:rsid w:val="00DC230C"/>
    <w:rsid w:val="00DC2492"/>
    <w:rsid w:val="00DC24B5"/>
    <w:rsid w:val="00DC2624"/>
    <w:rsid w:val="00DC2ED6"/>
    <w:rsid w:val="00DC3127"/>
    <w:rsid w:val="00DC329E"/>
    <w:rsid w:val="00DC3328"/>
    <w:rsid w:val="00DC34E8"/>
    <w:rsid w:val="00DC42C5"/>
    <w:rsid w:val="00DC44CF"/>
    <w:rsid w:val="00DC489D"/>
    <w:rsid w:val="00DC4DF1"/>
    <w:rsid w:val="00DC5AAA"/>
    <w:rsid w:val="00DC5ABE"/>
    <w:rsid w:val="00DC5EDB"/>
    <w:rsid w:val="00DC62CB"/>
    <w:rsid w:val="00DC68F2"/>
    <w:rsid w:val="00DC7293"/>
    <w:rsid w:val="00DD0902"/>
    <w:rsid w:val="00DD0A74"/>
    <w:rsid w:val="00DD1111"/>
    <w:rsid w:val="00DD1B93"/>
    <w:rsid w:val="00DD1E76"/>
    <w:rsid w:val="00DD2D9E"/>
    <w:rsid w:val="00DD31F1"/>
    <w:rsid w:val="00DD351B"/>
    <w:rsid w:val="00DD397C"/>
    <w:rsid w:val="00DD3E7B"/>
    <w:rsid w:val="00DD42EC"/>
    <w:rsid w:val="00DD4A91"/>
    <w:rsid w:val="00DD4B1A"/>
    <w:rsid w:val="00DD4DA5"/>
    <w:rsid w:val="00DD5269"/>
    <w:rsid w:val="00DD55F2"/>
    <w:rsid w:val="00DD6554"/>
    <w:rsid w:val="00DD65F7"/>
    <w:rsid w:val="00DD6720"/>
    <w:rsid w:val="00DD6CBE"/>
    <w:rsid w:val="00DD6DA0"/>
    <w:rsid w:val="00DE0A29"/>
    <w:rsid w:val="00DE0E81"/>
    <w:rsid w:val="00DE128C"/>
    <w:rsid w:val="00DE21FB"/>
    <w:rsid w:val="00DE22F5"/>
    <w:rsid w:val="00DE2A03"/>
    <w:rsid w:val="00DE2E78"/>
    <w:rsid w:val="00DE406D"/>
    <w:rsid w:val="00DE4175"/>
    <w:rsid w:val="00DE47C1"/>
    <w:rsid w:val="00DE518B"/>
    <w:rsid w:val="00DE52BD"/>
    <w:rsid w:val="00DE58C9"/>
    <w:rsid w:val="00DE5AEA"/>
    <w:rsid w:val="00DE5C5B"/>
    <w:rsid w:val="00DE6609"/>
    <w:rsid w:val="00DE6963"/>
    <w:rsid w:val="00DE730A"/>
    <w:rsid w:val="00DE785F"/>
    <w:rsid w:val="00DE795C"/>
    <w:rsid w:val="00DE79CB"/>
    <w:rsid w:val="00DE7B57"/>
    <w:rsid w:val="00DE7F97"/>
    <w:rsid w:val="00DF0A4D"/>
    <w:rsid w:val="00DF0AF9"/>
    <w:rsid w:val="00DF0EAC"/>
    <w:rsid w:val="00DF1216"/>
    <w:rsid w:val="00DF172D"/>
    <w:rsid w:val="00DF185A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6D3"/>
    <w:rsid w:val="00DF36E0"/>
    <w:rsid w:val="00DF3A9D"/>
    <w:rsid w:val="00DF3B34"/>
    <w:rsid w:val="00DF3CBC"/>
    <w:rsid w:val="00DF4914"/>
    <w:rsid w:val="00DF49BC"/>
    <w:rsid w:val="00DF4AA4"/>
    <w:rsid w:val="00DF4EB1"/>
    <w:rsid w:val="00DF4F46"/>
    <w:rsid w:val="00DF5103"/>
    <w:rsid w:val="00DF542C"/>
    <w:rsid w:val="00DF651F"/>
    <w:rsid w:val="00DF6D31"/>
    <w:rsid w:val="00DF7543"/>
    <w:rsid w:val="00DF7B3E"/>
    <w:rsid w:val="00DF7C5A"/>
    <w:rsid w:val="00DF7CD9"/>
    <w:rsid w:val="00DF7FE0"/>
    <w:rsid w:val="00E01206"/>
    <w:rsid w:val="00E0168F"/>
    <w:rsid w:val="00E0175A"/>
    <w:rsid w:val="00E0182F"/>
    <w:rsid w:val="00E01C04"/>
    <w:rsid w:val="00E01DE2"/>
    <w:rsid w:val="00E02128"/>
    <w:rsid w:val="00E02161"/>
    <w:rsid w:val="00E02196"/>
    <w:rsid w:val="00E023C8"/>
    <w:rsid w:val="00E02567"/>
    <w:rsid w:val="00E02640"/>
    <w:rsid w:val="00E02B02"/>
    <w:rsid w:val="00E02BB9"/>
    <w:rsid w:val="00E02EBC"/>
    <w:rsid w:val="00E03582"/>
    <w:rsid w:val="00E03664"/>
    <w:rsid w:val="00E03A10"/>
    <w:rsid w:val="00E040E2"/>
    <w:rsid w:val="00E042F0"/>
    <w:rsid w:val="00E04504"/>
    <w:rsid w:val="00E04A45"/>
    <w:rsid w:val="00E04C6A"/>
    <w:rsid w:val="00E05481"/>
    <w:rsid w:val="00E0559D"/>
    <w:rsid w:val="00E05648"/>
    <w:rsid w:val="00E05775"/>
    <w:rsid w:val="00E059E2"/>
    <w:rsid w:val="00E05F98"/>
    <w:rsid w:val="00E07286"/>
    <w:rsid w:val="00E07648"/>
    <w:rsid w:val="00E0780E"/>
    <w:rsid w:val="00E1032F"/>
    <w:rsid w:val="00E1132D"/>
    <w:rsid w:val="00E114FE"/>
    <w:rsid w:val="00E115D7"/>
    <w:rsid w:val="00E11720"/>
    <w:rsid w:val="00E119EC"/>
    <w:rsid w:val="00E11AC5"/>
    <w:rsid w:val="00E11EDD"/>
    <w:rsid w:val="00E12449"/>
    <w:rsid w:val="00E12ABC"/>
    <w:rsid w:val="00E14001"/>
    <w:rsid w:val="00E143FB"/>
    <w:rsid w:val="00E1467D"/>
    <w:rsid w:val="00E14BD3"/>
    <w:rsid w:val="00E14C71"/>
    <w:rsid w:val="00E14DDD"/>
    <w:rsid w:val="00E156A8"/>
    <w:rsid w:val="00E1593B"/>
    <w:rsid w:val="00E16A65"/>
    <w:rsid w:val="00E1753F"/>
    <w:rsid w:val="00E1776C"/>
    <w:rsid w:val="00E17DE1"/>
    <w:rsid w:val="00E17F3F"/>
    <w:rsid w:val="00E17F86"/>
    <w:rsid w:val="00E20473"/>
    <w:rsid w:val="00E20659"/>
    <w:rsid w:val="00E21461"/>
    <w:rsid w:val="00E214C9"/>
    <w:rsid w:val="00E21B79"/>
    <w:rsid w:val="00E22D9F"/>
    <w:rsid w:val="00E22FA0"/>
    <w:rsid w:val="00E231D1"/>
    <w:rsid w:val="00E234B4"/>
    <w:rsid w:val="00E234D7"/>
    <w:rsid w:val="00E23B44"/>
    <w:rsid w:val="00E23B9F"/>
    <w:rsid w:val="00E23E9F"/>
    <w:rsid w:val="00E24796"/>
    <w:rsid w:val="00E24CE7"/>
    <w:rsid w:val="00E24D65"/>
    <w:rsid w:val="00E25697"/>
    <w:rsid w:val="00E25A38"/>
    <w:rsid w:val="00E25C34"/>
    <w:rsid w:val="00E26386"/>
    <w:rsid w:val="00E26763"/>
    <w:rsid w:val="00E269B6"/>
    <w:rsid w:val="00E26A27"/>
    <w:rsid w:val="00E26DA3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0F8"/>
    <w:rsid w:val="00E3149E"/>
    <w:rsid w:val="00E3174D"/>
    <w:rsid w:val="00E3185C"/>
    <w:rsid w:val="00E31D94"/>
    <w:rsid w:val="00E321E8"/>
    <w:rsid w:val="00E324E4"/>
    <w:rsid w:val="00E32754"/>
    <w:rsid w:val="00E32B0E"/>
    <w:rsid w:val="00E33448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9D1"/>
    <w:rsid w:val="00E36D30"/>
    <w:rsid w:val="00E371D8"/>
    <w:rsid w:val="00E3737D"/>
    <w:rsid w:val="00E37700"/>
    <w:rsid w:val="00E3797A"/>
    <w:rsid w:val="00E37B5C"/>
    <w:rsid w:val="00E400DC"/>
    <w:rsid w:val="00E407D9"/>
    <w:rsid w:val="00E40907"/>
    <w:rsid w:val="00E40C8E"/>
    <w:rsid w:val="00E40E3A"/>
    <w:rsid w:val="00E41BB2"/>
    <w:rsid w:val="00E41C39"/>
    <w:rsid w:val="00E420A6"/>
    <w:rsid w:val="00E426D1"/>
    <w:rsid w:val="00E429AF"/>
    <w:rsid w:val="00E42B0E"/>
    <w:rsid w:val="00E43817"/>
    <w:rsid w:val="00E438E5"/>
    <w:rsid w:val="00E43985"/>
    <w:rsid w:val="00E43C70"/>
    <w:rsid w:val="00E4430B"/>
    <w:rsid w:val="00E44EBE"/>
    <w:rsid w:val="00E453DB"/>
    <w:rsid w:val="00E45A3F"/>
    <w:rsid w:val="00E45CC6"/>
    <w:rsid w:val="00E4640F"/>
    <w:rsid w:val="00E46586"/>
    <w:rsid w:val="00E46E60"/>
    <w:rsid w:val="00E47187"/>
    <w:rsid w:val="00E47567"/>
    <w:rsid w:val="00E478BC"/>
    <w:rsid w:val="00E47A4F"/>
    <w:rsid w:val="00E5153D"/>
    <w:rsid w:val="00E51A5D"/>
    <w:rsid w:val="00E51A7B"/>
    <w:rsid w:val="00E51BF5"/>
    <w:rsid w:val="00E52303"/>
    <w:rsid w:val="00E52393"/>
    <w:rsid w:val="00E523E7"/>
    <w:rsid w:val="00E52455"/>
    <w:rsid w:val="00E528A8"/>
    <w:rsid w:val="00E52AF7"/>
    <w:rsid w:val="00E535C4"/>
    <w:rsid w:val="00E536DF"/>
    <w:rsid w:val="00E54312"/>
    <w:rsid w:val="00E5457A"/>
    <w:rsid w:val="00E54A0F"/>
    <w:rsid w:val="00E54A1A"/>
    <w:rsid w:val="00E54B74"/>
    <w:rsid w:val="00E54ECB"/>
    <w:rsid w:val="00E54F19"/>
    <w:rsid w:val="00E55644"/>
    <w:rsid w:val="00E5585B"/>
    <w:rsid w:val="00E5597A"/>
    <w:rsid w:val="00E55C4F"/>
    <w:rsid w:val="00E55F0E"/>
    <w:rsid w:val="00E5610A"/>
    <w:rsid w:val="00E562B5"/>
    <w:rsid w:val="00E5730C"/>
    <w:rsid w:val="00E57C25"/>
    <w:rsid w:val="00E57D14"/>
    <w:rsid w:val="00E57D3F"/>
    <w:rsid w:val="00E6062C"/>
    <w:rsid w:val="00E6070E"/>
    <w:rsid w:val="00E616DD"/>
    <w:rsid w:val="00E61818"/>
    <w:rsid w:val="00E62901"/>
    <w:rsid w:val="00E62E51"/>
    <w:rsid w:val="00E633ED"/>
    <w:rsid w:val="00E63702"/>
    <w:rsid w:val="00E64750"/>
    <w:rsid w:val="00E648FA"/>
    <w:rsid w:val="00E64CF5"/>
    <w:rsid w:val="00E651C4"/>
    <w:rsid w:val="00E6537C"/>
    <w:rsid w:val="00E65AF2"/>
    <w:rsid w:val="00E65D1C"/>
    <w:rsid w:val="00E6619B"/>
    <w:rsid w:val="00E664E9"/>
    <w:rsid w:val="00E673EF"/>
    <w:rsid w:val="00E70457"/>
    <w:rsid w:val="00E70482"/>
    <w:rsid w:val="00E70546"/>
    <w:rsid w:val="00E70548"/>
    <w:rsid w:val="00E709A0"/>
    <w:rsid w:val="00E70C38"/>
    <w:rsid w:val="00E710F8"/>
    <w:rsid w:val="00E719C0"/>
    <w:rsid w:val="00E71AAE"/>
    <w:rsid w:val="00E72377"/>
    <w:rsid w:val="00E73543"/>
    <w:rsid w:val="00E73B1B"/>
    <w:rsid w:val="00E74485"/>
    <w:rsid w:val="00E74DD9"/>
    <w:rsid w:val="00E74DDC"/>
    <w:rsid w:val="00E7541C"/>
    <w:rsid w:val="00E754A3"/>
    <w:rsid w:val="00E75762"/>
    <w:rsid w:val="00E75979"/>
    <w:rsid w:val="00E75CA0"/>
    <w:rsid w:val="00E762AE"/>
    <w:rsid w:val="00E7646D"/>
    <w:rsid w:val="00E7651A"/>
    <w:rsid w:val="00E7684D"/>
    <w:rsid w:val="00E7699E"/>
    <w:rsid w:val="00E76E10"/>
    <w:rsid w:val="00E77449"/>
    <w:rsid w:val="00E7792A"/>
    <w:rsid w:val="00E77D4D"/>
    <w:rsid w:val="00E80080"/>
    <w:rsid w:val="00E807CC"/>
    <w:rsid w:val="00E809F6"/>
    <w:rsid w:val="00E8140D"/>
    <w:rsid w:val="00E81666"/>
    <w:rsid w:val="00E8166B"/>
    <w:rsid w:val="00E834FA"/>
    <w:rsid w:val="00E8380C"/>
    <w:rsid w:val="00E838FE"/>
    <w:rsid w:val="00E83BDA"/>
    <w:rsid w:val="00E83CFD"/>
    <w:rsid w:val="00E83D61"/>
    <w:rsid w:val="00E83DA4"/>
    <w:rsid w:val="00E83E30"/>
    <w:rsid w:val="00E84370"/>
    <w:rsid w:val="00E8443A"/>
    <w:rsid w:val="00E8457E"/>
    <w:rsid w:val="00E84589"/>
    <w:rsid w:val="00E84B95"/>
    <w:rsid w:val="00E84C29"/>
    <w:rsid w:val="00E84CD3"/>
    <w:rsid w:val="00E85370"/>
    <w:rsid w:val="00E8658C"/>
    <w:rsid w:val="00E86A19"/>
    <w:rsid w:val="00E86AE9"/>
    <w:rsid w:val="00E8796B"/>
    <w:rsid w:val="00E87EEB"/>
    <w:rsid w:val="00E904FD"/>
    <w:rsid w:val="00E907BD"/>
    <w:rsid w:val="00E90CBF"/>
    <w:rsid w:val="00E912F0"/>
    <w:rsid w:val="00E915BF"/>
    <w:rsid w:val="00E917BF"/>
    <w:rsid w:val="00E91DCF"/>
    <w:rsid w:val="00E92105"/>
    <w:rsid w:val="00E9264A"/>
    <w:rsid w:val="00E928A8"/>
    <w:rsid w:val="00E928BE"/>
    <w:rsid w:val="00E929EF"/>
    <w:rsid w:val="00E92E1C"/>
    <w:rsid w:val="00E93305"/>
    <w:rsid w:val="00E933D1"/>
    <w:rsid w:val="00E93734"/>
    <w:rsid w:val="00E93BD3"/>
    <w:rsid w:val="00E94052"/>
    <w:rsid w:val="00E9432D"/>
    <w:rsid w:val="00E943CC"/>
    <w:rsid w:val="00E947BA"/>
    <w:rsid w:val="00E94801"/>
    <w:rsid w:val="00E9542F"/>
    <w:rsid w:val="00E95459"/>
    <w:rsid w:val="00E95CE2"/>
    <w:rsid w:val="00E9612F"/>
    <w:rsid w:val="00E962AD"/>
    <w:rsid w:val="00E96E30"/>
    <w:rsid w:val="00E97199"/>
    <w:rsid w:val="00E97E7E"/>
    <w:rsid w:val="00E97F62"/>
    <w:rsid w:val="00EA02F7"/>
    <w:rsid w:val="00EA0339"/>
    <w:rsid w:val="00EA0623"/>
    <w:rsid w:val="00EA06A6"/>
    <w:rsid w:val="00EA0D53"/>
    <w:rsid w:val="00EA15EE"/>
    <w:rsid w:val="00EA19DF"/>
    <w:rsid w:val="00EA1EF8"/>
    <w:rsid w:val="00EA2701"/>
    <w:rsid w:val="00EA278F"/>
    <w:rsid w:val="00EA2932"/>
    <w:rsid w:val="00EA2CCD"/>
    <w:rsid w:val="00EA3D40"/>
    <w:rsid w:val="00EA4252"/>
    <w:rsid w:val="00EA43F2"/>
    <w:rsid w:val="00EA47F5"/>
    <w:rsid w:val="00EA4934"/>
    <w:rsid w:val="00EA49B2"/>
    <w:rsid w:val="00EA52F3"/>
    <w:rsid w:val="00EA53D4"/>
    <w:rsid w:val="00EA5B23"/>
    <w:rsid w:val="00EA5F63"/>
    <w:rsid w:val="00EA6162"/>
    <w:rsid w:val="00EA632A"/>
    <w:rsid w:val="00EA641C"/>
    <w:rsid w:val="00EA6C9E"/>
    <w:rsid w:val="00EA6CCA"/>
    <w:rsid w:val="00EA6FA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1AA3"/>
    <w:rsid w:val="00EB1B80"/>
    <w:rsid w:val="00EB1ED8"/>
    <w:rsid w:val="00EB1F55"/>
    <w:rsid w:val="00EB2224"/>
    <w:rsid w:val="00EB240D"/>
    <w:rsid w:val="00EB2B1B"/>
    <w:rsid w:val="00EB2C46"/>
    <w:rsid w:val="00EB3428"/>
    <w:rsid w:val="00EB3BE0"/>
    <w:rsid w:val="00EB4B84"/>
    <w:rsid w:val="00EB572D"/>
    <w:rsid w:val="00EB5886"/>
    <w:rsid w:val="00EB5B1F"/>
    <w:rsid w:val="00EB5ED3"/>
    <w:rsid w:val="00EB619A"/>
    <w:rsid w:val="00EB62E3"/>
    <w:rsid w:val="00EB65E0"/>
    <w:rsid w:val="00EB69E7"/>
    <w:rsid w:val="00EB6F02"/>
    <w:rsid w:val="00EB6FA6"/>
    <w:rsid w:val="00EB7358"/>
    <w:rsid w:val="00EB7973"/>
    <w:rsid w:val="00EB7A6C"/>
    <w:rsid w:val="00EC0885"/>
    <w:rsid w:val="00EC1666"/>
    <w:rsid w:val="00EC1720"/>
    <w:rsid w:val="00EC177C"/>
    <w:rsid w:val="00EC1C4D"/>
    <w:rsid w:val="00EC21F7"/>
    <w:rsid w:val="00EC2E53"/>
    <w:rsid w:val="00EC2F18"/>
    <w:rsid w:val="00EC3056"/>
    <w:rsid w:val="00EC32FA"/>
    <w:rsid w:val="00EC343C"/>
    <w:rsid w:val="00EC3C37"/>
    <w:rsid w:val="00EC45C8"/>
    <w:rsid w:val="00EC5097"/>
    <w:rsid w:val="00EC5711"/>
    <w:rsid w:val="00EC57E5"/>
    <w:rsid w:val="00EC5DCA"/>
    <w:rsid w:val="00EC6417"/>
    <w:rsid w:val="00EC686F"/>
    <w:rsid w:val="00EC6A7C"/>
    <w:rsid w:val="00EC6AF7"/>
    <w:rsid w:val="00EC719B"/>
    <w:rsid w:val="00EC72A8"/>
    <w:rsid w:val="00EC7C75"/>
    <w:rsid w:val="00ED0D0C"/>
    <w:rsid w:val="00ED1128"/>
    <w:rsid w:val="00ED1582"/>
    <w:rsid w:val="00ED18F3"/>
    <w:rsid w:val="00ED1A01"/>
    <w:rsid w:val="00ED1B26"/>
    <w:rsid w:val="00ED1CED"/>
    <w:rsid w:val="00ED1F40"/>
    <w:rsid w:val="00ED1FBA"/>
    <w:rsid w:val="00ED3572"/>
    <w:rsid w:val="00ED37F0"/>
    <w:rsid w:val="00ED39FB"/>
    <w:rsid w:val="00ED3B8E"/>
    <w:rsid w:val="00ED4004"/>
    <w:rsid w:val="00ED4A4D"/>
    <w:rsid w:val="00ED4C6F"/>
    <w:rsid w:val="00ED4E39"/>
    <w:rsid w:val="00ED4F4D"/>
    <w:rsid w:val="00ED4F5D"/>
    <w:rsid w:val="00ED533B"/>
    <w:rsid w:val="00ED5DEE"/>
    <w:rsid w:val="00ED6549"/>
    <w:rsid w:val="00ED6AEC"/>
    <w:rsid w:val="00ED6C6C"/>
    <w:rsid w:val="00ED6D99"/>
    <w:rsid w:val="00ED7BE4"/>
    <w:rsid w:val="00ED7ED7"/>
    <w:rsid w:val="00EE01A8"/>
    <w:rsid w:val="00EE0496"/>
    <w:rsid w:val="00EE0686"/>
    <w:rsid w:val="00EE081D"/>
    <w:rsid w:val="00EE087D"/>
    <w:rsid w:val="00EE0B46"/>
    <w:rsid w:val="00EE0D43"/>
    <w:rsid w:val="00EE0F29"/>
    <w:rsid w:val="00EE11AD"/>
    <w:rsid w:val="00EE1705"/>
    <w:rsid w:val="00EE1B61"/>
    <w:rsid w:val="00EE1BCD"/>
    <w:rsid w:val="00EE36BE"/>
    <w:rsid w:val="00EE36DF"/>
    <w:rsid w:val="00EE3EAB"/>
    <w:rsid w:val="00EE4655"/>
    <w:rsid w:val="00EE47A1"/>
    <w:rsid w:val="00EE48FF"/>
    <w:rsid w:val="00EE53F0"/>
    <w:rsid w:val="00EE553C"/>
    <w:rsid w:val="00EE5705"/>
    <w:rsid w:val="00EE7089"/>
    <w:rsid w:val="00EE7BAF"/>
    <w:rsid w:val="00EF021C"/>
    <w:rsid w:val="00EF03D1"/>
    <w:rsid w:val="00EF05E9"/>
    <w:rsid w:val="00EF0FEA"/>
    <w:rsid w:val="00EF1B9C"/>
    <w:rsid w:val="00EF2039"/>
    <w:rsid w:val="00EF238B"/>
    <w:rsid w:val="00EF2436"/>
    <w:rsid w:val="00EF25AF"/>
    <w:rsid w:val="00EF276B"/>
    <w:rsid w:val="00EF2786"/>
    <w:rsid w:val="00EF2D8D"/>
    <w:rsid w:val="00EF31EC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CD6"/>
    <w:rsid w:val="00EF7CFD"/>
    <w:rsid w:val="00F0013C"/>
    <w:rsid w:val="00F00222"/>
    <w:rsid w:val="00F00895"/>
    <w:rsid w:val="00F00EB5"/>
    <w:rsid w:val="00F0206D"/>
    <w:rsid w:val="00F025B8"/>
    <w:rsid w:val="00F028B8"/>
    <w:rsid w:val="00F02AC3"/>
    <w:rsid w:val="00F0354C"/>
    <w:rsid w:val="00F0377A"/>
    <w:rsid w:val="00F0440D"/>
    <w:rsid w:val="00F0460C"/>
    <w:rsid w:val="00F046CD"/>
    <w:rsid w:val="00F04771"/>
    <w:rsid w:val="00F04A1C"/>
    <w:rsid w:val="00F05AEE"/>
    <w:rsid w:val="00F05BE0"/>
    <w:rsid w:val="00F06DF0"/>
    <w:rsid w:val="00F06EA6"/>
    <w:rsid w:val="00F0740D"/>
    <w:rsid w:val="00F074C3"/>
    <w:rsid w:val="00F076D8"/>
    <w:rsid w:val="00F07CE4"/>
    <w:rsid w:val="00F10254"/>
    <w:rsid w:val="00F10D0A"/>
    <w:rsid w:val="00F10FEE"/>
    <w:rsid w:val="00F114CE"/>
    <w:rsid w:val="00F11A10"/>
    <w:rsid w:val="00F11C94"/>
    <w:rsid w:val="00F123CC"/>
    <w:rsid w:val="00F1259B"/>
    <w:rsid w:val="00F12A57"/>
    <w:rsid w:val="00F12FD4"/>
    <w:rsid w:val="00F131AA"/>
    <w:rsid w:val="00F13AA5"/>
    <w:rsid w:val="00F1445D"/>
    <w:rsid w:val="00F14526"/>
    <w:rsid w:val="00F14AB2"/>
    <w:rsid w:val="00F14B3D"/>
    <w:rsid w:val="00F14C23"/>
    <w:rsid w:val="00F14F69"/>
    <w:rsid w:val="00F15174"/>
    <w:rsid w:val="00F1555F"/>
    <w:rsid w:val="00F15EEF"/>
    <w:rsid w:val="00F1668F"/>
    <w:rsid w:val="00F1689D"/>
    <w:rsid w:val="00F16948"/>
    <w:rsid w:val="00F173C2"/>
    <w:rsid w:val="00F174AA"/>
    <w:rsid w:val="00F174C4"/>
    <w:rsid w:val="00F17967"/>
    <w:rsid w:val="00F17D0E"/>
    <w:rsid w:val="00F208E1"/>
    <w:rsid w:val="00F20F52"/>
    <w:rsid w:val="00F210CA"/>
    <w:rsid w:val="00F21E41"/>
    <w:rsid w:val="00F22CD7"/>
    <w:rsid w:val="00F22FA7"/>
    <w:rsid w:val="00F231D2"/>
    <w:rsid w:val="00F23256"/>
    <w:rsid w:val="00F235C7"/>
    <w:rsid w:val="00F239DF"/>
    <w:rsid w:val="00F23F3C"/>
    <w:rsid w:val="00F24004"/>
    <w:rsid w:val="00F2409F"/>
    <w:rsid w:val="00F24356"/>
    <w:rsid w:val="00F2452F"/>
    <w:rsid w:val="00F246FA"/>
    <w:rsid w:val="00F24AB8"/>
    <w:rsid w:val="00F256EE"/>
    <w:rsid w:val="00F262FA"/>
    <w:rsid w:val="00F26359"/>
    <w:rsid w:val="00F26619"/>
    <w:rsid w:val="00F26DD9"/>
    <w:rsid w:val="00F27087"/>
    <w:rsid w:val="00F27262"/>
    <w:rsid w:val="00F27464"/>
    <w:rsid w:val="00F27830"/>
    <w:rsid w:val="00F30096"/>
    <w:rsid w:val="00F3067D"/>
    <w:rsid w:val="00F3078B"/>
    <w:rsid w:val="00F30B9B"/>
    <w:rsid w:val="00F30F77"/>
    <w:rsid w:val="00F31148"/>
    <w:rsid w:val="00F313F2"/>
    <w:rsid w:val="00F3143F"/>
    <w:rsid w:val="00F31981"/>
    <w:rsid w:val="00F31B8E"/>
    <w:rsid w:val="00F32008"/>
    <w:rsid w:val="00F322C1"/>
    <w:rsid w:val="00F3296E"/>
    <w:rsid w:val="00F32B5D"/>
    <w:rsid w:val="00F32D37"/>
    <w:rsid w:val="00F3326D"/>
    <w:rsid w:val="00F337D0"/>
    <w:rsid w:val="00F33902"/>
    <w:rsid w:val="00F34766"/>
    <w:rsid w:val="00F354EA"/>
    <w:rsid w:val="00F35863"/>
    <w:rsid w:val="00F358BA"/>
    <w:rsid w:val="00F35E72"/>
    <w:rsid w:val="00F3632D"/>
    <w:rsid w:val="00F3667D"/>
    <w:rsid w:val="00F36A22"/>
    <w:rsid w:val="00F37275"/>
    <w:rsid w:val="00F377DC"/>
    <w:rsid w:val="00F37A33"/>
    <w:rsid w:val="00F37C40"/>
    <w:rsid w:val="00F407DC"/>
    <w:rsid w:val="00F40B8F"/>
    <w:rsid w:val="00F40F5B"/>
    <w:rsid w:val="00F4190F"/>
    <w:rsid w:val="00F41DBF"/>
    <w:rsid w:val="00F422E5"/>
    <w:rsid w:val="00F42546"/>
    <w:rsid w:val="00F4288D"/>
    <w:rsid w:val="00F437A7"/>
    <w:rsid w:val="00F43B4C"/>
    <w:rsid w:val="00F453D2"/>
    <w:rsid w:val="00F453DA"/>
    <w:rsid w:val="00F45795"/>
    <w:rsid w:val="00F45C8E"/>
    <w:rsid w:val="00F45D8C"/>
    <w:rsid w:val="00F4648E"/>
    <w:rsid w:val="00F46798"/>
    <w:rsid w:val="00F46A30"/>
    <w:rsid w:val="00F46DF0"/>
    <w:rsid w:val="00F475EA"/>
    <w:rsid w:val="00F47CEA"/>
    <w:rsid w:val="00F47D8B"/>
    <w:rsid w:val="00F47E0C"/>
    <w:rsid w:val="00F47FD1"/>
    <w:rsid w:val="00F5034A"/>
    <w:rsid w:val="00F505D9"/>
    <w:rsid w:val="00F50FAE"/>
    <w:rsid w:val="00F5133D"/>
    <w:rsid w:val="00F521A0"/>
    <w:rsid w:val="00F5238A"/>
    <w:rsid w:val="00F52CF7"/>
    <w:rsid w:val="00F52DB1"/>
    <w:rsid w:val="00F52F4C"/>
    <w:rsid w:val="00F5329E"/>
    <w:rsid w:val="00F53BD9"/>
    <w:rsid w:val="00F53C7D"/>
    <w:rsid w:val="00F54677"/>
    <w:rsid w:val="00F547A3"/>
    <w:rsid w:val="00F54835"/>
    <w:rsid w:val="00F549EA"/>
    <w:rsid w:val="00F54BA2"/>
    <w:rsid w:val="00F5504A"/>
    <w:rsid w:val="00F5540E"/>
    <w:rsid w:val="00F555EE"/>
    <w:rsid w:val="00F557C1"/>
    <w:rsid w:val="00F561BB"/>
    <w:rsid w:val="00F564B9"/>
    <w:rsid w:val="00F568B3"/>
    <w:rsid w:val="00F568CA"/>
    <w:rsid w:val="00F56A81"/>
    <w:rsid w:val="00F57142"/>
    <w:rsid w:val="00F575BC"/>
    <w:rsid w:val="00F57F35"/>
    <w:rsid w:val="00F6017D"/>
    <w:rsid w:val="00F6049E"/>
    <w:rsid w:val="00F60B2C"/>
    <w:rsid w:val="00F60CBD"/>
    <w:rsid w:val="00F60F24"/>
    <w:rsid w:val="00F610B6"/>
    <w:rsid w:val="00F6118C"/>
    <w:rsid w:val="00F6161D"/>
    <w:rsid w:val="00F62905"/>
    <w:rsid w:val="00F62CDD"/>
    <w:rsid w:val="00F63474"/>
    <w:rsid w:val="00F6392F"/>
    <w:rsid w:val="00F63AE5"/>
    <w:rsid w:val="00F64305"/>
    <w:rsid w:val="00F6463D"/>
    <w:rsid w:val="00F6466B"/>
    <w:rsid w:val="00F64DD4"/>
    <w:rsid w:val="00F64F0D"/>
    <w:rsid w:val="00F65118"/>
    <w:rsid w:val="00F65E4A"/>
    <w:rsid w:val="00F66086"/>
    <w:rsid w:val="00F665AB"/>
    <w:rsid w:val="00F66D88"/>
    <w:rsid w:val="00F67525"/>
    <w:rsid w:val="00F675CD"/>
    <w:rsid w:val="00F700CE"/>
    <w:rsid w:val="00F70619"/>
    <w:rsid w:val="00F708D3"/>
    <w:rsid w:val="00F7099B"/>
    <w:rsid w:val="00F70C08"/>
    <w:rsid w:val="00F71249"/>
    <w:rsid w:val="00F7128C"/>
    <w:rsid w:val="00F71503"/>
    <w:rsid w:val="00F71A7E"/>
    <w:rsid w:val="00F71B85"/>
    <w:rsid w:val="00F732DC"/>
    <w:rsid w:val="00F7397B"/>
    <w:rsid w:val="00F73FF6"/>
    <w:rsid w:val="00F74372"/>
    <w:rsid w:val="00F7442A"/>
    <w:rsid w:val="00F747B3"/>
    <w:rsid w:val="00F74B53"/>
    <w:rsid w:val="00F768AF"/>
    <w:rsid w:val="00F76A4F"/>
    <w:rsid w:val="00F775E9"/>
    <w:rsid w:val="00F777B9"/>
    <w:rsid w:val="00F77A8F"/>
    <w:rsid w:val="00F77CDC"/>
    <w:rsid w:val="00F80BF5"/>
    <w:rsid w:val="00F812D3"/>
    <w:rsid w:val="00F81561"/>
    <w:rsid w:val="00F81C9F"/>
    <w:rsid w:val="00F81D3B"/>
    <w:rsid w:val="00F81EBF"/>
    <w:rsid w:val="00F82029"/>
    <w:rsid w:val="00F8258E"/>
    <w:rsid w:val="00F82640"/>
    <w:rsid w:val="00F82E0E"/>
    <w:rsid w:val="00F83675"/>
    <w:rsid w:val="00F83748"/>
    <w:rsid w:val="00F83A58"/>
    <w:rsid w:val="00F840D6"/>
    <w:rsid w:val="00F84B95"/>
    <w:rsid w:val="00F84EC0"/>
    <w:rsid w:val="00F85283"/>
    <w:rsid w:val="00F8594A"/>
    <w:rsid w:val="00F85CB8"/>
    <w:rsid w:val="00F85D86"/>
    <w:rsid w:val="00F85E19"/>
    <w:rsid w:val="00F85FFE"/>
    <w:rsid w:val="00F8617C"/>
    <w:rsid w:val="00F86332"/>
    <w:rsid w:val="00F86432"/>
    <w:rsid w:val="00F8661C"/>
    <w:rsid w:val="00F86669"/>
    <w:rsid w:val="00F867A1"/>
    <w:rsid w:val="00F868D3"/>
    <w:rsid w:val="00F86D1A"/>
    <w:rsid w:val="00F87611"/>
    <w:rsid w:val="00F87812"/>
    <w:rsid w:val="00F87B30"/>
    <w:rsid w:val="00F87C02"/>
    <w:rsid w:val="00F902BE"/>
    <w:rsid w:val="00F906AA"/>
    <w:rsid w:val="00F908E9"/>
    <w:rsid w:val="00F9091E"/>
    <w:rsid w:val="00F92131"/>
    <w:rsid w:val="00F921C8"/>
    <w:rsid w:val="00F923F6"/>
    <w:rsid w:val="00F92772"/>
    <w:rsid w:val="00F929BC"/>
    <w:rsid w:val="00F92BC5"/>
    <w:rsid w:val="00F92E7B"/>
    <w:rsid w:val="00F93190"/>
    <w:rsid w:val="00F939F6"/>
    <w:rsid w:val="00F940EA"/>
    <w:rsid w:val="00F944FD"/>
    <w:rsid w:val="00F94590"/>
    <w:rsid w:val="00F94941"/>
    <w:rsid w:val="00F94B68"/>
    <w:rsid w:val="00F952C5"/>
    <w:rsid w:val="00F953B3"/>
    <w:rsid w:val="00F9540F"/>
    <w:rsid w:val="00F9556A"/>
    <w:rsid w:val="00F956CB"/>
    <w:rsid w:val="00F957DB"/>
    <w:rsid w:val="00F95863"/>
    <w:rsid w:val="00F95D54"/>
    <w:rsid w:val="00F9672C"/>
    <w:rsid w:val="00F9699D"/>
    <w:rsid w:val="00F96F1B"/>
    <w:rsid w:val="00FA0127"/>
    <w:rsid w:val="00FA039F"/>
    <w:rsid w:val="00FA06A8"/>
    <w:rsid w:val="00FA0795"/>
    <w:rsid w:val="00FA07EA"/>
    <w:rsid w:val="00FA0B44"/>
    <w:rsid w:val="00FA1277"/>
    <w:rsid w:val="00FA147D"/>
    <w:rsid w:val="00FA2B6D"/>
    <w:rsid w:val="00FA308B"/>
    <w:rsid w:val="00FA3252"/>
    <w:rsid w:val="00FA3736"/>
    <w:rsid w:val="00FA3A83"/>
    <w:rsid w:val="00FA3B0D"/>
    <w:rsid w:val="00FA3D0E"/>
    <w:rsid w:val="00FA47CC"/>
    <w:rsid w:val="00FA49AC"/>
    <w:rsid w:val="00FA525A"/>
    <w:rsid w:val="00FA5358"/>
    <w:rsid w:val="00FA58C8"/>
    <w:rsid w:val="00FA58CF"/>
    <w:rsid w:val="00FA5A0E"/>
    <w:rsid w:val="00FA6448"/>
    <w:rsid w:val="00FA7CDD"/>
    <w:rsid w:val="00FA7D69"/>
    <w:rsid w:val="00FA7E77"/>
    <w:rsid w:val="00FB00F0"/>
    <w:rsid w:val="00FB02E6"/>
    <w:rsid w:val="00FB03A9"/>
    <w:rsid w:val="00FB042E"/>
    <w:rsid w:val="00FB0962"/>
    <w:rsid w:val="00FB0C55"/>
    <w:rsid w:val="00FB0D51"/>
    <w:rsid w:val="00FB0EAA"/>
    <w:rsid w:val="00FB1C55"/>
    <w:rsid w:val="00FB249F"/>
    <w:rsid w:val="00FB27C6"/>
    <w:rsid w:val="00FB2871"/>
    <w:rsid w:val="00FB2B6A"/>
    <w:rsid w:val="00FB2BBB"/>
    <w:rsid w:val="00FB2D5A"/>
    <w:rsid w:val="00FB3526"/>
    <w:rsid w:val="00FB3C2E"/>
    <w:rsid w:val="00FB3C9E"/>
    <w:rsid w:val="00FB4590"/>
    <w:rsid w:val="00FB4635"/>
    <w:rsid w:val="00FB47D2"/>
    <w:rsid w:val="00FB4930"/>
    <w:rsid w:val="00FB4D85"/>
    <w:rsid w:val="00FB4FE6"/>
    <w:rsid w:val="00FB51B9"/>
    <w:rsid w:val="00FB54E4"/>
    <w:rsid w:val="00FB582D"/>
    <w:rsid w:val="00FB5A7E"/>
    <w:rsid w:val="00FB662A"/>
    <w:rsid w:val="00FB6669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2E4"/>
    <w:rsid w:val="00FC044E"/>
    <w:rsid w:val="00FC0732"/>
    <w:rsid w:val="00FC0D27"/>
    <w:rsid w:val="00FC131D"/>
    <w:rsid w:val="00FC170C"/>
    <w:rsid w:val="00FC202A"/>
    <w:rsid w:val="00FC20F2"/>
    <w:rsid w:val="00FC2635"/>
    <w:rsid w:val="00FC26BB"/>
    <w:rsid w:val="00FC2F18"/>
    <w:rsid w:val="00FC350D"/>
    <w:rsid w:val="00FC3B24"/>
    <w:rsid w:val="00FC4058"/>
    <w:rsid w:val="00FC4280"/>
    <w:rsid w:val="00FC47E1"/>
    <w:rsid w:val="00FC49B7"/>
    <w:rsid w:val="00FC4A85"/>
    <w:rsid w:val="00FC4D59"/>
    <w:rsid w:val="00FC5421"/>
    <w:rsid w:val="00FC5783"/>
    <w:rsid w:val="00FC583F"/>
    <w:rsid w:val="00FC5FAF"/>
    <w:rsid w:val="00FC60F7"/>
    <w:rsid w:val="00FC672C"/>
    <w:rsid w:val="00FC6881"/>
    <w:rsid w:val="00FC6E98"/>
    <w:rsid w:val="00FC72AC"/>
    <w:rsid w:val="00FC76EF"/>
    <w:rsid w:val="00FC77FA"/>
    <w:rsid w:val="00FC78B4"/>
    <w:rsid w:val="00FC7C3E"/>
    <w:rsid w:val="00FC7D69"/>
    <w:rsid w:val="00FD079F"/>
    <w:rsid w:val="00FD0983"/>
    <w:rsid w:val="00FD114F"/>
    <w:rsid w:val="00FD1163"/>
    <w:rsid w:val="00FD16C3"/>
    <w:rsid w:val="00FD1710"/>
    <w:rsid w:val="00FD2029"/>
    <w:rsid w:val="00FD20B9"/>
    <w:rsid w:val="00FD21B5"/>
    <w:rsid w:val="00FD2DAE"/>
    <w:rsid w:val="00FD2FAB"/>
    <w:rsid w:val="00FD35FC"/>
    <w:rsid w:val="00FD36CB"/>
    <w:rsid w:val="00FD3781"/>
    <w:rsid w:val="00FD385D"/>
    <w:rsid w:val="00FD3A39"/>
    <w:rsid w:val="00FD41DB"/>
    <w:rsid w:val="00FD47D0"/>
    <w:rsid w:val="00FD4E4D"/>
    <w:rsid w:val="00FD5A17"/>
    <w:rsid w:val="00FD5A56"/>
    <w:rsid w:val="00FD5F1A"/>
    <w:rsid w:val="00FD62E4"/>
    <w:rsid w:val="00FD691D"/>
    <w:rsid w:val="00FD6CCF"/>
    <w:rsid w:val="00FD6D9F"/>
    <w:rsid w:val="00FD7260"/>
    <w:rsid w:val="00FD799A"/>
    <w:rsid w:val="00FE046F"/>
    <w:rsid w:val="00FE06EE"/>
    <w:rsid w:val="00FE11E7"/>
    <w:rsid w:val="00FE1715"/>
    <w:rsid w:val="00FE1B32"/>
    <w:rsid w:val="00FE2581"/>
    <w:rsid w:val="00FE2901"/>
    <w:rsid w:val="00FE2A02"/>
    <w:rsid w:val="00FE2DF0"/>
    <w:rsid w:val="00FE2E73"/>
    <w:rsid w:val="00FE3619"/>
    <w:rsid w:val="00FE3A32"/>
    <w:rsid w:val="00FE3CAD"/>
    <w:rsid w:val="00FE3E6E"/>
    <w:rsid w:val="00FE47AE"/>
    <w:rsid w:val="00FE4C8E"/>
    <w:rsid w:val="00FE4E34"/>
    <w:rsid w:val="00FE52E2"/>
    <w:rsid w:val="00FE5865"/>
    <w:rsid w:val="00FE5EFF"/>
    <w:rsid w:val="00FE5F2B"/>
    <w:rsid w:val="00FE614E"/>
    <w:rsid w:val="00FE6451"/>
    <w:rsid w:val="00FE70F1"/>
    <w:rsid w:val="00FE7860"/>
    <w:rsid w:val="00FE7918"/>
    <w:rsid w:val="00FE7A08"/>
    <w:rsid w:val="00FF0199"/>
    <w:rsid w:val="00FF0625"/>
    <w:rsid w:val="00FF0976"/>
    <w:rsid w:val="00FF112A"/>
    <w:rsid w:val="00FF1960"/>
    <w:rsid w:val="00FF1B69"/>
    <w:rsid w:val="00FF3674"/>
    <w:rsid w:val="00FF390B"/>
    <w:rsid w:val="00FF3F1E"/>
    <w:rsid w:val="00FF4855"/>
    <w:rsid w:val="00FF5302"/>
    <w:rsid w:val="00FF565D"/>
    <w:rsid w:val="00FF5861"/>
    <w:rsid w:val="00FF5986"/>
    <w:rsid w:val="00FF66F7"/>
    <w:rsid w:val="00FF7222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1BB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 w:bidi="ar-SA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  <w:bCs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5BA"/>
    <w:rPr>
      <w:rFonts w:ascii="Courier New" w:hAnsi="Courier New" w:cs="Times New Roman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D2F0E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BA"/>
    <w:rPr>
      <w:rFonts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D2F0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link w:val="11"/>
    <w:uiPriority w:val="99"/>
    <w:locked/>
    <w:rsid w:val="003B05BA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basedOn w:val="DefaultParagraphFont"/>
    <w:uiPriority w:val="99"/>
    <w:rsid w:val="003B05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05B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B05BA"/>
    <w:rPr>
      <w:rFonts w:cs="Times New Roman"/>
    </w:rPr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basedOn w:val="DefaultParagraphFont"/>
    <w:uiPriority w:val="99"/>
    <w:rsid w:val="00956A87"/>
    <w:rPr>
      <w:rFonts w:cs="Times New Roman"/>
      <w:sz w:val="28"/>
    </w:rPr>
  </w:style>
  <w:style w:type="character" w:customStyle="1" w:styleId="13">
    <w:name w:val="Знак Знак1"/>
    <w:basedOn w:val="DefaultParagraphFont"/>
    <w:uiPriority w:val="99"/>
    <w:rsid w:val="0056178C"/>
    <w:rPr>
      <w:rFonts w:ascii="Times New Roman" w:hAnsi="Times New Roman" w:cs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uiPriority w:val="99"/>
    <w:rsid w:val="00775892"/>
  </w:style>
  <w:style w:type="character" w:customStyle="1" w:styleId="quot">
    <w:name w:val="quot"/>
    <w:basedOn w:val="DefaultParagraphFont"/>
    <w:uiPriority w:val="99"/>
    <w:rsid w:val="00D55053"/>
    <w:rPr>
      <w:rFonts w:cs="Times New Roman"/>
    </w:rPr>
  </w:style>
  <w:style w:type="paragraph" w:customStyle="1" w:styleId="21">
    <w:name w:val="Обычный2"/>
    <w:uiPriority w:val="99"/>
    <w:rsid w:val="00712615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customStyle="1" w:styleId="11">
    <w:name w:val="Гиперссылка1"/>
    <w:link w:val="Hyperlink"/>
    <w:uiPriority w:val="99"/>
    <w:rsid w:val="00400796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226BE6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2F751F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DefaultParagraphFont"/>
    <w:uiPriority w:val="99"/>
    <w:rsid w:val="00647846"/>
    <w:rPr>
      <w:rFonts w:cs="Times New Roman"/>
    </w:rPr>
  </w:style>
  <w:style w:type="character" w:customStyle="1" w:styleId="WW8Num1z2">
    <w:name w:val="WW8Num1z2"/>
    <w:uiPriority w:val="99"/>
    <w:rsid w:val="00D14898"/>
  </w:style>
  <w:style w:type="character" w:customStyle="1" w:styleId="extendedtext-short">
    <w:name w:val="extendedtext-short"/>
    <w:basedOn w:val="DefaultParagraphFont"/>
    <w:uiPriority w:val="99"/>
    <w:rsid w:val="000163AC"/>
    <w:rPr>
      <w:rFonts w:cs="Times New Roman"/>
    </w:rPr>
  </w:style>
  <w:style w:type="character" w:customStyle="1" w:styleId="3ullf">
    <w:name w:val="_3ullf"/>
    <w:basedOn w:val="DefaultParagraphFont"/>
    <w:uiPriority w:val="99"/>
    <w:rsid w:val="00243A1A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6B0EE8"/>
    <w:rPr>
      <w:rFonts w:cs="Times New Roman"/>
    </w:rPr>
  </w:style>
  <w:style w:type="character" w:customStyle="1" w:styleId="extendedtext-full">
    <w:name w:val="extendedtext-full"/>
    <w:basedOn w:val="DefaultParagraphFont"/>
    <w:uiPriority w:val="99"/>
    <w:rsid w:val="00600FE1"/>
    <w:rPr>
      <w:rFonts w:cs="Times New Roman"/>
    </w:rPr>
  </w:style>
  <w:style w:type="character" w:customStyle="1" w:styleId="colgreen">
    <w:name w:val="colgreen"/>
    <w:basedOn w:val="DefaultParagraphFont"/>
    <w:uiPriority w:val="99"/>
    <w:rsid w:val="009E28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xn----7sbbdauecwbqhkuby6b1a7s1a.xn--p1ai/" TargetMode="External"/><Relationship Id="rId299" Type="http://schemas.openxmlformats.org/officeDocument/2006/relationships/hyperlink" Target="https://t.me/bibliotekavelikoe" TargetMode="External"/><Relationship Id="rId21" Type="http://schemas.openxmlformats.org/officeDocument/2006/relationships/hyperlink" Target="http://stepnay-bibl.ru/" TargetMode="External"/><Relationship Id="rId63" Type="http://schemas.openxmlformats.org/officeDocument/2006/relationships/hyperlink" Target="https://vk.com/id486333078" TargetMode="External"/><Relationship Id="rId159" Type="http://schemas.openxmlformats.org/officeDocument/2006/relationships/hyperlink" Target="http://bibl-velikovechnoe.ru" TargetMode="External"/><Relationship Id="rId324" Type="http://schemas.openxmlformats.org/officeDocument/2006/relationships/hyperlink" Target="https://ok.ru/group/61533970235644" TargetMode="External"/><Relationship Id="rId3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0" Type="http://schemas.openxmlformats.org/officeDocument/2006/relationships/hyperlink" Target="http://stepnay-bibl.ru/" TargetMode="External"/><Relationship Id="rId226" Type="http://schemas.openxmlformats.org/officeDocument/2006/relationships/hyperlink" Target="https://www.mcb-blk.ru/" TargetMode="External"/><Relationship Id="rId268" Type="http://schemas.openxmlformats.org/officeDocument/2006/relationships/hyperlink" Target="http://bibl-velikovechnoe.ru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s://ok.ru/profile/590710253617" TargetMode="External"/><Relationship Id="rId53" Type="http://schemas.openxmlformats.org/officeDocument/2006/relationships/hyperlink" Target="https://ok.ru/profile/585247963343" TargetMode="External"/><Relationship Id="rId74" Type="http://schemas.openxmlformats.org/officeDocument/2006/relationships/hyperlink" Target="http://ok.ru/profile/587027842354" TargetMode="External"/><Relationship Id="rId128" Type="http://schemas.openxmlformats.org/officeDocument/2006/relationships/hyperlink" Target="https://pervomai-biblio.ru" TargetMode="External"/><Relationship Id="rId149" Type="http://schemas.openxmlformats.org/officeDocument/2006/relationships/hyperlink" Target="https://vk.com/dolgogusevsb" TargetMode="External"/><Relationship Id="rId3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5" Type="http://schemas.openxmlformats.org/officeDocument/2006/relationships/hyperlink" Target="https://ok.ru/profile/585247963343" TargetMode="External"/><Relationship Id="rId356" Type="http://schemas.openxmlformats.org/officeDocument/2006/relationships/hyperlink" Target="https://ok.ru/pshekhskaya.selskayabiblioteka" TargetMode="External"/><Relationship Id="rId377" Type="http://schemas.openxmlformats.org/officeDocument/2006/relationships/hyperlink" Target="https://vk.com/dolgogusevsb" TargetMode="External"/><Relationship Id="rId398" Type="http://schemas.openxmlformats.org/officeDocument/2006/relationships/hyperlink" Target="https://ok.ru/profile/580519907980" TargetMode="External"/><Relationship Id="rId5" Type="http://schemas.openxmlformats.org/officeDocument/2006/relationships/hyperlink" Target="https://vk.com/k_s_biblioteka" TargetMode="External"/><Relationship Id="rId95" Type="http://schemas.openxmlformats.org/officeDocument/2006/relationships/hyperlink" Target="https://ok.ru/profile/590710253617" TargetMode="External"/><Relationship Id="rId160" Type="http://schemas.openxmlformats.org/officeDocument/2006/relationships/hyperlink" Target="https://ok.ru/profile/590710253617" TargetMode="External"/><Relationship Id="rId181" Type="http://schemas.openxmlformats.org/officeDocument/2006/relationships/hyperlink" Target="https://vk.com/id593133502" TargetMode="External"/><Relationship Id="rId216" Type="http://schemas.openxmlformats.org/officeDocument/2006/relationships/hyperlink" Target="https://ok.ru/profile/585247963343" TargetMode="External"/><Relationship Id="rId237" Type="http://schemas.openxmlformats.org/officeDocument/2006/relationships/hyperlink" Target="http://bibl-velikovechnoe.ru" TargetMode="External"/><Relationship Id="rId402" Type="http://schemas.openxmlformats.org/officeDocument/2006/relationships/hyperlink" Target="https://vk.com/k_s_biblioteka" TargetMode="External"/><Relationship Id="rId2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9" Type="http://schemas.openxmlformats.org/officeDocument/2006/relationships/hyperlink" Target="http://biblio-bgeduhovskaya.ru/" TargetMode="External"/><Relationship Id="rId22" Type="http://schemas.openxmlformats.org/officeDocument/2006/relationships/hyperlink" Target="https://vk.com/belorayubiblio" TargetMode="External"/><Relationship Id="rId43" Type="http://schemas.openxmlformats.org/officeDocument/2006/relationships/hyperlink" Target="https://ok.ru/profile/574924194410" TargetMode="External"/><Relationship Id="rId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8" Type="http://schemas.openxmlformats.org/officeDocument/2006/relationships/hyperlink" Target="https://vk.com/public202275261" TargetMode="External"/><Relationship Id="rId139" Type="http://schemas.openxmlformats.org/officeDocument/2006/relationships/hyperlink" Target="https://vk.com/druzhnenskayabibl" TargetMode="External"/><Relationship Id="rId290" Type="http://schemas.openxmlformats.org/officeDocument/2006/relationships/hyperlink" Target="https://vk.com/id264310022" TargetMode="External"/><Relationship Id="rId304" Type="http://schemas.openxmlformats.org/officeDocument/2006/relationships/hyperlink" Target="http://ok.ru/profile/587027842354" TargetMode="External"/><Relationship Id="rId325" Type="http://schemas.openxmlformats.org/officeDocument/2006/relationships/hyperlink" Target="https://vk.com/id611533167" TargetMode="External"/><Relationship Id="rId346" Type="http://schemas.openxmlformats.org/officeDocument/2006/relationships/hyperlink" Target="https://t.me/bibliotekavelikoe" TargetMode="External"/><Relationship Id="rId367" Type="http://schemas.openxmlformats.org/officeDocument/2006/relationships/hyperlink" Target="https://ok.ru/profile/580592194255" TargetMode="External"/><Relationship Id="rId3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5" Type="http://schemas.openxmlformats.org/officeDocument/2006/relationships/hyperlink" Target="https://vk.com/id639095208" TargetMode="External"/><Relationship Id="rId150" Type="http://schemas.openxmlformats.org/officeDocument/2006/relationships/hyperlink" Target="https://druzhny-biblio.ru/" TargetMode="External"/><Relationship Id="rId171" Type="http://schemas.openxmlformats.org/officeDocument/2006/relationships/hyperlink" Target="https://ok.ru/stepnayase" TargetMode="External"/><Relationship Id="rId192" Type="http://schemas.openxmlformats.org/officeDocument/2006/relationships/hyperlink" Target="https://pervomai-biblio.ru" TargetMode="External"/><Relationship Id="rId206" Type="http://schemas.openxmlformats.org/officeDocument/2006/relationships/hyperlink" Target="https://vk.com/public202275261" TargetMode="External"/><Relationship Id="rId227" Type="http://schemas.openxmlformats.org/officeDocument/2006/relationships/hyperlink" Target="https://ok.ru/profile/577298908247" TargetMode="External"/><Relationship Id="rId248" Type="http://schemas.openxmlformats.org/officeDocument/2006/relationships/hyperlink" Target="https://ok.ru/profile/591618803218" TargetMode="External"/><Relationship Id="rId269" Type="http://schemas.openxmlformats.org/officeDocument/2006/relationships/hyperlink" Target="http://ok.ru/profile/587027842354" TargetMode="External"/><Relationship Id="rId12" Type="http://schemas.openxmlformats.org/officeDocument/2006/relationships/hyperlink" Target="https://ok.ru/group/54320525148407" TargetMode="External"/><Relationship Id="rId33" Type="http://schemas.openxmlformats.org/officeDocument/2006/relationships/hyperlink" Target="https://vk.com/druzhnenskayabibl" TargetMode="External"/><Relationship Id="rId108" Type="http://schemas.openxmlformats.org/officeDocument/2006/relationships/hyperlink" Target="http://bibl-velikovechnoe.ru" TargetMode="External"/><Relationship Id="rId129" Type="http://schemas.openxmlformats.org/officeDocument/2006/relationships/hyperlink" Target="http://belorbibl.ru/" TargetMode="External"/><Relationship Id="rId280" Type="http://schemas.openxmlformats.org/officeDocument/2006/relationships/hyperlink" Target="https://vk.com/id592504543" TargetMode="External"/><Relationship Id="rId315" Type="http://schemas.openxmlformats.org/officeDocument/2006/relationships/hyperlink" Target="https://ok.ru/profile/590710253617" TargetMode="External"/><Relationship Id="rId336" Type="http://schemas.openxmlformats.org/officeDocument/2006/relationships/hyperlink" Target="https://xn----7sbbdauecwbqhkuby6b1a7s1a.xn--p1ai/" TargetMode="External"/><Relationship Id="rId357" Type="http://schemas.openxmlformats.org/officeDocument/2006/relationships/hyperlink" Target="https://www.mcb-blk.ru/" TargetMode="External"/><Relationship Id="rId54" Type="http://schemas.openxmlformats.org/officeDocument/2006/relationships/hyperlink" Target="https://xn----7sbbdauecwbqhkuby6b1a7s1a.xn--p1ai/" TargetMode="External"/><Relationship Id="rId75" Type="http://schemas.openxmlformats.org/officeDocument/2006/relationships/hyperlink" Target="https://vk.com/dolgogusevsb" TargetMode="External"/><Relationship Id="rId96" Type="http://schemas.openxmlformats.org/officeDocument/2006/relationships/hyperlink" Target="https://vk.com/druzhnenskayabibl" TargetMode="External"/><Relationship Id="rId140" Type="http://schemas.openxmlformats.org/officeDocument/2006/relationships/hyperlink" Target="https://druzhny-biblio.ru/" TargetMode="External"/><Relationship Id="rId161" Type="http://schemas.openxmlformats.org/officeDocument/2006/relationships/hyperlink" Target="https://vk.com/druzhnenskayabibl" TargetMode="External"/><Relationship Id="rId182" Type="http://schemas.openxmlformats.org/officeDocument/2006/relationships/hyperlink" Target="https://vm.tiktok.com/ZSeeJHn5o/" TargetMode="External"/><Relationship Id="rId217" Type="http://schemas.openxmlformats.org/officeDocument/2006/relationships/hyperlink" Target="https://xn----7sbbdauecwbqhkuby6b1a7s1a.xn--p1ai/" TargetMode="External"/><Relationship Id="rId378" Type="http://schemas.openxmlformats.org/officeDocument/2006/relationships/hyperlink" Target="https://druzhny-biblio.ru/" TargetMode="External"/><Relationship Id="rId3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://biblio-bgeduhovskaya.ru/" TargetMode="External"/><Relationship Id="rId238" Type="http://schemas.openxmlformats.org/officeDocument/2006/relationships/hyperlink" Target="https://ok.ru/profile/590710253617" TargetMode="External"/><Relationship Id="rId259" Type="http://schemas.openxmlformats.org/officeDocument/2006/relationships/hyperlink" Target="http://belorbibl.ru/" TargetMode="External"/><Relationship Id="rId23" Type="http://schemas.openxmlformats.org/officeDocument/2006/relationships/hyperlink" Target="https://ok.ru/profile/542742677849/statuses" TargetMode="External"/><Relationship Id="rId119" Type="http://schemas.openxmlformats.org/officeDocument/2006/relationships/hyperlink" Target="https://ok.ru/profile/580519907980" TargetMode="External"/><Relationship Id="rId270" Type="http://schemas.openxmlformats.org/officeDocument/2006/relationships/hyperlink" Target="https://vk.com/dolgogusevsb" TargetMode="External"/><Relationship Id="rId291" Type="http://schemas.openxmlformats.org/officeDocument/2006/relationships/hyperlink" Target="https://ok.ru/profile/591618803218" TargetMode="External"/><Relationship Id="rId305" Type="http://schemas.openxmlformats.org/officeDocument/2006/relationships/hyperlink" Target="https://vk.com/dolgogusevsb" TargetMode="External"/><Relationship Id="rId326" Type="http://schemas.openxmlformats.org/officeDocument/2006/relationships/hyperlink" Target="http://stepnay-bibl.ru/" TargetMode="External"/><Relationship Id="rId347" Type="http://schemas.openxmlformats.org/officeDocument/2006/relationships/hyperlink" Target="http://bibl-velikovechnoe.ru" TargetMode="External"/><Relationship Id="rId44" Type="http://schemas.openxmlformats.org/officeDocument/2006/relationships/hyperlink" Target="https://vk.com/id486333078" TargetMode="External"/><Relationship Id="rId65" Type="http://schemas.openxmlformats.org/officeDocument/2006/relationships/hyperlink" Target="https://ok.ru/group/54320525148407" TargetMode="External"/><Relationship Id="rId86" Type="http://schemas.openxmlformats.org/officeDocument/2006/relationships/hyperlink" Target="http://belorbibl.ru/" TargetMode="External"/><Relationship Id="rId130" Type="http://schemas.openxmlformats.org/officeDocument/2006/relationships/hyperlink" Target="https://ok.ru/video/c3021187" TargetMode="External"/><Relationship Id="rId151" Type="http://schemas.openxmlformats.org/officeDocument/2006/relationships/hyperlink" Target="https://vk.com/id601526944" TargetMode="External"/><Relationship Id="rId368" Type="http://schemas.openxmlformats.org/officeDocument/2006/relationships/hyperlink" Target="https://vk.com/id639075801" TargetMode="External"/><Relationship Id="rId389" Type="http://schemas.openxmlformats.org/officeDocument/2006/relationships/hyperlink" Target="https://t.me/bibliotekavelikoe" TargetMode="External"/><Relationship Id="rId172" Type="http://schemas.openxmlformats.org/officeDocument/2006/relationships/hyperlink" Target="https://vk.com/public202042502" TargetMode="External"/><Relationship Id="rId193" Type="http://schemas.openxmlformats.org/officeDocument/2006/relationships/hyperlink" Target="https://vk.com/id264310022" TargetMode="External"/><Relationship Id="rId207" Type="http://schemas.openxmlformats.org/officeDocument/2006/relationships/hyperlink" Target="https://ok.ru/profile/580519907980" TargetMode="External"/><Relationship Id="rId228" Type="http://schemas.openxmlformats.org/officeDocument/2006/relationships/hyperlink" Target="https://vk.com/belorayubiblio" TargetMode="External"/><Relationship Id="rId249" Type="http://schemas.openxmlformats.org/officeDocument/2006/relationships/hyperlink" Target="http://stepnay-bibl.ru/" TargetMode="External"/><Relationship Id="rId13" Type="http://schemas.openxmlformats.org/officeDocument/2006/relationships/hyperlink" Target="https://ok.ru/profile/574924194410" TargetMode="External"/><Relationship Id="rId109" Type="http://schemas.openxmlformats.org/officeDocument/2006/relationships/hyperlink" Target="https://ok.ru/group/61533970235644" TargetMode="External"/><Relationship Id="rId260" Type="http://schemas.openxmlformats.org/officeDocument/2006/relationships/hyperlink" Target="https://ok.ru/video/c3021187" TargetMode="External"/><Relationship Id="rId281" Type="http://schemas.openxmlformats.org/officeDocument/2006/relationships/hyperlink" Target="https://pervomai-biblio.ru" TargetMode="External"/><Relationship Id="rId316" Type="http://schemas.openxmlformats.org/officeDocument/2006/relationships/hyperlink" Target="https://vk.com/druzhnenskayabibl" TargetMode="External"/><Relationship Id="rId337" Type="http://schemas.openxmlformats.org/officeDocument/2006/relationships/hyperlink" Target="https://ok.ru/profile/580592194255" TargetMode="External"/><Relationship Id="rId34" Type="http://schemas.openxmlformats.org/officeDocument/2006/relationships/hyperlink" Target="https://druzhny-biblio.ru/" TargetMode="External"/><Relationship Id="rId55" Type="http://schemas.openxmlformats.org/officeDocument/2006/relationships/hyperlink" Target="http://biblio-bgeduhovskaya.ru/" TargetMode="External"/><Relationship Id="rId76" Type="http://schemas.openxmlformats.org/officeDocument/2006/relationships/hyperlink" Target="https://druzhny-biblio.ru/" TargetMode="External"/><Relationship Id="rId97" Type="http://schemas.openxmlformats.org/officeDocument/2006/relationships/hyperlink" Target="https://druzhny-biblio.ru/" TargetMode="External"/><Relationship Id="rId1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1" Type="http://schemas.openxmlformats.org/officeDocument/2006/relationships/hyperlink" Target="https://vk.com/public202275261" TargetMode="External"/><Relationship Id="rId358" Type="http://schemas.openxmlformats.org/officeDocument/2006/relationships/hyperlink" Target="https://ok.ru/profile/577298908247" TargetMode="External"/><Relationship Id="rId379" Type="http://schemas.openxmlformats.org/officeDocument/2006/relationships/hyperlink" Target="https://t.me/bibliotekavelikoe" TargetMode="External"/><Relationship Id="rId7" Type="http://schemas.openxmlformats.org/officeDocument/2006/relationships/hyperlink" Target="https://t.me/bibliotekavelikoe" TargetMode="External"/><Relationship Id="rId162" Type="http://schemas.openxmlformats.org/officeDocument/2006/relationships/hyperlink" Target="https://druzhny-biblio.ru/" TargetMode="External"/><Relationship Id="rId183" Type="http://schemas.openxmlformats.org/officeDocument/2006/relationships/hyperlink" Target="https://vk.com/public202275261" TargetMode="External"/><Relationship Id="rId218" Type="http://schemas.openxmlformats.org/officeDocument/2006/relationships/hyperlink" Target="http://ok.ru/profile/587027842354" TargetMode="External"/><Relationship Id="rId239" Type="http://schemas.openxmlformats.org/officeDocument/2006/relationships/hyperlink" Target="https://vk.com/druzhnenskayabibl" TargetMode="External"/><Relationship Id="rId390" Type="http://schemas.openxmlformats.org/officeDocument/2006/relationships/hyperlink" Target="http://bibl-velikovechnoe.ru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ok.ru/profile/580592194255" TargetMode="External"/><Relationship Id="rId271" Type="http://schemas.openxmlformats.org/officeDocument/2006/relationships/hyperlink" Target="https://druzhny-biblio.ru/" TargetMode="External"/><Relationship Id="rId292" Type="http://schemas.openxmlformats.org/officeDocument/2006/relationships/hyperlink" Target="http://stepnay-bibl.ru/" TargetMode="External"/><Relationship Id="rId306" Type="http://schemas.openxmlformats.org/officeDocument/2006/relationships/hyperlink" Target="https://druzhny-biblio.ru/" TargetMode="External"/><Relationship Id="rId24" Type="http://schemas.openxmlformats.org/officeDocument/2006/relationships/hyperlink" Target="https://www.mcb-blk.ru/" TargetMode="External"/><Relationship Id="rId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6" Type="http://schemas.openxmlformats.org/officeDocument/2006/relationships/hyperlink" Target="https://vk.com/public202275261" TargetMode="External"/><Relationship Id="rId87" Type="http://schemas.openxmlformats.org/officeDocument/2006/relationships/hyperlink" Target="https://ok.ru/video/c3021187" TargetMode="External"/><Relationship Id="rId110" Type="http://schemas.openxmlformats.org/officeDocument/2006/relationships/hyperlink" Target="https://vk.com/id611533167" TargetMode="External"/><Relationship Id="rId131" Type="http://schemas.openxmlformats.org/officeDocument/2006/relationships/hyperlink" Target="https://vk.com/id639095208" TargetMode="External"/><Relationship Id="rId327" Type="http://schemas.openxmlformats.org/officeDocument/2006/relationships/hyperlink" Target="https://ok.ru/profile/580592194255" TargetMode="External"/><Relationship Id="rId348" Type="http://schemas.openxmlformats.org/officeDocument/2006/relationships/hyperlink" Target="https://ok.ru/group/60552877768934" TargetMode="External"/><Relationship Id="rId369" Type="http://schemas.openxmlformats.org/officeDocument/2006/relationships/hyperlink" Target="https://xn----7sbbdauecwbqhkuby6b1a7s1a.xn--p1ai/" TargetMode="External"/><Relationship Id="rId152" Type="http://schemas.openxmlformats.org/officeDocument/2006/relationships/hyperlink" Target="https://pervomai-biblio.ru" TargetMode="External"/><Relationship Id="rId173" Type="http://schemas.openxmlformats.org/officeDocument/2006/relationships/hyperlink" Target="http://stepnay-bibl.ru/" TargetMode="External"/><Relationship Id="rId194" Type="http://schemas.openxmlformats.org/officeDocument/2006/relationships/hyperlink" Target="https://ok.ru/profile/591618803218" TargetMode="External"/><Relationship Id="rId2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9" Type="http://schemas.openxmlformats.org/officeDocument/2006/relationships/hyperlink" Target="https://ok.ru/profile/542742677849/statuses" TargetMode="External"/><Relationship Id="rId380" Type="http://schemas.openxmlformats.org/officeDocument/2006/relationships/hyperlink" Target="http://bibl-velikovechnoe.ru" TargetMode="External"/><Relationship Id="rId240" Type="http://schemas.openxmlformats.org/officeDocument/2006/relationships/hyperlink" Target="https://druzhny-biblio.ru/" TargetMode="External"/><Relationship Id="rId261" Type="http://schemas.openxmlformats.org/officeDocument/2006/relationships/hyperlink" Target="https://vk.com/id639095208" TargetMode="External"/><Relationship Id="rId14" Type="http://schemas.openxmlformats.org/officeDocument/2006/relationships/hyperlink" Target="https://vk.com/id486333078" TargetMode="External"/><Relationship Id="rId35" Type="http://schemas.openxmlformats.org/officeDocument/2006/relationships/hyperlink" Target="https://vk.com/public202275261" TargetMode="External"/><Relationship Id="rId56" Type="http://schemas.openxmlformats.org/officeDocument/2006/relationships/hyperlink" Target="https://vk.com/public202275261" TargetMode="External"/><Relationship Id="rId77" Type="http://schemas.openxmlformats.org/officeDocument/2006/relationships/hyperlink" Target="https://ok.ru/stepnayase" TargetMode="External"/><Relationship Id="rId100" Type="http://schemas.openxmlformats.org/officeDocument/2006/relationships/hyperlink" Target="https://ok.ru/profile/591618803218" TargetMode="External"/><Relationship Id="rId282" Type="http://schemas.openxmlformats.org/officeDocument/2006/relationships/hyperlink" Target="https://ok.ru/stepnayase" TargetMode="External"/><Relationship Id="rId317" Type="http://schemas.openxmlformats.org/officeDocument/2006/relationships/hyperlink" Target="https://druzhny-biblio.ru/" TargetMode="External"/><Relationship Id="rId338" Type="http://schemas.openxmlformats.org/officeDocument/2006/relationships/hyperlink" Target="https://vk.com/id639075801" TargetMode="External"/><Relationship Id="rId359" Type="http://schemas.openxmlformats.org/officeDocument/2006/relationships/hyperlink" Target="https://vk.com/belorayubiblio" TargetMode="External"/><Relationship Id="rId8" Type="http://schemas.openxmlformats.org/officeDocument/2006/relationships/hyperlink" Target="http://bibl-velikovechnoe.ru" TargetMode="External"/><Relationship Id="rId98" Type="http://schemas.openxmlformats.org/officeDocument/2006/relationships/hyperlink" Target="http://biblio-bgeduhovskaya.ru/" TargetMode="External"/><Relationship Id="rId121" Type="http://schemas.openxmlformats.org/officeDocument/2006/relationships/hyperlink" Target="https://ok.ru/group/54320525148407" TargetMode="External"/><Relationship Id="rId142" Type="http://schemas.openxmlformats.org/officeDocument/2006/relationships/hyperlink" Target="https://ok.ru/profile/580519907980" TargetMode="External"/><Relationship Id="rId163" Type="http://schemas.openxmlformats.org/officeDocument/2006/relationships/hyperlink" Target="https://vk.com/id592504543" TargetMode="External"/><Relationship Id="rId184" Type="http://schemas.openxmlformats.org/officeDocument/2006/relationships/hyperlink" Target="https://ok.ru/profile/580519907980" TargetMode="External"/><Relationship Id="rId219" Type="http://schemas.openxmlformats.org/officeDocument/2006/relationships/hyperlink" Target="https://vk.com/dolgogusevsb" TargetMode="External"/><Relationship Id="rId370" Type="http://schemas.openxmlformats.org/officeDocument/2006/relationships/hyperlink" Target="https://vk.com/public202275261" TargetMode="External"/><Relationship Id="rId391" Type="http://schemas.openxmlformats.org/officeDocument/2006/relationships/hyperlink" Target="https://ok.ru/group/53941537407172" TargetMode="External"/><Relationship Id="rId230" Type="http://schemas.openxmlformats.org/officeDocument/2006/relationships/hyperlink" Target="http://belorbibl.ru/" TargetMode="External"/><Relationship Id="rId251" Type="http://schemas.openxmlformats.org/officeDocument/2006/relationships/hyperlink" Target="https://vk.com/id639075801" TargetMode="External"/><Relationship Id="rId25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vk.com/id669248085" TargetMode="External"/><Relationship Id="rId67" Type="http://schemas.openxmlformats.org/officeDocument/2006/relationships/hyperlink" Target="https://ok.ru/profile/580519907980" TargetMode="External"/><Relationship Id="rId272" Type="http://schemas.openxmlformats.org/officeDocument/2006/relationships/hyperlink" Target="http://ok.ru/profile/587027842354" TargetMode="External"/><Relationship Id="rId293" Type="http://schemas.openxmlformats.org/officeDocument/2006/relationships/hyperlink" Target="https://vk.com/public202275261" TargetMode="External"/><Relationship Id="rId307" Type="http://schemas.openxmlformats.org/officeDocument/2006/relationships/hyperlink" Target="https://ok.ru/profile/574924194410" TargetMode="External"/><Relationship Id="rId328" Type="http://schemas.openxmlformats.org/officeDocument/2006/relationships/hyperlink" Target="https://vk.com/id639075801" TargetMode="External"/><Relationship Id="rId349" Type="http://schemas.openxmlformats.org/officeDocument/2006/relationships/hyperlink" Target="http://mbu-shkolnenskaya.ru/" TargetMode="External"/><Relationship Id="rId88" Type="http://schemas.openxmlformats.org/officeDocument/2006/relationships/hyperlink" Target="https://vk.com/id639095208" TargetMode="External"/><Relationship Id="rId111" Type="http://schemas.openxmlformats.org/officeDocument/2006/relationships/hyperlink" Target="http://stepnay-bibl.ru/" TargetMode="External"/><Relationship Id="rId132" Type="http://schemas.openxmlformats.org/officeDocument/2006/relationships/hyperlink" Target="https://vk.com/public202275261" TargetMode="External"/><Relationship Id="rId153" Type="http://schemas.openxmlformats.org/officeDocument/2006/relationships/hyperlink" Target="https://vk.com/id264310022" TargetMode="External"/><Relationship Id="rId174" Type="http://schemas.openxmlformats.org/officeDocument/2006/relationships/hyperlink" Target="https://vk.com/public202275261" TargetMode="External"/><Relationship Id="rId195" Type="http://schemas.openxmlformats.org/officeDocument/2006/relationships/hyperlink" Target="http://stepnay-bibl.ru/" TargetMode="External"/><Relationship Id="rId209" Type="http://schemas.openxmlformats.org/officeDocument/2006/relationships/hyperlink" Target="https://ok.ru/stepnayase" TargetMode="External"/><Relationship Id="rId360" Type="http://schemas.openxmlformats.org/officeDocument/2006/relationships/hyperlink" Target="https://ok.ru/profile/542742677849/statuses" TargetMode="External"/><Relationship Id="rId381" Type="http://schemas.openxmlformats.org/officeDocument/2006/relationships/hyperlink" Target="https://vk.com/id592504543" TargetMode="External"/><Relationship Id="rId220" Type="http://schemas.openxmlformats.org/officeDocument/2006/relationships/hyperlink" Target="https://druzhny-biblio.ru/" TargetMode="External"/><Relationship Id="rId241" Type="http://schemas.openxmlformats.org/officeDocument/2006/relationships/hyperlink" Target="https://ok.ru/group/61533970235644" TargetMode="External"/><Relationship Id="rId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" Type="http://schemas.openxmlformats.org/officeDocument/2006/relationships/hyperlink" Target="https://ok.ru/profile/580519907980" TargetMode="External"/><Relationship Id="rId57" Type="http://schemas.openxmlformats.org/officeDocument/2006/relationships/hyperlink" Target="https://ok.ru/profile/580519907980" TargetMode="External"/><Relationship Id="rId262" Type="http://schemas.openxmlformats.org/officeDocument/2006/relationships/hyperlink" Target="https://www.mcb-blk.ru/" TargetMode="External"/><Relationship Id="rId283" Type="http://schemas.openxmlformats.org/officeDocument/2006/relationships/hyperlink" Target="https://vk.com/public202042502" TargetMode="External"/><Relationship Id="rId318" Type="http://schemas.openxmlformats.org/officeDocument/2006/relationships/hyperlink" Target="https://ok.ru/stepnayase" TargetMode="External"/><Relationship Id="rId339" Type="http://schemas.openxmlformats.org/officeDocument/2006/relationships/hyperlink" Target="https://xn----7sbbdauecwbqhkuby6b1a7s1a.xn--p1ai/" TargetMode="External"/><Relationship Id="rId78" Type="http://schemas.openxmlformats.org/officeDocument/2006/relationships/hyperlink" Target="https://vk.com/public202042502" TargetMode="External"/><Relationship Id="rId99" Type="http://schemas.openxmlformats.org/officeDocument/2006/relationships/hyperlink" Target="https://vk.com/id264310022" TargetMode="External"/><Relationship Id="rId101" Type="http://schemas.openxmlformats.org/officeDocument/2006/relationships/hyperlink" Target="http://stepnay-bibl.ru/" TargetMode="External"/><Relationship Id="rId122" Type="http://schemas.openxmlformats.org/officeDocument/2006/relationships/hyperlink" Target="http://belorbibl.ru/" TargetMode="External"/><Relationship Id="rId1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4" Type="http://schemas.openxmlformats.org/officeDocument/2006/relationships/hyperlink" Target="https://pervomai-biblio.ru" TargetMode="External"/><Relationship Id="rId1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0" Type="http://schemas.openxmlformats.org/officeDocument/2006/relationships/hyperlink" Target="https://ok.ru/profile/561474988530" TargetMode="External"/><Relationship Id="rId371" Type="http://schemas.openxmlformats.org/officeDocument/2006/relationships/hyperlink" Target="https://ok.ru/profile/580519907980" TargetMode="External"/><Relationship Id="rId9" Type="http://schemas.openxmlformats.org/officeDocument/2006/relationships/hyperlink" Target="https://vk.com/wall-202275261_92" TargetMode="External"/><Relationship Id="rId210" Type="http://schemas.openxmlformats.org/officeDocument/2006/relationships/hyperlink" Target="https://vk.com/public202042502" TargetMode="External"/><Relationship Id="rId392" Type="http://schemas.openxmlformats.org/officeDocument/2006/relationships/hyperlink" Target="https://vk.com/club182929131" TargetMode="External"/><Relationship Id="rId26" Type="http://schemas.openxmlformats.org/officeDocument/2006/relationships/hyperlink" Target="https://ok.ru/group/61533970235644" TargetMode="External"/><Relationship Id="rId231" Type="http://schemas.openxmlformats.org/officeDocument/2006/relationships/hyperlink" Target="https://ok.ru/video/c3021187" TargetMode="External"/><Relationship Id="rId252" Type="http://schemas.openxmlformats.org/officeDocument/2006/relationships/hyperlink" Target="https://xn----7sbbdauecwbqhkuby6b1a7s1a.xn--p1ai/" TargetMode="External"/><Relationship Id="rId273" Type="http://schemas.openxmlformats.org/officeDocument/2006/relationships/hyperlink" Target="https://vk.com/dolgogusevsb" TargetMode="External"/><Relationship Id="rId294" Type="http://schemas.openxmlformats.org/officeDocument/2006/relationships/hyperlink" Target="https://ok.ru/profile/580519907980" TargetMode="External"/><Relationship Id="rId308" Type="http://schemas.openxmlformats.org/officeDocument/2006/relationships/hyperlink" Target="https://vk.com/id486333078" TargetMode="External"/><Relationship Id="rId329" Type="http://schemas.openxmlformats.org/officeDocument/2006/relationships/hyperlink" Target="https://xn----7sbbdauecwbqhkuby6b1a7s1a.xn--p1ai/" TargetMode="External"/><Relationship Id="rId47" Type="http://schemas.openxmlformats.org/officeDocument/2006/relationships/hyperlink" Target="https://ok.ru/profile/585247963343" TargetMode="External"/><Relationship Id="rId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9" Type="http://schemas.openxmlformats.org/officeDocument/2006/relationships/hyperlink" Target="https://vk.com/k_s_biblioteka" TargetMode="External"/><Relationship Id="rId112" Type="http://schemas.openxmlformats.org/officeDocument/2006/relationships/hyperlink" Target="https://vk.com/id669248085" TargetMode="External"/><Relationship Id="rId133" Type="http://schemas.openxmlformats.org/officeDocument/2006/relationships/hyperlink" Target="https://ok.ru/profile/580519907980" TargetMode="External"/><Relationship Id="rId154" Type="http://schemas.openxmlformats.org/officeDocument/2006/relationships/hyperlink" Target="https://ok.ru/profile/591618803218" TargetMode="External"/><Relationship Id="rId175" Type="http://schemas.openxmlformats.org/officeDocument/2006/relationships/hyperlink" Target="https://ok.ru/profile/580519907980" TargetMode="External"/><Relationship Id="rId340" Type="http://schemas.openxmlformats.org/officeDocument/2006/relationships/hyperlink" Target="https://ok.ru/group/61533970235644" TargetMode="External"/><Relationship Id="rId361" Type="http://schemas.openxmlformats.org/officeDocument/2006/relationships/hyperlink" Target="https://vk.com/id588684100" TargetMode="External"/><Relationship Id="rId196" Type="http://schemas.openxmlformats.org/officeDocument/2006/relationships/hyperlink" Target="https://vk.com/k_s_biblioteka" TargetMode="External"/><Relationship Id="rId200" Type="http://schemas.openxmlformats.org/officeDocument/2006/relationships/hyperlink" Target="https://vk.com/id669248085" TargetMode="External"/><Relationship Id="rId382" Type="http://schemas.openxmlformats.org/officeDocument/2006/relationships/hyperlink" Target="https://pervomai-biblio.ru" TargetMode="External"/><Relationship Id="rId16" Type="http://schemas.openxmlformats.org/officeDocument/2006/relationships/hyperlink" Target="https://vk.com/wall-202275261_92" TargetMode="External"/><Relationship Id="rId221" Type="http://schemas.openxmlformats.org/officeDocument/2006/relationships/hyperlink" Target="https://t.me/bibliotekavelikoe" TargetMode="External"/><Relationship Id="rId242" Type="http://schemas.openxmlformats.org/officeDocument/2006/relationships/hyperlink" Target="https://vk.com/id611533167" TargetMode="External"/><Relationship Id="rId263" Type="http://schemas.openxmlformats.org/officeDocument/2006/relationships/hyperlink" Target="https://ok.ru/profile/577298908247" TargetMode="External"/><Relationship Id="rId284" Type="http://schemas.openxmlformats.org/officeDocument/2006/relationships/hyperlink" Target="http://stepnay-bibl.ru/" TargetMode="External"/><Relationship Id="rId319" Type="http://schemas.openxmlformats.org/officeDocument/2006/relationships/hyperlink" Target="https://vk.com/public202042502" TargetMode="External"/><Relationship Id="rId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9" Type="http://schemas.openxmlformats.org/officeDocument/2006/relationships/hyperlink" Target="http://stepnay-bibl.ru/" TargetMode="External"/><Relationship Id="rId102" Type="http://schemas.openxmlformats.org/officeDocument/2006/relationships/hyperlink" Target="https://vk.com/belorayubiblio" TargetMode="External"/><Relationship Id="rId123" Type="http://schemas.openxmlformats.org/officeDocument/2006/relationships/hyperlink" Target="https://ok.ru/video/c3021187" TargetMode="External"/><Relationship Id="rId144" Type="http://schemas.openxmlformats.org/officeDocument/2006/relationships/hyperlink" Target="https://ok.ru/profile/561474988530" TargetMode="External"/><Relationship Id="rId330" Type="http://schemas.openxmlformats.org/officeDocument/2006/relationships/hyperlink" Target="https://vk.com/id669248085" TargetMode="External"/><Relationship Id="rId90" Type="http://schemas.openxmlformats.org/officeDocument/2006/relationships/hyperlink" Target="https://vk.com/id592504543" TargetMode="External"/><Relationship Id="rId165" Type="http://schemas.openxmlformats.org/officeDocument/2006/relationships/hyperlink" Target="https://ok.ru/stepnayase" TargetMode="External"/><Relationship Id="rId186" Type="http://schemas.openxmlformats.org/officeDocument/2006/relationships/hyperlink" Target="https://t.me/bibliotekavelikoe" TargetMode="External"/><Relationship Id="rId351" Type="http://schemas.openxmlformats.org/officeDocument/2006/relationships/hyperlink" Target="https://vk.com/id593133502" TargetMode="External"/><Relationship Id="rId3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3" Type="http://schemas.openxmlformats.org/officeDocument/2006/relationships/hyperlink" Target="https://ok.ru/group/60432080502951" TargetMode="External"/><Relationship Id="rId211" Type="http://schemas.openxmlformats.org/officeDocument/2006/relationships/hyperlink" Target="http://stepnay-bibl.ru/" TargetMode="External"/><Relationship Id="rId232" Type="http://schemas.openxmlformats.org/officeDocument/2006/relationships/hyperlink" Target="https://vk.com/id639095208" TargetMode="External"/><Relationship Id="rId253" Type="http://schemas.openxmlformats.org/officeDocument/2006/relationships/hyperlink" Target="https://vk.com/id669248085" TargetMode="External"/><Relationship Id="rId274" Type="http://schemas.openxmlformats.org/officeDocument/2006/relationships/hyperlink" Target="https://druzhny-biblio.ru/" TargetMode="External"/><Relationship Id="rId29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" Type="http://schemas.openxmlformats.org/officeDocument/2006/relationships/hyperlink" Target="https://vk.com/id611533167" TargetMode="External"/><Relationship Id="rId48" Type="http://schemas.openxmlformats.org/officeDocument/2006/relationships/hyperlink" Target="https://xn----7sbbdauecwbqhkuby6b1a7s1a.xn--p1ai/" TargetMode="External"/><Relationship Id="rId69" Type="http://schemas.openxmlformats.org/officeDocument/2006/relationships/hyperlink" Target="https://vk.com/id264310022" TargetMode="External"/><Relationship Id="rId113" Type="http://schemas.openxmlformats.org/officeDocument/2006/relationships/hyperlink" Target="https://ok.ru/profile/585247963343" TargetMode="External"/><Relationship Id="rId1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0" Type="http://schemas.openxmlformats.org/officeDocument/2006/relationships/hyperlink" Target="http://stepnay-bibl.ru/" TargetMode="External"/><Relationship Id="rId80" Type="http://schemas.openxmlformats.org/officeDocument/2006/relationships/hyperlink" Target="https://ok.ru/group/61533970235644" TargetMode="External"/><Relationship Id="rId155" Type="http://schemas.openxmlformats.org/officeDocument/2006/relationships/hyperlink" Target="http://stepnay-bibl.ru/" TargetMode="External"/><Relationship Id="rId1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7" Type="http://schemas.openxmlformats.org/officeDocument/2006/relationships/hyperlink" Target="https://ok.ru/group/61533970235644" TargetMode="External"/><Relationship Id="rId341" Type="http://schemas.openxmlformats.org/officeDocument/2006/relationships/hyperlink" Target="https://vk.com/id611533167" TargetMode="External"/><Relationship Id="rId362" Type="http://schemas.openxmlformats.org/officeDocument/2006/relationships/hyperlink" Target="https://ok.ru/pshekhskaya.selskayabiblioteka" TargetMode="External"/><Relationship Id="rId383" Type="http://schemas.openxmlformats.org/officeDocument/2006/relationships/hyperlink" Target="https://ok.ru/group/61533970235644" TargetMode="External"/><Relationship Id="rId201" Type="http://schemas.openxmlformats.org/officeDocument/2006/relationships/hyperlink" Target="https://ok.ru/profile/585247963343" TargetMode="External"/><Relationship Id="rId222" Type="http://schemas.openxmlformats.org/officeDocument/2006/relationships/hyperlink" Target="http://bibl-velikovechnoe.ru" TargetMode="External"/><Relationship Id="rId243" Type="http://schemas.openxmlformats.org/officeDocument/2006/relationships/hyperlink" Target="http://stepnay-bibl.ru/" TargetMode="External"/><Relationship Id="rId264" Type="http://schemas.openxmlformats.org/officeDocument/2006/relationships/hyperlink" Target="https://vk.com/id669248085" TargetMode="External"/><Relationship Id="rId285" Type="http://schemas.openxmlformats.org/officeDocument/2006/relationships/hyperlink" Target="https://vk.com/id601526944" TargetMode="External"/><Relationship Id="rId17" Type="http://schemas.openxmlformats.org/officeDocument/2006/relationships/hyperlink" Target="https://ok.ru/profile/580519907980/statuses/153392219366796" TargetMode="External"/><Relationship Id="rId38" Type="http://schemas.openxmlformats.org/officeDocument/2006/relationships/hyperlink" Target="https://vk.com/id669248085" TargetMode="External"/><Relationship Id="rId59" Type="http://schemas.openxmlformats.org/officeDocument/2006/relationships/hyperlink" Target="https://ok.ru/profile/574924194410" TargetMode="External"/><Relationship Id="rId103" Type="http://schemas.openxmlformats.org/officeDocument/2006/relationships/hyperlink" Target="https://ok.ru/profile/542742677849/statuses" TargetMode="External"/><Relationship Id="rId124" Type="http://schemas.openxmlformats.org/officeDocument/2006/relationships/hyperlink" Target="https://vk.com/id639095208" TargetMode="External"/><Relationship Id="rId310" Type="http://schemas.openxmlformats.org/officeDocument/2006/relationships/hyperlink" Target="https://t.me/bibliotekavelikoe" TargetMode="External"/><Relationship Id="rId70" Type="http://schemas.openxmlformats.org/officeDocument/2006/relationships/hyperlink" Target="https://ok.ru/profile/591618803218" TargetMode="External"/><Relationship Id="rId91" Type="http://schemas.openxmlformats.org/officeDocument/2006/relationships/hyperlink" Target="https://pervomai-biblio.ru" TargetMode="External"/><Relationship Id="rId145" Type="http://schemas.openxmlformats.org/officeDocument/2006/relationships/hyperlink" Target="https://vk.com/id593133502" TargetMode="External"/><Relationship Id="rId166" Type="http://schemas.openxmlformats.org/officeDocument/2006/relationships/hyperlink" Target="https://vk.com/public202042502" TargetMode="External"/><Relationship Id="rId187" Type="http://schemas.openxmlformats.org/officeDocument/2006/relationships/hyperlink" Target="http://bibl-velikovechnoe.ru" TargetMode="External"/><Relationship Id="rId331" Type="http://schemas.openxmlformats.org/officeDocument/2006/relationships/hyperlink" Target="https://ok.ru/profile/585247963343" TargetMode="External"/><Relationship Id="rId352" Type="http://schemas.openxmlformats.org/officeDocument/2006/relationships/hyperlink" Target="https://vm.tiktok.com/ZSeeJHn5o/" TargetMode="External"/><Relationship Id="rId373" Type="http://schemas.openxmlformats.org/officeDocument/2006/relationships/hyperlink" Target="https://ok.ru/stepnayase" TargetMode="External"/><Relationship Id="rId394" Type="http://schemas.openxmlformats.org/officeDocument/2006/relationships/hyperlink" Target="https://vk.com/club20250015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public202275261" TargetMode="External"/><Relationship Id="rId233" Type="http://schemas.openxmlformats.org/officeDocument/2006/relationships/hyperlink" Target="https://vk.com/id588684100" TargetMode="External"/><Relationship Id="rId254" Type="http://schemas.openxmlformats.org/officeDocument/2006/relationships/hyperlink" Target="https://ok.ru/profile/585247963343" TargetMode="External"/><Relationship Id="rId28" Type="http://schemas.openxmlformats.org/officeDocument/2006/relationships/hyperlink" Target="http://stepnay-bibl.ru/" TargetMode="External"/><Relationship Id="rId49" Type="http://schemas.openxmlformats.org/officeDocument/2006/relationships/hyperlink" Target="https://ok.ru/profile/590710253617" TargetMode="External"/><Relationship Id="rId114" Type="http://schemas.openxmlformats.org/officeDocument/2006/relationships/hyperlink" Target="https://xn----7sbbdauecwbqhkuby6b1a7s1a.xn--p1ai/" TargetMode="External"/><Relationship Id="rId275" Type="http://schemas.openxmlformats.org/officeDocument/2006/relationships/hyperlink" Target="https://ok.ru/profile/574924194410" TargetMode="External"/><Relationship Id="rId296" Type="http://schemas.openxmlformats.org/officeDocument/2006/relationships/hyperlink" Target="https://vk.com/public202275261" TargetMode="External"/><Relationship Id="rId300" Type="http://schemas.openxmlformats.org/officeDocument/2006/relationships/hyperlink" Target="http://bibl-velikovechnoe.ru" TargetMode="External"/><Relationship Id="rId60" Type="http://schemas.openxmlformats.org/officeDocument/2006/relationships/hyperlink" Target="https://vk.com/id486333078" TargetMode="External"/><Relationship Id="rId81" Type="http://schemas.openxmlformats.org/officeDocument/2006/relationships/hyperlink" Target="https://vk.com/id611533167" TargetMode="External"/><Relationship Id="rId135" Type="http://schemas.openxmlformats.org/officeDocument/2006/relationships/hyperlink" Target="https://ok.ru/profile/590710253617" TargetMode="External"/><Relationship Id="rId156" Type="http://schemas.openxmlformats.org/officeDocument/2006/relationships/hyperlink" Target="https://www.mcb-blk.ru/" TargetMode="External"/><Relationship Id="rId177" Type="http://schemas.openxmlformats.org/officeDocument/2006/relationships/hyperlink" Target="https://ok.ru/profile/574924194410" TargetMode="External"/><Relationship Id="rId198" Type="http://schemas.openxmlformats.org/officeDocument/2006/relationships/hyperlink" Target="https://vk.com/id611533167" TargetMode="External"/><Relationship Id="rId321" Type="http://schemas.openxmlformats.org/officeDocument/2006/relationships/hyperlink" Target="https://vk.com/id264310022" TargetMode="External"/><Relationship Id="rId342" Type="http://schemas.openxmlformats.org/officeDocument/2006/relationships/hyperlink" Target="http://stepnay-bibl.ru/" TargetMode="External"/><Relationship Id="rId363" Type="http://schemas.openxmlformats.org/officeDocument/2006/relationships/hyperlink" Target="https://vk.com/k_s_biblioteka" TargetMode="External"/><Relationship Id="rId384" Type="http://schemas.openxmlformats.org/officeDocument/2006/relationships/hyperlink" Target="https://vk.com/id611533167" TargetMode="External"/><Relationship Id="rId202" Type="http://schemas.openxmlformats.org/officeDocument/2006/relationships/hyperlink" Target="https://&#1102;&#1078;&#1085;&#1077;&#1085;&#1089;&#1082;&#1072;&#1103;-&#1073;&#1080;&#1073;&#1083;&#1080;&#1086;&#1090;&#1077;&#1082;&#1072;.&#1088;&#1092;/" TargetMode="External"/><Relationship Id="rId223" Type="http://schemas.openxmlformats.org/officeDocument/2006/relationships/hyperlink" Target="https://ok.ru/profile/590710253617" TargetMode="External"/><Relationship Id="rId244" Type="http://schemas.openxmlformats.org/officeDocument/2006/relationships/hyperlink" Target="https://ok.ru/stepnayase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" Type="http://schemas.openxmlformats.org/officeDocument/2006/relationships/hyperlink" Target="https://ok.ru/profile/585247963343" TargetMode="External"/><Relationship Id="rId265" Type="http://schemas.openxmlformats.org/officeDocument/2006/relationships/hyperlink" Target="https://ok.ru/profile/585247963343" TargetMode="External"/><Relationship Id="rId286" Type="http://schemas.openxmlformats.org/officeDocument/2006/relationships/hyperlink" Target="https://pervomai-biblio.ru" TargetMode="External"/><Relationship Id="rId50" Type="http://schemas.openxmlformats.org/officeDocument/2006/relationships/hyperlink" Target="https://vk.com/druzhnenskayabibl" TargetMode="External"/><Relationship Id="rId104" Type="http://schemas.openxmlformats.org/officeDocument/2006/relationships/hyperlink" Target="https://ok.ru/stepnayase" TargetMode="External"/><Relationship Id="rId125" Type="http://schemas.openxmlformats.org/officeDocument/2006/relationships/hyperlink" Target="https://vk.com/id592504543" TargetMode="External"/><Relationship Id="rId146" Type="http://schemas.openxmlformats.org/officeDocument/2006/relationships/hyperlink" Target="https://vk.com/belorayubiblio" TargetMode="External"/><Relationship Id="rId167" Type="http://schemas.openxmlformats.org/officeDocument/2006/relationships/hyperlink" Target="http://stepnay-bibl.ru/" TargetMode="External"/><Relationship Id="rId188" Type="http://schemas.openxmlformats.org/officeDocument/2006/relationships/hyperlink" Target="http://ok.ru/profile/587027842354" TargetMode="External"/><Relationship Id="rId311" Type="http://schemas.openxmlformats.org/officeDocument/2006/relationships/hyperlink" Target="http://bibl-velikovechnoe.ru" TargetMode="External"/><Relationship Id="rId332" Type="http://schemas.openxmlformats.org/officeDocument/2006/relationships/hyperlink" Target="https://xn----7sbbdauecwbqhkuby6b1a7s1a.xn--p1ai/" TargetMode="External"/><Relationship Id="rId353" Type="http://schemas.openxmlformats.org/officeDocument/2006/relationships/hyperlink" Target="https://vk.com/id592504543" TargetMode="External"/><Relationship Id="rId374" Type="http://schemas.openxmlformats.org/officeDocument/2006/relationships/hyperlink" Target="https://vk.com/public202042502" TargetMode="External"/><Relationship Id="rId395" Type="http://schemas.openxmlformats.org/officeDocument/2006/relationships/hyperlink" Target="https://ok.ru/profile/581237638540" TargetMode="External"/><Relationship Id="rId71" Type="http://schemas.openxmlformats.org/officeDocument/2006/relationships/hyperlink" Target="http://stepnay-bibl.ru/" TargetMode="External"/><Relationship Id="rId92" Type="http://schemas.openxmlformats.org/officeDocument/2006/relationships/hyperlink" Target="https://vk.com/id669248085" TargetMode="External"/><Relationship Id="rId213" Type="http://schemas.openxmlformats.org/officeDocument/2006/relationships/hyperlink" Target="https://ok.ru/profile/580519907980" TargetMode="External"/><Relationship Id="rId234" Type="http://schemas.openxmlformats.org/officeDocument/2006/relationships/hyperlink" Target="https://ok.ru/pshekhskaya.se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://ok.ru/profile/587027842354" TargetMode="External"/><Relationship Id="rId255" Type="http://schemas.openxmlformats.org/officeDocument/2006/relationships/hyperlink" Target="https://xn----7sbbdauecwbqhkuby6b1a7s1a.xn--p1ai/" TargetMode="External"/><Relationship Id="rId276" Type="http://schemas.openxmlformats.org/officeDocument/2006/relationships/hyperlink" Target="https://vk.com/id486333078" TargetMode="External"/><Relationship Id="rId297" Type="http://schemas.openxmlformats.org/officeDocument/2006/relationships/hyperlink" Target="https://ok.ru/profile/580519907980" TargetMode="External"/><Relationship Id="rId40" Type="http://schemas.openxmlformats.org/officeDocument/2006/relationships/hyperlink" Target="https://xn----7sbbdauecwbqhkuby6b1a7s1a.xn--p1ai/" TargetMode="External"/><Relationship Id="rId115" Type="http://schemas.openxmlformats.org/officeDocument/2006/relationships/hyperlink" Target="https://vk.com/id669248085" TargetMode="External"/><Relationship Id="rId136" Type="http://schemas.openxmlformats.org/officeDocument/2006/relationships/hyperlink" Target="https://vk.com/druzhnenskayabibl" TargetMode="External"/><Relationship Id="rId157" Type="http://schemas.openxmlformats.org/officeDocument/2006/relationships/hyperlink" Target="https://ok.ru/profile/577298908247" TargetMode="External"/><Relationship Id="rId178" Type="http://schemas.openxmlformats.org/officeDocument/2006/relationships/hyperlink" Target="https://vk.com/id486333078" TargetMode="External"/><Relationship Id="rId301" Type="http://schemas.openxmlformats.org/officeDocument/2006/relationships/hyperlink" Target="https://ok.ru/profile/574924194410" TargetMode="External"/><Relationship Id="rId322" Type="http://schemas.openxmlformats.org/officeDocument/2006/relationships/hyperlink" Target="https://ok.ru/profile/591618803218" TargetMode="External"/><Relationship Id="rId343" Type="http://schemas.openxmlformats.org/officeDocument/2006/relationships/hyperlink" Target="https://ok.ru/profile/590710253617" TargetMode="External"/><Relationship Id="rId364" Type="http://schemas.openxmlformats.org/officeDocument/2006/relationships/hyperlink" Target="https://vk.com/public202275261" TargetMode="External"/><Relationship Id="rId6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2" Type="http://schemas.openxmlformats.org/officeDocument/2006/relationships/hyperlink" Target="http://stepnay-bibl.ru/" TargetMode="External"/><Relationship Id="rId199" Type="http://schemas.openxmlformats.org/officeDocument/2006/relationships/hyperlink" Target="http://stepnay-bibl.ru/" TargetMode="External"/><Relationship Id="rId203" Type="http://schemas.openxmlformats.org/officeDocument/2006/relationships/hyperlink" Target="https://vk.com/public202275261" TargetMode="External"/><Relationship Id="rId385" Type="http://schemas.openxmlformats.org/officeDocument/2006/relationships/hyperlink" Target="http://stepnay-bibl.ru/" TargetMode="External"/><Relationship Id="rId19" Type="http://schemas.openxmlformats.org/officeDocument/2006/relationships/hyperlink" Target="https://ok.ru/group/61533970235644" TargetMode="External"/><Relationship Id="rId224" Type="http://schemas.openxmlformats.org/officeDocument/2006/relationships/hyperlink" Target="https://vk.com/druzhnenskayabibl" TargetMode="External"/><Relationship Id="rId245" Type="http://schemas.openxmlformats.org/officeDocument/2006/relationships/hyperlink" Target="https://vk.com/public202042502" TargetMode="External"/><Relationship Id="rId266" Type="http://schemas.openxmlformats.org/officeDocument/2006/relationships/hyperlink" Target="https://xn----7sbbdauecwbqhkuby6b1a7s1a.xn--p1ai/" TargetMode="External"/><Relationship Id="rId287" Type="http://schemas.openxmlformats.org/officeDocument/2006/relationships/hyperlink" Target="https://vk.com/id588684100" TargetMode="External"/><Relationship Id="rId30" Type="http://schemas.openxmlformats.org/officeDocument/2006/relationships/hyperlink" Target="https://vk.com/dolgogusevsb" TargetMode="External"/><Relationship Id="rId105" Type="http://schemas.openxmlformats.org/officeDocument/2006/relationships/hyperlink" Target="https://vk.com/public202042502" TargetMode="External"/><Relationship Id="rId126" Type="http://schemas.openxmlformats.org/officeDocument/2006/relationships/hyperlink" Target="https://pervomai-biblio.ru" TargetMode="External"/><Relationship Id="rId147" Type="http://schemas.openxmlformats.org/officeDocument/2006/relationships/hyperlink" Target="https://ok.ru/profile/542742677849/statuses" TargetMode="External"/><Relationship Id="rId168" Type="http://schemas.openxmlformats.org/officeDocument/2006/relationships/hyperlink" Target="https://ok.ru/stepnayase" TargetMode="External"/><Relationship Id="rId312" Type="http://schemas.openxmlformats.org/officeDocument/2006/relationships/hyperlink" Target="https://vk.com/public202275261" TargetMode="External"/><Relationship Id="rId333" Type="http://schemas.openxmlformats.org/officeDocument/2006/relationships/hyperlink" Target="http://biblio-bgeduhovskaya.ru/" TargetMode="External"/><Relationship Id="rId354" Type="http://schemas.openxmlformats.org/officeDocument/2006/relationships/hyperlink" Target="https://pervomai-biblio.ru" TargetMode="External"/><Relationship Id="rId51" Type="http://schemas.openxmlformats.org/officeDocument/2006/relationships/hyperlink" Target="https://druzhny-biblio.ru/" TargetMode="External"/><Relationship Id="rId72" Type="http://schemas.openxmlformats.org/officeDocument/2006/relationships/hyperlink" Target="https://vk.com/id592504543" TargetMode="External"/><Relationship Id="rId93" Type="http://schemas.openxmlformats.org/officeDocument/2006/relationships/hyperlink" Target="https://ok.ru/profile/585247963343" TargetMode="External"/><Relationship Id="rId189" Type="http://schemas.openxmlformats.org/officeDocument/2006/relationships/hyperlink" Target="https://vk.com/dolgogusevsb" TargetMode="External"/><Relationship Id="rId375" Type="http://schemas.openxmlformats.org/officeDocument/2006/relationships/hyperlink" Target="http://stepnay-bibl.ru/" TargetMode="External"/><Relationship Id="rId396" Type="http://schemas.openxmlformats.org/officeDocument/2006/relationships/hyperlink" Target="http://biblio-bgeduhovskay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5" Type="http://schemas.openxmlformats.org/officeDocument/2006/relationships/hyperlink" Target="https://vk.com/k_s_biblioteka" TargetMode="External"/><Relationship Id="rId256" Type="http://schemas.openxmlformats.org/officeDocument/2006/relationships/hyperlink" Target="https://vk.com/public202275261" TargetMode="External"/><Relationship Id="rId2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0" Type="http://schemas.openxmlformats.org/officeDocument/2006/relationships/hyperlink" Target="https://ok.ru/profile/561474988530" TargetMode="External"/><Relationship Id="rId116" Type="http://schemas.openxmlformats.org/officeDocument/2006/relationships/hyperlink" Target="https://ok.ru/profile/585247963343" TargetMode="External"/><Relationship Id="rId137" Type="http://schemas.openxmlformats.org/officeDocument/2006/relationships/hyperlink" Target="https://druzhny-biblio.ru/" TargetMode="External"/><Relationship Id="rId158" Type="http://schemas.openxmlformats.org/officeDocument/2006/relationships/hyperlink" Target="https://t.me/bibliotekavelikoe" TargetMode="External"/><Relationship Id="rId302" Type="http://schemas.openxmlformats.org/officeDocument/2006/relationships/hyperlink" Target="https://vk.com/id486333078" TargetMode="External"/><Relationship Id="rId323" Type="http://schemas.openxmlformats.org/officeDocument/2006/relationships/hyperlink" Target="http://stepnay-bibl.ru/" TargetMode="External"/><Relationship Id="rId344" Type="http://schemas.openxmlformats.org/officeDocument/2006/relationships/hyperlink" Target="https://vk.com/druzhnenskayabibl" TargetMode="External"/><Relationship Id="rId20" Type="http://schemas.openxmlformats.org/officeDocument/2006/relationships/hyperlink" Target="https://vk.com/id611533167" TargetMode="External"/><Relationship Id="rId41" Type="http://schemas.openxmlformats.org/officeDocument/2006/relationships/hyperlink" Target="https://vk.com/id601526944" TargetMode="External"/><Relationship Id="rId62" Type="http://schemas.openxmlformats.org/officeDocument/2006/relationships/hyperlink" Target="https://ok.ru/profile/574924194410" TargetMode="External"/><Relationship Id="rId83" Type="http://schemas.openxmlformats.org/officeDocument/2006/relationships/hyperlink" Target="http://belorbibl.ru/" TargetMode="External"/><Relationship Id="rId1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5" Type="http://schemas.openxmlformats.org/officeDocument/2006/relationships/hyperlink" Target="https://ok.ru/profile/580519907980" TargetMode="External"/><Relationship Id="rId386" Type="http://schemas.openxmlformats.org/officeDocument/2006/relationships/hyperlink" Target="https://ok.ru/profile/574924194410" TargetMode="External"/><Relationship Id="rId190" Type="http://schemas.openxmlformats.org/officeDocument/2006/relationships/hyperlink" Target="https://druzhny-biblio.ru/" TargetMode="External"/><Relationship Id="rId204" Type="http://schemas.openxmlformats.org/officeDocument/2006/relationships/hyperlink" Target="https://ok.ru/profile/580519907980" TargetMode="External"/><Relationship Id="rId225" Type="http://schemas.openxmlformats.org/officeDocument/2006/relationships/hyperlink" Target="https://druzhny-biblio.ru/" TargetMode="External"/><Relationship Id="rId246" Type="http://schemas.openxmlformats.org/officeDocument/2006/relationships/hyperlink" Target="http://stepnay-bibl.ru/" TargetMode="External"/><Relationship Id="rId267" Type="http://schemas.openxmlformats.org/officeDocument/2006/relationships/hyperlink" Target="https://t.me/bibliotekavelikoe" TargetMode="External"/><Relationship Id="rId288" Type="http://schemas.openxmlformats.org/officeDocument/2006/relationships/hyperlink" Target="https://ok.ru/pshekhskaya.selskayabiblioteka" TargetMode="External"/><Relationship Id="rId106" Type="http://schemas.openxmlformats.org/officeDocument/2006/relationships/hyperlink" Target="http://stepnay-bibl.ru/" TargetMode="External"/><Relationship Id="rId127" Type="http://schemas.openxmlformats.org/officeDocument/2006/relationships/hyperlink" Target="https://vk.com/id601526944" TargetMode="External"/><Relationship Id="rId313" Type="http://schemas.openxmlformats.org/officeDocument/2006/relationships/hyperlink" Target="https://ok.ru/profile/580519907980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druzhny-biblio.ru/" TargetMode="External"/><Relationship Id="rId52" Type="http://schemas.openxmlformats.org/officeDocument/2006/relationships/hyperlink" Target="https://vk.com/id669248085" TargetMode="External"/><Relationship Id="rId73" Type="http://schemas.openxmlformats.org/officeDocument/2006/relationships/hyperlink" Target="https://pervomai-biblio.ru" TargetMode="External"/><Relationship Id="rId94" Type="http://schemas.openxmlformats.org/officeDocument/2006/relationships/hyperlink" Target="https://xn----7sbbdauecwbqhkuby6b1a7s1a.xn--p1ai/" TargetMode="External"/><Relationship Id="rId148" Type="http://schemas.openxmlformats.org/officeDocument/2006/relationships/hyperlink" Target="http://ok.ru/profile/587027842354" TargetMode="External"/><Relationship Id="rId169" Type="http://schemas.openxmlformats.org/officeDocument/2006/relationships/hyperlink" Target="https://vk.com/public202042502" TargetMode="External"/><Relationship Id="rId334" Type="http://schemas.openxmlformats.org/officeDocument/2006/relationships/hyperlink" Target="https://vk.com/id669248085" TargetMode="External"/><Relationship Id="rId355" Type="http://schemas.openxmlformats.org/officeDocument/2006/relationships/hyperlink" Target="https://vk.com/id588684100" TargetMode="External"/><Relationship Id="rId376" Type="http://schemas.openxmlformats.org/officeDocument/2006/relationships/hyperlink" Target="http://ok.ru/profile/587027842354" TargetMode="External"/><Relationship Id="rId397" Type="http://schemas.openxmlformats.org/officeDocument/2006/relationships/hyperlink" Target="https://vk.com/public20227526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profile/561474988530" TargetMode="External"/><Relationship Id="rId215" Type="http://schemas.openxmlformats.org/officeDocument/2006/relationships/hyperlink" Target="https://vk.com/id669248085" TargetMode="External"/><Relationship Id="rId236" Type="http://schemas.openxmlformats.org/officeDocument/2006/relationships/hyperlink" Target="https://t.me/bibliotekavelikoe" TargetMode="External"/><Relationship Id="rId257" Type="http://schemas.openxmlformats.org/officeDocument/2006/relationships/hyperlink" Target="https://ok.ru/profile/580519907980" TargetMode="External"/><Relationship Id="rId278" Type="http://schemas.openxmlformats.org/officeDocument/2006/relationships/hyperlink" Target="https://ok.ru/profile/581237638540" TargetMode="External"/><Relationship Id="rId401" Type="http://schemas.openxmlformats.org/officeDocument/2006/relationships/hyperlink" Target="https://vk.com/id593133502" TargetMode="External"/><Relationship Id="rId30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" Type="http://schemas.openxmlformats.org/officeDocument/2006/relationships/hyperlink" Target="https://pervomai-biblio.ru" TargetMode="External"/><Relationship Id="rId84" Type="http://schemas.openxmlformats.org/officeDocument/2006/relationships/hyperlink" Target="https://ok.ru/video/c3021187" TargetMode="External"/><Relationship Id="rId138" Type="http://schemas.openxmlformats.org/officeDocument/2006/relationships/hyperlink" Target="https://ok.ru/profile/590710253617" TargetMode="External"/><Relationship Id="rId345" Type="http://schemas.openxmlformats.org/officeDocument/2006/relationships/hyperlink" Target="https://druzhny-biblio.ru/" TargetMode="External"/><Relationship Id="rId387" Type="http://schemas.openxmlformats.org/officeDocument/2006/relationships/hyperlink" Target="https://vk.com/id486333078" TargetMode="External"/><Relationship Id="rId191" Type="http://schemas.openxmlformats.org/officeDocument/2006/relationships/hyperlink" Target="https://vk.com/id601526944" TargetMode="External"/><Relationship Id="rId2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7" Type="http://schemas.openxmlformats.org/officeDocument/2006/relationships/hyperlink" Target="https://vk.com/id264310022" TargetMode="External"/><Relationship Id="rId107" Type="http://schemas.openxmlformats.org/officeDocument/2006/relationships/hyperlink" Target="https://t.me/bibliotekavelikoe" TargetMode="External"/><Relationship Id="rId289" Type="http://schemas.openxmlformats.org/officeDocument/2006/relationships/hyperlink" Target="https://vk.com/k_s_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48</Pages>
  <Words>13877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225</cp:revision>
  <dcterms:created xsi:type="dcterms:W3CDTF">2022-03-09T08:40:00Z</dcterms:created>
  <dcterms:modified xsi:type="dcterms:W3CDTF">2022-04-08T11:29:00Z</dcterms:modified>
</cp:coreProperties>
</file>