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48" w:rsidRDefault="00EC0948" w:rsidP="007246EB">
      <w:pPr>
        <w:jc w:val="center"/>
        <w:rPr>
          <w:rFonts w:ascii="Times New Roman" w:hAnsi="Times New Roman"/>
          <w:b/>
          <w:sz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земля-наш дом родной.jpg" style="position:absolute;left:0;text-align:left;margin-left:330pt;margin-top:-36pt;width:138.3pt;height:156.35pt;z-index:-251658240;visibility:visible" wrapcoords="3170 623 352 15058 587 15577 1526 15577 11152 18900 16787 20769 17374 20769 17491 20562 18196 17238 18665 15577 19017 13915 19487 12254 20191 8931 20661 7269 21013 5608 21483 4569 21130 4154 6574 1142 3991 623 3170 623" o:gfxdata="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">
            <v:imagedata r:id="rId6" o:title=""/>
            <w10:wrap type="through"/>
          </v:shape>
        </w:pict>
      </w:r>
      <w:r>
        <w:rPr>
          <w:noProof/>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5.5pt;margin-top:0;width:335.5pt;height:47.25pt;z-index:-251657216" wrapcoords="677 2400 387 6171 483 6857 2271 7886 628 9943 -48 11314 0 15771 1788 18857 6958 21257 8553 21257 12757 21257 14690 21257 18991 19543 19957 18857 21648 15429 21697 4457 870 2400 677 2400" adj="7200" fillcolor="#03d4a8" strokecolor="blue">
            <v:fill color2="#005cbf" rotate="t" colors="0 #03d4a8;.25 #21d6e0;.75 #0087e6;1 #005cbf" method="none" focus="100%" type="gradient"/>
            <v:shadow color="#868686"/>
            <v:textpath style="font-family:&quot;Times New Roman&quot;;font-weight:bold;font-style:italic;v-text-kern:t" trim="t" fitpath="t" string="Экология"/>
            <w10:wrap type="through"/>
          </v:shape>
        </w:pict>
      </w:r>
    </w:p>
    <w:p w:rsidR="00EC0948" w:rsidRDefault="00EC0948" w:rsidP="00E364DC">
      <w:pPr>
        <w:jc w:val="center"/>
        <w:rPr>
          <w:rFonts w:ascii="Times New Roman" w:hAnsi="Times New Roman"/>
          <w:b/>
          <w:sz w:val="28"/>
        </w:rPr>
      </w:pPr>
      <w:r>
        <w:rPr>
          <w:rFonts w:ascii="Times New Roman" w:hAnsi="Times New Roman"/>
          <w:b/>
          <w:sz w:val="28"/>
        </w:rPr>
        <w:t>Список  новой литературы</w:t>
      </w:r>
    </w:p>
    <w:p w:rsidR="00EC0948" w:rsidRDefault="00EC0948" w:rsidP="007246EB">
      <w:pPr>
        <w:jc w:val="right"/>
        <w:rPr>
          <w:rFonts w:ascii="Times New Roman" w:hAnsi="Times New Roman"/>
          <w:b/>
          <w:sz w:val="28"/>
        </w:rPr>
      </w:pPr>
      <w:r>
        <w:rPr>
          <w:rFonts w:ascii="Times New Roman" w:hAnsi="Times New Roman"/>
          <w:sz w:val="28"/>
        </w:rPr>
        <w:t xml:space="preserve">Дата формирования списка: </w:t>
      </w:r>
      <w:r>
        <w:rPr>
          <w:rFonts w:ascii="Times New Roman" w:hAnsi="Times New Roman"/>
          <w:b/>
          <w:sz w:val="28"/>
        </w:rPr>
        <w:t>28.01.2014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337"/>
        <w:gridCol w:w="1595"/>
      </w:tblGrid>
      <w:tr w:rsidR="00EC0948" w:rsidRPr="00653520" w:rsidTr="007246EB">
        <w:tc>
          <w:tcPr>
            <w:tcW w:w="638"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 п/п</w:t>
            </w:r>
          </w:p>
        </w:tc>
        <w:tc>
          <w:tcPr>
            <w:tcW w:w="7337"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ОПИСАНИЕ</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ИНВ. НОМЕР</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Акулы и скаты [Текст] / авт.текста Ю.Дунаева, рис.Т.Канивец. - СПб., 2009. - 96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102007</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Бабочки [Текст] / авт.текста В.Алексеев,В.Бабенко, рис.С.Гайдука и др. - М., 2010. - 71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105102</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Бабочки [Текст] : [школьный путеводитель] / авт.текста Ю.Дунаева, рис.С.Смирновой,Е.Коньковой. - СПб, 2010. - 95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102877</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4</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Бабочки [Текст] : [школьный путеводитель] / авт.текста Ю.Дунаева. - СПб., 2012. - 96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105454</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5</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Барраклаух, С. </w:t>
            </w:r>
            <w:r w:rsidRPr="00653520">
              <w:rPr>
                <w:rFonts w:ascii="Times New Roman" w:hAnsi="Times New Roman"/>
                <w:sz w:val="20"/>
              </w:rPr>
              <w:t>Змеи и другие рептилии [Текст] : самые страшные холоднокровные создания в мире / С. Барраклаух, пер.с англ. - Ростов-на-Дону, 2012. - 189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105101</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6</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В морях и океанах [Текст] : школьный путеводитель / авт.текста С.Афонькин, рис.Т.Канивец. - СПб., 2010. - 80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102747</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7</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Детская энциклопедия животных.Маленькие и пушистые [Текст] / Т. Моррис, [рис.Г. Розворн]; [пер.с англ.]. - М., 2009. - 175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100374</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8</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Динозавры [Текст] , Пер. с англ. Е.Ясного. - М., 2012. - 64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104413</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9</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Ефремов, Ю.В. Ледяное ожерелье Кубани [Текст] / Ю.В. Ефремов, Ю.Г. Ильичев, В.Д. Панов. - Краснодар, 2012. - 230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105841</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10</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Животные мира [Текст] : Красная книга. Евраазия. Млекопитающие. Птицы / авт.текста А.Тихонов, рис.В.Бастрыкина и др. - М., 2012. - 175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105752</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11</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Животные-рекордсмены [Текст] , [Пер. с франц. Ю.Амченков]; [Худ. Мари-Кристин Лемайор, Б.Алюни,С.Смит, Софи Сюрбе]. - М., 2009. - 122 с.</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102367</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12</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Жуки и другие удивительные насекомые [Текст] . - СПб., 2011. - 80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106618</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13</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Жуки и другие удивительные насекомые [Текст] . - СПб., 2011. - 80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107980</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14</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Жуки и другие удивительные насекомые [Текст] : Школьный путеводитель / авт.текста С.Афонькин, рис.С.Смирновой. - СПБ., 2009. - 78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99068</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15</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b/>
                <w:sz w:val="20"/>
              </w:rPr>
              <w:t xml:space="preserve">Захарова, С. </w:t>
            </w:r>
            <w:r w:rsidRPr="00653520">
              <w:rPr>
                <w:rFonts w:ascii="Times New Roman" w:hAnsi="Times New Roman"/>
                <w:sz w:val="20"/>
              </w:rPr>
              <w:t>Приключения ежа Митрофана [Текст] : Экологическая сказка / С. Захарова. - Краснодар, 2010. - 80 с.: ил</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102344</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16</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b/>
                <w:sz w:val="20"/>
              </w:rPr>
              <w:t xml:space="preserve">Зигуненко, С. </w:t>
            </w:r>
            <w:r w:rsidRPr="00653520">
              <w:rPr>
                <w:rFonts w:ascii="Times New Roman" w:hAnsi="Times New Roman"/>
                <w:sz w:val="20"/>
              </w:rPr>
              <w:t>Тайны стихий и природных катастроф [Текст] / С. Зигуненко. - М., 2009. - 320 с.</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105437</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17</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Змеи [Текст] , Пер. с англ. В.Свечникова. - М., 2012. - 64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104411</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18</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b/>
                <w:sz w:val="20"/>
              </w:rPr>
              <w:t xml:space="preserve">Коробкин, В.И. </w:t>
            </w:r>
            <w:r w:rsidRPr="00653520">
              <w:rPr>
                <w:rFonts w:ascii="Times New Roman" w:hAnsi="Times New Roman"/>
                <w:sz w:val="20"/>
              </w:rPr>
              <w:t>Экология [Текст] : учебник для ВУЗОВ / В.И. Коробкин, Л.В. Передельский. - Ростов н/Д, 2009. - 601 с.</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100495</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19</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Криштопа, А.Н. </w:t>
            </w:r>
            <w:r w:rsidRPr="00653520">
              <w:rPr>
                <w:rFonts w:ascii="Times New Roman" w:hAnsi="Times New Roman"/>
                <w:sz w:val="20"/>
              </w:rPr>
              <w:t>Беспозвоночные животные вашего дома.Синатропные беспозвоночные животные Краснодарского края [Текст] : справочные материалы к курсу "Кубановедение" / А.Н. Криштопа, К.П. Казарян, С.В. Нестеренко. - Краснодар, 2010. - 95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100961</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20</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Криштопа, А.Н. </w:t>
            </w:r>
            <w:r w:rsidRPr="00653520">
              <w:rPr>
                <w:rFonts w:ascii="Times New Roman" w:hAnsi="Times New Roman"/>
                <w:sz w:val="20"/>
              </w:rPr>
              <w:t>Ядовитые позвоночные животные Краснодарского края [Текст] : справочные материалы к курсу "Кубановедение" / А.Н. Криштопа, К.П. Казарян. - Краснодар, 2010. - 59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100956</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21</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Махлин, М. </w:t>
            </w:r>
            <w:r w:rsidRPr="00653520">
              <w:rPr>
                <w:rFonts w:ascii="Times New Roman" w:hAnsi="Times New Roman"/>
                <w:sz w:val="20"/>
              </w:rPr>
              <w:t>Млекопитающие [Текст] / М. Махлин, рис.Л.Баруткиной,Т.Канивец. - СПб., 2009. - 95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102008</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22</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Махлин, М. </w:t>
            </w:r>
            <w:r w:rsidRPr="00653520">
              <w:rPr>
                <w:rFonts w:ascii="Times New Roman" w:hAnsi="Times New Roman"/>
                <w:sz w:val="20"/>
              </w:rPr>
              <w:t>Млекопитающие [Текст] : [школьный путеводитель] / М. Махлин, Илл. Л.Баруткиной, Т.Канивец. - СПб, 2011. - 96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105453</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23</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Мей, Д. </w:t>
            </w:r>
            <w:r w:rsidRPr="00653520">
              <w:rPr>
                <w:rFonts w:ascii="Times New Roman" w:hAnsi="Times New Roman"/>
                <w:sz w:val="20"/>
              </w:rPr>
              <w:t>Все о самых популярных породах собак [Текст] / Д. Мей. - СПб., 2011. - 160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104304</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24</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Мир моря [Текст] / Авт. текста Валери Ле Дю, Худ. Мари-Кристи Лемайор, Бернар Алюни; Пер. с фр. Зоя Веремьева. - М., 2012. - 123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107983</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25</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Мир моря [Текст] / авт.текста В.ле Дю, пер.с фр.; рис.М.Лемайор,Б.Алюни. - М., 2013. - 123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109028</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26</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Млекопитающие [Текст] / авт.текста Д.Бёрни, пер.с англ.И.Травиной. - М., 2012. - 47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Б/Ф6198</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27</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Моря и океаны [Текст] / Ред. Ольга Красновская, Пер. с англ. Татьяны Покидаевой. - М., 2013. - 32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б/ф 6364</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28</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Насекомые [Текст] : [школьный путеводитель] / авт.текста М.Махлин, рис.С.Смирновой. - СПб., 2012. - 95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106259</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29</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Насекомые [Текст] : полная энциклопедия, пер.с англ. М.Авдониной. - М., 2011. - 256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106574</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30</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Непомнящий, Н. </w:t>
            </w:r>
            <w:r w:rsidRPr="00653520">
              <w:rPr>
                <w:rFonts w:ascii="Times New Roman" w:hAnsi="Times New Roman"/>
                <w:sz w:val="20"/>
              </w:rPr>
              <w:t>Тайны удивительных животных [Текст] / Н. Непомнящий, Худ. О.Пустовой. - М., 2009. - 352 с.</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105363</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31</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Океаны [Текст] : иллюстрированный атлас / авт. и консультанты С.Хатчинстон;И.Лутьехармс и др., пер.с англ.Ю.Амченкова. - М., 2013. - 238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109000</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32</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Пауки прожорливые ткачи [Текст] / авт.текста В.Альбуй, подбор ил.А.Лопретт; пер.с фр. - КНР, 2009. - 28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Б/Ф 6292</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33</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Плотников, Г.К. </w:t>
            </w:r>
            <w:r w:rsidRPr="00653520">
              <w:rPr>
                <w:rFonts w:ascii="Times New Roman" w:hAnsi="Times New Roman"/>
                <w:sz w:val="20"/>
              </w:rPr>
              <w:t>Рыбы водоёмов Кубани [Текст] : научно-популярное издание / Г.К. Плотников. - Краснодар, 2009. - 65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98277</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34</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Погода и климат [Текст] : Справочное издание / Пер. с англ. Т.Покидаевой. - М., 2014. - 32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Б/Ф 6398</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35</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sz w:val="20"/>
              </w:rPr>
              <w:t>Поэзия воды и камня [Текст] : фотокнига / авторы текста А.Остапенко, Ю.Ефремов, авторы фото. А.Рябухин, И.Платонов ,К.Достов. - Краснодар, 2011. - 278 с.: фото</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106335</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36</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Птицы [Текст] , Пер. с англ. Н.С.Ляпковой. - М., 2012. - 64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104412</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37</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Птицы [Текст] : [школьный путеводитель] / авт.текста А.Бугаев. - СПб, 2012. - 96 с.: илл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105451</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38</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Птицы [Текст] : Детская энциклопедия. - Вильнюс, 2013</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108248</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39</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Птицы европейской части России [Текст] / М.В. Калякин , Х.Г. Куркамп, В.В. Конторщиков и др. - М., 2013. - 353 с.</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108909</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40</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Птицы России [Текст] : мини-энциклопедия, ред. А. Шаронов. - СПб., 2011. - 96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105922</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41</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b/>
                <w:sz w:val="20"/>
              </w:rPr>
              <w:t xml:space="preserve">Ситников, В.П. </w:t>
            </w:r>
            <w:r w:rsidRPr="00653520">
              <w:rPr>
                <w:rFonts w:ascii="Times New Roman" w:hAnsi="Times New Roman"/>
                <w:sz w:val="20"/>
              </w:rPr>
              <w:t>Кто есть кто в мире природы [Текст] / В.П. Ситников, Г.П. Шалаева, Е.В. Ситникова, [под общ.ред.В.Ситникова]. - М., 2010. - 311 с.</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100098</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42</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Соловьев, В. </w:t>
            </w:r>
            <w:r w:rsidRPr="00653520">
              <w:rPr>
                <w:rFonts w:ascii="Times New Roman" w:hAnsi="Times New Roman"/>
                <w:sz w:val="20"/>
              </w:rPr>
              <w:t>Тайны исчезнувших животных [Текст] / В. Соловьев, Худож. Д.С.Гиевский. - М., 2009. - 320 с.</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107593</w:t>
            </w:r>
          </w:p>
        </w:tc>
      </w:tr>
      <w:tr w:rsidR="00EC0948" w:rsidRPr="00653520" w:rsidTr="007246EB">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43</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sz w:val="20"/>
              </w:rPr>
              <w:t>Степановских, А. С. Биологическая экология [Текст] : теория и практика: учебник для студентов вузов, обучающихся по экологическим специальностям / А. С. Степановских. - М., 2009. - 791 с.</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102548</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44</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sz w:val="20"/>
              </w:rPr>
              <w:t>Удивительные места нашей планеты [Текст] : [школьный путеводитель] / Авт. текста С.Ю.Афонькин. - СПб., 2012. - 96 с.: илл</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106632</w:t>
            </w:r>
          </w:p>
        </w:tc>
      </w:tr>
      <w:tr w:rsidR="00EC0948" w:rsidRPr="00653520" w:rsidTr="007246EB">
        <w:tblPrEx>
          <w:tblLook w:val="00A0"/>
        </w:tblPrEx>
        <w:tc>
          <w:tcPr>
            <w:tcW w:w="638" w:type="dxa"/>
            <w:vAlign w:val="center"/>
          </w:tcPr>
          <w:p w:rsidR="00EC0948" w:rsidRPr="00653520" w:rsidRDefault="00EC0948">
            <w:pPr>
              <w:rPr>
                <w:rFonts w:ascii="Times New Roman" w:hAnsi="Times New Roman"/>
                <w:b/>
                <w:sz w:val="20"/>
              </w:rPr>
            </w:pPr>
            <w:r w:rsidRPr="00653520">
              <w:rPr>
                <w:rFonts w:ascii="Times New Roman" w:hAnsi="Times New Roman"/>
                <w:b/>
                <w:sz w:val="20"/>
              </w:rPr>
              <w:t>45</w:t>
            </w:r>
          </w:p>
        </w:tc>
        <w:tc>
          <w:tcPr>
            <w:tcW w:w="7337" w:type="dxa"/>
            <w:vAlign w:val="center"/>
          </w:tcPr>
          <w:p w:rsidR="00EC0948" w:rsidRPr="00653520" w:rsidRDefault="00EC0948">
            <w:pPr>
              <w:jc w:val="both"/>
              <w:rPr>
                <w:rFonts w:ascii="Times New Roman" w:hAnsi="Times New Roman"/>
                <w:sz w:val="20"/>
              </w:rPr>
            </w:pPr>
            <w:r w:rsidRPr="00653520">
              <w:rPr>
                <w:rFonts w:ascii="Times New Roman" w:hAnsi="Times New Roman"/>
                <w:b/>
                <w:sz w:val="20"/>
              </w:rPr>
              <w:t xml:space="preserve">Школьник, Ю.К. </w:t>
            </w:r>
            <w:r w:rsidRPr="00653520">
              <w:rPr>
                <w:rFonts w:ascii="Times New Roman" w:hAnsi="Times New Roman"/>
                <w:sz w:val="20"/>
              </w:rPr>
              <w:t>Птицы [Текст] : полная энциклопедия / Ю.К. Школьник, рис.Ю.Школьник, И.Дякиной. - М., 2012. - 255 с.: ил.</w:t>
            </w:r>
          </w:p>
        </w:tc>
        <w:tc>
          <w:tcPr>
            <w:tcW w:w="1595" w:type="dxa"/>
            <w:vAlign w:val="center"/>
          </w:tcPr>
          <w:p w:rsidR="00EC0948" w:rsidRPr="00653520" w:rsidRDefault="00EC0948">
            <w:pPr>
              <w:jc w:val="center"/>
              <w:rPr>
                <w:rFonts w:ascii="Times New Roman" w:hAnsi="Times New Roman"/>
                <w:b/>
                <w:sz w:val="20"/>
              </w:rPr>
            </w:pPr>
            <w:r w:rsidRPr="00653520">
              <w:rPr>
                <w:rFonts w:ascii="Times New Roman" w:hAnsi="Times New Roman"/>
                <w:b/>
                <w:sz w:val="20"/>
              </w:rPr>
              <w:t>106576</w:t>
            </w:r>
          </w:p>
        </w:tc>
      </w:tr>
      <w:tr w:rsidR="00EC0948" w:rsidRPr="00653520" w:rsidTr="007246EB">
        <w:tc>
          <w:tcPr>
            <w:tcW w:w="638" w:type="dxa"/>
            <w:vAlign w:val="center"/>
          </w:tcPr>
          <w:p w:rsidR="00EC0948" w:rsidRPr="00653520" w:rsidRDefault="00EC0948" w:rsidP="007246EB">
            <w:pPr>
              <w:rPr>
                <w:rFonts w:ascii="Times New Roman" w:hAnsi="Times New Roman"/>
                <w:b/>
                <w:sz w:val="20"/>
              </w:rPr>
            </w:pPr>
            <w:r w:rsidRPr="00653520">
              <w:rPr>
                <w:rFonts w:ascii="Times New Roman" w:hAnsi="Times New Roman"/>
                <w:b/>
                <w:sz w:val="20"/>
              </w:rPr>
              <w:t>46</w:t>
            </w:r>
          </w:p>
        </w:tc>
        <w:tc>
          <w:tcPr>
            <w:tcW w:w="7337" w:type="dxa"/>
            <w:vAlign w:val="center"/>
          </w:tcPr>
          <w:p w:rsidR="00EC0948" w:rsidRPr="00653520" w:rsidRDefault="00EC0948" w:rsidP="007246EB">
            <w:pPr>
              <w:jc w:val="both"/>
              <w:rPr>
                <w:rFonts w:ascii="Times New Roman" w:hAnsi="Times New Roman"/>
                <w:sz w:val="20"/>
              </w:rPr>
            </w:pPr>
            <w:r w:rsidRPr="00653520">
              <w:rPr>
                <w:rFonts w:ascii="Times New Roman" w:hAnsi="Times New Roman"/>
                <w:sz w:val="20"/>
              </w:rPr>
              <w:t>Я познаю мир .Экология [Текст] : Энциклопедия, авт.-сост.А.Чижевский; [рис.Е.Шелкун]. - М., 2009. - 410 с.</w:t>
            </w:r>
          </w:p>
        </w:tc>
        <w:tc>
          <w:tcPr>
            <w:tcW w:w="1595" w:type="dxa"/>
            <w:vAlign w:val="center"/>
          </w:tcPr>
          <w:p w:rsidR="00EC0948" w:rsidRPr="00653520" w:rsidRDefault="00EC0948" w:rsidP="007246EB">
            <w:pPr>
              <w:jc w:val="center"/>
              <w:rPr>
                <w:rFonts w:ascii="Times New Roman" w:hAnsi="Times New Roman"/>
                <w:b/>
                <w:sz w:val="20"/>
              </w:rPr>
            </w:pPr>
            <w:r w:rsidRPr="00653520">
              <w:rPr>
                <w:rFonts w:ascii="Times New Roman" w:hAnsi="Times New Roman"/>
                <w:b/>
                <w:sz w:val="20"/>
              </w:rPr>
              <w:t>100780</w:t>
            </w:r>
          </w:p>
        </w:tc>
      </w:tr>
    </w:tbl>
    <w:p w:rsidR="00EC0948" w:rsidRDefault="00EC0948" w:rsidP="007246EB">
      <w:pPr>
        <w:jc w:val="both"/>
        <w:rPr>
          <w:rFonts w:ascii="Times New Roman" w:hAnsi="Times New Roman"/>
          <w:b/>
          <w:sz w:val="28"/>
        </w:rPr>
      </w:pPr>
    </w:p>
    <w:sectPr w:rsidR="00EC0948" w:rsidSect="007246E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48" w:rsidRDefault="00EC0948" w:rsidP="007246EB">
      <w:pPr>
        <w:spacing w:after="0" w:line="240" w:lineRule="auto"/>
      </w:pPr>
      <w:r>
        <w:separator/>
      </w:r>
    </w:p>
  </w:endnote>
  <w:endnote w:type="continuationSeparator" w:id="1">
    <w:p w:rsidR="00EC0948" w:rsidRDefault="00EC0948" w:rsidP="00724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rsidP="0005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948" w:rsidRDefault="00EC0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rsidP="0005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948" w:rsidRDefault="00EC0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48" w:rsidRDefault="00EC0948" w:rsidP="007246EB">
      <w:pPr>
        <w:spacing w:after="0" w:line="240" w:lineRule="auto"/>
      </w:pPr>
      <w:r>
        <w:separator/>
      </w:r>
    </w:p>
  </w:footnote>
  <w:footnote w:type="continuationSeparator" w:id="1">
    <w:p w:rsidR="00EC0948" w:rsidRDefault="00EC0948" w:rsidP="00724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48" w:rsidRDefault="00EC0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6EB"/>
    <w:rsid w:val="00040262"/>
    <w:rsid w:val="00055A04"/>
    <w:rsid w:val="002E0C8A"/>
    <w:rsid w:val="003B479F"/>
    <w:rsid w:val="00450BAE"/>
    <w:rsid w:val="00653520"/>
    <w:rsid w:val="006A1675"/>
    <w:rsid w:val="007246EB"/>
    <w:rsid w:val="00807140"/>
    <w:rsid w:val="00822796"/>
    <w:rsid w:val="00E364DC"/>
    <w:rsid w:val="00EC0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46E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246EB"/>
    <w:rPr>
      <w:rFonts w:cs="Times New Roman"/>
    </w:rPr>
  </w:style>
  <w:style w:type="paragraph" w:styleId="Footer">
    <w:name w:val="footer"/>
    <w:basedOn w:val="Normal"/>
    <w:link w:val="FooterChar"/>
    <w:uiPriority w:val="99"/>
    <w:semiHidden/>
    <w:rsid w:val="007246E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246EB"/>
    <w:rPr>
      <w:rFonts w:cs="Times New Roman"/>
    </w:rPr>
  </w:style>
  <w:style w:type="character" w:styleId="PageNumber">
    <w:name w:val="page number"/>
    <w:basedOn w:val="DefaultParagraphFont"/>
    <w:uiPriority w:val="99"/>
    <w:semiHidden/>
    <w:rsid w:val="007246EB"/>
    <w:rPr>
      <w:rFonts w:cs="Times New Roman"/>
    </w:rPr>
  </w:style>
</w:styles>
</file>

<file path=word/webSettings.xml><?xml version="1.0" encoding="utf-8"?>
<w:webSettings xmlns:r="http://schemas.openxmlformats.org/officeDocument/2006/relationships" xmlns:w="http://schemas.openxmlformats.org/wordprocessingml/2006/main">
  <w:divs>
    <w:div w:id="1340429479">
      <w:marLeft w:val="0"/>
      <w:marRight w:val="0"/>
      <w:marTop w:val="0"/>
      <w:marBottom w:val="0"/>
      <w:divBdr>
        <w:top w:val="none" w:sz="0" w:space="0" w:color="auto"/>
        <w:left w:val="none" w:sz="0" w:space="0" w:color="auto"/>
        <w:bottom w:val="none" w:sz="0" w:space="0" w:color="auto"/>
        <w:right w:val="none" w:sz="0" w:space="0" w:color="auto"/>
      </w:divBdr>
    </w:div>
    <w:div w:id="1340429480">
      <w:marLeft w:val="0"/>
      <w:marRight w:val="0"/>
      <w:marTop w:val="0"/>
      <w:marBottom w:val="0"/>
      <w:divBdr>
        <w:top w:val="none" w:sz="0" w:space="0" w:color="auto"/>
        <w:left w:val="none" w:sz="0" w:space="0" w:color="auto"/>
        <w:bottom w:val="none" w:sz="0" w:space="0" w:color="auto"/>
        <w:right w:val="none" w:sz="0" w:space="0" w:color="auto"/>
      </w:divBdr>
    </w:div>
    <w:div w:id="1340429481">
      <w:marLeft w:val="0"/>
      <w:marRight w:val="0"/>
      <w:marTop w:val="0"/>
      <w:marBottom w:val="0"/>
      <w:divBdr>
        <w:top w:val="none" w:sz="0" w:space="0" w:color="auto"/>
        <w:left w:val="none" w:sz="0" w:space="0" w:color="auto"/>
        <w:bottom w:val="none" w:sz="0" w:space="0" w:color="auto"/>
        <w:right w:val="none" w:sz="0" w:space="0" w:color="auto"/>
      </w:divBdr>
    </w:div>
    <w:div w:id="134042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878</Words>
  <Characters>5006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3</cp:revision>
  <dcterms:created xsi:type="dcterms:W3CDTF">2014-01-28T09:27:00Z</dcterms:created>
  <dcterms:modified xsi:type="dcterms:W3CDTF">2014-01-31T10:44:00Z</dcterms:modified>
</cp:coreProperties>
</file>