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23" w:rsidRPr="00CB24E7" w:rsidRDefault="009A7123" w:rsidP="006638A5">
      <w:pPr>
        <w:jc w:val="right"/>
      </w:pPr>
      <w:r>
        <w:t>УТВЕРЖДАЮ</w:t>
      </w:r>
      <w:r w:rsidRPr="00CB24E7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7123" w:rsidRPr="00CB24E7" w:rsidRDefault="009A7123" w:rsidP="006638A5">
      <w:pPr>
        <w:jc w:val="right"/>
      </w:pPr>
      <w:r w:rsidRPr="00CB24E7">
        <w:t xml:space="preserve">                                                                                             Начальник управления культуры </w:t>
      </w:r>
    </w:p>
    <w:p w:rsidR="009A7123" w:rsidRPr="00CB24E7" w:rsidRDefault="009A7123" w:rsidP="006638A5">
      <w:pPr>
        <w:jc w:val="right"/>
      </w:pPr>
      <w:r w:rsidRPr="00CB24E7">
        <w:t xml:space="preserve">                                                                                       администрации МО Белореченский</w:t>
      </w:r>
    </w:p>
    <w:p w:rsidR="009A7123" w:rsidRPr="00CB24E7" w:rsidRDefault="009A7123" w:rsidP="006638A5">
      <w:pPr>
        <w:jc w:val="right"/>
      </w:pPr>
      <w:r w:rsidRPr="00CB24E7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9A7123" w:rsidRPr="00CB24E7" w:rsidRDefault="009A7123" w:rsidP="006638A5">
      <w:pPr>
        <w:jc w:val="right"/>
      </w:pPr>
      <w:r w:rsidRPr="00CB24E7">
        <w:t xml:space="preserve">                                                                                            _____________ В.В. АБАЛЬМАЗОВ</w:t>
      </w:r>
    </w:p>
    <w:p w:rsidR="009A7123" w:rsidRPr="00CB24E7" w:rsidRDefault="009A7123" w:rsidP="006638A5">
      <w:pPr>
        <w:jc w:val="right"/>
      </w:pPr>
      <w:r w:rsidRPr="00CB24E7"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20 г"/>
        </w:smartTagPr>
        <w:r w:rsidRPr="00CB24E7">
          <w:t>20</w:t>
        </w:r>
        <w:r>
          <w:t>20</w:t>
        </w:r>
        <w:r w:rsidRPr="00CB24E7">
          <w:t xml:space="preserve"> г</w:t>
        </w:r>
      </w:smartTag>
      <w:r w:rsidRPr="00CB24E7">
        <w:t xml:space="preserve">.       </w:t>
      </w:r>
    </w:p>
    <w:p w:rsidR="009A7123" w:rsidRPr="00CB24E7" w:rsidRDefault="009A7123" w:rsidP="006638A5">
      <w:pPr>
        <w:jc w:val="center"/>
        <w:rPr>
          <w:b/>
        </w:rPr>
      </w:pPr>
      <w:r w:rsidRPr="00CB24E7">
        <w:t xml:space="preserve">                                                                               </w:t>
      </w:r>
    </w:p>
    <w:p w:rsidR="009A7123" w:rsidRDefault="009A7123" w:rsidP="006638A5">
      <w:pPr>
        <w:jc w:val="center"/>
        <w:rPr>
          <w:b/>
        </w:rPr>
      </w:pPr>
    </w:p>
    <w:p w:rsidR="009A7123" w:rsidRPr="00CB24E7" w:rsidRDefault="009A7123" w:rsidP="006638A5">
      <w:pPr>
        <w:jc w:val="center"/>
        <w:rPr>
          <w:b/>
        </w:rPr>
      </w:pPr>
      <w:r w:rsidRPr="00CB24E7">
        <w:rPr>
          <w:b/>
        </w:rPr>
        <w:t>ПЛАН</w:t>
      </w:r>
    </w:p>
    <w:p w:rsidR="009A7123" w:rsidRPr="00CB24E7" w:rsidRDefault="009A7123" w:rsidP="006638A5">
      <w:pPr>
        <w:jc w:val="center"/>
        <w:rPr>
          <w:b/>
        </w:rPr>
      </w:pPr>
      <w:r w:rsidRPr="00CB24E7">
        <w:rPr>
          <w:b/>
        </w:rPr>
        <w:t>Работы</w:t>
      </w:r>
      <w:r>
        <w:rPr>
          <w:b/>
        </w:rPr>
        <w:t xml:space="preserve"> библиотек</w:t>
      </w:r>
      <w:r w:rsidRPr="00CB24E7">
        <w:rPr>
          <w:b/>
        </w:rPr>
        <w:t xml:space="preserve"> </w:t>
      </w:r>
      <w:r>
        <w:rPr>
          <w:b/>
        </w:rPr>
        <w:t xml:space="preserve"> МЦБ </w:t>
      </w:r>
      <w:r w:rsidRPr="00CB24E7">
        <w:rPr>
          <w:b/>
        </w:rPr>
        <w:t>МО Белореченский район</w:t>
      </w:r>
    </w:p>
    <w:p w:rsidR="009A7123" w:rsidRPr="00CB24E7" w:rsidRDefault="009A7123" w:rsidP="006638A5">
      <w:pPr>
        <w:jc w:val="center"/>
        <w:rPr>
          <w:b/>
        </w:rPr>
      </w:pPr>
      <w:r w:rsidRPr="00CB24E7">
        <w:rPr>
          <w:b/>
        </w:rPr>
        <w:t xml:space="preserve">на   </w:t>
      </w:r>
      <w:r>
        <w:rPr>
          <w:b/>
        </w:rPr>
        <w:t xml:space="preserve">МАРТ </w:t>
      </w:r>
      <w:r w:rsidRPr="00CB24E7">
        <w:rPr>
          <w:b/>
        </w:rPr>
        <w:t>месяц  20</w:t>
      </w:r>
      <w:r>
        <w:rPr>
          <w:b/>
        </w:rPr>
        <w:t>20</w:t>
      </w:r>
      <w:r w:rsidRPr="00CB24E7">
        <w:rPr>
          <w:b/>
        </w:rPr>
        <w:t xml:space="preserve"> года</w:t>
      </w:r>
    </w:p>
    <w:p w:rsidR="009A7123" w:rsidRPr="00CB24E7" w:rsidRDefault="009A7123" w:rsidP="006638A5">
      <w:pPr>
        <w:jc w:val="center"/>
        <w:rPr>
          <w:b/>
        </w:rPr>
      </w:pPr>
    </w:p>
    <w:p w:rsidR="009A7123" w:rsidRDefault="009A7123" w:rsidP="006638A5"/>
    <w:tbl>
      <w:tblPr>
        <w:tblpPr w:leftFromText="180" w:rightFromText="180" w:vertAnchor="text" w:horzAnchor="page" w:tblpX="1135" w:tblpY="7"/>
        <w:tblOverlap w:val="never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79"/>
        <w:gridCol w:w="1701"/>
        <w:gridCol w:w="2268"/>
        <w:gridCol w:w="1701"/>
        <w:gridCol w:w="2340"/>
      </w:tblGrid>
      <w:tr w:rsidR="009A7123" w:rsidTr="00671CA5">
        <w:trPr>
          <w:trHeight w:val="557"/>
        </w:trPr>
        <w:tc>
          <w:tcPr>
            <w:tcW w:w="959" w:type="dxa"/>
          </w:tcPr>
          <w:p w:rsidR="009A7123" w:rsidRPr="00B27872" w:rsidRDefault="009A7123" w:rsidP="00671CA5">
            <w:pPr>
              <w:jc w:val="both"/>
              <w:rPr>
                <w:b/>
              </w:rPr>
            </w:pPr>
            <w:r w:rsidRPr="00B27872">
              <w:rPr>
                <w:b/>
              </w:rPr>
              <w:t>№</w:t>
            </w:r>
          </w:p>
          <w:p w:rsidR="009A7123" w:rsidRPr="00B27872" w:rsidRDefault="009A7123" w:rsidP="00671CA5">
            <w:pPr>
              <w:jc w:val="both"/>
              <w:rPr>
                <w:b/>
              </w:rPr>
            </w:pPr>
            <w:r w:rsidRPr="00B27872">
              <w:rPr>
                <w:b/>
              </w:rPr>
              <w:t xml:space="preserve"> п</w:t>
            </w:r>
          </w:p>
        </w:tc>
        <w:tc>
          <w:tcPr>
            <w:tcW w:w="6379" w:type="dxa"/>
          </w:tcPr>
          <w:p w:rsidR="009A7123" w:rsidRPr="00B27872" w:rsidRDefault="009A7123" w:rsidP="00671CA5">
            <w:pPr>
              <w:jc w:val="center"/>
              <w:rPr>
                <w:b/>
              </w:rPr>
            </w:pPr>
            <w:r w:rsidRPr="00B27872">
              <w:rPr>
                <w:b/>
              </w:rPr>
              <w:t>Наименование и форма  мероприятий</w:t>
            </w:r>
          </w:p>
        </w:tc>
        <w:tc>
          <w:tcPr>
            <w:tcW w:w="1701" w:type="dxa"/>
          </w:tcPr>
          <w:p w:rsidR="009A7123" w:rsidRPr="00B27872" w:rsidRDefault="009A7123" w:rsidP="00671CA5">
            <w:pPr>
              <w:jc w:val="center"/>
              <w:rPr>
                <w:b/>
              </w:rPr>
            </w:pPr>
            <w:r w:rsidRPr="00B27872">
              <w:rPr>
                <w:b/>
              </w:rPr>
              <w:t>Дата и время</w:t>
            </w:r>
          </w:p>
        </w:tc>
        <w:tc>
          <w:tcPr>
            <w:tcW w:w="2268" w:type="dxa"/>
          </w:tcPr>
          <w:p w:rsidR="009A7123" w:rsidRPr="00B27872" w:rsidRDefault="009A7123" w:rsidP="00671CA5">
            <w:pPr>
              <w:jc w:val="center"/>
              <w:rPr>
                <w:b/>
              </w:rPr>
            </w:pPr>
            <w:r w:rsidRPr="00B27872">
              <w:rPr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9A7123" w:rsidRPr="00B27872" w:rsidRDefault="009A7123" w:rsidP="00671CA5">
            <w:pPr>
              <w:jc w:val="center"/>
              <w:rPr>
                <w:b/>
              </w:rPr>
            </w:pPr>
            <w:r w:rsidRPr="00B27872">
              <w:rPr>
                <w:b/>
              </w:rPr>
              <w:t>Курирующий зам.</w:t>
            </w:r>
          </w:p>
        </w:tc>
        <w:tc>
          <w:tcPr>
            <w:tcW w:w="2340" w:type="dxa"/>
          </w:tcPr>
          <w:p w:rsidR="009A7123" w:rsidRPr="00B27872" w:rsidRDefault="009A7123" w:rsidP="00671CA5">
            <w:pPr>
              <w:jc w:val="center"/>
              <w:rPr>
                <w:b/>
              </w:rPr>
            </w:pPr>
            <w:r w:rsidRPr="00B27872">
              <w:rPr>
                <w:b/>
              </w:rPr>
              <w:t>Ответственные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t xml:space="preserve">«У войны не женское лицо» </w:t>
            </w:r>
          </w:p>
          <w:p w:rsidR="009A7123" w:rsidRPr="005F01C0" w:rsidRDefault="009A7123" w:rsidP="005F01C0">
            <w:r w:rsidRPr="005F01C0">
              <w:t>Литературно-музыкальная композиция</w:t>
            </w:r>
            <w:r>
              <w:t xml:space="preserve">    6+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02.03.2020</w:t>
            </w:r>
          </w:p>
          <w:p w:rsidR="009A7123" w:rsidRPr="005F01C0" w:rsidRDefault="009A7123" w:rsidP="005F01C0">
            <w:r w:rsidRPr="005F01C0">
              <w:t>10.00.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ВОС г.Белореченска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Бадьянова Л.С.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t>К  юбилеям писателей-фантастов в рамках «Культурного норматива школьника»</w:t>
            </w:r>
          </w:p>
          <w:p w:rsidR="009A7123" w:rsidRPr="005F01C0" w:rsidRDefault="009A7123" w:rsidP="005F01C0">
            <w:r w:rsidRPr="005F01C0">
              <w:t xml:space="preserve">«Этот удивительный мир» </w:t>
            </w:r>
          </w:p>
          <w:p w:rsidR="009A7123" w:rsidRPr="005F01C0" w:rsidRDefault="009A7123" w:rsidP="005F01C0">
            <w:r w:rsidRPr="005F01C0">
              <w:t>Презентация 6+</w:t>
            </w:r>
          </w:p>
        </w:tc>
        <w:tc>
          <w:tcPr>
            <w:tcW w:w="1701" w:type="dxa"/>
          </w:tcPr>
          <w:p w:rsidR="009A7123" w:rsidRPr="005F01C0" w:rsidRDefault="009A7123" w:rsidP="005F01C0">
            <w:pPr>
              <w:tabs>
                <w:tab w:val="left" w:pos="3540"/>
              </w:tabs>
            </w:pPr>
            <w:r w:rsidRPr="005F01C0">
              <w:t>03.03.2020</w:t>
            </w:r>
          </w:p>
          <w:p w:rsidR="009A7123" w:rsidRPr="005F01C0" w:rsidRDefault="009A7123" w:rsidP="005F01C0">
            <w:pPr>
              <w:tabs>
                <w:tab w:val="left" w:pos="3540"/>
              </w:tabs>
            </w:pPr>
            <w:r w:rsidRPr="005F01C0">
              <w:t>13.30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Юношеская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Шарян Н.Г.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t xml:space="preserve"> К 90 - летию Цыферова Г. М.</w:t>
            </w:r>
          </w:p>
          <w:p w:rsidR="009A7123" w:rsidRPr="005F01C0" w:rsidRDefault="009A7123" w:rsidP="005F01C0">
            <w:r w:rsidRPr="005F01C0">
              <w:t>«Паровозик из Ромашкова»</w:t>
            </w:r>
          </w:p>
          <w:p w:rsidR="009A7123" w:rsidRPr="005F01C0" w:rsidRDefault="009A7123" w:rsidP="005F01C0">
            <w:r w:rsidRPr="005F01C0">
              <w:t>Беседа о творчестве писателя 0+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03.03.2020</w:t>
            </w:r>
          </w:p>
          <w:p w:rsidR="009A7123" w:rsidRPr="005F01C0" w:rsidRDefault="009A7123" w:rsidP="005F01C0">
            <w:r w:rsidRPr="005F01C0">
              <w:t>11.00</w:t>
            </w:r>
          </w:p>
          <w:p w:rsidR="009A7123" w:rsidRPr="005F01C0" w:rsidRDefault="009A7123" w:rsidP="005F01C0"/>
        </w:tc>
        <w:tc>
          <w:tcPr>
            <w:tcW w:w="2268" w:type="dxa"/>
          </w:tcPr>
          <w:p w:rsidR="009A7123" w:rsidRPr="005F01C0" w:rsidRDefault="009A7123" w:rsidP="005F01C0">
            <w:r w:rsidRPr="005F01C0">
              <w:t>Детская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Нестерова С.В.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Default="009A7123" w:rsidP="005F01C0">
            <w:pPr>
              <w:pStyle w:val="BodyText"/>
              <w:jc w:val="left"/>
              <w:rPr>
                <w:sz w:val="24"/>
                <w:szCs w:val="24"/>
              </w:rPr>
            </w:pPr>
            <w:r w:rsidRPr="005F01C0">
              <w:rPr>
                <w:sz w:val="24"/>
                <w:szCs w:val="24"/>
              </w:rPr>
              <w:t xml:space="preserve">День борьбы с наркоманией и наркобизнесом </w:t>
            </w:r>
          </w:p>
          <w:p w:rsidR="009A7123" w:rsidRPr="005F01C0" w:rsidRDefault="009A7123" w:rsidP="005F01C0">
            <w:pPr>
              <w:pStyle w:val="BodyText"/>
              <w:jc w:val="left"/>
              <w:rPr>
                <w:sz w:val="24"/>
                <w:szCs w:val="24"/>
              </w:rPr>
            </w:pPr>
            <w:r w:rsidRPr="005F01C0">
              <w:rPr>
                <w:sz w:val="24"/>
                <w:szCs w:val="24"/>
              </w:rPr>
              <w:t xml:space="preserve">«Жизнь в безопасности» </w:t>
            </w:r>
          </w:p>
          <w:p w:rsidR="009A7123" w:rsidRPr="005F01C0" w:rsidRDefault="009A7123" w:rsidP="005F01C0">
            <w:pPr>
              <w:pStyle w:val="BodyText"/>
              <w:jc w:val="left"/>
              <w:rPr>
                <w:sz w:val="24"/>
                <w:szCs w:val="24"/>
              </w:rPr>
            </w:pPr>
            <w:r w:rsidRPr="005F01C0">
              <w:rPr>
                <w:sz w:val="24"/>
                <w:szCs w:val="24"/>
              </w:rPr>
              <w:t>Раздача  буклетов    12+</w:t>
            </w:r>
          </w:p>
        </w:tc>
        <w:tc>
          <w:tcPr>
            <w:tcW w:w="1701" w:type="dxa"/>
          </w:tcPr>
          <w:p w:rsidR="009A7123" w:rsidRPr="005F01C0" w:rsidRDefault="009A7123" w:rsidP="005F01C0">
            <w:pPr>
              <w:pStyle w:val="BodyText"/>
              <w:jc w:val="left"/>
              <w:rPr>
                <w:sz w:val="24"/>
                <w:szCs w:val="24"/>
              </w:rPr>
            </w:pPr>
            <w:r w:rsidRPr="005F01C0">
              <w:rPr>
                <w:sz w:val="24"/>
                <w:szCs w:val="24"/>
              </w:rPr>
              <w:t>03.03.2020</w:t>
            </w:r>
          </w:p>
          <w:p w:rsidR="009A7123" w:rsidRPr="005F01C0" w:rsidRDefault="009A7123" w:rsidP="005F01C0">
            <w:pPr>
              <w:pStyle w:val="BodyText"/>
              <w:jc w:val="left"/>
              <w:rPr>
                <w:sz w:val="24"/>
                <w:szCs w:val="24"/>
              </w:rPr>
            </w:pPr>
            <w:r w:rsidRPr="005F01C0">
              <w:rPr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Юношеская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Шарян Н.Г.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pPr>
              <w:pStyle w:val="BodyText"/>
              <w:jc w:val="left"/>
              <w:rPr>
                <w:sz w:val="24"/>
                <w:szCs w:val="24"/>
              </w:rPr>
            </w:pPr>
            <w:r w:rsidRPr="005F01C0">
              <w:rPr>
                <w:sz w:val="24"/>
                <w:szCs w:val="24"/>
              </w:rPr>
              <w:t xml:space="preserve">«Какие налоги мы платим?» </w:t>
            </w:r>
          </w:p>
          <w:p w:rsidR="009A7123" w:rsidRPr="005F01C0" w:rsidRDefault="009A7123" w:rsidP="005F01C0">
            <w:pPr>
              <w:pStyle w:val="BodyText"/>
              <w:jc w:val="left"/>
              <w:rPr>
                <w:sz w:val="24"/>
                <w:szCs w:val="24"/>
              </w:rPr>
            </w:pPr>
            <w:r w:rsidRPr="005F01C0">
              <w:rPr>
                <w:sz w:val="24"/>
                <w:szCs w:val="24"/>
              </w:rPr>
              <w:t>Буклет  12+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04.03.2020</w:t>
            </w:r>
          </w:p>
          <w:p w:rsidR="009A7123" w:rsidRPr="005F01C0" w:rsidRDefault="009A7123" w:rsidP="005F01C0">
            <w:r w:rsidRPr="005F01C0">
              <w:t>13.30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Юношеская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Шарян Н.Г.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t xml:space="preserve">«Жизнь прекрасна без вредных привычек» </w:t>
            </w:r>
          </w:p>
          <w:p w:rsidR="009A7123" w:rsidRPr="005F01C0" w:rsidRDefault="009A7123" w:rsidP="005F01C0">
            <w:pPr>
              <w:rPr>
                <w:b/>
                <w:bCs/>
              </w:rPr>
            </w:pPr>
            <w:r w:rsidRPr="005F01C0">
              <w:t>Информационный час     12+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04.03.2020</w:t>
            </w:r>
          </w:p>
          <w:p w:rsidR="009A7123" w:rsidRPr="005F01C0" w:rsidRDefault="009A7123" w:rsidP="005F01C0">
            <w:r w:rsidRPr="005F01C0">
              <w:t>10.20.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СОШ №1 г.Белореченска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Бадьянова Л.С.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t>Ко Дню 8 Марта</w:t>
            </w:r>
          </w:p>
          <w:p w:rsidR="009A7123" w:rsidRDefault="009A7123" w:rsidP="005F01C0">
            <w:r w:rsidRPr="005F01C0">
              <w:t xml:space="preserve"> «Мама – слово дорогое» </w:t>
            </w:r>
          </w:p>
          <w:p w:rsidR="009A7123" w:rsidRPr="005F01C0" w:rsidRDefault="009A7123" w:rsidP="005F01C0">
            <w:r w:rsidRPr="005F01C0">
              <w:t>Литературный праздник 0+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05.03.2020</w:t>
            </w:r>
          </w:p>
          <w:p w:rsidR="009A7123" w:rsidRPr="005F01C0" w:rsidRDefault="009A7123" w:rsidP="005F01C0">
            <w:r w:rsidRPr="005F01C0">
              <w:t>11.00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Детская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Нестерова С.В.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pPr>
              <w:rPr>
                <w:bCs/>
              </w:rPr>
            </w:pPr>
            <w:r w:rsidRPr="005F01C0">
              <w:rPr>
                <w:bCs/>
              </w:rPr>
              <w:t xml:space="preserve">205 лет со дня рождения Петра Петровича ЕРШОВА </w:t>
            </w:r>
            <w:r>
              <w:rPr>
                <w:bCs/>
              </w:rPr>
              <w:t>«</w:t>
            </w:r>
            <w:r w:rsidRPr="005F01C0">
              <w:rPr>
                <w:bCs/>
              </w:rPr>
              <w:t>Коньком-горбунком через века»</w:t>
            </w:r>
          </w:p>
          <w:p w:rsidR="009A7123" w:rsidRPr="005F01C0" w:rsidRDefault="009A7123" w:rsidP="005F01C0">
            <w:r w:rsidRPr="005F01C0">
              <w:rPr>
                <w:bCs/>
              </w:rPr>
              <w:t>Литературный  час           0+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05.03.2020</w:t>
            </w:r>
          </w:p>
          <w:p w:rsidR="009A7123" w:rsidRPr="005F01C0" w:rsidRDefault="009A7123" w:rsidP="005F01C0"/>
        </w:tc>
        <w:tc>
          <w:tcPr>
            <w:tcW w:w="2268" w:type="dxa"/>
          </w:tcPr>
          <w:p w:rsidR="009A7123" w:rsidRPr="005F01C0" w:rsidRDefault="009A7123" w:rsidP="005F01C0">
            <w:r w:rsidRPr="005F01C0">
              <w:t>Центральная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Бадьянова Л.С.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t>Всемирный день чтения вслух</w:t>
            </w:r>
          </w:p>
          <w:p w:rsidR="009A7123" w:rsidRDefault="009A7123" w:rsidP="005F01C0">
            <w:r w:rsidRPr="005F01C0">
              <w:t xml:space="preserve">«Классный чемпионат по чтению» </w:t>
            </w:r>
          </w:p>
          <w:p w:rsidR="009A7123" w:rsidRPr="005F01C0" w:rsidRDefault="009A7123" w:rsidP="005F01C0">
            <w:r w:rsidRPr="005F01C0">
              <w:t>День чтения 0+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06.03.2020</w:t>
            </w:r>
          </w:p>
          <w:p w:rsidR="009A7123" w:rsidRPr="005F01C0" w:rsidRDefault="009A7123" w:rsidP="005F01C0">
            <w:r w:rsidRPr="005F01C0">
              <w:t>11.00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Детская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Нестерова С.В.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pPr>
              <w:pStyle w:val="BodyText"/>
              <w:jc w:val="left"/>
              <w:rPr>
                <w:sz w:val="24"/>
                <w:szCs w:val="24"/>
              </w:rPr>
            </w:pPr>
            <w:r w:rsidRPr="005F01C0">
              <w:rPr>
                <w:sz w:val="24"/>
                <w:szCs w:val="24"/>
              </w:rPr>
              <w:t xml:space="preserve">«День красоты и весны» </w:t>
            </w:r>
          </w:p>
          <w:p w:rsidR="009A7123" w:rsidRPr="005F01C0" w:rsidRDefault="009A7123" w:rsidP="005F01C0">
            <w:pPr>
              <w:pStyle w:val="BodyText"/>
              <w:jc w:val="left"/>
              <w:rPr>
                <w:sz w:val="24"/>
                <w:szCs w:val="24"/>
              </w:rPr>
            </w:pPr>
            <w:r w:rsidRPr="005F01C0">
              <w:rPr>
                <w:sz w:val="24"/>
                <w:szCs w:val="24"/>
              </w:rPr>
              <w:t>Литературно-музыкальная композиция   0+</w:t>
            </w:r>
          </w:p>
        </w:tc>
        <w:tc>
          <w:tcPr>
            <w:tcW w:w="1701" w:type="dxa"/>
          </w:tcPr>
          <w:p w:rsidR="009A7123" w:rsidRPr="005F01C0" w:rsidRDefault="009A7123" w:rsidP="005F01C0">
            <w:pPr>
              <w:tabs>
                <w:tab w:val="left" w:pos="3540"/>
              </w:tabs>
            </w:pPr>
            <w:r w:rsidRPr="005F01C0">
              <w:t>06.03.2020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Юношеская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Шарян Н.Г.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t xml:space="preserve">Информационные вестники Белоречья </w:t>
            </w:r>
          </w:p>
          <w:p w:rsidR="009A7123" w:rsidRPr="005F01C0" w:rsidRDefault="009A7123" w:rsidP="005F01C0">
            <w:r w:rsidRPr="005F01C0">
              <w:t>«БиблиоМозаика»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10.03.2020</w:t>
            </w:r>
          </w:p>
          <w:p w:rsidR="009A7123" w:rsidRPr="005F01C0" w:rsidRDefault="009A7123" w:rsidP="005F01C0"/>
        </w:tc>
        <w:tc>
          <w:tcPr>
            <w:tcW w:w="2268" w:type="dxa"/>
          </w:tcPr>
          <w:p w:rsidR="009A7123" w:rsidRPr="005F01C0" w:rsidRDefault="009A7123" w:rsidP="005F01C0">
            <w:r w:rsidRPr="005F01C0">
              <w:t>Детская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Нестерова С.В.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t xml:space="preserve">«Мудрость и благодать православной книги» </w:t>
            </w:r>
          </w:p>
          <w:p w:rsidR="009A7123" w:rsidRPr="005F01C0" w:rsidRDefault="009A7123" w:rsidP="005F01C0">
            <w:pPr>
              <w:rPr>
                <w:b/>
                <w:bCs/>
              </w:rPr>
            </w:pPr>
            <w:r w:rsidRPr="005F01C0">
              <w:t>Выставка-коллекция  0+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11.03.2020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Центральная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Бадьянова Л.С.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t xml:space="preserve">Ко Дню православной </w:t>
            </w:r>
            <w:bookmarkStart w:id="0" w:name="_GoBack"/>
            <w:bookmarkEnd w:id="0"/>
            <w:r w:rsidRPr="005F01C0">
              <w:t xml:space="preserve">книги </w:t>
            </w:r>
          </w:p>
          <w:p w:rsidR="009A7123" w:rsidRPr="005F01C0" w:rsidRDefault="009A7123" w:rsidP="005F01C0">
            <w:r w:rsidRPr="005F01C0">
              <w:t>«Живое слово мудрости духовной»  Информ-беседа 0+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13.03.2020</w:t>
            </w:r>
          </w:p>
          <w:p w:rsidR="009A7123" w:rsidRPr="005F01C0" w:rsidRDefault="009A7123" w:rsidP="005F01C0">
            <w:r w:rsidRPr="005F01C0">
              <w:t>11.00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Детская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Нестерова С.В.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t xml:space="preserve">«Семья и русское православие» </w:t>
            </w:r>
          </w:p>
          <w:p w:rsidR="009A7123" w:rsidRPr="005F01C0" w:rsidRDefault="009A7123" w:rsidP="005F01C0">
            <w:r w:rsidRPr="005F01C0">
              <w:t>Знакомство  с одноимённой книгой В.Ю. Лещенко 6+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14.03.2020</w:t>
            </w:r>
          </w:p>
          <w:p w:rsidR="009A7123" w:rsidRPr="005F01C0" w:rsidRDefault="009A7123" w:rsidP="005F01C0"/>
        </w:tc>
        <w:tc>
          <w:tcPr>
            <w:tcW w:w="2268" w:type="dxa"/>
          </w:tcPr>
          <w:p w:rsidR="009A7123" w:rsidRPr="005F01C0" w:rsidRDefault="009A7123" w:rsidP="005F01C0">
            <w:r w:rsidRPr="005F01C0">
              <w:t>Центральная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Бадьянова Л.С.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pPr>
              <w:tabs>
                <w:tab w:val="center" w:pos="4677"/>
                <w:tab w:val="left" w:pos="8460"/>
              </w:tabs>
            </w:pPr>
            <w:r w:rsidRPr="005F01C0">
              <w:t>«Парус»</w:t>
            </w:r>
          </w:p>
          <w:p w:rsidR="009A7123" w:rsidRPr="005F01C0" w:rsidRDefault="009A7123" w:rsidP="005F01C0">
            <w:pPr>
              <w:tabs>
                <w:tab w:val="center" w:pos="4677"/>
                <w:tab w:val="left" w:pos="8460"/>
              </w:tabs>
              <w:rPr>
                <w:i/>
              </w:rPr>
            </w:pPr>
            <w:r w:rsidRPr="005F01C0">
              <w:t>Информационные вестник</w:t>
            </w:r>
          </w:p>
        </w:tc>
        <w:tc>
          <w:tcPr>
            <w:tcW w:w="1701" w:type="dxa"/>
          </w:tcPr>
          <w:p w:rsidR="009A7123" w:rsidRPr="005F01C0" w:rsidRDefault="009A7123" w:rsidP="005F01C0">
            <w:pPr>
              <w:tabs>
                <w:tab w:val="left" w:pos="3540"/>
              </w:tabs>
            </w:pPr>
            <w:r w:rsidRPr="005F01C0">
              <w:t>15.03.2020</w:t>
            </w:r>
          </w:p>
          <w:p w:rsidR="009A7123" w:rsidRPr="005F01C0" w:rsidRDefault="009A7123" w:rsidP="005F01C0">
            <w:pPr>
              <w:tabs>
                <w:tab w:val="left" w:pos="3540"/>
              </w:tabs>
            </w:pP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Юношеская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Шарян Н.Г.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t>«Книги, с которыми мы побеждали»</w:t>
            </w:r>
          </w:p>
          <w:p w:rsidR="009A7123" w:rsidRPr="005F01C0" w:rsidRDefault="009A7123" w:rsidP="005F01C0">
            <w:r w:rsidRPr="005F01C0">
              <w:t>Книжная выставка</w:t>
            </w:r>
            <w:r>
              <w:t xml:space="preserve"> </w:t>
            </w:r>
            <w:r w:rsidRPr="005F01C0">
              <w:t>0+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16.03.2020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Детская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Нестерова С.В.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t xml:space="preserve">К 100 - летию Н. Сладкова </w:t>
            </w:r>
          </w:p>
          <w:p w:rsidR="009A7123" w:rsidRPr="005F01C0" w:rsidRDefault="009A7123" w:rsidP="005F01C0">
            <w:r w:rsidRPr="005F01C0">
              <w:t>«Планета – чудес»</w:t>
            </w:r>
          </w:p>
          <w:p w:rsidR="009A7123" w:rsidRPr="005F01C0" w:rsidRDefault="009A7123" w:rsidP="005F01C0">
            <w:r w:rsidRPr="005F01C0">
              <w:t>Игра – исследование 0+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17.03.2020</w:t>
            </w:r>
          </w:p>
          <w:p w:rsidR="009A7123" w:rsidRPr="005F01C0" w:rsidRDefault="009A7123" w:rsidP="005F01C0">
            <w:r w:rsidRPr="005F01C0">
              <w:t>11.00</w:t>
            </w:r>
          </w:p>
          <w:p w:rsidR="009A7123" w:rsidRPr="005F01C0" w:rsidRDefault="009A7123" w:rsidP="005F01C0"/>
        </w:tc>
        <w:tc>
          <w:tcPr>
            <w:tcW w:w="2268" w:type="dxa"/>
          </w:tcPr>
          <w:p w:rsidR="009A7123" w:rsidRPr="005F01C0" w:rsidRDefault="009A7123" w:rsidP="005F01C0">
            <w:r w:rsidRPr="005F01C0">
              <w:t>Детская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Нестерова С.В.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t>Всемирный день поэзии</w:t>
            </w:r>
          </w:p>
          <w:p w:rsidR="009A7123" w:rsidRPr="005F01C0" w:rsidRDefault="009A7123" w:rsidP="005F01C0">
            <w:r w:rsidRPr="005F01C0">
              <w:t xml:space="preserve">«Сорок пятый месяц май» </w:t>
            </w:r>
          </w:p>
          <w:p w:rsidR="009A7123" w:rsidRPr="005F01C0" w:rsidRDefault="009A7123" w:rsidP="005F01C0">
            <w:r w:rsidRPr="005F01C0">
              <w:t>Встреча с белореченскими поэтами  12+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19.03.2020</w:t>
            </w:r>
          </w:p>
          <w:p w:rsidR="009A7123" w:rsidRPr="005F01C0" w:rsidRDefault="009A7123" w:rsidP="005F01C0">
            <w:r w:rsidRPr="005F01C0">
              <w:t>13.30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Юношеская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Шарян Н.Г.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t>День Земли, всемирный День Леса</w:t>
            </w:r>
          </w:p>
          <w:p w:rsidR="009A7123" w:rsidRPr="005F01C0" w:rsidRDefault="009A7123" w:rsidP="005F01C0">
            <w:r w:rsidRPr="005F01C0">
              <w:t>«По лесной тропе родного края» /Литературная игра 0+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19.03 2020</w:t>
            </w:r>
          </w:p>
          <w:p w:rsidR="009A7123" w:rsidRPr="005F01C0" w:rsidRDefault="009A7123" w:rsidP="005F01C0">
            <w:r w:rsidRPr="005F01C0">
              <w:t>11.00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Детская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Нестерова С.В.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t xml:space="preserve">К Всемирному дню поэзии </w:t>
            </w:r>
          </w:p>
          <w:p w:rsidR="009A7123" w:rsidRPr="005F01C0" w:rsidRDefault="009A7123" w:rsidP="005F01C0">
            <w:pPr>
              <w:rPr>
                <w:b/>
              </w:rPr>
            </w:pPr>
            <w:r w:rsidRPr="005F01C0">
              <w:t>«Золотая россыпь стихов»</w:t>
            </w:r>
            <w:r w:rsidRPr="005F01C0">
              <w:rPr>
                <w:b/>
              </w:rPr>
              <w:t xml:space="preserve"> </w:t>
            </w:r>
          </w:p>
          <w:p w:rsidR="009A7123" w:rsidRPr="005F01C0" w:rsidRDefault="009A7123" w:rsidP="005F01C0">
            <w:pPr>
              <w:rPr>
                <w:i/>
              </w:rPr>
            </w:pPr>
            <w:r w:rsidRPr="005F01C0">
              <w:t>Поэтический  час   6+</w:t>
            </w:r>
          </w:p>
        </w:tc>
        <w:tc>
          <w:tcPr>
            <w:tcW w:w="1701" w:type="dxa"/>
          </w:tcPr>
          <w:p w:rsidR="009A7123" w:rsidRPr="005F01C0" w:rsidRDefault="009A7123" w:rsidP="005F01C0">
            <w:pPr>
              <w:tabs>
                <w:tab w:val="left" w:pos="3540"/>
              </w:tabs>
            </w:pPr>
            <w:r w:rsidRPr="005F01C0">
              <w:t>20.03.2020</w:t>
            </w:r>
          </w:p>
          <w:p w:rsidR="009A7123" w:rsidRPr="005F01C0" w:rsidRDefault="009A7123" w:rsidP="005F01C0">
            <w:pPr>
              <w:tabs>
                <w:tab w:val="left" w:pos="3540"/>
              </w:tabs>
            </w:pPr>
            <w:r w:rsidRPr="005F01C0">
              <w:t>13.30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Юношеская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Шарян Н.Г.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t>Ко Всемирному Дню поэзии</w:t>
            </w:r>
          </w:p>
          <w:p w:rsidR="009A7123" w:rsidRPr="005F01C0" w:rsidRDefault="009A7123" w:rsidP="005F01C0">
            <w:r w:rsidRPr="005F01C0">
              <w:t>«Праздник стихотворчества»  Презентация 0+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20.03.2020</w:t>
            </w:r>
          </w:p>
          <w:p w:rsidR="009A7123" w:rsidRPr="005F01C0" w:rsidRDefault="009A7123" w:rsidP="005F01C0">
            <w:r w:rsidRPr="005F01C0">
              <w:t>11.00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Детская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Нестерова С.В.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Default="009A7123" w:rsidP="005F01C0">
            <w:r w:rsidRPr="005F01C0">
              <w:t xml:space="preserve">Всемирный день поэзии </w:t>
            </w:r>
          </w:p>
          <w:p w:rsidR="009A7123" w:rsidRPr="005F01C0" w:rsidRDefault="009A7123" w:rsidP="005F01C0">
            <w:r>
              <w:t>«</w:t>
            </w:r>
            <w:r w:rsidRPr="005F01C0">
              <w:t>Строка,  оборванная пулей»</w:t>
            </w:r>
          </w:p>
          <w:p w:rsidR="009A7123" w:rsidRPr="005F01C0" w:rsidRDefault="009A7123" w:rsidP="005F01C0">
            <w:pPr>
              <w:rPr>
                <w:b/>
                <w:bCs/>
              </w:rPr>
            </w:pPr>
            <w:r w:rsidRPr="005F01C0">
              <w:t>Поэтический  час  6+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21.03.2020</w:t>
            </w:r>
          </w:p>
          <w:p w:rsidR="009A7123" w:rsidRPr="005F01C0" w:rsidRDefault="009A7123" w:rsidP="005F01C0"/>
        </w:tc>
        <w:tc>
          <w:tcPr>
            <w:tcW w:w="2268" w:type="dxa"/>
          </w:tcPr>
          <w:p w:rsidR="009A7123" w:rsidRPr="005F01C0" w:rsidRDefault="009A7123" w:rsidP="005F01C0">
            <w:r w:rsidRPr="005F01C0">
              <w:t>Центральная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Бадьянова Л.С.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t xml:space="preserve">Всемирный день водных ресурсов. </w:t>
            </w:r>
          </w:p>
          <w:p w:rsidR="009A7123" w:rsidRPr="005F01C0" w:rsidRDefault="009A7123" w:rsidP="005F01C0">
            <w:r w:rsidRPr="005F01C0">
              <w:t>«Родники России»</w:t>
            </w:r>
          </w:p>
          <w:p w:rsidR="009A7123" w:rsidRPr="005F01C0" w:rsidRDefault="009A7123" w:rsidP="005F01C0">
            <w:r w:rsidRPr="005F01C0">
              <w:t>экологический час 0+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22.03.2020</w:t>
            </w:r>
          </w:p>
          <w:p w:rsidR="009A7123" w:rsidRPr="005F01C0" w:rsidRDefault="009A7123" w:rsidP="005F01C0"/>
        </w:tc>
        <w:tc>
          <w:tcPr>
            <w:tcW w:w="2268" w:type="dxa"/>
          </w:tcPr>
          <w:p w:rsidR="009A7123" w:rsidRPr="005F01C0" w:rsidRDefault="009A7123" w:rsidP="005F01C0">
            <w:r w:rsidRPr="005F01C0">
              <w:t>Центральная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Бадьянова Л.С.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t>НЕДЕЛЯ детской и юношеской книги</w:t>
            </w:r>
          </w:p>
          <w:p w:rsidR="009A7123" w:rsidRPr="005F01C0" w:rsidRDefault="009A7123" w:rsidP="005F01C0">
            <w:pPr>
              <w:rPr>
                <w:b/>
              </w:rPr>
            </w:pPr>
            <w:r w:rsidRPr="005F01C0">
              <w:rPr>
                <w:color w:val="000000"/>
                <w:shd w:val="clear" w:color="auto" w:fill="FFFFFF"/>
              </w:rPr>
              <w:t>115 лет со дня рождения русского писателя</w:t>
            </w:r>
            <w:r w:rsidRPr="005F01C0">
              <w:rPr>
                <w:rStyle w:val="Strong"/>
              </w:rPr>
              <w:t> </w:t>
            </w:r>
            <w:r w:rsidRPr="005F01C0">
              <w:rPr>
                <w:rStyle w:val="Strong"/>
                <w:b w:val="0"/>
                <w:color w:val="000000"/>
                <w:shd w:val="clear" w:color="auto" w:fill="FFFFFF"/>
              </w:rPr>
              <w:t>Михаила Александровича  Шолохова</w:t>
            </w:r>
            <w:r w:rsidRPr="005F01C0">
              <w:rPr>
                <w:b/>
                <w:color w:val="000000"/>
                <w:shd w:val="clear" w:color="auto" w:fill="FFFFFF"/>
              </w:rPr>
              <w:t> </w:t>
            </w:r>
          </w:p>
          <w:p w:rsidR="009A7123" w:rsidRPr="005F01C0" w:rsidRDefault="009A7123" w:rsidP="005F01C0">
            <w:pPr>
              <w:rPr>
                <w:b/>
                <w:color w:val="000000"/>
                <w:shd w:val="clear" w:color="auto" w:fill="FFFFFF"/>
              </w:rPr>
            </w:pPr>
            <w:r w:rsidRPr="005F01C0">
              <w:rPr>
                <w:color w:val="000000"/>
                <w:shd w:val="clear" w:color="auto" w:fill="FFFFFF"/>
              </w:rPr>
              <w:t>«Судьба человека»</w:t>
            </w:r>
            <w:r w:rsidRPr="005F01C0"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9A7123" w:rsidRPr="005F01C0" w:rsidRDefault="009A7123" w:rsidP="005F01C0">
            <w:r w:rsidRPr="005F01C0">
              <w:t>Презентация  о жизни и творчестве    6+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24.03.2020</w:t>
            </w:r>
          </w:p>
          <w:p w:rsidR="009A7123" w:rsidRPr="005F01C0" w:rsidRDefault="009A7123" w:rsidP="005F01C0">
            <w:r w:rsidRPr="005F01C0">
              <w:t>13.30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Юношеская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Шарян Н.Г.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t xml:space="preserve">НЕДЕЛЯ детской и юношеской книги. 205 лет со дня рождения русского писателя Петра </w:t>
            </w:r>
            <w:r>
              <w:t xml:space="preserve">Павловича Ершова </w:t>
            </w:r>
            <w:r w:rsidRPr="005F01C0">
              <w:t xml:space="preserve"> </w:t>
            </w:r>
          </w:p>
          <w:p w:rsidR="009A7123" w:rsidRPr="005F01C0" w:rsidRDefault="009A7123" w:rsidP="005F01C0">
            <w:r w:rsidRPr="005F01C0">
              <w:t>«Конёк, Жар-птица и Царь-девица»</w:t>
            </w:r>
            <w:r w:rsidRPr="005F01C0">
              <w:tab/>
            </w:r>
          </w:p>
          <w:p w:rsidR="009A7123" w:rsidRPr="005F01C0" w:rsidRDefault="009A7123" w:rsidP="005F01C0">
            <w:r w:rsidRPr="005F01C0">
              <w:t>Интерактивное литературное путешествие 0+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24.03.2020</w:t>
            </w:r>
          </w:p>
          <w:p w:rsidR="009A7123" w:rsidRPr="005F01C0" w:rsidRDefault="009A7123" w:rsidP="005F01C0">
            <w:r w:rsidRPr="005F01C0">
              <w:t>11.00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Детская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Нестерова С.В.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t xml:space="preserve">Информационные вестники Белоречья </w:t>
            </w:r>
          </w:p>
          <w:p w:rsidR="009A7123" w:rsidRPr="005F01C0" w:rsidRDefault="009A7123" w:rsidP="005F01C0">
            <w:r w:rsidRPr="005F01C0">
              <w:t>«БиблиоМозаика»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24.03.2020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Детская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Нестерова С.В.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rPr>
                <w:color w:val="363636"/>
                <w:shd w:val="clear" w:color="auto" w:fill="FFFFFF"/>
              </w:rPr>
              <w:t>105 лет стихотворению-тексту Кубанского гимна</w:t>
            </w:r>
            <w:r w:rsidRPr="005F01C0">
              <w:t xml:space="preserve"> </w:t>
            </w:r>
          </w:p>
          <w:p w:rsidR="009A7123" w:rsidRPr="005F01C0" w:rsidRDefault="009A7123" w:rsidP="005F01C0">
            <w:pPr>
              <w:rPr>
                <w:color w:val="363636"/>
                <w:shd w:val="clear" w:color="auto" w:fill="FFFFFF"/>
              </w:rPr>
            </w:pPr>
            <w:r w:rsidRPr="005F01C0">
              <w:rPr>
                <w:bCs/>
                <w:color w:val="363636"/>
                <w:shd w:val="clear" w:color="auto" w:fill="FFFFFF"/>
              </w:rPr>
              <w:t>«Ты, Кубань, ты наша Родина</w:t>
            </w:r>
            <w:r w:rsidRPr="005F01C0">
              <w:rPr>
                <w:color w:val="363636"/>
                <w:shd w:val="clear" w:color="auto" w:fill="FFFFFF"/>
              </w:rPr>
              <w:t xml:space="preserve">» </w:t>
            </w:r>
          </w:p>
          <w:p w:rsidR="009A7123" w:rsidRPr="005F01C0" w:rsidRDefault="009A7123" w:rsidP="005F01C0">
            <w:r w:rsidRPr="005F01C0">
              <w:t>Историко-музыкальный час     0+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25.03.2020</w:t>
            </w:r>
          </w:p>
          <w:p w:rsidR="009A7123" w:rsidRPr="005F01C0" w:rsidRDefault="009A7123" w:rsidP="005F01C0">
            <w:r w:rsidRPr="005F01C0">
              <w:t>10.20.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СОШ №1 г.Белореченска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Бадьянова Л.С.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pPr>
              <w:tabs>
                <w:tab w:val="center" w:pos="4677"/>
                <w:tab w:val="left" w:pos="8460"/>
              </w:tabs>
            </w:pPr>
            <w:r w:rsidRPr="005F01C0">
              <w:t>«Парус»</w:t>
            </w:r>
          </w:p>
          <w:p w:rsidR="009A7123" w:rsidRPr="005F01C0" w:rsidRDefault="009A7123" w:rsidP="005F01C0">
            <w:pPr>
              <w:tabs>
                <w:tab w:val="center" w:pos="4677"/>
                <w:tab w:val="left" w:pos="8460"/>
              </w:tabs>
              <w:rPr>
                <w:i/>
              </w:rPr>
            </w:pPr>
            <w:r w:rsidRPr="005F01C0">
              <w:t>Информационные вестник</w:t>
            </w:r>
          </w:p>
        </w:tc>
        <w:tc>
          <w:tcPr>
            <w:tcW w:w="1701" w:type="dxa"/>
          </w:tcPr>
          <w:p w:rsidR="009A7123" w:rsidRPr="005F01C0" w:rsidRDefault="009A7123" w:rsidP="005F01C0">
            <w:pPr>
              <w:tabs>
                <w:tab w:val="left" w:pos="3540"/>
              </w:tabs>
            </w:pPr>
            <w:r w:rsidRPr="005F01C0">
              <w:t>25.03.2020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Юношеская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Шарян Н.Г.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t xml:space="preserve">НЕДЕЛЯ детской и юношеской книги </w:t>
            </w:r>
          </w:p>
          <w:p w:rsidR="009A7123" w:rsidRPr="005F01C0" w:rsidRDefault="009A7123" w:rsidP="005F01C0">
            <w:r w:rsidRPr="005F01C0">
              <w:t>«У книжек дни рождения, конечно, тоже есть» /Литературно-сказочный час 0+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25.03.2020</w:t>
            </w:r>
          </w:p>
          <w:p w:rsidR="009A7123" w:rsidRPr="005F01C0" w:rsidRDefault="009A7123" w:rsidP="005F01C0">
            <w:r w:rsidRPr="005F01C0">
              <w:t>11.00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Детская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Нестерова С.В.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pPr>
              <w:rPr>
                <w:color w:val="000000"/>
                <w:shd w:val="clear" w:color="auto" w:fill="FFFFFF"/>
              </w:rPr>
            </w:pPr>
            <w:r w:rsidRPr="005F01C0">
              <w:rPr>
                <w:color w:val="000000"/>
                <w:shd w:val="clear" w:color="auto" w:fill="FFFFFF"/>
              </w:rPr>
              <w:t>110 лет со дня рождения советского поэта  </w:t>
            </w:r>
            <w:r w:rsidRPr="005F01C0">
              <w:rPr>
                <w:rStyle w:val="Strong"/>
                <w:b w:val="0"/>
                <w:color w:val="000000"/>
                <w:shd w:val="clear" w:color="auto" w:fill="FFFFFF"/>
              </w:rPr>
              <w:t>Александра Трифоновича Твардовского</w:t>
            </w:r>
            <w:r w:rsidRPr="005F01C0">
              <w:rPr>
                <w:color w:val="000000"/>
                <w:shd w:val="clear" w:color="auto" w:fill="FFFFFF"/>
              </w:rPr>
              <w:t xml:space="preserve">  </w:t>
            </w:r>
          </w:p>
          <w:p w:rsidR="009A7123" w:rsidRPr="005F01C0" w:rsidRDefault="009A7123" w:rsidP="005F01C0">
            <w:pPr>
              <w:rPr>
                <w:color w:val="000000"/>
                <w:shd w:val="clear" w:color="auto" w:fill="FFFFFF"/>
              </w:rPr>
            </w:pPr>
            <w:r w:rsidRPr="005F01C0">
              <w:rPr>
                <w:color w:val="000000"/>
                <w:shd w:val="clear" w:color="auto" w:fill="FFFFFF"/>
              </w:rPr>
              <w:t xml:space="preserve">«Нет, жизнь меня не обделила…» </w:t>
            </w:r>
          </w:p>
          <w:p w:rsidR="009A7123" w:rsidRPr="005F01C0" w:rsidRDefault="009A7123" w:rsidP="005F01C0">
            <w:r w:rsidRPr="005F01C0">
              <w:t>Презентация  о жизни и творчестве</w:t>
            </w:r>
            <w:r w:rsidRPr="005F01C0"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25.03.2020</w:t>
            </w:r>
          </w:p>
          <w:p w:rsidR="009A7123" w:rsidRPr="005F01C0" w:rsidRDefault="009A7123" w:rsidP="005F01C0">
            <w:r w:rsidRPr="005F01C0">
              <w:t>13.30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Юношеская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Шарян Н.Г.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t>В рамках Всероссийского проекта «Культурный норматив школьника»</w:t>
            </w:r>
          </w:p>
          <w:p w:rsidR="009A7123" w:rsidRDefault="009A7123" w:rsidP="005F01C0">
            <w:r w:rsidRPr="005F01C0">
              <w:t xml:space="preserve">«Остров книголюбов» </w:t>
            </w:r>
          </w:p>
          <w:p w:rsidR="009A7123" w:rsidRPr="005F01C0" w:rsidRDefault="009A7123" w:rsidP="005F01C0">
            <w:pPr>
              <w:rPr>
                <w:b/>
              </w:rPr>
            </w:pPr>
            <w:r w:rsidRPr="005F01C0">
              <w:t>Литературная игра0+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26.03 2020</w:t>
            </w:r>
          </w:p>
          <w:p w:rsidR="009A7123" w:rsidRPr="005F01C0" w:rsidRDefault="009A7123" w:rsidP="005F01C0">
            <w:r w:rsidRPr="005F01C0">
              <w:t>11.00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Детская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Нестерова С.В.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9A7123" w:rsidRDefault="009A7123" w:rsidP="005F01C0">
            <w:r w:rsidRPr="005F01C0">
              <w:t>90 лет со дня рождения русского писателя Геннадия Михайловича Цыферова (1930–1972)</w:t>
            </w:r>
          </w:p>
          <w:p w:rsidR="009A7123" w:rsidRDefault="009A7123" w:rsidP="005F01C0">
            <w:r w:rsidRPr="005F01C0">
              <w:t xml:space="preserve"> «В гостях у лягушонка» </w:t>
            </w:r>
          </w:p>
          <w:p w:rsidR="009A7123" w:rsidRPr="005F01C0" w:rsidRDefault="009A7123" w:rsidP="005F01C0">
            <w:r w:rsidRPr="005F01C0">
              <w:t>Литературное знакомство 0+</w:t>
            </w:r>
          </w:p>
        </w:tc>
        <w:tc>
          <w:tcPr>
            <w:tcW w:w="1701" w:type="dxa"/>
          </w:tcPr>
          <w:p w:rsidR="009A7123" w:rsidRDefault="009A7123" w:rsidP="005F01C0">
            <w:r w:rsidRPr="005F01C0">
              <w:t>27.03.2020</w:t>
            </w:r>
          </w:p>
          <w:p w:rsidR="009A7123" w:rsidRPr="005F01C0" w:rsidRDefault="009A7123" w:rsidP="005F01C0">
            <w:r w:rsidRPr="005F01C0">
              <w:t>11.00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Детская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Нестерова С.В.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t xml:space="preserve">НЕДЕЛЯ детской и юношеской книги </w:t>
            </w:r>
          </w:p>
          <w:p w:rsidR="009A7123" w:rsidRPr="005F01C0" w:rsidRDefault="009A7123" w:rsidP="005F01C0">
            <w:r w:rsidRPr="005F01C0">
              <w:t>115 лет со дня рождения русского писателя</w:t>
            </w:r>
            <w:r>
              <w:t xml:space="preserve"> </w:t>
            </w:r>
            <w:r w:rsidRPr="005F01C0">
              <w:t>Льва Абрамовича Кассиля (1905–1970)</w:t>
            </w:r>
          </w:p>
          <w:p w:rsidR="009A7123" w:rsidRPr="005F01C0" w:rsidRDefault="009A7123" w:rsidP="005F01C0">
            <w:pPr>
              <w:rPr>
                <w:u w:val="single"/>
              </w:rPr>
            </w:pPr>
            <w:r w:rsidRPr="005F01C0">
              <w:t>«Друзья – товарищи» Литературное путешествие 0+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30.03.2020</w:t>
            </w:r>
          </w:p>
          <w:p w:rsidR="009A7123" w:rsidRPr="005F01C0" w:rsidRDefault="009A7123" w:rsidP="005F01C0">
            <w:r w:rsidRPr="005F01C0">
              <w:t>11.00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Детская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Нестерова С.В.</w:t>
            </w:r>
          </w:p>
        </w:tc>
      </w:tr>
      <w:tr w:rsidR="009A7123" w:rsidRPr="00AA09D0" w:rsidTr="00671CA5">
        <w:trPr>
          <w:trHeight w:val="345"/>
        </w:trPr>
        <w:tc>
          <w:tcPr>
            <w:tcW w:w="959" w:type="dxa"/>
          </w:tcPr>
          <w:p w:rsidR="009A7123" w:rsidRPr="00AA09D0" w:rsidRDefault="009A7123" w:rsidP="00C17C0E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9A7123" w:rsidRPr="005F01C0" w:rsidRDefault="009A7123" w:rsidP="005F01C0">
            <w:r w:rsidRPr="005F01C0">
              <w:t>«Спортивная Вселенная»</w:t>
            </w:r>
          </w:p>
          <w:p w:rsidR="009A7123" w:rsidRPr="005F01C0" w:rsidRDefault="009A7123" w:rsidP="005F01C0">
            <w:r w:rsidRPr="005F01C0">
              <w:t xml:space="preserve"> Выставка 0+</w:t>
            </w:r>
          </w:p>
        </w:tc>
        <w:tc>
          <w:tcPr>
            <w:tcW w:w="1701" w:type="dxa"/>
          </w:tcPr>
          <w:p w:rsidR="009A7123" w:rsidRPr="005F01C0" w:rsidRDefault="009A7123" w:rsidP="005F01C0">
            <w:r w:rsidRPr="005F01C0">
              <w:t>30.03. 2020</w:t>
            </w:r>
          </w:p>
        </w:tc>
        <w:tc>
          <w:tcPr>
            <w:tcW w:w="2268" w:type="dxa"/>
          </w:tcPr>
          <w:p w:rsidR="009A7123" w:rsidRPr="005F01C0" w:rsidRDefault="009A7123" w:rsidP="005F01C0">
            <w:r w:rsidRPr="005F01C0">
              <w:t>Детская библиотека</w:t>
            </w:r>
          </w:p>
        </w:tc>
        <w:tc>
          <w:tcPr>
            <w:tcW w:w="1701" w:type="dxa"/>
          </w:tcPr>
          <w:p w:rsidR="009A7123" w:rsidRPr="005F01C0" w:rsidRDefault="009A7123" w:rsidP="005F01C0"/>
        </w:tc>
        <w:tc>
          <w:tcPr>
            <w:tcW w:w="2340" w:type="dxa"/>
          </w:tcPr>
          <w:p w:rsidR="009A7123" w:rsidRPr="005F01C0" w:rsidRDefault="009A7123" w:rsidP="005F01C0">
            <w:r w:rsidRPr="005F01C0">
              <w:t>Нестерова С.В.</w:t>
            </w:r>
          </w:p>
        </w:tc>
      </w:tr>
    </w:tbl>
    <w:p w:rsidR="009A7123" w:rsidRDefault="009A7123" w:rsidP="006638A5">
      <w:r w:rsidRPr="00CB24E7">
        <w:t xml:space="preserve">  </w:t>
      </w:r>
      <w:r>
        <w:t xml:space="preserve">                             </w:t>
      </w:r>
      <w:r w:rsidRPr="00CB24E7">
        <w:t xml:space="preserve">Директор МЦБ                                                                                                                                   Н.Н.КАСЮКЕВИЧ </w:t>
      </w:r>
    </w:p>
    <w:p w:rsidR="009A7123" w:rsidRDefault="009A7123"/>
    <w:sectPr w:rsidR="009A7123" w:rsidSect="002D5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383"/>
    <w:multiLevelType w:val="multilevel"/>
    <w:tmpl w:val="97D2DC7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3"/>
      <w:numFmt w:val="decimalZero"/>
      <w:isLgl/>
      <w:lvlText w:val="%1.%2."/>
      <w:lvlJc w:val="left"/>
      <w:pPr>
        <w:ind w:left="787" w:hanging="6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8A5"/>
    <w:rsid w:val="001972CC"/>
    <w:rsid w:val="001B73C9"/>
    <w:rsid w:val="0025374C"/>
    <w:rsid w:val="002D5519"/>
    <w:rsid w:val="00360DAC"/>
    <w:rsid w:val="005255E1"/>
    <w:rsid w:val="005F01C0"/>
    <w:rsid w:val="006638A5"/>
    <w:rsid w:val="00667C92"/>
    <w:rsid w:val="00671CA5"/>
    <w:rsid w:val="007E1157"/>
    <w:rsid w:val="009A7123"/>
    <w:rsid w:val="00A00100"/>
    <w:rsid w:val="00AA09D0"/>
    <w:rsid w:val="00B27872"/>
    <w:rsid w:val="00B82A36"/>
    <w:rsid w:val="00C17C0E"/>
    <w:rsid w:val="00C83028"/>
    <w:rsid w:val="00C847F7"/>
    <w:rsid w:val="00CB24E7"/>
    <w:rsid w:val="00DF5A52"/>
    <w:rsid w:val="00F22582"/>
    <w:rsid w:val="00FB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638A5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38A5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638A5"/>
    <w:pPr>
      <w:ind w:left="720"/>
      <w:contextualSpacing/>
    </w:pPr>
  </w:style>
  <w:style w:type="table" w:styleId="TableGrid">
    <w:name w:val="Table Grid"/>
    <w:basedOn w:val="TableNormal"/>
    <w:uiPriority w:val="99"/>
    <w:rsid w:val="006638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638A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4</Pages>
  <Words>1009</Words>
  <Characters>5754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4</cp:revision>
  <dcterms:created xsi:type="dcterms:W3CDTF">2020-02-10T11:10:00Z</dcterms:created>
  <dcterms:modified xsi:type="dcterms:W3CDTF">2020-02-28T11:27:00Z</dcterms:modified>
</cp:coreProperties>
</file>