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25" w:rsidRPr="0072036E" w:rsidRDefault="00407A25" w:rsidP="007203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  <w:r w:rsidRPr="0072036E">
        <w:rPr>
          <w:rFonts w:ascii="Times New Roman" w:hAnsi="Times New Roman"/>
          <w:color w:val="000000"/>
          <w:sz w:val="28"/>
          <w:szCs w:val="28"/>
        </w:rPr>
        <w:t xml:space="preserve"> о проведенных библиотеками МО Белореченский район</w:t>
      </w:r>
    </w:p>
    <w:p w:rsidR="00407A25" w:rsidRDefault="00407A25" w:rsidP="007203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2036E">
        <w:rPr>
          <w:rFonts w:ascii="Times New Roman" w:hAnsi="Times New Roman"/>
          <w:color w:val="000000"/>
          <w:sz w:val="28"/>
          <w:szCs w:val="28"/>
        </w:rPr>
        <w:t xml:space="preserve">нлайн- мероприятиях 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</w:t>
      </w:r>
      <w:r w:rsidRPr="0072036E">
        <w:rPr>
          <w:rFonts w:ascii="Times New Roman" w:hAnsi="Times New Roman"/>
          <w:color w:val="000000"/>
          <w:sz w:val="28"/>
          <w:szCs w:val="28"/>
        </w:rPr>
        <w:t>фестиваля #ВместеЯрче – 2021</w:t>
      </w:r>
    </w:p>
    <w:p w:rsidR="00407A25" w:rsidRDefault="00407A25" w:rsidP="007203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A25" w:rsidRDefault="00407A25" w:rsidP="007203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A25" w:rsidRDefault="00407A25" w:rsidP="00084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Библиотеки МО Белореченский район приняли  активное участие во  Всероссийском фестивале энергосбережения  </w:t>
      </w:r>
      <w:r w:rsidRPr="000849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036E">
        <w:rPr>
          <w:rFonts w:ascii="Times New Roman" w:hAnsi="Times New Roman"/>
          <w:color w:val="000000"/>
          <w:sz w:val="28"/>
          <w:szCs w:val="28"/>
        </w:rPr>
        <w:t xml:space="preserve"> #ВместеЯрче – 2021</w:t>
      </w:r>
      <w:r>
        <w:rPr>
          <w:rFonts w:ascii="Times New Roman" w:hAnsi="Times New Roman"/>
          <w:color w:val="000000"/>
          <w:sz w:val="28"/>
          <w:szCs w:val="28"/>
        </w:rPr>
        <w:t>. Проведено 46 онлайн-мероприятий, количество просмотров более 7,5 тыс.</w:t>
      </w:r>
    </w:p>
    <w:p w:rsidR="00407A25" w:rsidRDefault="00407A25" w:rsidP="00DF5B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5B72">
        <w:rPr>
          <w:sz w:val="28"/>
          <w:szCs w:val="28"/>
        </w:rPr>
        <w:t>В библиотеках  было организовано информирование населения</w:t>
      </w:r>
      <w:r>
        <w:rPr>
          <w:sz w:val="28"/>
          <w:szCs w:val="28"/>
        </w:rPr>
        <w:t xml:space="preserve"> о мероприятиях Всероссийского фестиваля энергосбережения, его целях и задачах.  Библиотечные мероприятия  проведены в онлайн-формате на  официальных сайтах учреждений  и библиотечных страницах в социальных сетях. Библиотечные работники  подготовили буклеты,  информационные  памятки «ВместеЯрче», «Экономим вместе», «Учимся бережно относиться к энергоресурсам», «Экология и Я» и др. </w:t>
      </w:r>
    </w:p>
    <w:p w:rsidR="00407A25" w:rsidRDefault="00407A25" w:rsidP="00DF5B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городского  поселения  оформлен информационный стенд «ВместеЯрче».  </w:t>
      </w:r>
      <w:r w:rsidRPr="00DF5B72">
        <w:rPr>
          <w:sz w:val="28"/>
          <w:szCs w:val="28"/>
        </w:rPr>
        <w:t>На стенде представлены информационные материалы, плакаты и памятки, посвященные теме развития энергосберегательных технологий</w:t>
      </w:r>
      <w:r>
        <w:rPr>
          <w:sz w:val="28"/>
          <w:szCs w:val="28"/>
        </w:rPr>
        <w:t>.</w:t>
      </w:r>
    </w:p>
    <w:p w:rsidR="00407A25" w:rsidRPr="00DF5B72" w:rsidRDefault="00407A25" w:rsidP="00186E4C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F5B72">
        <w:rPr>
          <w:rFonts w:ascii="Times New Roman" w:hAnsi="Times New Roman"/>
          <w:sz w:val="28"/>
          <w:szCs w:val="28"/>
        </w:rPr>
        <w:t>На  книжной выставке «Энергетика – это физика + экономика» в Рязанской сельской библиотеке  представлены книги по энергетике, физике, экономике. Они расскажут об  открытиях, жизни учёных.</w:t>
      </w:r>
    </w:p>
    <w:p w:rsidR="00407A25" w:rsidRDefault="00407A25" w:rsidP="00DF5B72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Архиповская сельская библиотека 8 августа провела  социологический опрос  по вопросам энергосбережения </w:t>
      </w:r>
      <w:r w:rsidRPr="00DF5B72">
        <w:rPr>
          <w:rFonts w:ascii="Times New Roman" w:hAnsi="Times New Roman"/>
          <w:color w:val="000000"/>
          <w:sz w:val="28"/>
          <w:szCs w:val="28"/>
        </w:rPr>
        <w:t>«Энергосбережение для всех и каждого»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5B72">
        <w:rPr>
          <w:rFonts w:ascii="Times New Roman" w:hAnsi="Times New Roman"/>
          <w:color w:val="000000"/>
          <w:sz w:val="28"/>
          <w:szCs w:val="28"/>
        </w:rPr>
        <w:t>С читателями была проведена беседа об энергосберегающих технологиях, о значении экономии электроэнергии и тепла, о тесной взаимосвязи экологии и энергосбережения.</w:t>
      </w:r>
    </w:p>
    <w:p w:rsidR="00407A25" w:rsidRDefault="00407A25" w:rsidP="009823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всех групп читателей – от детей и подростков, до старшей возрастной группы проведены различные по форме мероприятия:</w:t>
      </w:r>
    </w:p>
    <w:p w:rsidR="00407A25" w:rsidRPr="00982353" w:rsidRDefault="00407A25" w:rsidP="009823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- 12 августа  Центральная библиотека – видеопрезентация «ВместеЯрче».</w:t>
      </w:r>
      <w:r w:rsidRPr="009823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2353">
        <w:rPr>
          <w:rFonts w:ascii="Times New Roman" w:hAnsi="Times New Roman"/>
          <w:sz w:val="28"/>
          <w:szCs w:val="28"/>
          <w:lang w:eastAsia="ru-RU"/>
        </w:rPr>
        <w:t xml:space="preserve">Видеопрезентация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направлена на </w:t>
      </w:r>
      <w:r w:rsidRPr="00982353">
        <w:rPr>
          <w:rFonts w:ascii="Times New Roman" w:hAnsi="Times New Roman"/>
          <w:sz w:val="28"/>
          <w:szCs w:val="28"/>
          <w:lang w:eastAsia="ru-RU"/>
        </w:rPr>
        <w:t>привлечени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82353">
        <w:rPr>
          <w:rFonts w:ascii="Times New Roman" w:hAnsi="Times New Roman"/>
          <w:sz w:val="28"/>
          <w:szCs w:val="28"/>
          <w:lang w:eastAsia="ru-RU"/>
        </w:rPr>
        <w:t xml:space="preserve"> внимания жителей России к вопросам бережного отношения к энергоресурсам. В </w:t>
      </w:r>
      <w:r>
        <w:rPr>
          <w:rFonts w:ascii="Times New Roman" w:hAnsi="Times New Roman"/>
          <w:sz w:val="28"/>
          <w:szCs w:val="28"/>
          <w:lang w:eastAsia="ru-RU"/>
        </w:rPr>
        <w:t xml:space="preserve"> ней </w:t>
      </w:r>
      <w:r w:rsidRPr="00982353">
        <w:rPr>
          <w:rFonts w:ascii="Times New Roman" w:hAnsi="Times New Roman"/>
          <w:sz w:val="28"/>
          <w:szCs w:val="28"/>
          <w:lang w:eastAsia="ru-RU"/>
        </w:rPr>
        <w:t xml:space="preserve"> рассказано, как экономить энергоресурсы и как энергосбережение может сказаться на защите нашей экологии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07A25" w:rsidRDefault="00407A25" w:rsidP="00D66A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- 15 августа Октябрьская сельская библиотека -  онлайн-презентация </w:t>
      </w:r>
      <w:r w:rsidRPr="00D66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Энергосбережение  - к ресурсам уважение»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07A25" w:rsidRDefault="00407A25" w:rsidP="00D66A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- 17 августа Структурное подразделение библиотеки Белореченского городского поселения – видеопрезентация </w:t>
      </w:r>
      <w:r w:rsidRPr="00D66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«Жить энергоэффективно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Pr="00704A98">
        <w:rPr>
          <w:rFonts w:ascii="Times New Roman" w:hAnsi="Times New Roman"/>
          <w:szCs w:val="28"/>
        </w:rPr>
        <w:t xml:space="preserve"> </w:t>
      </w:r>
      <w:r w:rsidRPr="00704A98">
        <w:rPr>
          <w:rFonts w:ascii="Times New Roman" w:hAnsi="Times New Roman"/>
          <w:sz w:val="28"/>
          <w:szCs w:val="28"/>
        </w:rPr>
        <w:t>В мероприятии рассказывается о том, как жить энергоэффективно, т.е. рационально использовать энергию. Даны рекомендации как правильно организовать освещение дома, экономить электроэнергию в быту и на рабочем месте. Возможность для энергосбережения есть в каждом доме, в каждой квартире и каждой семье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07A25" w:rsidRDefault="00407A25" w:rsidP="00D66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- 19 августа Юношеская библиотека провела  эко-урок «Сберегая  энергию – сберегаем природу».</w:t>
      </w:r>
      <w:r w:rsidRPr="00A36792">
        <w:rPr>
          <w:rFonts w:ascii="Times New Roman" w:hAnsi="Times New Roman"/>
          <w:sz w:val="24"/>
          <w:szCs w:val="24"/>
        </w:rPr>
        <w:t xml:space="preserve"> </w:t>
      </w:r>
      <w:r w:rsidRPr="00A36792">
        <w:rPr>
          <w:rFonts w:ascii="Times New Roman" w:hAnsi="Times New Roman"/>
          <w:sz w:val="28"/>
          <w:szCs w:val="28"/>
        </w:rPr>
        <w:t>Экоурок  представил информацию о планете Земля, которую надо беречь, сохранять все ее ресурсы, думать не только о настоящем, но и о будущем наших потомков</w:t>
      </w:r>
      <w:r>
        <w:rPr>
          <w:rFonts w:ascii="Times New Roman" w:hAnsi="Times New Roman"/>
          <w:sz w:val="28"/>
          <w:szCs w:val="28"/>
        </w:rPr>
        <w:t>;</w:t>
      </w:r>
    </w:p>
    <w:p w:rsidR="00407A25" w:rsidRDefault="00407A25" w:rsidP="00D66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- 23 августа Первомайская сельская библиотека представила читателям  слайд презентацию, содержащую  полезные советы «Бережем тепло, свет, воду». </w:t>
      </w:r>
      <w:r w:rsidRPr="009D380F">
        <w:rPr>
          <w:rFonts w:ascii="Times New Roman" w:hAnsi="Times New Roman"/>
          <w:sz w:val="28"/>
          <w:szCs w:val="28"/>
        </w:rPr>
        <w:t xml:space="preserve"> Экономить энергию и тепло – это совершенно не значит отказаться от холодильников, телевизоров, компьютеров и сидеть при свечах. Экономия – это всего лишь эффективное использование того, что мы имеем. Даются советы по утеплению окон, дверей, об экономии тепла и света.</w:t>
      </w:r>
      <w:r>
        <w:rPr>
          <w:rFonts w:ascii="Times New Roman" w:hAnsi="Times New Roman"/>
          <w:sz w:val="28"/>
          <w:szCs w:val="28"/>
        </w:rPr>
        <w:t>;</w:t>
      </w:r>
    </w:p>
    <w:p w:rsidR="00407A25" w:rsidRPr="00186E4C" w:rsidRDefault="00407A25" w:rsidP="0055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 августа  Детская библиотека  разместила в социальных сетях видеопрезентацию «Что мы оставим потомкам?».</w:t>
      </w:r>
      <w:r w:rsidRPr="00186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E4C">
        <w:rPr>
          <w:rFonts w:ascii="Times New Roman" w:hAnsi="Times New Roman"/>
          <w:sz w:val="28"/>
          <w:szCs w:val="28"/>
        </w:rPr>
        <w:t>В представленном материале был рассмотрен вопрос «что такое экологический кризис и как люди  собираются преодолеть или избежать его»</w:t>
      </w:r>
      <w:r>
        <w:rPr>
          <w:rFonts w:ascii="Times New Roman" w:hAnsi="Times New Roman"/>
          <w:sz w:val="28"/>
          <w:szCs w:val="28"/>
        </w:rPr>
        <w:t>;</w:t>
      </w:r>
    </w:p>
    <w:p w:rsidR="00407A25" w:rsidRPr="00186E4C" w:rsidRDefault="00407A25" w:rsidP="0055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- 12 сентября Восточная сельская библиотека  провела онлайн- конкурс рисунков </w:t>
      </w:r>
      <w:r w:rsidRPr="00186E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Берегите свет! Берегите тепло!»;</w:t>
      </w:r>
    </w:p>
    <w:p w:rsidR="00407A25" w:rsidRDefault="00407A25" w:rsidP="0055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-13 сентября Юношеская библиотека провела инфоурок  «От лучины до лампочки». </w:t>
      </w:r>
      <w:r w:rsidRPr="00186E4C">
        <w:rPr>
          <w:rFonts w:ascii="Times New Roman" w:hAnsi="Times New Roman"/>
          <w:sz w:val="28"/>
          <w:szCs w:val="28"/>
        </w:rPr>
        <w:t>В презентации  показано, как  повседневная жизнь связана с использованием множества электроприборов, обеспечивающих современному человеку  необходимый уровень комфорта, использование  многих электроприборов  ухудшает окружающую среду. Поэтому сегодня очень остро стоит вопрос о снижении расходов электроэнергии</w:t>
      </w:r>
      <w:r>
        <w:rPr>
          <w:rFonts w:ascii="Times New Roman" w:hAnsi="Times New Roman"/>
          <w:sz w:val="28"/>
          <w:szCs w:val="28"/>
        </w:rPr>
        <w:t>.</w:t>
      </w:r>
    </w:p>
    <w:p w:rsidR="00407A25" w:rsidRDefault="00407A25" w:rsidP="005560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- 10 октября  Новоалексеевская сельская библиотека  провела социологический опрос </w:t>
      </w:r>
      <w:r w:rsidRPr="005560FF">
        <w:rPr>
          <w:rFonts w:ascii="Times New Roman" w:hAnsi="Times New Roman"/>
          <w:sz w:val="28"/>
          <w:szCs w:val="28"/>
        </w:rPr>
        <w:t>«Что можно сделать дома, чтобы экономить энергоресурсы»</w:t>
      </w:r>
      <w:r>
        <w:rPr>
          <w:rFonts w:ascii="Times New Roman" w:hAnsi="Times New Roman"/>
          <w:sz w:val="28"/>
          <w:szCs w:val="28"/>
        </w:rPr>
        <w:t>.</w:t>
      </w:r>
      <w:r w:rsidRPr="005560FF">
        <w:rPr>
          <w:rFonts w:ascii="Times New Roman" w:hAnsi="Times New Roman"/>
          <w:sz w:val="24"/>
          <w:szCs w:val="24"/>
        </w:rPr>
        <w:t xml:space="preserve"> </w:t>
      </w:r>
      <w:r w:rsidRPr="005560FF">
        <w:rPr>
          <w:rFonts w:ascii="Times New Roman" w:hAnsi="Times New Roman"/>
          <w:sz w:val="28"/>
          <w:szCs w:val="28"/>
        </w:rPr>
        <w:t>В проведенном социологическом опросе, который проводился среди разных категорий населения, были выявлены проблемы малой информированности населения о простых и эффективных способах сбережения энергоресурсов. В результате были приняты решения: ежемесячно информировать население о проблемах сбережения энергоресурсов и методах их использования, о необходимости воспитания подрастающего поколения в духе бережного отношения к природным ресурсам, природе.</w:t>
      </w:r>
    </w:p>
    <w:p w:rsidR="00407A25" w:rsidRPr="009D380F" w:rsidRDefault="00407A25" w:rsidP="00556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библиотечными мероприятиями можно познакомиться на страницах библиотек в социальных сетях.</w:t>
      </w:r>
    </w:p>
    <w:p w:rsidR="00407A25" w:rsidRPr="00D66A72" w:rsidRDefault="00407A25" w:rsidP="00D66A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"/>
        <w:gridCol w:w="2277"/>
        <w:gridCol w:w="1440"/>
        <w:gridCol w:w="5040"/>
        <w:gridCol w:w="5580"/>
      </w:tblGrid>
      <w:tr w:rsidR="00407A25" w:rsidRPr="0072036E" w:rsidTr="00EA3096">
        <w:tc>
          <w:tcPr>
            <w:tcW w:w="963" w:type="dxa"/>
          </w:tcPr>
          <w:p w:rsidR="00407A25" w:rsidRPr="0072036E" w:rsidRDefault="00407A25" w:rsidP="00720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77" w:type="dxa"/>
          </w:tcPr>
          <w:p w:rsidR="00407A25" w:rsidRPr="0072036E" w:rsidRDefault="00407A25" w:rsidP="00720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407A25" w:rsidRPr="0072036E" w:rsidRDefault="00407A25" w:rsidP="00720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040" w:type="dxa"/>
          </w:tcPr>
          <w:p w:rsidR="00407A25" w:rsidRPr="0072036E" w:rsidRDefault="00407A25" w:rsidP="00720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( место проведения, ход мероприятия, итоги)</w:t>
            </w:r>
          </w:p>
        </w:tc>
        <w:tc>
          <w:tcPr>
            <w:tcW w:w="5580" w:type="dxa"/>
          </w:tcPr>
          <w:p w:rsidR="00407A25" w:rsidRPr="0072036E" w:rsidRDefault="00407A25" w:rsidP="00720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мероприятие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«Береги энергоресурсы»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440" w:type="dxa"/>
          </w:tcPr>
          <w:p w:rsidR="00407A25" w:rsidRPr="008F766B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02.08.2021</w:t>
            </w:r>
          </w:p>
        </w:tc>
        <w:tc>
          <w:tcPr>
            <w:tcW w:w="5040" w:type="dxa"/>
          </w:tcPr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Степной,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 xml:space="preserve"> ул. Энгельса ,13</w:t>
            </w:r>
          </w:p>
          <w:p w:rsidR="00407A25" w:rsidRDefault="00407A25" w:rsidP="00A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8F766B" w:rsidRDefault="00407A25" w:rsidP="00A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об энергосбережении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07A25" w:rsidRPr="00A205DC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A205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https://ok.ru/video/2891623172687</w:t>
              </w:r>
            </w:hyperlink>
          </w:p>
          <w:p w:rsidR="00407A25" w:rsidRPr="00A205DC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A205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https://www.instagram.com/tv/CSE5tyVAGlo/?utm_source=ig_web_copy_link</w:t>
              </w:r>
            </w:hyperlink>
          </w:p>
          <w:p w:rsidR="00407A25" w:rsidRPr="00A205DC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A205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https://vk.com/video567257960_456239206</w:t>
              </w:r>
            </w:hyperlink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rPr>
          <w:trHeight w:val="2080"/>
        </w:trPr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5D1F4E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4E">
              <w:rPr>
                <w:rFonts w:ascii="Times New Roman" w:hAnsi="Times New Roman"/>
                <w:sz w:val="24"/>
                <w:szCs w:val="24"/>
              </w:rPr>
              <w:t>«ВместеЯрче», информационный стенд</w:t>
            </w:r>
          </w:p>
        </w:tc>
        <w:tc>
          <w:tcPr>
            <w:tcW w:w="1440" w:type="dxa"/>
          </w:tcPr>
          <w:p w:rsidR="00407A25" w:rsidRPr="005D1F4E" w:rsidRDefault="00407A25" w:rsidP="004F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4E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5040" w:type="dxa"/>
          </w:tcPr>
          <w:p w:rsidR="00407A25" w:rsidRPr="005D1F4E" w:rsidRDefault="00407A25" w:rsidP="00057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4E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района», г.Белореченск, ул.Победы, 172А</w:t>
            </w:r>
          </w:p>
          <w:p w:rsidR="00407A25" w:rsidRDefault="00407A25" w:rsidP="00057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77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</w:t>
              </w:r>
            </w:hyperlink>
          </w:p>
          <w:p w:rsidR="00407A25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5D1F4E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4E">
              <w:rPr>
                <w:rFonts w:ascii="Times New Roman" w:hAnsi="Times New Roman"/>
                <w:sz w:val="24"/>
                <w:szCs w:val="24"/>
              </w:rPr>
              <w:t>На стенде представлены информационные материалы, плакаты и памятки, посвященные теме развития энергосберегательных технологий</w:t>
            </w:r>
          </w:p>
        </w:tc>
        <w:tc>
          <w:tcPr>
            <w:tcW w:w="5580" w:type="dxa"/>
          </w:tcPr>
          <w:p w:rsidR="00407A25" w:rsidRPr="0072036E" w:rsidRDefault="00407A25" w:rsidP="004F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7203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https://ok.ru/profile/573696718211/album/897362196099/906299115651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0A">
              <w:rPr>
                <w:rFonts w:ascii="Times New Roman" w:hAnsi="Times New Roman"/>
                <w:sz w:val="24"/>
                <w:szCs w:val="24"/>
              </w:rPr>
              <w:t xml:space="preserve"> «Энергетика – это физика + экономика»</w:t>
            </w:r>
          </w:p>
          <w:p w:rsidR="00407A25" w:rsidRPr="0087230A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0A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-онлайн</w:t>
            </w:r>
          </w:p>
        </w:tc>
        <w:tc>
          <w:tcPr>
            <w:tcW w:w="1440" w:type="dxa"/>
          </w:tcPr>
          <w:p w:rsidR="00407A25" w:rsidRPr="0087230A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  <w:r w:rsidRPr="00872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07A25" w:rsidRDefault="00407A25" w:rsidP="0087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407A25" w:rsidRDefault="00407A25" w:rsidP="0087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сельская библиотека, ст. Рязанская, ул.Первомайская,106</w:t>
            </w:r>
          </w:p>
          <w:p w:rsidR="00407A25" w:rsidRDefault="00407A25" w:rsidP="0087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87230A" w:rsidRDefault="00407A25" w:rsidP="00872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0A">
              <w:rPr>
                <w:rFonts w:ascii="Times New Roman" w:hAnsi="Times New Roman"/>
                <w:sz w:val="24"/>
                <w:szCs w:val="24"/>
              </w:rPr>
              <w:t>На выставке представлены книги п</w:t>
            </w:r>
            <w:r>
              <w:rPr>
                <w:rFonts w:ascii="Times New Roman" w:hAnsi="Times New Roman"/>
                <w:sz w:val="24"/>
                <w:szCs w:val="24"/>
              </w:rPr>
              <w:t>о энергетике, физике, экономике.</w:t>
            </w:r>
            <w:r w:rsidRPr="0087230A">
              <w:rPr>
                <w:rFonts w:ascii="Times New Roman" w:hAnsi="Times New Roman"/>
                <w:sz w:val="24"/>
                <w:szCs w:val="24"/>
              </w:rPr>
              <w:t xml:space="preserve"> Они расскажут об  открытиях, жизни учёных.</w:t>
            </w:r>
          </w:p>
        </w:tc>
        <w:tc>
          <w:tcPr>
            <w:tcW w:w="5580" w:type="dxa"/>
          </w:tcPr>
          <w:p w:rsidR="00407A25" w:rsidRPr="0087230A" w:rsidRDefault="00407A25" w:rsidP="00DE4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Pr="0087230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https://www.instagram.com/p/CSL31M8rZCn/?utm_source=ig_web_copy_link</w:t>
              </w:r>
            </w:hyperlink>
            <w:r w:rsidRPr="008723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07A25" w:rsidRPr="0087230A" w:rsidRDefault="00407A25" w:rsidP="00DE4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Pr="0087230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https://ok.ru/profile/580519907980/statuses/153947222320524</w:t>
              </w:r>
            </w:hyperlink>
          </w:p>
          <w:p w:rsidR="00407A25" w:rsidRPr="0087230A" w:rsidRDefault="00407A25" w:rsidP="00DE4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3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87230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https://vk.com/wall-202275261_257</w:t>
              </w:r>
            </w:hyperlink>
          </w:p>
          <w:p w:rsidR="00407A25" w:rsidRPr="0087230A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812A4F" w:rsidRDefault="00407A25" w:rsidP="00CB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«Энерг</w:t>
            </w:r>
            <w:r>
              <w:rPr>
                <w:rFonts w:ascii="Times New Roman" w:hAnsi="Times New Roman"/>
                <w:sz w:val="24"/>
                <w:szCs w:val="24"/>
              </w:rPr>
              <w:t>осбережение для всех и каждого»</w:t>
            </w:r>
            <w:r w:rsidRPr="00812A4F">
              <w:rPr>
                <w:rFonts w:ascii="Times New Roman" w:hAnsi="Times New Roman"/>
                <w:sz w:val="24"/>
                <w:szCs w:val="24"/>
              </w:rPr>
              <w:t xml:space="preserve"> социальный опрос </w:t>
            </w:r>
          </w:p>
        </w:tc>
        <w:tc>
          <w:tcPr>
            <w:tcW w:w="1440" w:type="dxa"/>
          </w:tcPr>
          <w:p w:rsidR="00407A25" w:rsidRPr="00812A4F" w:rsidRDefault="00407A25" w:rsidP="00A6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  <w:lang w:val="en-GB"/>
              </w:rPr>
              <w:t>08.08.20</w:t>
            </w:r>
            <w:r w:rsidRPr="00812A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0" w:type="dxa"/>
          </w:tcPr>
          <w:p w:rsidR="00407A25" w:rsidRDefault="00407A25" w:rsidP="00A6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МБУ «Библиотека  МО Школьненское сельское поселение Белореченского района»</w:t>
            </w:r>
          </w:p>
          <w:p w:rsidR="00407A25" w:rsidRDefault="00407A25" w:rsidP="00A6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Архиповская сельская библиотека</w:t>
            </w:r>
          </w:p>
          <w:p w:rsidR="00407A25" w:rsidRDefault="00407A25" w:rsidP="00A6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Село Архиповское, ул.Первомайская, 8а</w:t>
            </w:r>
          </w:p>
          <w:p w:rsidR="00407A25" w:rsidRDefault="00407A25" w:rsidP="00A6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07A25" w:rsidRPr="00812A4F" w:rsidRDefault="00407A25" w:rsidP="00A6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A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 читателями была проведена беседа об энергосберегающих технологиях, о значении экономии электроэнергии и тепла, о тесной взаимосвязи экологии и энергосбережения.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Проведен соцопрос по теме энерсосбережения</w:t>
            </w:r>
          </w:p>
          <w:p w:rsidR="00407A25" w:rsidRPr="00812A4F" w:rsidRDefault="00407A25" w:rsidP="00A67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07A25" w:rsidRPr="00DF0791" w:rsidRDefault="00407A25" w:rsidP="00DF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DF07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https://www.instagram.com/p/CUt_6c9FD-0/?utm_medium=copy_link</w:t>
              </w:r>
            </w:hyperlink>
          </w:p>
          <w:p w:rsidR="00407A25" w:rsidRPr="00DF0791" w:rsidRDefault="00407A25" w:rsidP="00DF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DF07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https://vk.com/wall-202500151_88</w:t>
              </w:r>
            </w:hyperlink>
          </w:p>
          <w:p w:rsidR="00407A25" w:rsidRPr="00812A4F" w:rsidRDefault="00407A25" w:rsidP="00DF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F07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https://ok.ru/group/60432080502951/topic/153428325363111</w:t>
              </w:r>
            </w:hyperlink>
          </w:p>
          <w:p w:rsidR="00407A25" w:rsidRPr="00812A4F" w:rsidRDefault="00407A25" w:rsidP="00A67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A676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 xml:space="preserve"> «Экономим вместе» </w:t>
            </w:r>
          </w:p>
          <w:p w:rsidR="00407A25" w:rsidRPr="00812A4F" w:rsidRDefault="00407A25" w:rsidP="00A676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онлайн-информационный буклет</w:t>
            </w:r>
          </w:p>
        </w:tc>
        <w:tc>
          <w:tcPr>
            <w:tcW w:w="1440" w:type="dxa"/>
          </w:tcPr>
          <w:p w:rsidR="00407A25" w:rsidRPr="00812A4F" w:rsidRDefault="00407A25" w:rsidP="00A676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5040" w:type="dxa"/>
          </w:tcPr>
          <w:p w:rsidR="00407A25" w:rsidRDefault="00407A25" w:rsidP="0099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МБУ «Библиотека  МО Школьненское сельское поселение Белореченского района»</w:t>
            </w:r>
          </w:p>
          <w:p w:rsidR="00407A25" w:rsidRDefault="00407A25" w:rsidP="0099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Новоалексеевская  сельская библиотека</w:t>
            </w:r>
          </w:p>
          <w:p w:rsidR="00407A25" w:rsidRDefault="00407A25" w:rsidP="0099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Село Новоалексеевское, ул.Красная,19</w:t>
            </w:r>
          </w:p>
          <w:p w:rsidR="00407A25" w:rsidRDefault="00407A25" w:rsidP="0099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812A4F" w:rsidRDefault="00407A25" w:rsidP="0099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В рамках Всероссийского фестиваля энергосбережения Новоалексеевская сельская библиотека выпустила и распространила буклеты о бытовых способах сбережения энергоресурсов. В буклете приведены советы специалистов.</w:t>
            </w:r>
          </w:p>
        </w:tc>
        <w:tc>
          <w:tcPr>
            <w:tcW w:w="5580" w:type="dxa"/>
          </w:tcPr>
          <w:p w:rsidR="00407A25" w:rsidRPr="009922B5" w:rsidRDefault="00407A25" w:rsidP="00A676C2">
            <w:pPr>
              <w:pStyle w:val="Standard"/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</w:pPr>
            <w:r w:rsidRPr="009922B5"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  <w:t>https://www.instagram.com/p/CSRSdCmMPN1/?utm_medium=copy_link</w:t>
            </w:r>
          </w:p>
          <w:p w:rsidR="00407A25" w:rsidRPr="009922B5" w:rsidRDefault="00407A25" w:rsidP="00A676C2">
            <w:pPr>
              <w:pStyle w:val="Standard"/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</w:pPr>
            <w:r w:rsidRPr="009922B5"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  <w:t>https://ok.ru/group/53941537407172/topic/153353838093252</w:t>
            </w:r>
          </w:p>
          <w:p w:rsidR="00407A25" w:rsidRPr="00812A4F" w:rsidRDefault="00407A25" w:rsidP="0099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5">
              <w:rPr>
                <w:rFonts w:ascii="Times New Roman" w:hAnsi="Times New Roman"/>
                <w:color w:val="0033CC"/>
                <w:sz w:val="20"/>
                <w:szCs w:val="20"/>
                <w:u w:val="single"/>
              </w:rPr>
              <w:t>https://vk.com/wall-182929131_735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Ярче»</w:t>
            </w:r>
          </w:p>
          <w:p w:rsidR="00407A25" w:rsidRPr="005D1F4E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440" w:type="dxa"/>
          </w:tcPr>
          <w:p w:rsidR="00407A25" w:rsidRPr="005D1F4E" w:rsidRDefault="00407A25" w:rsidP="004F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5040" w:type="dxa"/>
          </w:tcPr>
          <w:p w:rsidR="00407A25" w:rsidRDefault="00407A25" w:rsidP="00057F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РМБУ Белореченская МЦБ</w:t>
            </w:r>
          </w:p>
          <w:p w:rsidR="00407A25" w:rsidRDefault="00407A25" w:rsidP="00057F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407A25" w:rsidRDefault="00407A25" w:rsidP="00057F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Октября,33</w:t>
            </w:r>
          </w:p>
          <w:p w:rsidR="00407A25" w:rsidRDefault="00407A25" w:rsidP="007902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7A25" w:rsidRPr="005D1F4E" w:rsidRDefault="00407A25" w:rsidP="007902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Видеопрезентация по</w:t>
            </w:r>
            <w:r w:rsidRPr="00806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привлечению внимания жителей России к вопросам бережного отношения к энергоресурсам. В которой рассказа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Pr="00806613">
              <w:rPr>
                <w:rFonts w:ascii="Times New Roman" w:hAnsi="Times New Roman"/>
                <w:sz w:val="24"/>
                <w:szCs w:val="24"/>
                <w:lang w:eastAsia="ru-RU"/>
              </w:rPr>
              <w:t>, как экономить энергоресурсы и как энергосбережение может сказаться на защите нашей экологии.</w:t>
            </w:r>
          </w:p>
        </w:tc>
        <w:tc>
          <w:tcPr>
            <w:tcW w:w="5580" w:type="dxa"/>
          </w:tcPr>
          <w:p w:rsidR="00407A25" w:rsidRPr="0079029A" w:rsidRDefault="00407A25" w:rsidP="00BE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7902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https://mcb-blk.ru/index.php/tsentralnaya-biblioteka/5548-vmesteyarche</w:t>
              </w:r>
            </w:hyperlink>
            <w:r w:rsidRPr="007902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3173E4" w:rsidRDefault="00407A25" w:rsidP="00AD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E4">
              <w:rPr>
                <w:rFonts w:ascii="Times New Roman" w:hAnsi="Times New Roman"/>
                <w:sz w:val="24"/>
                <w:szCs w:val="24"/>
              </w:rPr>
              <w:t>«Учимся бережному отношению к ресурсам», буклет</w:t>
            </w:r>
          </w:p>
        </w:tc>
        <w:tc>
          <w:tcPr>
            <w:tcW w:w="1440" w:type="dxa"/>
          </w:tcPr>
          <w:p w:rsidR="00407A25" w:rsidRPr="003173E4" w:rsidRDefault="00407A25" w:rsidP="00AD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E4"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5040" w:type="dxa"/>
          </w:tcPr>
          <w:p w:rsidR="00407A25" w:rsidRDefault="00407A25" w:rsidP="0009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Белореченского района»</w:t>
            </w:r>
          </w:p>
          <w:p w:rsidR="00407A25" w:rsidRDefault="00407A25" w:rsidP="0009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407A25" w:rsidRPr="003173E4" w:rsidRDefault="00407A25" w:rsidP="0009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 Кубанский, ул.Школьная,9</w:t>
            </w:r>
          </w:p>
        </w:tc>
        <w:tc>
          <w:tcPr>
            <w:tcW w:w="5580" w:type="dxa"/>
          </w:tcPr>
          <w:p w:rsidR="00407A25" w:rsidRPr="003173E4" w:rsidRDefault="00407A25" w:rsidP="00AD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Pr="003173E4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https://www.instagram.com/p/CUwzk_Nswr0/?utm_medium=share_sheet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071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Энергосбережение  - к ресурсам уважение</w:t>
            </w:r>
          </w:p>
          <w:p w:rsidR="00407A25" w:rsidRPr="00071AA3" w:rsidRDefault="00407A25" w:rsidP="00071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Онлайн-презентация</w:t>
            </w:r>
          </w:p>
        </w:tc>
        <w:tc>
          <w:tcPr>
            <w:tcW w:w="1440" w:type="dxa"/>
          </w:tcPr>
          <w:p w:rsidR="00407A25" w:rsidRPr="00703DED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ED">
              <w:rPr>
                <w:rFonts w:ascii="Times New Roman" w:hAnsi="Times New Roman"/>
                <w:sz w:val="24"/>
                <w:szCs w:val="24"/>
              </w:rPr>
              <w:t xml:space="preserve">15.08.2021 </w:t>
            </w:r>
          </w:p>
        </w:tc>
        <w:tc>
          <w:tcPr>
            <w:tcW w:w="5040" w:type="dxa"/>
          </w:tcPr>
          <w:p w:rsidR="00407A25" w:rsidRDefault="00407A25" w:rsidP="00071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 Белореченского района»</w:t>
            </w:r>
          </w:p>
          <w:p w:rsidR="00407A25" w:rsidRDefault="00407A25" w:rsidP="00071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сельская библиотека</w:t>
            </w:r>
          </w:p>
          <w:p w:rsidR="00407A25" w:rsidRPr="00703DED" w:rsidRDefault="00407A25" w:rsidP="00071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Октябрьская, ул. Октябрьская,6</w:t>
            </w:r>
          </w:p>
        </w:tc>
        <w:tc>
          <w:tcPr>
            <w:tcW w:w="5580" w:type="dxa"/>
          </w:tcPr>
          <w:p w:rsidR="00407A25" w:rsidRPr="00703DED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03DE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https://www.instagram.com/p/CStAZ-8jdy6/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07242F" w:rsidRDefault="00407A25" w:rsidP="00057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«Жить энергоэффективно»</w:t>
            </w:r>
            <w:r w:rsidRPr="0007242F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440" w:type="dxa"/>
          </w:tcPr>
          <w:p w:rsidR="00407A25" w:rsidRPr="0007242F" w:rsidRDefault="00407A25" w:rsidP="005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2F"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5040" w:type="dxa"/>
          </w:tcPr>
          <w:p w:rsidR="00407A25" w:rsidRDefault="00407A25" w:rsidP="00057F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 «Библиотека Белореченского городского поселения Белореченского района»</w:t>
            </w:r>
          </w:p>
          <w:p w:rsidR="00407A25" w:rsidRDefault="00407A25" w:rsidP="00057F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Структурное подразделение</w:t>
            </w:r>
          </w:p>
          <w:p w:rsidR="00407A25" w:rsidRDefault="00407A25" w:rsidP="00057F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г.Белореченск, ул. Красная,28</w:t>
            </w:r>
          </w:p>
          <w:p w:rsidR="00407A25" w:rsidRDefault="00407A25" w:rsidP="00057F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407A25" w:rsidRPr="0007242F" w:rsidRDefault="00407A25" w:rsidP="00057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42F">
              <w:rPr>
                <w:rFonts w:ascii="Times New Roman" w:hAnsi="Times New Roman"/>
                <w:szCs w:val="28"/>
              </w:rPr>
              <w:t>В мероприятии рассказывается о том, как жить энергоэффективно, т.е. рационально использовать энергию. Даны рекомендации как правильно организовать освещение дома, экономить электроэнергию в быту и на рабочем месте. Возможность для энергосбережения есть в каждом доме, в каждой квартире и каждой семье.</w:t>
            </w:r>
          </w:p>
        </w:tc>
        <w:tc>
          <w:tcPr>
            <w:tcW w:w="5580" w:type="dxa"/>
          </w:tcPr>
          <w:p w:rsidR="00407A25" w:rsidRPr="0007242F" w:rsidRDefault="00407A25" w:rsidP="00141184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0F0F0"/>
              </w:rPr>
            </w:pPr>
            <w:hyperlink r:id="rId19" w:history="1">
              <w:r w:rsidRPr="0007242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https://ok.ru/video/2509645744771</w:t>
              </w:r>
            </w:hyperlink>
          </w:p>
          <w:p w:rsidR="00407A25" w:rsidRPr="0007242F" w:rsidRDefault="00407A25" w:rsidP="00141184">
            <w:pPr>
              <w:spacing w:after="0" w:line="240" w:lineRule="auto"/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20" w:history="1">
              <w:r w:rsidRPr="0007242F">
                <w:rPr>
                  <w:rStyle w:val="Hyperlink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https://www.instagram.com/tv/CSq4Yl7FAA-/?utm_source=ig_web_button_share_sheet</w:t>
              </w:r>
            </w:hyperlink>
          </w:p>
          <w:p w:rsidR="00407A25" w:rsidRPr="0007242F" w:rsidRDefault="00407A25" w:rsidP="005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BE5667" w:rsidRDefault="00407A25" w:rsidP="00BE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667">
              <w:rPr>
                <w:rFonts w:ascii="Times New Roman" w:hAnsi="Times New Roman"/>
                <w:sz w:val="24"/>
                <w:szCs w:val="24"/>
              </w:rPr>
              <w:t>«Что такое энергия?»</w:t>
            </w:r>
          </w:p>
          <w:p w:rsidR="00407A25" w:rsidRPr="00BE5667" w:rsidRDefault="00407A25" w:rsidP="00BE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667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440" w:type="dxa"/>
          </w:tcPr>
          <w:p w:rsidR="00407A25" w:rsidRPr="00BE5667" w:rsidRDefault="00407A25" w:rsidP="00BE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667"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5040" w:type="dxa"/>
          </w:tcPr>
          <w:p w:rsidR="00407A25" w:rsidRDefault="00407A25" w:rsidP="00287F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МБУ «Библиотека Южненского сельского поселения  Белореченского района» Южненская сельская библиотека</w:t>
            </w:r>
          </w:p>
          <w:p w:rsidR="00407A25" w:rsidRDefault="00407A25" w:rsidP="00287F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hd w:val="clear" w:color="auto" w:fill="FFFFFF"/>
              </w:rPr>
              <w:t>Пос.Южный, ул.Центральная,28</w:t>
            </w:r>
          </w:p>
          <w:p w:rsidR="00407A25" w:rsidRDefault="00407A25" w:rsidP="004310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07A25" w:rsidRDefault="00407A25" w:rsidP="0043109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C422F">
              <w:rPr>
                <w:color w:val="000000"/>
                <w:sz w:val="22"/>
                <w:szCs w:val="22"/>
              </w:rPr>
              <w:t>Видео</w:t>
            </w:r>
            <w:r>
              <w:rPr>
                <w:color w:val="000000"/>
                <w:sz w:val="22"/>
                <w:szCs w:val="22"/>
              </w:rPr>
              <w:t xml:space="preserve">ролик </w:t>
            </w:r>
            <w:r w:rsidRPr="00EC422F">
              <w:rPr>
                <w:sz w:val="22"/>
                <w:szCs w:val="22"/>
              </w:rPr>
              <w:t xml:space="preserve"> «Что такое энергия?»</w:t>
            </w:r>
            <w:r>
              <w:rPr>
                <w:sz w:val="22"/>
                <w:szCs w:val="22"/>
              </w:rPr>
              <w:t xml:space="preserve"> призвал читателей библиотеки задуматься о необходимости экономии природных ресурсов, бережного отношения к природе.</w:t>
            </w:r>
          </w:p>
          <w:p w:rsidR="00407A25" w:rsidRDefault="00407A25" w:rsidP="004310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  <w:r w:rsidRPr="00EC422F">
              <w:rPr>
                <w:color w:val="000000"/>
                <w:szCs w:val="36"/>
                <w:shd w:val="clear" w:color="auto" w:fill="FFFFFF"/>
              </w:rPr>
              <w:t xml:space="preserve">Сотрудники рассказали, где используют электричество, что такое энергия и зачем </w:t>
            </w:r>
            <w:r>
              <w:rPr>
                <w:color w:val="000000"/>
                <w:szCs w:val="36"/>
                <w:shd w:val="clear" w:color="auto" w:fill="FFFFFF"/>
              </w:rPr>
              <w:t xml:space="preserve"> нужно ее беречь.</w:t>
            </w:r>
          </w:p>
          <w:p w:rsidR="00407A25" w:rsidRPr="00364AC7" w:rsidRDefault="00407A25" w:rsidP="00364AC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22"/>
              </w:rPr>
            </w:pPr>
          </w:p>
        </w:tc>
        <w:tc>
          <w:tcPr>
            <w:tcW w:w="5580" w:type="dxa"/>
          </w:tcPr>
          <w:p w:rsidR="00407A25" w:rsidRPr="00BE5667" w:rsidRDefault="00407A25" w:rsidP="00BE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BE56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https://ok.ru/video/3522028374735</w:t>
              </w:r>
            </w:hyperlink>
          </w:p>
          <w:p w:rsidR="00407A25" w:rsidRPr="00BE5667" w:rsidRDefault="00407A25" w:rsidP="00BE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BE56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https://www.instagram.com/tv/CSs54ULAhaE/?utm_source=ig_web_copy_link</w:t>
              </w:r>
            </w:hyperlink>
          </w:p>
          <w:p w:rsidR="00407A25" w:rsidRPr="00BE5667" w:rsidRDefault="00407A25" w:rsidP="00BE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BE56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https://vk.com/videos639075801?z=video639075801_456239172%2Fpl_639075801_-2</w:t>
              </w:r>
            </w:hyperlink>
          </w:p>
          <w:p w:rsidR="00407A25" w:rsidRPr="00BE5667" w:rsidRDefault="00407A25" w:rsidP="00BE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BE56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https://www.youtube.com/watch?v=1J7kxnugEkM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E1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32">
              <w:rPr>
                <w:rFonts w:ascii="Times New Roman" w:hAnsi="Times New Roman"/>
                <w:sz w:val="24"/>
                <w:szCs w:val="24"/>
              </w:rPr>
              <w:t xml:space="preserve">«Сберегая энергию – сберегаем природу» </w:t>
            </w:r>
          </w:p>
          <w:p w:rsidR="00407A25" w:rsidRPr="00A82332" w:rsidRDefault="00407A25" w:rsidP="00E1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A82332">
              <w:rPr>
                <w:rFonts w:ascii="Times New Roman" w:hAnsi="Times New Roman"/>
                <w:sz w:val="24"/>
                <w:szCs w:val="24"/>
              </w:rPr>
              <w:t>экоурок</w:t>
            </w:r>
          </w:p>
        </w:tc>
        <w:tc>
          <w:tcPr>
            <w:tcW w:w="1440" w:type="dxa"/>
          </w:tcPr>
          <w:p w:rsidR="00407A25" w:rsidRPr="00A82332" w:rsidRDefault="00407A25" w:rsidP="00E1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32"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5040" w:type="dxa"/>
          </w:tcPr>
          <w:p w:rsidR="00407A25" w:rsidRDefault="00407A25" w:rsidP="00A3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библиотека</w:t>
            </w:r>
          </w:p>
          <w:p w:rsidR="00407A25" w:rsidRDefault="00407A25" w:rsidP="00A3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Г.Белореченск, ул. Ленина,85</w:t>
            </w:r>
          </w:p>
          <w:p w:rsidR="00407A25" w:rsidRDefault="00407A25" w:rsidP="00A3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A82332" w:rsidRDefault="00407A25" w:rsidP="00A3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32">
              <w:rPr>
                <w:rFonts w:ascii="Times New Roman" w:hAnsi="Times New Roman"/>
                <w:sz w:val="24"/>
                <w:szCs w:val="24"/>
              </w:rPr>
              <w:t>Экоурок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32">
              <w:rPr>
                <w:rFonts w:ascii="Times New Roman" w:hAnsi="Times New Roman"/>
                <w:sz w:val="24"/>
                <w:szCs w:val="24"/>
              </w:rPr>
              <w:t xml:space="preserve"> представил информацию о планете Земля, которую надо беречь, сохранять все ее ресурсы, думать не только о настоящем, но и о будущем наших потомков.</w:t>
            </w:r>
          </w:p>
        </w:tc>
        <w:tc>
          <w:tcPr>
            <w:tcW w:w="5580" w:type="dxa"/>
          </w:tcPr>
          <w:p w:rsidR="00407A25" w:rsidRPr="003F04B5" w:rsidRDefault="00407A25" w:rsidP="003F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3F04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https://ok.ru/profile/542742677849/statuses/153623078133081</w:t>
              </w:r>
            </w:hyperlink>
          </w:p>
          <w:p w:rsidR="00407A25" w:rsidRPr="003F04B5" w:rsidRDefault="00407A25" w:rsidP="003F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3F04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https://www.instagram.com/p/CSvuXfpC7Go/</w:t>
              </w:r>
            </w:hyperlink>
          </w:p>
          <w:p w:rsidR="00407A25" w:rsidRPr="00A82332" w:rsidRDefault="00407A25" w:rsidP="003F0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F04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https://vk.com/belorayubiblio?w=wall225247286_1330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703DED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ED">
              <w:rPr>
                <w:rFonts w:ascii="Times New Roman" w:hAnsi="Times New Roman"/>
                <w:sz w:val="24"/>
                <w:szCs w:val="24"/>
              </w:rPr>
              <w:t>«Экология и Я»,</w:t>
            </w:r>
          </w:p>
          <w:p w:rsidR="00407A25" w:rsidRPr="00703DED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ED">
              <w:rPr>
                <w:rFonts w:ascii="Times New Roman" w:hAnsi="Times New Roman"/>
                <w:sz w:val="24"/>
                <w:szCs w:val="24"/>
              </w:rPr>
              <w:t xml:space="preserve"> памятка онлайн</w:t>
            </w:r>
          </w:p>
          <w:p w:rsidR="00407A25" w:rsidRPr="00703DED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7A25" w:rsidRPr="00703DED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ED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5040" w:type="dxa"/>
          </w:tcPr>
          <w:p w:rsidR="00407A25" w:rsidRDefault="00407A25" w:rsidP="0052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 Белореченского района»</w:t>
            </w:r>
          </w:p>
          <w:p w:rsidR="00407A25" w:rsidRDefault="00407A25" w:rsidP="0052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Бжедуховская сельская библиотека</w:t>
            </w:r>
          </w:p>
          <w:p w:rsidR="00407A25" w:rsidRPr="00703DED" w:rsidRDefault="00407A25" w:rsidP="0052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Бжедуховская, ул.Красная, 68</w:t>
            </w:r>
          </w:p>
        </w:tc>
        <w:tc>
          <w:tcPr>
            <w:tcW w:w="5580" w:type="dxa"/>
          </w:tcPr>
          <w:p w:rsidR="00407A25" w:rsidRPr="006C570E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6C570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https://ok.ru/video/2579760679564</w:t>
              </w:r>
            </w:hyperlink>
            <w:r w:rsidRPr="006C5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hyperlink r:id="rId29" w:history="1">
              <w:r w:rsidRPr="006C570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https://www.instagram.com/p/CSDFhZUto7G/?utm_medium=copy_link</w:t>
              </w:r>
            </w:hyperlink>
            <w:r w:rsidRPr="006C5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«Бережем тепло, свет, воду»,</w:t>
            </w:r>
          </w:p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полезные советы, слайд презентация онлайн</w:t>
            </w:r>
          </w:p>
        </w:tc>
        <w:tc>
          <w:tcPr>
            <w:tcW w:w="1440" w:type="dxa"/>
          </w:tcPr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23.08.2021</w:t>
            </w:r>
          </w:p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040" w:type="dxa"/>
          </w:tcPr>
          <w:p w:rsidR="00407A25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«Библиотека Первомайского сельского поселения Белореченского района» Первомайская сельская библиотека, пос. Первомайский, ул. Советская,2</w:t>
            </w:r>
          </w:p>
          <w:p w:rsidR="00407A25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</w:rPr>
              <w:t>Речь идет о том, что коммунальные расходы составляют значительную частью расходов семейного бюджета. Очень важно принять определённые меры к их снижению. Экономить энергию и тепло – это совершенно не значит отказаться от холодильников, телевизоров, компьютеров и сидеть при свечах. Экономия – это всего лишь эффективное использование того, что мы имеем. Даются советы по утеплению окон, дверей, об экономии тепла и света.</w:t>
            </w:r>
          </w:p>
        </w:tc>
        <w:tc>
          <w:tcPr>
            <w:tcW w:w="5580" w:type="dxa"/>
          </w:tcPr>
          <w:p w:rsidR="00407A25" w:rsidRPr="00486C95" w:rsidRDefault="00407A25" w:rsidP="00544D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hyperlink r:id="rId30" w:tgtFrame="_blank" w:history="1">
              <w:r w:rsidRPr="00486C95">
                <w:rPr>
                  <w:rFonts w:ascii="Times New Roman" w:hAnsi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https://www.instagram.com/p/CS6zLzCthxf/?utm_medium=copy_link</w:t>
              </w:r>
            </w:hyperlink>
            <w:r w:rsidRPr="00486C95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hyperlink r:id="rId31" w:tgtFrame="_blank" w:history="1">
              <w:r w:rsidRPr="00486C95">
                <w:rPr>
                  <w:rFonts w:ascii="Times New Roman" w:hAnsi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https://vk.com/wall592504543_391</w:t>
              </w:r>
            </w:hyperlink>
          </w:p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E0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оставим потомкам?»  видеопрезентация</w:t>
            </w:r>
          </w:p>
        </w:tc>
        <w:tc>
          <w:tcPr>
            <w:tcW w:w="1440" w:type="dxa"/>
          </w:tcPr>
          <w:p w:rsidR="00407A25" w:rsidRDefault="00407A25" w:rsidP="00E0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5040" w:type="dxa"/>
          </w:tcPr>
          <w:p w:rsidR="00407A25" w:rsidRDefault="00407A25" w:rsidP="00A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407A25" w:rsidRDefault="00407A25" w:rsidP="00A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407A25" w:rsidRDefault="00407A25" w:rsidP="00A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Г.Белореченск, ул. Интернациональная, 1А</w:t>
            </w:r>
          </w:p>
          <w:p w:rsidR="00407A25" w:rsidRDefault="00407A25" w:rsidP="00A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Default="00407A25" w:rsidP="00A7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предоставленном материале был рассмотрен вопрос «что такое экологический кризис и как люди  собираются преодолеть или избежать его»</w:t>
            </w:r>
          </w:p>
        </w:tc>
        <w:tc>
          <w:tcPr>
            <w:tcW w:w="5580" w:type="dxa"/>
          </w:tcPr>
          <w:p w:rsidR="00407A25" w:rsidRPr="00A7402D" w:rsidRDefault="00407A25" w:rsidP="00A74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tgtFrame="_blank" w:history="1">
              <w:r w:rsidRPr="00A7402D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https://ok.ru/profile/561474988530/statuses/153862292291058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55">
              <w:rPr>
                <w:rFonts w:ascii="Times New Roman" w:hAnsi="Times New Roman"/>
                <w:sz w:val="24"/>
                <w:szCs w:val="24"/>
              </w:rPr>
              <w:t>«Как сберечь энергию»</w:t>
            </w: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55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440" w:type="dxa"/>
          </w:tcPr>
          <w:p w:rsidR="00407A25" w:rsidRPr="00DA7C55" w:rsidRDefault="00407A25" w:rsidP="00A8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  <w:r w:rsidRPr="00DA7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07A25" w:rsidRDefault="00407A25" w:rsidP="00A812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«Библиотека Пшехского сельского поселения Белореченского района»</w:t>
            </w:r>
          </w:p>
          <w:p w:rsidR="00407A25" w:rsidRDefault="00407A25" w:rsidP="00A812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Пшехская сельская библиотека</w:t>
            </w:r>
          </w:p>
          <w:p w:rsidR="00407A25" w:rsidRDefault="00407A25" w:rsidP="00A812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Пшехская, ул.Мира,25</w:t>
            </w:r>
          </w:p>
          <w:p w:rsidR="00407A25" w:rsidRDefault="00407A25" w:rsidP="00A81296">
            <w:pPr>
              <w:pStyle w:val="NoSpacing"/>
              <w:rPr>
                <w:rFonts w:ascii="Times New Roman" w:hAnsi="Times New Roman"/>
              </w:rPr>
            </w:pPr>
          </w:p>
          <w:p w:rsidR="00407A25" w:rsidRPr="00DA7C55" w:rsidRDefault="00407A25" w:rsidP="00A81296">
            <w:pPr>
              <w:pStyle w:val="NoSpacing"/>
              <w:rPr>
                <w:rFonts w:ascii="Times New Roman" w:hAnsi="Times New Roman"/>
              </w:rPr>
            </w:pPr>
            <w:r w:rsidRPr="00DA7C55">
              <w:rPr>
                <w:rFonts w:ascii="Times New Roman" w:hAnsi="Times New Roman"/>
              </w:rPr>
              <w:t>Информационный буклет с полезными советами по экономии энергии. Размещён в социальных сетях, на страницах библиотеки.</w:t>
            </w:r>
          </w:p>
          <w:p w:rsidR="00407A25" w:rsidRPr="00DA7C55" w:rsidRDefault="00407A25" w:rsidP="00A81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407A25" w:rsidRPr="006966EF" w:rsidRDefault="00407A25" w:rsidP="0069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6966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https://vk.com/wall588684100_648</w:t>
              </w:r>
            </w:hyperlink>
          </w:p>
          <w:p w:rsidR="00407A25" w:rsidRPr="00DA7C55" w:rsidRDefault="00407A25" w:rsidP="0069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6966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https://ok.ru/pshekhskaya.selskayabiblioteka/statuses/153890444136655</w:t>
              </w:r>
            </w:hyperlink>
          </w:p>
          <w:p w:rsidR="00407A25" w:rsidRPr="00DA7C55" w:rsidRDefault="00407A25" w:rsidP="00A8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знаешь об электричестве?»</w:t>
            </w:r>
          </w:p>
          <w:p w:rsidR="00407A25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440" w:type="dxa"/>
          </w:tcPr>
          <w:p w:rsidR="00407A25" w:rsidRPr="0007242F" w:rsidRDefault="00407A25" w:rsidP="00F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5.09.2021</w:t>
            </w:r>
          </w:p>
        </w:tc>
        <w:tc>
          <w:tcPr>
            <w:tcW w:w="5040" w:type="dxa"/>
          </w:tcPr>
          <w:p w:rsidR="00407A25" w:rsidRDefault="00407A25" w:rsidP="00F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«Библиотека Дружненского сельского поселения Белореченского района»</w:t>
            </w:r>
          </w:p>
          <w:p w:rsidR="00407A25" w:rsidRDefault="00407A25" w:rsidP="00F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Дружненская сельская библиотека</w:t>
            </w:r>
          </w:p>
          <w:p w:rsidR="00407A25" w:rsidRDefault="00407A25" w:rsidP="00F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Пос. Дружный, ул. Советская, 90А</w:t>
            </w:r>
          </w:p>
        </w:tc>
        <w:tc>
          <w:tcPr>
            <w:tcW w:w="5580" w:type="dxa"/>
          </w:tcPr>
          <w:p w:rsidR="00407A25" w:rsidRPr="001079C5" w:rsidRDefault="00407A25" w:rsidP="00F64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5E39C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https://www.instagram.com/p/CTblrCdFK48/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природе поэтической строкой»</w:t>
            </w:r>
          </w:p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книжная выставка</w:t>
            </w:r>
          </w:p>
        </w:tc>
        <w:tc>
          <w:tcPr>
            <w:tcW w:w="1440" w:type="dxa"/>
          </w:tcPr>
          <w:p w:rsidR="00407A25" w:rsidRPr="0007242F" w:rsidRDefault="00407A25" w:rsidP="00F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2F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5040" w:type="dxa"/>
          </w:tcPr>
          <w:p w:rsidR="00407A25" w:rsidRDefault="00407A25" w:rsidP="00F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«Библиотека Белореченского городского поселения Белореченского района»</w:t>
            </w:r>
          </w:p>
          <w:p w:rsidR="00407A25" w:rsidRDefault="00407A25" w:rsidP="00F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Г.Белореченск, ул. Победы 172А</w:t>
            </w:r>
          </w:p>
          <w:p w:rsidR="00407A25" w:rsidRDefault="00407A25" w:rsidP="00F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07A25" w:rsidRPr="007F208E" w:rsidRDefault="00407A25" w:rsidP="00F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  обращает внимание на экологические проблемы, позволяет задуматься о бережном отношении к природе, предлагает перелистать страницы книг и увидеть удивительный мир природы глазами русских писателей и поэтов. Книжная выставка подскажет читателям, как сохранить родную землю - растения, животных, чистоту рек и воздуха.</w:t>
            </w:r>
          </w:p>
        </w:tc>
        <w:tc>
          <w:tcPr>
            <w:tcW w:w="5580" w:type="dxa"/>
          </w:tcPr>
          <w:p w:rsidR="00407A25" w:rsidRPr="00CB50EE" w:rsidRDefault="00407A25" w:rsidP="00F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640D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https://www.instagram.com/p/CThbCJYMhqX/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«Экомарафон»</w:t>
            </w:r>
          </w:p>
        </w:tc>
        <w:tc>
          <w:tcPr>
            <w:tcW w:w="1440" w:type="dxa"/>
          </w:tcPr>
          <w:p w:rsidR="00407A25" w:rsidRPr="008F766B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5040" w:type="dxa"/>
          </w:tcPr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Степной,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 xml:space="preserve"> ул. Энгельса ,13</w:t>
            </w:r>
          </w:p>
          <w:p w:rsidR="00407A25" w:rsidRDefault="00407A25" w:rsidP="00D3749A">
            <w:pPr>
              <w:spacing w:after="0" w:line="240" w:lineRule="auto"/>
            </w:pP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Игра (онлайн-путешествие), в ходе которой участники познаком</w:t>
            </w:r>
            <w:r>
              <w:rPr>
                <w:rFonts w:ascii="Times New Roman" w:hAnsi="Times New Roman"/>
                <w:sz w:val="24"/>
                <w:szCs w:val="24"/>
              </w:rPr>
              <w:t>ились</w:t>
            </w:r>
            <w:r w:rsidRPr="008F766B">
              <w:rPr>
                <w:rFonts w:ascii="Times New Roman" w:hAnsi="Times New Roman"/>
                <w:sz w:val="24"/>
                <w:szCs w:val="24"/>
              </w:rPr>
              <w:t xml:space="preserve"> со сберегающими технологиями,</w:t>
            </w:r>
          </w:p>
        </w:tc>
        <w:tc>
          <w:tcPr>
            <w:tcW w:w="5580" w:type="dxa"/>
          </w:tcPr>
          <w:p w:rsidR="00407A25" w:rsidRPr="004F5096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4F509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https://ok.ru/video/3003848264271</w:t>
              </w:r>
            </w:hyperlink>
          </w:p>
          <w:p w:rsidR="00407A25" w:rsidRPr="004F5096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4F509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https://www.instagram.com/tv/CT-dYOKgCoK/?utm_source=ig_web_copy_link</w:t>
              </w:r>
            </w:hyperlink>
          </w:p>
          <w:p w:rsidR="00407A25" w:rsidRPr="004F5096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4F509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https://vk.com/video567257960_456239227</w:t>
              </w:r>
            </w:hyperlink>
          </w:p>
          <w:p w:rsidR="00407A25" w:rsidRPr="004F5096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 xml:space="preserve">«Берегите свет! Берегите тепло!» 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рисунков-онлайн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7A25" w:rsidRPr="008F766B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</w:tc>
        <w:tc>
          <w:tcPr>
            <w:tcW w:w="5040" w:type="dxa"/>
          </w:tcPr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Белореченский район» Восточная сельская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пос.Восточный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ул. Свободная ,28</w:t>
            </w:r>
          </w:p>
          <w:p w:rsidR="00407A25" w:rsidRDefault="00407A25" w:rsidP="00D3749A">
            <w:pPr>
              <w:spacing w:after="0" w:line="240" w:lineRule="auto"/>
            </w:pPr>
          </w:p>
          <w:p w:rsidR="00407A25" w:rsidRPr="008F766B" w:rsidRDefault="00407A25" w:rsidP="007D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>-онлайн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07A25" w:rsidRPr="004F5096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4F509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https://vk.com/video264310022_456239169</w:t>
              </w:r>
            </w:hyperlink>
          </w:p>
          <w:p w:rsidR="00407A25" w:rsidRPr="004F5096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4F509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https://ok.ru/video/2775508847122</w:t>
              </w:r>
            </w:hyperlink>
          </w:p>
          <w:p w:rsidR="00407A25" w:rsidRPr="004F5096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A82332" w:rsidRDefault="00407A25" w:rsidP="00E1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32">
              <w:rPr>
                <w:rFonts w:ascii="Times New Roman" w:hAnsi="Times New Roman"/>
                <w:sz w:val="24"/>
                <w:szCs w:val="24"/>
              </w:rPr>
              <w:t>«От лучины до лампочки» инфоурок</w:t>
            </w:r>
          </w:p>
        </w:tc>
        <w:tc>
          <w:tcPr>
            <w:tcW w:w="1440" w:type="dxa"/>
          </w:tcPr>
          <w:p w:rsidR="00407A25" w:rsidRPr="00A82332" w:rsidRDefault="00407A25" w:rsidP="00E1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32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5040" w:type="dxa"/>
          </w:tcPr>
          <w:p w:rsidR="00407A25" w:rsidRDefault="00407A25" w:rsidP="00A3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библиотека</w:t>
            </w:r>
          </w:p>
          <w:p w:rsidR="00407A25" w:rsidRDefault="00407A25" w:rsidP="00A3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Г.Белореченск, ул. Ленина,85</w:t>
            </w:r>
          </w:p>
          <w:p w:rsidR="00407A25" w:rsidRDefault="00407A25" w:rsidP="00A3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A82332" w:rsidRDefault="00407A25" w:rsidP="00A3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презентации </w:t>
            </w:r>
            <w:r w:rsidRPr="00A82332">
              <w:rPr>
                <w:rFonts w:ascii="Times New Roman" w:hAnsi="Times New Roman"/>
                <w:sz w:val="24"/>
                <w:szCs w:val="24"/>
              </w:rPr>
              <w:t xml:space="preserve"> показано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2332">
              <w:rPr>
                <w:rFonts w:ascii="Times New Roman" w:hAnsi="Times New Roman"/>
                <w:sz w:val="24"/>
                <w:szCs w:val="24"/>
              </w:rPr>
              <w:t xml:space="preserve"> как  повседневная жизнь связана с использованием множества электроприборов, обеспечивающих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современному человеку </w:t>
            </w:r>
            <w:r w:rsidRPr="00A82332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комфорта,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 многих электроприборов  ухудшает о</w:t>
            </w:r>
            <w:r w:rsidRPr="00A82332">
              <w:rPr>
                <w:rFonts w:ascii="Times New Roman" w:hAnsi="Times New Roman"/>
                <w:sz w:val="24"/>
                <w:szCs w:val="24"/>
              </w:rPr>
              <w:t>кружающую среду. Поэтому сегодня очень остро стоит вопрос о снижении расходов электроэнергии</w:t>
            </w:r>
          </w:p>
        </w:tc>
        <w:tc>
          <w:tcPr>
            <w:tcW w:w="5580" w:type="dxa"/>
          </w:tcPr>
          <w:p w:rsidR="00407A25" w:rsidRPr="00A82332" w:rsidRDefault="00407A25" w:rsidP="00E12A57">
            <w:pPr>
              <w:spacing w:after="0" w:line="276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hyperlink r:id="rId42" w:history="1">
              <w:r w:rsidRPr="00A82332">
                <w:rPr>
                  <w:rFonts w:ascii="Times New Roman" w:hAnsi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https://www.instagram.com/p/CTy9UdLsiFj/</w:t>
              </w:r>
            </w:hyperlink>
          </w:p>
          <w:p w:rsidR="00407A25" w:rsidRPr="00A37727" w:rsidRDefault="00407A25" w:rsidP="00E12A5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3" w:history="1">
              <w:r w:rsidRPr="00A37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https://ok.ru/profile/542742677849/statuses/153711280086361</w:t>
              </w:r>
            </w:hyperlink>
          </w:p>
          <w:p w:rsidR="00407A25" w:rsidRPr="00A82332" w:rsidRDefault="00407A25" w:rsidP="00E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A37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https://vk.com/belorayubiblio?w=wall225247286_1362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5E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проблемы  природной среды» онлайн-беседа </w:t>
            </w:r>
          </w:p>
        </w:tc>
        <w:tc>
          <w:tcPr>
            <w:tcW w:w="1440" w:type="dxa"/>
          </w:tcPr>
          <w:p w:rsidR="00407A25" w:rsidRDefault="00407A25" w:rsidP="00E0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5040" w:type="dxa"/>
          </w:tcPr>
          <w:p w:rsidR="00407A25" w:rsidRDefault="00407A25" w:rsidP="005E3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407A25" w:rsidRDefault="00407A25" w:rsidP="005E3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 библиотека</w:t>
            </w:r>
          </w:p>
          <w:p w:rsidR="00407A25" w:rsidRDefault="00407A25" w:rsidP="005E3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Г.Белореченск, ул. Интернациональная, 1А</w:t>
            </w:r>
          </w:p>
          <w:p w:rsidR="00407A25" w:rsidRDefault="00407A25" w:rsidP="005E3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Default="00407A25" w:rsidP="005E3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проведено в прямом эфире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поддержку бережного отношения к природным ресурсам и экологического просвещения воспитанников детского сада.</w:t>
            </w:r>
          </w:p>
        </w:tc>
        <w:tc>
          <w:tcPr>
            <w:tcW w:w="5580" w:type="dxa"/>
          </w:tcPr>
          <w:p w:rsidR="00407A25" w:rsidRPr="00E15D80" w:rsidRDefault="00407A25" w:rsidP="00E15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tgtFrame="_blank" w:history="1">
              <w:r w:rsidRPr="00E15D80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https://www.instagram.com/p/CT1iir3DaxJ/?utm_medium=copy_link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5D1F4E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4E">
              <w:rPr>
                <w:rFonts w:ascii="Times New Roman" w:hAnsi="Times New Roman"/>
                <w:sz w:val="24"/>
                <w:szCs w:val="24"/>
              </w:rPr>
              <w:t xml:space="preserve">«Сохраним богатство Земли», </w:t>
            </w:r>
          </w:p>
          <w:p w:rsidR="00407A25" w:rsidRPr="005D1F4E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</w:t>
            </w:r>
            <w:r w:rsidRPr="005D1F4E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440" w:type="dxa"/>
          </w:tcPr>
          <w:p w:rsidR="00407A25" w:rsidRPr="005D1F4E" w:rsidRDefault="00407A25" w:rsidP="004F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4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5040" w:type="dxa"/>
          </w:tcPr>
          <w:p w:rsidR="00407A25" w:rsidRPr="005D1F4E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4E">
              <w:rPr>
                <w:rFonts w:ascii="Times New Roman" w:hAnsi="Times New Roman"/>
                <w:sz w:val="24"/>
                <w:szCs w:val="24"/>
              </w:rPr>
              <w:t>В памятке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4E">
              <w:rPr>
                <w:rFonts w:ascii="Times New Roman" w:hAnsi="Times New Roman"/>
                <w:sz w:val="24"/>
                <w:szCs w:val="24"/>
              </w:rPr>
              <w:t>содержится информация о путях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4E">
              <w:rPr>
                <w:rFonts w:ascii="Times New Roman" w:hAnsi="Times New Roman"/>
                <w:sz w:val="24"/>
                <w:szCs w:val="24"/>
              </w:rPr>
              <w:t>решения экологических проблем и способах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4E">
              <w:rPr>
                <w:rFonts w:ascii="Times New Roman" w:hAnsi="Times New Roman"/>
                <w:sz w:val="24"/>
                <w:szCs w:val="24"/>
              </w:rPr>
              <w:t>использования энергетических ресурсов.</w:t>
            </w:r>
          </w:p>
          <w:p w:rsidR="00407A25" w:rsidRPr="005D1F4E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4E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района», г.Белореченск, ул.Победы, 172А</w:t>
            </w:r>
          </w:p>
          <w:p w:rsidR="00407A25" w:rsidRPr="005D1F4E" w:rsidRDefault="00407A25" w:rsidP="004F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177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407A25" w:rsidRPr="0072036E" w:rsidRDefault="00407A25" w:rsidP="004F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6E">
              <w:rPr>
                <w:rStyle w:val="Hyperlink"/>
                <w:rFonts w:ascii="Times New Roman" w:hAnsi="Times New Roman"/>
                <w:sz w:val="20"/>
                <w:szCs w:val="20"/>
              </w:rPr>
              <w:t>https://www.instagram.com/p/CT0JoPeMiVg/?utm_medium=share_sheet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«Полезные советы»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440" w:type="dxa"/>
          </w:tcPr>
          <w:p w:rsidR="00407A25" w:rsidRPr="008F766B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5040" w:type="dxa"/>
          </w:tcPr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Родниковская сельская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пос. Родники, </w:t>
            </w:r>
            <w:r w:rsidRPr="008F766B">
              <w:rPr>
                <w:rFonts w:ascii="Times New Roman" w:hAnsi="Times New Roman"/>
                <w:sz w:val="24"/>
                <w:szCs w:val="24"/>
              </w:rPr>
              <w:t>ул.Центральная, 11а</w:t>
            </w:r>
          </w:p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Видео – советы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сохранении энергоресурсов</w:t>
            </w:r>
          </w:p>
        </w:tc>
        <w:tc>
          <w:tcPr>
            <w:tcW w:w="5580" w:type="dxa"/>
          </w:tcPr>
          <w:p w:rsidR="00407A25" w:rsidRPr="00E0115F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E0115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https://ok.ru/video/2558154050300</w:t>
              </w:r>
            </w:hyperlink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«Волшебный свет»</w:t>
            </w:r>
          </w:p>
          <w:p w:rsidR="00407A25" w:rsidRPr="00FC7330" w:rsidRDefault="00407A25" w:rsidP="00FC7330">
            <w:pPr>
              <w:rPr>
                <w:rFonts w:ascii="Times New Roman" w:hAnsi="Times New Roman"/>
                <w:sz w:val="24"/>
                <w:szCs w:val="24"/>
              </w:rPr>
            </w:pPr>
            <w:r w:rsidRPr="00284431">
              <w:rPr>
                <w:rFonts w:ascii="Times New Roman" w:hAnsi="Times New Roman"/>
                <w:color w:val="000000"/>
                <w:sz w:val="24"/>
                <w:szCs w:val="24"/>
              </w:rPr>
              <w:t>Онлайн - презентация</w:t>
            </w:r>
          </w:p>
        </w:tc>
        <w:tc>
          <w:tcPr>
            <w:tcW w:w="1440" w:type="dxa"/>
          </w:tcPr>
          <w:p w:rsidR="00407A25" w:rsidRPr="00284431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  <w:r w:rsidRPr="002844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07A25" w:rsidRDefault="00407A25" w:rsidP="0028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Рязанская сельская библиотека, ст. Рязанская, ул. Первомайская, 106</w:t>
            </w:r>
          </w:p>
          <w:p w:rsidR="00407A25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284431" w:rsidRDefault="00407A25" w:rsidP="0095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31">
              <w:rPr>
                <w:rFonts w:ascii="Times New Roman" w:hAnsi="Times New Roman"/>
                <w:sz w:val="24"/>
                <w:szCs w:val="24"/>
              </w:rPr>
              <w:t xml:space="preserve">Познавательный видеоролик посвящён электроэнергии и его производству.  О том  как добывается, преобразовывается, используется и  проводится электричество. </w:t>
            </w:r>
          </w:p>
        </w:tc>
        <w:tc>
          <w:tcPr>
            <w:tcW w:w="5580" w:type="dxa"/>
          </w:tcPr>
          <w:p w:rsidR="00407A25" w:rsidRPr="00953B51" w:rsidRDefault="00407A25" w:rsidP="00953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953B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https://www.instagram.com/tv/CT4tLx1r-G7/?utm_source=ig_web_copy_link</w:t>
              </w:r>
            </w:hyperlink>
            <w:r w:rsidRPr="00953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49" w:history="1">
              <w:r w:rsidRPr="00953B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https://ok.ru/video/2685273901708</w:t>
              </w:r>
            </w:hyperlink>
            <w:r w:rsidRPr="00953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hyperlink r:id="rId50" w:history="1">
              <w:r w:rsidRPr="00953B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https://vk.com/wall-202275261_301</w:t>
              </w:r>
            </w:hyperlink>
            <w:r w:rsidRPr="00953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255659" w:rsidRDefault="00407A25" w:rsidP="0078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 xml:space="preserve">«Экология и энергосбережение», </w:t>
            </w:r>
          </w:p>
          <w:p w:rsidR="00407A25" w:rsidRPr="00255659" w:rsidRDefault="00407A25" w:rsidP="0078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1440" w:type="dxa"/>
          </w:tcPr>
          <w:p w:rsidR="00407A25" w:rsidRPr="00255659" w:rsidRDefault="00407A25" w:rsidP="0078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5040" w:type="dxa"/>
          </w:tcPr>
          <w:p w:rsidR="00407A25" w:rsidRDefault="00407A25" w:rsidP="0078404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</w:t>
            </w:r>
          </w:p>
          <w:p w:rsidR="00407A25" w:rsidRDefault="00407A25" w:rsidP="0078404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</w:t>
            </w:r>
          </w:p>
          <w:p w:rsidR="00407A25" w:rsidRDefault="00407A25" w:rsidP="0078404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Комсомольский, ул. Яровая, 22</w:t>
            </w:r>
          </w:p>
          <w:p w:rsidR="00407A25" w:rsidRDefault="00407A25" w:rsidP="0078404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A25" w:rsidRPr="00255659" w:rsidRDefault="00407A25" w:rsidP="0078404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проводилось в  целях</w:t>
            </w:r>
            <w:r w:rsidRPr="00255659">
              <w:rPr>
                <w:rFonts w:ascii="Times New Roman" w:hAnsi="Times New Roman"/>
                <w:sz w:val="24"/>
                <w:szCs w:val="24"/>
              </w:rPr>
              <w:t xml:space="preserve"> формирования культуры </w:t>
            </w:r>
          </w:p>
          <w:p w:rsidR="00407A25" w:rsidRPr="00255659" w:rsidRDefault="00407A25" w:rsidP="0078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 xml:space="preserve">энергопотребления у детей и подростков, создания устойчивой положительной мотивации сбережения природных ресурсов и энергии. </w:t>
            </w:r>
          </w:p>
        </w:tc>
        <w:tc>
          <w:tcPr>
            <w:tcW w:w="5580" w:type="dxa"/>
          </w:tcPr>
          <w:p w:rsidR="00407A25" w:rsidRPr="0001140A" w:rsidRDefault="00407A25" w:rsidP="0078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01140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https://www.instagram.com/tv/CUIWvBJFtfy/?utm_medium=copy_link</w:t>
              </w:r>
            </w:hyperlink>
          </w:p>
          <w:p w:rsidR="00407A25" w:rsidRPr="0001140A" w:rsidRDefault="00407A25" w:rsidP="0078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01140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https://vk.com/wall601526944_153</w:t>
              </w:r>
            </w:hyperlink>
          </w:p>
          <w:p w:rsidR="00407A25" w:rsidRPr="00255659" w:rsidRDefault="00407A25" w:rsidP="0078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«Сберегая энергию - сберегаем природу»,  экологическая беседа, слайд презентация.</w:t>
            </w:r>
          </w:p>
        </w:tc>
        <w:tc>
          <w:tcPr>
            <w:tcW w:w="1440" w:type="dxa"/>
          </w:tcPr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5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040" w:type="dxa"/>
          </w:tcPr>
          <w:p w:rsidR="00407A25" w:rsidRDefault="00407A25" w:rsidP="00414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«Библиотека Первомайского сельского поселения Белореченского района» Первомайская сельская библиотека, пос. Первомайский, ул. Советская,2</w:t>
            </w:r>
          </w:p>
          <w:p w:rsidR="00407A25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5659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научно-технического прогресса -</w:t>
            </w:r>
            <w:r w:rsidRPr="00255659">
              <w:rPr>
                <w:rFonts w:ascii="Times New Roman" w:hAnsi="Times New Roman"/>
                <w:sz w:val="24"/>
                <w:szCs w:val="24"/>
              </w:rPr>
              <w:t xml:space="preserve"> уровень жизни каждого отдельного человека напрямую зависит от достижений науки и техники. Есть электроэнергия, значит, есть тепло в квартире, есть горячая и холодная вода, работают все бытовые электроприборы.</w:t>
            </w:r>
            <w:r>
              <w:rPr>
                <w:rFonts w:ascii="Times New Roman" w:hAnsi="Times New Roman"/>
                <w:sz w:val="24"/>
                <w:szCs w:val="24"/>
              </w:rPr>
              <w:t>В презентации д</w:t>
            </w:r>
            <w:r w:rsidRPr="00255659">
              <w:rPr>
                <w:rFonts w:ascii="Times New Roman" w:hAnsi="Times New Roman"/>
                <w:sz w:val="24"/>
                <w:szCs w:val="24"/>
              </w:rPr>
              <w:t>аются советы как экономить электроэнергию.</w:t>
            </w:r>
          </w:p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07A25" w:rsidRPr="00FA3FCA" w:rsidRDefault="00407A25" w:rsidP="00544D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hyperlink r:id="rId53" w:tgtFrame="_blank" w:history="1">
              <w:r w:rsidRPr="00FA3FCA">
                <w:rPr>
                  <w:rFonts w:ascii="Times New Roman" w:hAnsi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https://www.instagram.com/p/CUDcY27sPGS/?utm_medium=copy_link</w:t>
              </w:r>
            </w:hyperlink>
          </w:p>
          <w:p w:rsidR="00407A25" w:rsidRPr="00FA3FCA" w:rsidRDefault="00407A25" w:rsidP="00544D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hyperlink r:id="rId54" w:tgtFrame="_blank" w:history="1">
              <w:r w:rsidRPr="00FA3FCA">
                <w:rPr>
                  <w:rFonts w:ascii="Times New Roman" w:hAnsi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https://vk.com/wall592504543_409</w:t>
              </w:r>
            </w:hyperlink>
          </w:p>
          <w:p w:rsidR="00407A25" w:rsidRPr="00255659" w:rsidRDefault="00407A25" w:rsidP="0054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  <w:r w:rsidRPr="00DA7C55">
              <w:rPr>
                <w:rFonts w:ascii="Times New Roman" w:hAnsi="Times New Roman"/>
              </w:rPr>
              <w:t>"Энергосбережение в быту"</w:t>
            </w: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  <w:r w:rsidRPr="00DA7C55">
              <w:rPr>
                <w:rFonts w:ascii="Times New Roman" w:hAnsi="Times New Roman"/>
              </w:rPr>
              <w:t>Буклет</w:t>
            </w: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  <w:r w:rsidRPr="00DA7C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Белореченского района»</w:t>
            </w: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Пшехская сельская  библиотека</w:t>
            </w: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Пшехская, ул. Мира,25</w:t>
            </w: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55">
              <w:rPr>
                <w:rFonts w:ascii="Times New Roman" w:hAnsi="Times New Roman"/>
                <w:sz w:val="24"/>
                <w:szCs w:val="24"/>
              </w:rPr>
              <w:t>Информационный буклет с полезными советами по экономии энергии в быту. Размещён в социальных сетях, на страницах библиотеки.</w:t>
            </w: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07A25" w:rsidRPr="00DA7C55" w:rsidRDefault="00407A25" w:rsidP="00A8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DA7C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https://vk.com/wall588684100_663</w:t>
              </w:r>
            </w:hyperlink>
          </w:p>
          <w:p w:rsidR="00407A25" w:rsidRPr="00DA7C55" w:rsidRDefault="00407A25" w:rsidP="00A8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DA7C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https://ok.ru/pshekhskaya.selskayabiblioteka/statuses/153971755831503</w:t>
              </w:r>
            </w:hyperlink>
          </w:p>
          <w:p w:rsidR="00407A25" w:rsidRPr="00DA7C55" w:rsidRDefault="00407A25" w:rsidP="00A8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DA7C55" w:rsidRDefault="00407A25" w:rsidP="00A8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DA7C55" w:rsidRDefault="00407A25" w:rsidP="00A8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«10 правил энергосбережения»</w:t>
            </w: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Онлайн-буклет</w:t>
            </w:r>
          </w:p>
        </w:tc>
        <w:tc>
          <w:tcPr>
            <w:tcW w:w="1440" w:type="dxa"/>
          </w:tcPr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5040" w:type="dxa"/>
          </w:tcPr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Вечненская сельская библиотека</w:t>
            </w: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С.Великовечное, ул. Почтовая, 59</w:t>
            </w: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содержит основные советы  по организации энергосбережения в быту</w:t>
            </w:r>
          </w:p>
        </w:tc>
        <w:tc>
          <w:tcPr>
            <w:tcW w:w="5580" w:type="dxa"/>
          </w:tcPr>
          <w:p w:rsidR="00407A25" w:rsidRPr="00E00C57" w:rsidRDefault="00407A25" w:rsidP="00A8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E00C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https://www.instagram.com/p/CUIOJS_MeMS/</w:t>
              </w:r>
            </w:hyperlink>
            <w:r w:rsidRPr="00E00C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E6628C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 энергоэффективно»</w:t>
            </w:r>
          </w:p>
          <w:p w:rsidR="00407A25" w:rsidRPr="00E6628C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8C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440" w:type="dxa"/>
          </w:tcPr>
          <w:p w:rsidR="00407A25" w:rsidRPr="00E6628C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23.09.2021 </w:t>
            </w:r>
          </w:p>
        </w:tc>
        <w:tc>
          <w:tcPr>
            <w:tcW w:w="5040" w:type="dxa"/>
          </w:tcPr>
          <w:p w:rsidR="00407A25" w:rsidRDefault="00407A25" w:rsidP="007A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Фокинская  сельская библиотека, хутор Фокин, ул. Позиционная, 50</w:t>
            </w:r>
          </w:p>
          <w:p w:rsidR="00407A25" w:rsidRDefault="00407A25" w:rsidP="007A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E6628C" w:rsidRDefault="00407A25" w:rsidP="00BF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C">
              <w:rPr>
                <w:rFonts w:ascii="Times New Roman" w:hAnsi="Times New Roman"/>
                <w:sz w:val="24"/>
                <w:szCs w:val="24"/>
              </w:rPr>
              <w:t>Мероприятие знакомит пользователей с современными энергосберегающими технологиями, правилами пользования электрическими приборами</w:t>
            </w:r>
          </w:p>
        </w:tc>
        <w:tc>
          <w:tcPr>
            <w:tcW w:w="5580" w:type="dxa"/>
          </w:tcPr>
          <w:p w:rsidR="00407A25" w:rsidRPr="00BF17E8" w:rsidRDefault="00407A25" w:rsidP="00BF1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BF17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https://ok.ru/profile/574924194410/statuses/153964883753834</w:t>
              </w:r>
            </w:hyperlink>
          </w:p>
          <w:p w:rsidR="00407A25" w:rsidRPr="00BF17E8" w:rsidRDefault="00407A25" w:rsidP="00BF1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BF17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https://vk.com/id486333078?w=wall486333078_149%2Fall</w:t>
              </w:r>
            </w:hyperlink>
          </w:p>
          <w:p w:rsidR="00407A25" w:rsidRPr="00E6628C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812A4F" w:rsidRDefault="00407A25" w:rsidP="000A4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A4F">
              <w:rPr>
                <w:rFonts w:ascii="Times New Roman" w:hAnsi="Times New Roman"/>
                <w:sz w:val="24"/>
                <w:szCs w:val="24"/>
              </w:rPr>
              <w:t xml:space="preserve">ак научиться беречь электричество", онлайн-познавательная программа </w:t>
            </w:r>
          </w:p>
        </w:tc>
        <w:tc>
          <w:tcPr>
            <w:tcW w:w="1440" w:type="dxa"/>
          </w:tcPr>
          <w:p w:rsidR="00407A25" w:rsidRPr="00812A4F" w:rsidRDefault="00407A25" w:rsidP="00A67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5040" w:type="dxa"/>
          </w:tcPr>
          <w:p w:rsidR="00407A25" w:rsidRDefault="00407A25" w:rsidP="000A4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МБУ «Библиотека  МО Школьненское сельское поселение Белореченского района»</w:t>
            </w:r>
          </w:p>
          <w:p w:rsidR="00407A25" w:rsidRDefault="00407A25" w:rsidP="000A4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Архиповская сельская библиотека</w:t>
            </w:r>
          </w:p>
          <w:p w:rsidR="00407A25" w:rsidRDefault="00407A25" w:rsidP="000A4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Село Архиповское, ул.Первомайская, 8а</w:t>
            </w:r>
          </w:p>
          <w:p w:rsidR="00407A25" w:rsidRDefault="00407A25" w:rsidP="00A6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7A25" w:rsidRPr="00812A4F" w:rsidRDefault="00407A25" w:rsidP="0023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12A4F">
              <w:rPr>
                <w:rFonts w:ascii="Times New Roman" w:hAnsi="Times New Roman"/>
                <w:sz w:val="24"/>
                <w:szCs w:val="24"/>
                <w:lang w:eastAsia="ru-RU"/>
              </w:rPr>
              <w:t>опуляриз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ация</w:t>
            </w:r>
            <w:r w:rsidRPr="00812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12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r w:rsidRPr="00812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отношения к природе и демонстрация современных энергоэффективных технологий, используемых в различных секторах экономики России.</w:t>
            </w:r>
          </w:p>
        </w:tc>
        <w:tc>
          <w:tcPr>
            <w:tcW w:w="5580" w:type="dxa"/>
          </w:tcPr>
          <w:p w:rsidR="00407A25" w:rsidRPr="00953B51" w:rsidRDefault="00407A25" w:rsidP="005C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953B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https://www.instagram.com/p/CSSL43ClN96/?utm_medium=copy_link</w:t>
              </w:r>
            </w:hyperlink>
          </w:p>
          <w:p w:rsidR="00407A25" w:rsidRPr="00953B51" w:rsidRDefault="00407A25" w:rsidP="005C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953B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https://ok.ru/video/3088584805031</w:t>
              </w:r>
            </w:hyperlink>
          </w:p>
          <w:p w:rsidR="00407A25" w:rsidRPr="00953B51" w:rsidRDefault="00407A25" w:rsidP="005C3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953B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https://vk.com/video-202500151_456239088</w:t>
              </w:r>
            </w:hyperlink>
          </w:p>
          <w:p w:rsidR="00407A25" w:rsidRPr="00812A4F" w:rsidRDefault="00407A25" w:rsidP="00A67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AB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«Памятка по экономии энергоресурсов»</w:t>
            </w:r>
          </w:p>
          <w:p w:rsidR="00407A25" w:rsidRPr="00AB7B97" w:rsidRDefault="00407A25" w:rsidP="00AB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440" w:type="dxa"/>
          </w:tcPr>
          <w:p w:rsidR="00407A25" w:rsidRPr="00AB7B97" w:rsidRDefault="00407A25" w:rsidP="00AB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  <w:lang w:val="en-GB"/>
              </w:rPr>
              <w:t>25.09.2021</w:t>
            </w:r>
          </w:p>
        </w:tc>
        <w:tc>
          <w:tcPr>
            <w:tcW w:w="5040" w:type="dxa"/>
          </w:tcPr>
          <w:p w:rsidR="00407A25" w:rsidRDefault="00407A25" w:rsidP="00F6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МБУ «Библиотека  МО Школьненское сельское поселение Белореченского района»</w:t>
            </w:r>
          </w:p>
          <w:p w:rsidR="00407A25" w:rsidRDefault="00407A25" w:rsidP="00F6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Архиповская сельская библиотека</w:t>
            </w:r>
          </w:p>
          <w:p w:rsidR="00407A25" w:rsidRDefault="00407A25" w:rsidP="00F6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Село Архиповское, ул.Первомайская, 8а</w:t>
            </w:r>
          </w:p>
          <w:p w:rsidR="00407A25" w:rsidRDefault="00407A25" w:rsidP="00431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7A25" w:rsidRPr="00397F3F" w:rsidRDefault="00407A25" w:rsidP="0043109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97F3F">
              <w:rPr>
                <w:rFonts w:ascii="Times New Roman" w:hAnsi="Times New Roman"/>
                <w:color w:val="000000"/>
                <w:sz w:val="24"/>
                <w:szCs w:val="24"/>
              </w:rPr>
              <w:t>ривлечение внимания к проблемам использования энергии, экономии энергии и энергоресурсов, охране окружающей среды</w:t>
            </w:r>
          </w:p>
        </w:tc>
        <w:tc>
          <w:tcPr>
            <w:tcW w:w="5580" w:type="dxa"/>
          </w:tcPr>
          <w:p w:rsidR="00407A25" w:rsidRPr="00F6528F" w:rsidRDefault="00407A25" w:rsidP="00F65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F652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https://www.instagram.com/p/CURnVXFMwPU/?utm_medium=copy_link</w:t>
              </w:r>
            </w:hyperlink>
          </w:p>
          <w:p w:rsidR="00407A25" w:rsidRPr="00F6528F" w:rsidRDefault="00407A25" w:rsidP="00F65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F652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https://ok.ru/group/60432080502951/topic/153392526585255</w:t>
              </w:r>
            </w:hyperlink>
          </w:p>
          <w:p w:rsidR="00407A25" w:rsidRPr="00F6528F" w:rsidRDefault="00407A25" w:rsidP="00F65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F652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https://vk.com/wall-202500151_85</w:t>
              </w:r>
            </w:hyperlink>
          </w:p>
          <w:p w:rsidR="00407A25" w:rsidRPr="00F6528F" w:rsidRDefault="00407A25" w:rsidP="00F65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A676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 xml:space="preserve"> «Я в стране своей живу, свет и воду берегу» </w:t>
            </w:r>
          </w:p>
          <w:p w:rsidR="00407A25" w:rsidRPr="00812A4F" w:rsidRDefault="00407A25" w:rsidP="00A676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440" w:type="dxa"/>
          </w:tcPr>
          <w:p w:rsidR="00407A25" w:rsidRPr="00812A4F" w:rsidRDefault="00407A25" w:rsidP="00A676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5040" w:type="dxa"/>
          </w:tcPr>
          <w:p w:rsidR="00407A25" w:rsidRDefault="00407A25" w:rsidP="003B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МБУ «Библиотека  МО Школьненское сельское поселение Белореченского района»</w:t>
            </w:r>
          </w:p>
          <w:p w:rsidR="00407A25" w:rsidRDefault="00407A25" w:rsidP="003B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Новоалексеевская  сельская библиотека</w:t>
            </w:r>
          </w:p>
          <w:p w:rsidR="00407A25" w:rsidRPr="003B770C" w:rsidRDefault="00407A25" w:rsidP="003B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Село Новоалексеевское, ул.Красная,19</w:t>
            </w:r>
          </w:p>
          <w:p w:rsidR="00407A25" w:rsidRDefault="00407A25" w:rsidP="00A67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812A4F" w:rsidRDefault="00407A25" w:rsidP="0023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Буклет предназначался для детей и молодежи, где в 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упной форме объясняются правила </w:t>
            </w:r>
            <w:r w:rsidRPr="00812A4F">
              <w:rPr>
                <w:rFonts w:ascii="Times New Roman" w:hAnsi="Times New Roman"/>
                <w:sz w:val="24"/>
                <w:szCs w:val="24"/>
              </w:rPr>
              <w:t xml:space="preserve">экономии воды и электроэнергии. </w:t>
            </w:r>
          </w:p>
        </w:tc>
        <w:tc>
          <w:tcPr>
            <w:tcW w:w="5580" w:type="dxa"/>
          </w:tcPr>
          <w:p w:rsidR="00407A25" w:rsidRPr="003B770C" w:rsidRDefault="00407A25" w:rsidP="00A6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3B77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https://ok.ru/group/53941537407172/topic/153498222814148</w:t>
              </w:r>
            </w:hyperlink>
          </w:p>
          <w:p w:rsidR="00407A25" w:rsidRPr="003B770C" w:rsidRDefault="00407A25" w:rsidP="00A6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3B77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https://vk.com/wall-182929131_761</w:t>
              </w:r>
            </w:hyperlink>
          </w:p>
          <w:p w:rsidR="00407A25" w:rsidRPr="003B770C" w:rsidRDefault="00407A25" w:rsidP="00A67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3B77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https://www.instagram.com/p/CUNWh8EMNWY/?utm_medium=copy_link</w:t>
              </w:r>
            </w:hyperlink>
          </w:p>
          <w:p w:rsidR="00407A25" w:rsidRPr="00812A4F" w:rsidRDefault="00407A25" w:rsidP="00A67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AB7B97" w:rsidRDefault="00407A25" w:rsidP="003C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«Беречь природу-дар б</w:t>
            </w:r>
            <w:r w:rsidRPr="00AB7B97">
              <w:rPr>
                <w:rFonts w:ascii="Times New Roman" w:hAnsi="Times New Roman"/>
                <w:sz w:val="24"/>
                <w:szCs w:val="24"/>
              </w:rPr>
              <w:t>есценный»</w:t>
            </w:r>
          </w:p>
          <w:p w:rsidR="00407A25" w:rsidRPr="00AB7B97" w:rsidRDefault="00407A25" w:rsidP="003C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97">
              <w:rPr>
                <w:rFonts w:ascii="Times New Roman" w:hAnsi="Times New Roman"/>
                <w:sz w:val="24"/>
                <w:szCs w:val="24"/>
              </w:rPr>
              <w:t>Букле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</w:tcPr>
          <w:p w:rsidR="00407A25" w:rsidRPr="00AB7B97" w:rsidRDefault="00407A25" w:rsidP="003C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97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5040" w:type="dxa"/>
          </w:tcPr>
          <w:p w:rsidR="00407A25" w:rsidRDefault="00407A25" w:rsidP="003C6D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МБУ «Библиотека Южненского сельского поселения  Белореченского района» Южненская сельская библиотека</w:t>
            </w:r>
          </w:p>
          <w:p w:rsidR="00407A25" w:rsidRPr="00133096" w:rsidRDefault="00407A25" w:rsidP="003C6D09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133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3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Южный, ул.Центральная,28</w:t>
            </w:r>
          </w:p>
          <w:p w:rsidR="00407A25" w:rsidRDefault="00407A25" w:rsidP="003C6D09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407A25" w:rsidRPr="002316A8" w:rsidRDefault="00407A25" w:rsidP="003C6D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309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Буклет содерж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ит</w:t>
            </w:r>
            <w:r w:rsidRPr="0013309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информацию о проблеме загрязнении нашей  земли, об огромном  росте свалок.</w:t>
            </w:r>
          </w:p>
        </w:tc>
        <w:tc>
          <w:tcPr>
            <w:tcW w:w="5580" w:type="dxa"/>
          </w:tcPr>
          <w:p w:rsidR="00407A25" w:rsidRPr="00AB7B97" w:rsidRDefault="00407A25" w:rsidP="003C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AB7B9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https://ok.ru/profile/580592194255/statuses/153989694476495</w:t>
              </w:r>
            </w:hyperlink>
          </w:p>
          <w:p w:rsidR="00407A25" w:rsidRPr="00AB7B97" w:rsidRDefault="00407A25" w:rsidP="003C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AB7B9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https://www.instagram.com/p/CUUWy9pMB7j/?utm_source=ig_web_copy_link</w:t>
              </w:r>
            </w:hyperlink>
          </w:p>
          <w:p w:rsidR="00407A25" w:rsidRPr="00EC422F" w:rsidRDefault="00407A25" w:rsidP="003C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AB7B9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https://vk.com/id639075801?w=wall639075801_312%2Fall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3C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живую Планету»</w:t>
            </w:r>
          </w:p>
          <w:p w:rsidR="00407A25" w:rsidRDefault="00407A25" w:rsidP="003C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Онлайн-памятка</w:t>
            </w:r>
          </w:p>
        </w:tc>
        <w:tc>
          <w:tcPr>
            <w:tcW w:w="1440" w:type="dxa"/>
          </w:tcPr>
          <w:p w:rsidR="00407A25" w:rsidRPr="00AB7B97" w:rsidRDefault="00407A25" w:rsidP="003C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5040" w:type="dxa"/>
          </w:tcPr>
          <w:p w:rsidR="00407A25" w:rsidRDefault="00407A25" w:rsidP="003C6D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МБУ «Библиотека Черниговского сельского поселения Белореченского района»</w:t>
            </w:r>
          </w:p>
          <w:p w:rsidR="00407A25" w:rsidRDefault="00407A25" w:rsidP="003C6D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Черниговская сельская библиотека ст. Черниговская, ул. Красная, 65А</w:t>
            </w:r>
          </w:p>
          <w:p w:rsidR="00407A25" w:rsidRDefault="00407A25" w:rsidP="003C6D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</w:p>
          <w:p w:rsidR="00407A25" w:rsidRDefault="00407A25" w:rsidP="003C6D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  <w:r>
              <w:t>Памятка содержит основные правила по экономии природных энергетических ресурсов</w:t>
            </w:r>
          </w:p>
        </w:tc>
        <w:tc>
          <w:tcPr>
            <w:tcW w:w="5580" w:type="dxa"/>
          </w:tcPr>
          <w:p w:rsidR="00407A25" w:rsidRPr="001B1017" w:rsidRDefault="00407A25" w:rsidP="003C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1B10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https://www.instagram.com/p/CUcJanhMxAs/</w:t>
              </w:r>
            </w:hyperlink>
            <w:r w:rsidRPr="001B101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«Памятка для бережливых»</w:t>
            </w:r>
          </w:p>
        </w:tc>
        <w:tc>
          <w:tcPr>
            <w:tcW w:w="1440" w:type="dxa"/>
          </w:tcPr>
          <w:p w:rsidR="00407A25" w:rsidRPr="008F766B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02.10.2021</w:t>
            </w:r>
          </w:p>
        </w:tc>
        <w:tc>
          <w:tcPr>
            <w:tcW w:w="5040" w:type="dxa"/>
          </w:tcPr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Степной</w:t>
            </w:r>
          </w:p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Энгельса ,13</w:t>
            </w:r>
          </w:p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8F766B" w:rsidRDefault="00407A25" w:rsidP="002A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6B">
              <w:rPr>
                <w:rFonts w:ascii="Times New Roman" w:hAnsi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содержит </w:t>
            </w:r>
            <w:r w:rsidRPr="008F766B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F766B">
              <w:rPr>
                <w:rFonts w:ascii="Times New Roman" w:hAnsi="Times New Roman"/>
                <w:sz w:val="24"/>
                <w:szCs w:val="24"/>
              </w:rPr>
              <w:t xml:space="preserve"> по рациональному</w:t>
            </w:r>
          </w:p>
          <w:p w:rsidR="00407A25" w:rsidRPr="008F766B" w:rsidRDefault="00407A25" w:rsidP="002A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использованию энергии.</w:t>
            </w:r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07A25" w:rsidRPr="0038785E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38785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https://ok.ru/discussions/1/54115558948943/154528540240719</w:t>
              </w:r>
            </w:hyperlink>
          </w:p>
          <w:p w:rsidR="00407A25" w:rsidRPr="0038785E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38785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https://www.instagram.com/p/CUh8gHposjb/?utm_source=ig_web_copy_link</w:t>
              </w:r>
            </w:hyperlink>
          </w:p>
          <w:p w:rsidR="00407A25" w:rsidRPr="0038785E" w:rsidRDefault="00407A25" w:rsidP="00D3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38785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https://vk.com/photo567257960_457240648</w:t>
              </w:r>
            </w:hyperlink>
          </w:p>
          <w:p w:rsidR="00407A25" w:rsidRPr="008F766B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3173E4" w:rsidRDefault="00407A25" w:rsidP="00AD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E4">
              <w:rPr>
                <w:rFonts w:ascii="Times New Roman" w:hAnsi="Times New Roman"/>
                <w:sz w:val="24"/>
                <w:szCs w:val="24"/>
              </w:rPr>
              <w:t>«Энергосбережение. Детский взгляд», выставка рисунков</w:t>
            </w:r>
          </w:p>
        </w:tc>
        <w:tc>
          <w:tcPr>
            <w:tcW w:w="1440" w:type="dxa"/>
          </w:tcPr>
          <w:p w:rsidR="00407A25" w:rsidRPr="003173E4" w:rsidRDefault="00407A25" w:rsidP="00AD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E4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5040" w:type="dxa"/>
          </w:tcPr>
          <w:p w:rsidR="00407A25" w:rsidRDefault="00407A25" w:rsidP="00AD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Белореченского района»</w:t>
            </w:r>
          </w:p>
          <w:p w:rsidR="00407A25" w:rsidRDefault="00407A25" w:rsidP="00AD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407A25" w:rsidRDefault="00407A25" w:rsidP="00AD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 Кубанский, ул.Школьная,9</w:t>
            </w:r>
          </w:p>
          <w:p w:rsidR="00407A25" w:rsidRDefault="00407A25" w:rsidP="00AD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3173E4" w:rsidRDefault="00407A25" w:rsidP="00AD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E4">
              <w:rPr>
                <w:rFonts w:ascii="Times New Roman" w:hAnsi="Times New Roman"/>
                <w:sz w:val="24"/>
                <w:szCs w:val="24"/>
              </w:rPr>
              <w:t xml:space="preserve">Юные читатели библиотеки приняли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конкурсе рисунков,</w:t>
            </w:r>
            <w:r w:rsidRPr="003173E4">
              <w:rPr>
                <w:rFonts w:ascii="Times New Roman" w:hAnsi="Times New Roman"/>
                <w:sz w:val="24"/>
                <w:szCs w:val="24"/>
              </w:rPr>
              <w:t xml:space="preserve"> на которых изобразили своё видение проблемы энергосбережения</w:t>
            </w:r>
            <w:r>
              <w:rPr>
                <w:rFonts w:ascii="Times New Roman" w:hAnsi="Times New Roman"/>
                <w:sz w:val="24"/>
                <w:szCs w:val="24"/>
              </w:rPr>
              <w:t>. Выставка рисунков представлена онлайн на библиотечной странице в соцсетях</w:t>
            </w:r>
          </w:p>
        </w:tc>
        <w:tc>
          <w:tcPr>
            <w:tcW w:w="5580" w:type="dxa"/>
          </w:tcPr>
          <w:p w:rsidR="00407A25" w:rsidRPr="00B724B4" w:rsidRDefault="00407A25" w:rsidP="00AD0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B724B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https://www.instagram.com/p/CUuzOelgB5m/?utm_medium=share_sheet</w:t>
              </w:r>
            </w:hyperlink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  <w:r w:rsidRPr="00DA7C55">
              <w:rPr>
                <w:rFonts w:ascii="Times New Roman" w:hAnsi="Times New Roman"/>
              </w:rPr>
              <w:t>«Полезные советы. Бережём свет,тепло,воду»</w:t>
            </w: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  <w:r w:rsidRPr="00DA7C55">
              <w:rPr>
                <w:rFonts w:ascii="Times New Roman" w:hAnsi="Times New Roman"/>
              </w:rPr>
              <w:t>видеопрезентация</w:t>
            </w: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5040" w:type="dxa"/>
          </w:tcPr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Белореченского района»</w:t>
            </w: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Пшехская  сельская библиотека</w:t>
            </w: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Ст.Пшехская, ул.Мира,25</w:t>
            </w:r>
          </w:p>
          <w:p w:rsidR="00407A2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DA7C55" w:rsidRDefault="00407A25" w:rsidP="00A8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55">
              <w:rPr>
                <w:rFonts w:ascii="Times New Roman" w:hAnsi="Times New Roman"/>
                <w:sz w:val="24"/>
                <w:szCs w:val="24"/>
              </w:rPr>
              <w:t>Видеопрезентация с полезными советами по сбережению основных видов энергии</w:t>
            </w:r>
          </w:p>
        </w:tc>
        <w:tc>
          <w:tcPr>
            <w:tcW w:w="5580" w:type="dxa"/>
          </w:tcPr>
          <w:p w:rsidR="00407A25" w:rsidRPr="00B724B4" w:rsidRDefault="00407A25" w:rsidP="00B7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B724B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https://vk.com/wall588684100_672</w:t>
              </w:r>
            </w:hyperlink>
          </w:p>
          <w:p w:rsidR="00407A25" w:rsidRPr="00B724B4" w:rsidRDefault="00407A25" w:rsidP="00B7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B724B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https://ok.ru/video/3641193925327</w:t>
              </w:r>
            </w:hyperlink>
          </w:p>
          <w:p w:rsidR="00407A25" w:rsidRPr="00DA7C55" w:rsidRDefault="00407A25" w:rsidP="00B7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B724B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https://www.instagram.com/tv/CUuNvERL6zw/?utm_medium=copy_link</w:t>
              </w:r>
            </w:hyperlink>
          </w:p>
          <w:p w:rsidR="00407A25" w:rsidRPr="00DA7C55" w:rsidRDefault="00407A25" w:rsidP="00A8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E6628C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8C">
              <w:rPr>
                <w:rFonts w:ascii="Times New Roman" w:hAnsi="Times New Roman"/>
                <w:sz w:val="24"/>
                <w:szCs w:val="24"/>
              </w:rPr>
              <w:t xml:space="preserve">«Школа энергосбережения»,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E6628C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440" w:type="dxa"/>
          </w:tcPr>
          <w:p w:rsidR="00407A25" w:rsidRPr="00E6628C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08.10.2021 </w:t>
            </w:r>
          </w:p>
        </w:tc>
        <w:tc>
          <w:tcPr>
            <w:tcW w:w="5040" w:type="dxa"/>
          </w:tcPr>
          <w:p w:rsidR="00407A25" w:rsidRDefault="00407A25" w:rsidP="0003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Белореченского района» </w:t>
            </w:r>
          </w:p>
          <w:p w:rsidR="00407A25" w:rsidRDefault="00407A25" w:rsidP="0003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Фокинская  сельская библиотека,</w:t>
            </w:r>
          </w:p>
          <w:p w:rsidR="00407A25" w:rsidRDefault="00407A25" w:rsidP="0003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хутор Фокин, ул. Позиционная, 50</w:t>
            </w:r>
          </w:p>
          <w:p w:rsidR="00407A25" w:rsidRDefault="00407A25" w:rsidP="0003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Pr="00E6628C" w:rsidRDefault="00407A25" w:rsidP="0003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8C">
              <w:rPr>
                <w:rFonts w:ascii="Times New Roman" w:hAnsi="Times New Roman"/>
                <w:sz w:val="24"/>
                <w:szCs w:val="24"/>
              </w:rPr>
              <w:t>В буклете содержится информация о способах энергоэффе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ктивного использования ресурсов </w:t>
            </w:r>
            <w:r w:rsidRPr="00E6628C">
              <w:rPr>
                <w:rFonts w:ascii="Times New Roman" w:hAnsi="Times New Roman"/>
                <w:sz w:val="24"/>
                <w:szCs w:val="24"/>
              </w:rPr>
              <w:t>в быту</w:t>
            </w:r>
          </w:p>
        </w:tc>
        <w:tc>
          <w:tcPr>
            <w:tcW w:w="5580" w:type="dxa"/>
          </w:tcPr>
          <w:p w:rsidR="00407A25" w:rsidRPr="0003655A" w:rsidRDefault="00407A25" w:rsidP="00036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0365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https://ok.ru/profile/574924194410/statuses/154021815073642</w:t>
              </w:r>
            </w:hyperlink>
          </w:p>
          <w:p w:rsidR="00407A25" w:rsidRPr="0003655A" w:rsidRDefault="00407A25" w:rsidP="00036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0365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https://vk.com/id486333078?w=wall486333078_157%2Fall</w:t>
              </w:r>
            </w:hyperlink>
          </w:p>
          <w:p w:rsidR="00407A25" w:rsidRPr="00E6628C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уважением к энергосбережению</w:t>
            </w:r>
            <w:r w:rsidRPr="009F0AED">
              <w:rPr>
                <w:rFonts w:ascii="Times New Roman" w:hAnsi="Times New Roman"/>
              </w:rPr>
              <w:t>»</w:t>
            </w:r>
          </w:p>
          <w:p w:rsidR="00407A25" w:rsidRPr="009F0AED" w:rsidRDefault="00407A25" w:rsidP="009F0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1440" w:type="dxa"/>
          </w:tcPr>
          <w:p w:rsidR="00407A25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8.10.2021</w:t>
            </w:r>
          </w:p>
        </w:tc>
        <w:tc>
          <w:tcPr>
            <w:tcW w:w="5040" w:type="dxa"/>
          </w:tcPr>
          <w:p w:rsidR="00407A25" w:rsidRDefault="00407A25" w:rsidP="0003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407A25" w:rsidRDefault="00407A25" w:rsidP="0003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  <w:p w:rsidR="00407A25" w:rsidRDefault="00407A25" w:rsidP="0003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С.Великовечное, ул. Ленина, 50</w:t>
            </w:r>
          </w:p>
        </w:tc>
        <w:tc>
          <w:tcPr>
            <w:tcW w:w="5580" w:type="dxa"/>
          </w:tcPr>
          <w:p w:rsidR="00407A25" w:rsidRDefault="00407A25" w:rsidP="009F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</w:t>
            </w:r>
            <w:hyperlink r:id="rId82" w:history="1">
              <w:r w:rsidRPr="005E39C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https://www.instagram.com/p/CUuzikeNMnX/</w:t>
              </w:r>
            </w:hyperlink>
          </w:p>
          <w:p w:rsidR="00407A25" w:rsidRDefault="00407A25" w:rsidP="009F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7A25" w:rsidRPr="009F0AED" w:rsidRDefault="00407A25" w:rsidP="00036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812A4F" w:rsidRDefault="00407A25" w:rsidP="00A6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 xml:space="preserve"> «Что можно сделать дома, чтобы экономить энергор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есурсы» социологический опрос </w:t>
            </w:r>
          </w:p>
        </w:tc>
        <w:tc>
          <w:tcPr>
            <w:tcW w:w="1440" w:type="dxa"/>
          </w:tcPr>
          <w:p w:rsidR="00407A25" w:rsidRPr="00812A4F" w:rsidRDefault="00407A25" w:rsidP="00A6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10.10.2021</w:t>
            </w:r>
          </w:p>
        </w:tc>
        <w:tc>
          <w:tcPr>
            <w:tcW w:w="5040" w:type="dxa"/>
          </w:tcPr>
          <w:p w:rsidR="00407A25" w:rsidRDefault="00407A25" w:rsidP="000A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МБУ «Библиотека  МО Школьненское сельское поселение Белореченского района»</w:t>
            </w:r>
          </w:p>
          <w:p w:rsidR="00407A25" w:rsidRDefault="00407A25" w:rsidP="000A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Новоалексеевская  сельская библиотека</w:t>
            </w:r>
          </w:p>
          <w:p w:rsidR="00407A25" w:rsidRDefault="00407A25" w:rsidP="000A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Село Новоалексеевское, ул.Красная,19</w:t>
            </w:r>
          </w:p>
          <w:p w:rsidR="00407A25" w:rsidRDefault="00407A25" w:rsidP="00F6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25" w:rsidRDefault="00407A25" w:rsidP="00F6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2A4F">
              <w:rPr>
                <w:rFonts w:ascii="Times New Roman" w:hAnsi="Times New Roman"/>
                <w:sz w:val="24"/>
                <w:szCs w:val="24"/>
              </w:rPr>
              <w:t>В проведенном социологическом опросе, который проводился среди разных категорий населения, были выявлены проблемы малой информированности населения о простых и эффективных способах сбережения энергоресурсов. В результате были приняты решения: ежемесячно информировать население о проблемах сбережения энергоресурсов и методах их использования, о необходимости воспитания подрастающего поколения в духе бережного отношения к природным ресурсам, природе.</w:t>
            </w:r>
          </w:p>
        </w:tc>
        <w:tc>
          <w:tcPr>
            <w:tcW w:w="5580" w:type="dxa"/>
          </w:tcPr>
          <w:p w:rsidR="00407A25" w:rsidRPr="00F6528F" w:rsidRDefault="00407A25" w:rsidP="00F652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Pr="00703DED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ED">
              <w:rPr>
                <w:rFonts w:ascii="Times New Roman" w:hAnsi="Times New Roman"/>
                <w:sz w:val="24"/>
                <w:szCs w:val="24"/>
              </w:rPr>
              <w:t>« Я познаю мир»,</w:t>
            </w:r>
            <w:r w:rsidRPr="00C8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703DED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  <w:p w:rsidR="00407A25" w:rsidRPr="00703DED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7A25" w:rsidRPr="00703DED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ED"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5040" w:type="dxa"/>
          </w:tcPr>
          <w:p w:rsidR="00407A25" w:rsidRDefault="00407A25" w:rsidP="0072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 Белореченского района»</w:t>
            </w:r>
          </w:p>
          <w:p w:rsidR="00407A25" w:rsidRDefault="00407A25" w:rsidP="0072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Бжедуховская сельская библиотека</w:t>
            </w:r>
          </w:p>
          <w:p w:rsidR="00407A25" w:rsidRPr="00703DED" w:rsidRDefault="00407A25" w:rsidP="0072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Бжедуховская, ул. Красная, 68</w:t>
            </w:r>
          </w:p>
        </w:tc>
        <w:tc>
          <w:tcPr>
            <w:tcW w:w="5580" w:type="dxa"/>
          </w:tcPr>
          <w:p w:rsidR="00407A25" w:rsidRPr="00A27363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A273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https://ok.ru/video/2746712263308</w:t>
              </w:r>
            </w:hyperlink>
            <w:r w:rsidRPr="00A273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hyperlink r:id="rId84" w:history="1">
              <w:r w:rsidRPr="00A273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https://www.instagram.com/p/CU5AV4rs35r/?utm_medium=copy_link</w:t>
              </w:r>
            </w:hyperlink>
            <w:r w:rsidRPr="00A273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7A25" w:rsidRPr="0072036E" w:rsidTr="00EA3096">
        <w:tc>
          <w:tcPr>
            <w:tcW w:w="963" w:type="dxa"/>
          </w:tcPr>
          <w:p w:rsidR="00407A25" w:rsidRPr="0072036E" w:rsidRDefault="00407A25" w:rsidP="005345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07A25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«Энергосбережение – важное умение»</w:t>
            </w:r>
          </w:p>
          <w:p w:rsidR="00407A25" w:rsidRPr="00703DED" w:rsidRDefault="00407A25" w:rsidP="00D3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440" w:type="dxa"/>
          </w:tcPr>
          <w:p w:rsidR="00407A25" w:rsidRPr="00703DED" w:rsidRDefault="00407A25" w:rsidP="00D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5040" w:type="dxa"/>
          </w:tcPr>
          <w:p w:rsidR="00407A25" w:rsidRDefault="00407A25" w:rsidP="0058687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МБУ «Библиотека Южненского сельского поселения  Белореченского района» Южненская сельская библиотека</w:t>
            </w:r>
          </w:p>
          <w:p w:rsidR="00407A25" w:rsidRPr="00133096" w:rsidRDefault="00407A25" w:rsidP="0058687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133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3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Южный, ул.Центральная,28</w:t>
            </w:r>
          </w:p>
          <w:p w:rsidR="00407A25" w:rsidRDefault="00407A25" w:rsidP="0058687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407A25" w:rsidRDefault="00407A25" w:rsidP="0072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энергосбережения волнуют каждого жителя нашей Планеты. Знание правильных ответов на эти вопросы поможет существенно сэкономить семейный бюджет и сберечь природные ресурсы</w:t>
            </w:r>
          </w:p>
        </w:tc>
        <w:tc>
          <w:tcPr>
            <w:tcW w:w="5580" w:type="dxa"/>
          </w:tcPr>
          <w:p w:rsidR="00407A25" w:rsidRPr="00BC31F4" w:rsidRDefault="00407A25" w:rsidP="00BC3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BC31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https://ok.ru/video/3660644223695</w:t>
              </w:r>
            </w:hyperlink>
          </w:p>
          <w:p w:rsidR="00407A25" w:rsidRPr="00BC31F4" w:rsidRDefault="00407A25" w:rsidP="00BC3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BC31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https://www.instagram.com/tv/CU_rsxdAeab/?utm_source=ig_web_copy_link</w:t>
              </w:r>
            </w:hyperlink>
          </w:p>
          <w:p w:rsidR="00407A25" w:rsidRPr="00BC31F4" w:rsidRDefault="00407A25" w:rsidP="00BC31F4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BC31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https://vk.com/id639075801?z=video639075801_456239198%2Fc5a6ac4f90941c354f%2Fpl_wall_639075801</w:t>
              </w:r>
            </w:hyperlink>
          </w:p>
          <w:p w:rsidR="00407A25" w:rsidRPr="00584E72" w:rsidRDefault="00407A25" w:rsidP="00BC3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BC31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https://www.youtube.com/watch?v=5eS9Gan3_yY</w:t>
              </w:r>
            </w:hyperlink>
          </w:p>
        </w:tc>
      </w:tr>
    </w:tbl>
    <w:p w:rsidR="00407A25" w:rsidRPr="00397F53" w:rsidRDefault="00407A25" w:rsidP="00037DF4">
      <w:bookmarkStart w:id="0" w:name="_GoBack"/>
      <w:bookmarkEnd w:id="0"/>
    </w:p>
    <w:sectPr w:rsidR="00407A25" w:rsidRPr="00397F53" w:rsidSect="00037DF4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0F0"/>
    <w:multiLevelType w:val="hybridMultilevel"/>
    <w:tmpl w:val="CD5CED8A"/>
    <w:lvl w:ilvl="0" w:tplc="58447C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71E48F6"/>
    <w:multiLevelType w:val="hybridMultilevel"/>
    <w:tmpl w:val="9AF8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1E7"/>
    <w:rsid w:val="0001140A"/>
    <w:rsid w:val="000154BB"/>
    <w:rsid w:val="0003655A"/>
    <w:rsid w:val="00037DF4"/>
    <w:rsid w:val="00043C77"/>
    <w:rsid w:val="00057FE1"/>
    <w:rsid w:val="00070387"/>
    <w:rsid w:val="00071AA3"/>
    <w:rsid w:val="00071B45"/>
    <w:rsid w:val="00072404"/>
    <w:rsid w:val="0007242F"/>
    <w:rsid w:val="00072D94"/>
    <w:rsid w:val="00084913"/>
    <w:rsid w:val="00091932"/>
    <w:rsid w:val="00091DD9"/>
    <w:rsid w:val="000A30EA"/>
    <w:rsid w:val="000A4A14"/>
    <w:rsid w:val="000A4D38"/>
    <w:rsid w:val="000C5A41"/>
    <w:rsid w:val="000D14FC"/>
    <w:rsid w:val="000D45C9"/>
    <w:rsid w:val="000F1D7F"/>
    <w:rsid w:val="001079C5"/>
    <w:rsid w:val="00133096"/>
    <w:rsid w:val="00137B45"/>
    <w:rsid w:val="00141184"/>
    <w:rsid w:val="001778A0"/>
    <w:rsid w:val="001803C9"/>
    <w:rsid w:val="00186E4C"/>
    <w:rsid w:val="00195134"/>
    <w:rsid w:val="00197BF4"/>
    <w:rsid w:val="001B1017"/>
    <w:rsid w:val="001C14F1"/>
    <w:rsid w:val="001E7868"/>
    <w:rsid w:val="001F1D8E"/>
    <w:rsid w:val="00206487"/>
    <w:rsid w:val="0020732B"/>
    <w:rsid w:val="0021789C"/>
    <w:rsid w:val="002220A6"/>
    <w:rsid w:val="002316A8"/>
    <w:rsid w:val="00255659"/>
    <w:rsid w:val="00280F79"/>
    <w:rsid w:val="00284431"/>
    <w:rsid w:val="00287F4D"/>
    <w:rsid w:val="00291EF1"/>
    <w:rsid w:val="002A1D97"/>
    <w:rsid w:val="002A3409"/>
    <w:rsid w:val="002C028D"/>
    <w:rsid w:val="00301DA2"/>
    <w:rsid w:val="003173E4"/>
    <w:rsid w:val="00335FF1"/>
    <w:rsid w:val="00360A62"/>
    <w:rsid w:val="00364AC7"/>
    <w:rsid w:val="0038785E"/>
    <w:rsid w:val="00397F3F"/>
    <w:rsid w:val="00397F53"/>
    <w:rsid w:val="003A4322"/>
    <w:rsid w:val="003B770C"/>
    <w:rsid w:val="003C6D09"/>
    <w:rsid w:val="003D447C"/>
    <w:rsid w:val="003F04B5"/>
    <w:rsid w:val="003F0B9E"/>
    <w:rsid w:val="00407A25"/>
    <w:rsid w:val="0041487D"/>
    <w:rsid w:val="00414B3A"/>
    <w:rsid w:val="00431094"/>
    <w:rsid w:val="00456570"/>
    <w:rsid w:val="004569B9"/>
    <w:rsid w:val="004640DB"/>
    <w:rsid w:val="00486C95"/>
    <w:rsid w:val="004C454F"/>
    <w:rsid w:val="004C51E7"/>
    <w:rsid w:val="004D6158"/>
    <w:rsid w:val="004F376B"/>
    <w:rsid w:val="004F5096"/>
    <w:rsid w:val="00511DCA"/>
    <w:rsid w:val="00523045"/>
    <w:rsid w:val="0053457F"/>
    <w:rsid w:val="00537049"/>
    <w:rsid w:val="00544D7D"/>
    <w:rsid w:val="005560FF"/>
    <w:rsid w:val="00565FCF"/>
    <w:rsid w:val="00580C80"/>
    <w:rsid w:val="00584E72"/>
    <w:rsid w:val="00586871"/>
    <w:rsid w:val="00587231"/>
    <w:rsid w:val="005C0FDA"/>
    <w:rsid w:val="005C3CFD"/>
    <w:rsid w:val="005D1F4E"/>
    <w:rsid w:val="005D5A46"/>
    <w:rsid w:val="005E391C"/>
    <w:rsid w:val="005E39CE"/>
    <w:rsid w:val="005F1DF0"/>
    <w:rsid w:val="005F4127"/>
    <w:rsid w:val="005F5895"/>
    <w:rsid w:val="00600B23"/>
    <w:rsid w:val="006052A3"/>
    <w:rsid w:val="006101CF"/>
    <w:rsid w:val="00612AB2"/>
    <w:rsid w:val="006446CE"/>
    <w:rsid w:val="00644F53"/>
    <w:rsid w:val="00662C88"/>
    <w:rsid w:val="006966EF"/>
    <w:rsid w:val="0069782F"/>
    <w:rsid w:val="006C0B42"/>
    <w:rsid w:val="006C570E"/>
    <w:rsid w:val="006D0BB3"/>
    <w:rsid w:val="006D4D75"/>
    <w:rsid w:val="00701F9B"/>
    <w:rsid w:val="00703DED"/>
    <w:rsid w:val="00704A98"/>
    <w:rsid w:val="0072036E"/>
    <w:rsid w:val="00727883"/>
    <w:rsid w:val="00731CB2"/>
    <w:rsid w:val="00731D50"/>
    <w:rsid w:val="00737D0E"/>
    <w:rsid w:val="007661F6"/>
    <w:rsid w:val="0078379C"/>
    <w:rsid w:val="0078404D"/>
    <w:rsid w:val="0079029A"/>
    <w:rsid w:val="007A4CE4"/>
    <w:rsid w:val="007B2E6D"/>
    <w:rsid w:val="007C7319"/>
    <w:rsid w:val="007D62A1"/>
    <w:rsid w:val="007D6E8D"/>
    <w:rsid w:val="007E652B"/>
    <w:rsid w:val="007F208E"/>
    <w:rsid w:val="007F2E8C"/>
    <w:rsid w:val="00806613"/>
    <w:rsid w:val="00811D23"/>
    <w:rsid w:val="00812A4F"/>
    <w:rsid w:val="00821FD9"/>
    <w:rsid w:val="008265A9"/>
    <w:rsid w:val="008532D2"/>
    <w:rsid w:val="00863E7B"/>
    <w:rsid w:val="0087230A"/>
    <w:rsid w:val="00877913"/>
    <w:rsid w:val="008A71FD"/>
    <w:rsid w:val="008B22F3"/>
    <w:rsid w:val="008B6C58"/>
    <w:rsid w:val="008D10A0"/>
    <w:rsid w:val="008D380B"/>
    <w:rsid w:val="008E5056"/>
    <w:rsid w:val="008F766B"/>
    <w:rsid w:val="00900EF9"/>
    <w:rsid w:val="00901B6D"/>
    <w:rsid w:val="00916D96"/>
    <w:rsid w:val="00930AFD"/>
    <w:rsid w:val="0093238E"/>
    <w:rsid w:val="00932D5C"/>
    <w:rsid w:val="009410A9"/>
    <w:rsid w:val="00953B51"/>
    <w:rsid w:val="009732A5"/>
    <w:rsid w:val="00982353"/>
    <w:rsid w:val="009829AA"/>
    <w:rsid w:val="009922B5"/>
    <w:rsid w:val="009C66DA"/>
    <w:rsid w:val="009D380F"/>
    <w:rsid w:val="009E6EC6"/>
    <w:rsid w:val="009F0AED"/>
    <w:rsid w:val="00A12073"/>
    <w:rsid w:val="00A205DC"/>
    <w:rsid w:val="00A27363"/>
    <w:rsid w:val="00A34FAD"/>
    <w:rsid w:val="00A36792"/>
    <w:rsid w:val="00A37727"/>
    <w:rsid w:val="00A656FF"/>
    <w:rsid w:val="00A65E4A"/>
    <w:rsid w:val="00A676C2"/>
    <w:rsid w:val="00A7402D"/>
    <w:rsid w:val="00A75BE0"/>
    <w:rsid w:val="00A7683B"/>
    <w:rsid w:val="00A81296"/>
    <w:rsid w:val="00A82332"/>
    <w:rsid w:val="00A90683"/>
    <w:rsid w:val="00A94FEA"/>
    <w:rsid w:val="00A969A9"/>
    <w:rsid w:val="00AB1E27"/>
    <w:rsid w:val="00AB2DF1"/>
    <w:rsid w:val="00AB7B97"/>
    <w:rsid w:val="00AC4D9A"/>
    <w:rsid w:val="00AC59A2"/>
    <w:rsid w:val="00AD09EC"/>
    <w:rsid w:val="00B04EE0"/>
    <w:rsid w:val="00B068A0"/>
    <w:rsid w:val="00B32B4E"/>
    <w:rsid w:val="00B672E6"/>
    <w:rsid w:val="00B70577"/>
    <w:rsid w:val="00B724B4"/>
    <w:rsid w:val="00B75F1C"/>
    <w:rsid w:val="00B80D0C"/>
    <w:rsid w:val="00BB5E4F"/>
    <w:rsid w:val="00BC31F4"/>
    <w:rsid w:val="00BD0545"/>
    <w:rsid w:val="00BD5DBE"/>
    <w:rsid w:val="00BE5667"/>
    <w:rsid w:val="00BF17E8"/>
    <w:rsid w:val="00BF218A"/>
    <w:rsid w:val="00C063B7"/>
    <w:rsid w:val="00C60597"/>
    <w:rsid w:val="00C605ED"/>
    <w:rsid w:val="00C62B6E"/>
    <w:rsid w:val="00C876EC"/>
    <w:rsid w:val="00C90582"/>
    <w:rsid w:val="00CB50EE"/>
    <w:rsid w:val="00CF079A"/>
    <w:rsid w:val="00D02D3D"/>
    <w:rsid w:val="00D32EE4"/>
    <w:rsid w:val="00D3749A"/>
    <w:rsid w:val="00D374B4"/>
    <w:rsid w:val="00D55B98"/>
    <w:rsid w:val="00D66A72"/>
    <w:rsid w:val="00DA7C55"/>
    <w:rsid w:val="00DE1556"/>
    <w:rsid w:val="00DE4D3E"/>
    <w:rsid w:val="00DE5DD4"/>
    <w:rsid w:val="00DF0791"/>
    <w:rsid w:val="00DF5B72"/>
    <w:rsid w:val="00E00C57"/>
    <w:rsid w:val="00E0115F"/>
    <w:rsid w:val="00E033FA"/>
    <w:rsid w:val="00E12A57"/>
    <w:rsid w:val="00E15154"/>
    <w:rsid w:val="00E15D80"/>
    <w:rsid w:val="00E20436"/>
    <w:rsid w:val="00E6628C"/>
    <w:rsid w:val="00EA3096"/>
    <w:rsid w:val="00EA3FB0"/>
    <w:rsid w:val="00EB4917"/>
    <w:rsid w:val="00EC422F"/>
    <w:rsid w:val="00ED6056"/>
    <w:rsid w:val="00EF2ADE"/>
    <w:rsid w:val="00F03514"/>
    <w:rsid w:val="00F25426"/>
    <w:rsid w:val="00F451F9"/>
    <w:rsid w:val="00F6495F"/>
    <w:rsid w:val="00F6528F"/>
    <w:rsid w:val="00F72EBF"/>
    <w:rsid w:val="00FA3FCA"/>
    <w:rsid w:val="00FC4030"/>
    <w:rsid w:val="00FC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1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03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036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BE5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E5667"/>
    <w:rPr>
      <w:rFonts w:cs="Times New Roman"/>
      <w:b/>
      <w:bCs/>
    </w:rPr>
  </w:style>
  <w:style w:type="paragraph" w:customStyle="1" w:styleId="Standard">
    <w:name w:val="Standard"/>
    <w:uiPriority w:val="99"/>
    <w:rsid w:val="00A7683B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C90582"/>
    <w:rPr>
      <w:lang w:eastAsia="en-US"/>
    </w:rPr>
  </w:style>
  <w:style w:type="character" w:styleId="FollowedHyperlink">
    <w:name w:val="FollowedHyperlink"/>
    <w:basedOn w:val="DefaultParagraphFont"/>
    <w:uiPriority w:val="99"/>
    <w:rsid w:val="0013309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Ut_6c9FD-0/?utm_medium=copy_link" TargetMode="External"/><Relationship Id="rId18" Type="http://schemas.openxmlformats.org/officeDocument/2006/relationships/hyperlink" Target="https://www.instagram.com/p/CStAZ-8jdy6/" TargetMode="External"/><Relationship Id="rId26" Type="http://schemas.openxmlformats.org/officeDocument/2006/relationships/hyperlink" Target="https://www.instagram.com/p/CSvuXfpC7Go/" TargetMode="External"/><Relationship Id="rId39" Type="http://schemas.openxmlformats.org/officeDocument/2006/relationships/hyperlink" Target="https://vk.com/video567257960_456239227" TargetMode="External"/><Relationship Id="rId21" Type="http://schemas.openxmlformats.org/officeDocument/2006/relationships/hyperlink" Target="https://ok.ru/video/3522028374735" TargetMode="External"/><Relationship Id="rId34" Type="http://schemas.openxmlformats.org/officeDocument/2006/relationships/hyperlink" Target="https://ok.ru/pshekhskaya.selskayabiblioteka/statuses/153890444136655" TargetMode="External"/><Relationship Id="rId42" Type="http://schemas.openxmlformats.org/officeDocument/2006/relationships/hyperlink" Target="https://www.instagram.com/p/CTy9UdLsiFj/" TargetMode="External"/><Relationship Id="rId47" Type="http://schemas.openxmlformats.org/officeDocument/2006/relationships/hyperlink" Target="https://ok.ru/video/2558154050300" TargetMode="External"/><Relationship Id="rId50" Type="http://schemas.openxmlformats.org/officeDocument/2006/relationships/hyperlink" Target="https://vk.com/wall-202275261_301" TargetMode="External"/><Relationship Id="rId55" Type="http://schemas.openxmlformats.org/officeDocument/2006/relationships/hyperlink" Target="https://vk.com/wall588684100_663" TargetMode="External"/><Relationship Id="rId63" Type="http://schemas.openxmlformats.org/officeDocument/2006/relationships/hyperlink" Target="https://www.instagram.com/p/CURnVXFMwPU/?utm_medium=copy_link" TargetMode="External"/><Relationship Id="rId68" Type="http://schemas.openxmlformats.org/officeDocument/2006/relationships/hyperlink" Target="https://www.instagram.com/p/CUNWh8EMNWY/?utm_medium=copy_link" TargetMode="External"/><Relationship Id="rId76" Type="http://schemas.openxmlformats.org/officeDocument/2006/relationships/hyperlink" Target="https://www.instagram.com/p/CUuzOelgB5m/?utm_medium=share_sheet" TargetMode="External"/><Relationship Id="rId84" Type="http://schemas.openxmlformats.org/officeDocument/2006/relationships/hyperlink" Target="https://www.instagram.com/p/CU5AV4rs35r/?utm_medium=copy_link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vk.com/video567257960_456239206" TargetMode="External"/><Relationship Id="rId71" Type="http://schemas.openxmlformats.org/officeDocument/2006/relationships/hyperlink" Target="https://vk.com/id639075801?w=wall639075801_312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b-blk.ru/index.php/tsentralnaya-biblioteka/5548-vmesteyarche" TargetMode="External"/><Relationship Id="rId29" Type="http://schemas.openxmlformats.org/officeDocument/2006/relationships/hyperlink" Target="https://www.instagram.com/p/CSDFhZUto7G/?utm_medium=copy_link" TargetMode="External"/><Relationship Id="rId11" Type="http://schemas.openxmlformats.org/officeDocument/2006/relationships/hyperlink" Target="https://ok.ru/profile/580519907980/statuses/153947222320524" TargetMode="External"/><Relationship Id="rId24" Type="http://schemas.openxmlformats.org/officeDocument/2006/relationships/hyperlink" Target="https://www.youtube.com/watch?v=1J7kxnugEkM" TargetMode="External"/><Relationship Id="rId32" Type="http://schemas.openxmlformats.org/officeDocument/2006/relationships/hyperlink" Target="https://ok.ru/profile/561474988530/statuses/153862292291058" TargetMode="External"/><Relationship Id="rId37" Type="http://schemas.openxmlformats.org/officeDocument/2006/relationships/hyperlink" Target="https://ok.ru/video/3003848264271" TargetMode="External"/><Relationship Id="rId40" Type="http://schemas.openxmlformats.org/officeDocument/2006/relationships/hyperlink" Target="https://vk.com/video264310022_456239169" TargetMode="External"/><Relationship Id="rId45" Type="http://schemas.openxmlformats.org/officeDocument/2006/relationships/hyperlink" Target="https://www.instagram.com/p/CT1iir3DaxJ/?utm_medium=copy_link" TargetMode="External"/><Relationship Id="rId53" Type="http://schemas.openxmlformats.org/officeDocument/2006/relationships/hyperlink" Target="https://www.instagram.com/p/CUDcY27sPGS/?utm_medium=copy_link" TargetMode="External"/><Relationship Id="rId58" Type="http://schemas.openxmlformats.org/officeDocument/2006/relationships/hyperlink" Target="https://ok.ru/profile/574924194410/statuses/153964883753834" TargetMode="External"/><Relationship Id="rId66" Type="http://schemas.openxmlformats.org/officeDocument/2006/relationships/hyperlink" Target="https://ok.ru/group/53941537407172/topic/153498222814148" TargetMode="External"/><Relationship Id="rId74" Type="http://schemas.openxmlformats.org/officeDocument/2006/relationships/hyperlink" Target="https://www.instagram.com/p/CUh8gHposjb/?utm_source=ig_web_copy_link" TargetMode="External"/><Relationship Id="rId79" Type="http://schemas.openxmlformats.org/officeDocument/2006/relationships/hyperlink" Target="https://www.instagram.com/tv/CUuNvERL6zw/?utm_medium=copy_link" TargetMode="External"/><Relationship Id="rId87" Type="http://schemas.openxmlformats.org/officeDocument/2006/relationships/hyperlink" Target="https://vk.com/id639075801?z=video639075801_456239198%2Fc5a6ac4f90941c354f%2Fpl_wall_639075801" TargetMode="External"/><Relationship Id="rId5" Type="http://schemas.openxmlformats.org/officeDocument/2006/relationships/hyperlink" Target="https://ok.ru/video/2891623172687" TargetMode="External"/><Relationship Id="rId61" Type="http://schemas.openxmlformats.org/officeDocument/2006/relationships/hyperlink" Target="https://ok.ru/video/3088584805031" TargetMode="External"/><Relationship Id="rId82" Type="http://schemas.openxmlformats.org/officeDocument/2006/relationships/hyperlink" Target="https://www.instagram.com/p/CUuzikeNMnX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ok.ru/video/2509645744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3696718211/album/897362196099/906299115651" TargetMode="External"/><Relationship Id="rId14" Type="http://schemas.openxmlformats.org/officeDocument/2006/relationships/hyperlink" Target="https://vk.com/wall-202500151_88" TargetMode="External"/><Relationship Id="rId22" Type="http://schemas.openxmlformats.org/officeDocument/2006/relationships/hyperlink" Target="https://www.instagram.com/tv/CSs54ULAhaE/?utm_source=ig_web_copy_link" TargetMode="External"/><Relationship Id="rId27" Type="http://schemas.openxmlformats.org/officeDocument/2006/relationships/hyperlink" Target="https://vk.com/belorayubiblio?w=wall225247286_1330" TargetMode="External"/><Relationship Id="rId30" Type="http://schemas.openxmlformats.org/officeDocument/2006/relationships/hyperlink" Target="https://www.instagram.com/p/CS6zLzCthxf/?utm_medium=copy_link" TargetMode="External"/><Relationship Id="rId35" Type="http://schemas.openxmlformats.org/officeDocument/2006/relationships/hyperlink" Target="https://www.instagram.com/p/CTblrCdFK48/" TargetMode="External"/><Relationship Id="rId43" Type="http://schemas.openxmlformats.org/officeDocument/2006/relationships/hyperlink" Target="https://ok.ru/profile/542742677849/statuses/153711280086361" TargetMode="External"/><Relationship Id="rId48" Type="http://schemas.openxmlformats.org/officeDocument/2006/relationships/hyperlink" Target="https://www.instagram.com/tv/CT4tLx1r-G7/?utm_source=ig_web_copy_link" TargetMode="External"/><Relationship Id="rId56" Type="http://schemas.openxmlformats.org/officeDocument/2006/relationships/hyperlink" Target="https://ok.ru/pshekhskaya.selskayabiblioteka/statuses/153971755831503" TargetMode="External"/><Relationship Id="rId64" Type="http://schemas.openxmlformats.org/officeDocument/2006/relationships/hyperlink" Target="https://ok.ru/group/60432080502951/topic/153392526585255" TargetMode="External"/><Relationship Id="rId69" Type="http://schemas.openxmlformats.org/officeDocument/2006/relationships/hyperlink" Target="https://ok.ru/profile/580592194255/statuses/153989694476495" TargetMode="External"/><Relationship Id="rId77" Type="http://schemas.openxmlformats.org/officeDocument/2006/relationships/hyperlink" Target="https://vk.com/wall588684100_672" TargetMode="External"/><Relationship Id="rId8" Type="http://schemas.openxmlformats.org/officeDocument/2006/relationships/hyperlink" Target="http://belorbibl.ru" TargetMode="External"/><Relationship Id="rId51" Type="http://schemas.openxmlformats.org/officeDocument/2006/relationships/hyperlink" Target="https://www.instagram.com/tv/CUIWvBJFtfy/?utm_medium=copy_link" TargetMode="External"/><Relationship Id="rId72" Type="http://schemas.openxmlformats.org/officeDocument/2006/relationships/hyperlink" Target="https://www.instagram.com/p/CUcJanhMxAs/" TargetMode="External"/><Relationship Id="rId80" Type="http://schemas.openxmlformats.org/officeDocument/2006/relationships/hyperlink" Target="https://ok.ru/profile/574924194410/statuses/154021815073642" TargetMode="External"/><Relationship Id="rId85" Type="http://schemas.openxmlformats.org/officeDocument/2006/relationships/hyperlink" Target="https://ok.ru/video/36606442236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wall-202275261_257" TargetMode="External"/><Relationship Id="rId17" Type="http://schemas.openxmlformats.org/officeDocument/2006/relationships/hyperlink" Target="https://www.instagram.com/p/CUwzk_Nswr0/?utm_medium=share_sheet" TargetMode="External"/><Relationship Id="rId25" Type="http://schemas.openxmlformats.org/officeDocument/2006/relationships/hyperlink" Target="https://ok.ru/profile/542742677849/statuses/153623078133081" TargetMode="External"/><Relationship Id="rId33" Type="http://schemas.openxmlformats.org/officeDocument/2006/relationships/hyperlink" Target="https://vk.com/wall588684100_648" TargetMode="External"/><Relationship Id="rId38" Type="http://schemas.openxmlformats.org/officeDocument/2006/relationships/hyperlink" Target="https://www.instagram.com/tv/CT-dYOKgCoK/?utm_source=ig_web_copy_link" TargetMode="External"/><Relationship Id="rId46" Type="http://schemas.openxmlformats.org/officeDocument/2006/relationships/hyperlink" Target="http://belorbibl.ru" TargetMode="External"/><Relationship Id="rId59" Type="http://schemas.openxmlformats.org/officeDocument/2006/relationships/hyperlink" Target="https://vk.com/id486333078?w=wall486333078_149%2Fall" TargetMode="External"/><Relationship Id="rId67" Type="http://schemas.openxmlformats.org/officeDocument/2006/relationships/hyperlink" Target="https://vk.com/wall-182929131_761" TargetMode="External"/><Relationship Id="rId20" Type="http://schemas.openxmlformats.org/officeDocument/2006/relationships/hyperlink" Target="https://www.instagram.com/tv/CSq4Yl7FAA-/?utm_source=ig_web_button_share_sheet" TargetMode="External"/><Relationship Id="rId41" Type="http://schemas.openxmlformats.org/officeDocument/2006/relationships/hyperlink" Target="https://ok.ru/video/2775508847122" TargetMode="External"/><Relationship Id="rId54" Type="http://schemas.openxmlformats.org/officeDocument/2006/relationships/hyperlink" Target="https://vk.com/wall592504543_409" TargetMode="External"/><Relationship Id="rId62" Type="http://schemas.openxmlformats.org/officeDocument/2006/relationships/hyperlink" Target="https://vk.com/video-202500151_456239088" TargetMode="External"/><Relationship Id="rId70" Type="http://schemas.openxmlformats.org/officeDocument/2006/relationships/hyperlink" Target="https://www.instagram.com/p/CUUWy9pMB7j/?utm_source=ig_web_copy_link" TargetMode="External"/><Relationship Id="rId75" Type="http://schemas.openxmlformats.org/officeDocument/2006/relationships/hyperlink" Target="https://vk.com/photo567257960_457240648" TargetMode="External"/><Relationship Id="rId83" Type="http://schemas.openxmlformats.org/officeDocument/2006/relationships/hyperlink" Target="https://ok.ru/video/2746712263308" TargetMode="External"/><Relationship Id="rId88" Type="http://schemas.openxmlformats.org/officeDocument/2006/relationships/hyperlink" Target="https://www.youtube.com/watch?v=5eS9Gan3_y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SE5tyVAGlo/?utm_source=ig_web_copy_link" TargetMode="External"/><Relationship Id="rId15" Type="http://schemas.openxmlformats.org/officeDocument/2006/relationships/hyperlink" Target="https://ok.ru/group/60432080502951/topic/153428325363111" TargetMode="External"/><Relationship Id="rId23" Type="http://schemas.openxmlformats.org/officeDocument/2006/relationships/hyperlink" Target="https://vk.com/videos639075801?z=video639075801_456239172%2Fpl_639075801_-2" TargetMode="External"/><Relationship Id="rId28" Type="http://schemas.openxmlformats.org/officeDocument/2006/relationships/hyperlink" Target="https://ok.ru/video/2579760679564" TargetMode="External"/><Relationship Id="rId36" Type="http://schemas.openxmlformats.org/officeDocument/2006/relationships/hyperlink" Target="https://www.instagram.com/p/CThbCJYMhqX/" TargetMode="External"/><Relationship Id="rId49" Type="http://schemas.openxmlformats.org/officeDocument/2006/relationships/hyperlink" Target="https://ok.ru/video/2685273901708" TargetMode="External"/><Relationship Id="rId57" Type="http://schemas.openxmlformats.org/officeDocument/2006/relationships/hyperlink" Target="https://www.instagram.com/p/CUIOJS_MeMS/" TargetMode="External"/><Relationship Id="rId10" Type="http://schemas.openxmlformats.org/officeDocument/2006/relationships/hyperlink" Target="https://www.instagram.com/p/CSL31M8rZCn/?utm_source=ig_web_copy_link" TargetMode="External"/><Relationship Id="rId31" Type="http://schemas.openxmlformats.org/officeDocument/2006/relationships/hyperlink" Target="https://vk.com/wall592504543_391" TargetMode="External"/><Relationship Id="rId44" Type="http://schemas.openxmlformats.org/officeDocument/2006/relationships/hyperlink" Target="https://vk.com/belorayubiblio?w=wall225247286_1362" TargetMode="External"/><Relationship Id="rId52" Type="http://schemas.openxmlformats.org/officeDocument/2006/relationships/hyperlink" Target="https://vk.com/wall601526944_153" TargetMode="External"/><Relationship Id="rId60" Type="http://schemas.openxmlformats.org/officeDocument/2006/relationships/hyperlink" Target="https://www.instagram.com/p/CSSL43ClN96/?utm_medium=copy_link" TargetMode="External"/><Relationship Id="rId65" Type="http://schemas.openxmlformats.org/officeDocument/2006/relationships/hyperlink" Target="https://vk.com/wall-202500151_85" TargetMode="External"/><Relationship Id="rId73" Type="http://schemas.openxmlformats.org/officeDocument/2006/relationships/hyperlink" Target="https://ok.ru/discussions/1/54115558948943/154528540240719" TargetMode="External"/><Relationship Id="rId78" Type="http://schemas.openxmlformats.org/officeDocument/2006/relationships/hyperlink" Target="https://ok.ru/video/3641193925327" TargetMode="External"/><Relationship Id="rId81" Type="http://schemas.openxmlformats.org/officeDocument/2006/relationships/hyperlink" Target="https://vk.com/id486333078?w=wall486333078_157%2Fall" TargetMode="External"/><Relationship Id="rId86" Type="http://schemas.openxmlformats.org/officeDocument/2006/relationships/hyperlink" Target="https://www.instagram.com/tv/CU_rsxdAeab/?utm_source=ig_web_copy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13</Pages>
  <Words>4267</Words>
  <Characters>24327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126</cp:revision>
  <cp:lastPrinted>2021-10-14T08:29:00Z</cp:lastPrinted>
  <dcterms:created xsi:type="dcterms:W3CDTF">2021-10-06T07:31:00Z</dcterms:created>
  <dcterms:modified xsi:type="dcterms:W3CDTF">2021-11-16T12:14:00Z</dcterms:modified>
</cp:coreProperties>
</file>