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B4" w:rsidRPr="00783DFB" w:rsidRDefault="000213B4" w:rsidP="00783DF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3DFB">
        <w:rPr>
          <w:rFonts w:ascii="Times New Roman" w:hAnsi="Times New Roman"/>
          <w:b/>
          <w:sz w:val="28"/>
          <w:szCs w:val="28"/>
          <w:lang w:eastAsia="ru-RU"/>
        </w:rPr>
        <w:t>Отчет о проведении мероприятий, посвященных 200-летию Ф.М.Достоевского,</w:t>
      </w:r>
    </w:p>
    <w:p w:rsidR="000213B4" w:rsidRPr="00783DFB" w:rsidRDefault="000213B4" w:rsidP="00783DF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3DFB">
        <w:rPr>
          <w:rFonts w:ascii="Times New Roman" w:hAnsi="Times New Roman"/>
          <w:b/>
          <w:sz w:val="28"/>
          <w:szCs w:val="28"/>
          <w:lang w:eastAsia="ru-RU"/>
        </w:rPr>
        <w:t>библиотеками МО Белореченский район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827"/>
        <w:gridCol w:w="1418"/>
        <w:gridCol w:w="2977"/>
        <w:gridCol w:w="1984"/>
        <w:gridCol w:w="3845"/>
      </w:tblGrid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spacing w:after="0" w:line="240" w:lineRule="auto"/>
              <w:rPr>
                <w:color w:val="000000"/>
                <w:lang w:eastAsia="ru-RU"/>
              </w:rPr>
            </w:pPr>
            <w:r w:rsidRPr="00E443DE">
              <w:rPr>
                <w:color w:val="000000"/>
                <w:lang w:eastAsia="ru-RU"/>
              </w:rPr>
              <w:t>№</w:t>
            </w:r>
          </w:p>
          <w:p w:rsidR="000213B4" w:rsidRPr="00E443DE" w:rsidRDefault="000213B4" w:rsidP="00E443DE">
            <w:pPr>
              <w:spacing w:after="0" w:line="240" w:lineRule="auto"/>
              <w:rPr>
                <w:color w:val="000000"/>
                <w:lang w:eastAsia="ru-RU"/>
              </w:rPr>
            </w:pPr>
            <w:r w:rsidRPr="00E443DE">
              <w:rPr>
                <w:color w:val="000000"/>
                <w:lang w:eastAsia="ru-RU"/>
              </w:rPr>
              <w:t>п/п</w:t>
            </w: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учреждения,  адрес</w:t>
            </w:r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Ссылка на размещенное мероприятие</w:t>
            </w: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443DE">
              <w:rPr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200-летию со дня рождения  Ф.М.Достоевского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«Писатель на все времена»,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литературный  ойлайн – час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30.10.2021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977" w:type="dxa"/>
            <w:vAlign w:val="center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Черниговского сельского поселения»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Черниговская с/б ,ст Черниговская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Красная,65а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tooltip="https://www.instagram.com/cernigov_mbu/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https://www.instagram.com/cernigov_mbu/</w:t>
              </w:r>
            </w:hyperlink>
          </w:p>
        </w:tc>
        <w:tc>
          <w:tcPr>
            <w:tcW w:w="1984" w:type="dxa"/>
            <w:vAlign w:val="center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lang w:eastAsia="ru-RU"/>
              </w:rPr>
              <w:t>Ефименко Н.И.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Cs/>
                <w:color w:val="CC0000"/>
                <w:u w:val="single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br/>
            </w:r>
            <w:hyperlink r:id="rId6" w:history="1">
              <w:r w:rsidRPr="00E443DE">
                <w:rPr>
                  <w:rStyle w:val="Hyperlink"/>
                  <w:rFonts w:ascii="Times New Roman" w:hAnsi="Times New Roman"/>
                  <w:bCs/>
                  <w:shd w:val="clear" w:color="auto" w:fill="FFFFFF"/>
                  <w:lang w:eastAsia="ru-RU"/>
                </w:rPr>
                <w:t>https://www.instagram.com/p/CVn-tPGsq2Y/?utm_medium=copy_lin</w:t>
              </w:r>
            </w:hyperlink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«Читаем Достоевского»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онлайн</w:t>
            </w: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акция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7.11.2021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https://www.instagram.com/p/CNKCfAQhvP1/?utm_source=ig_web_copy_link</w:t>
              </w:r>
            </w:hyperlink>
            <w:hyperlink r:id="rId8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https://vk.com/wall-202275261_92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https://ok.ru/profile/580519907980/statuses/153392219366796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lang w:eastAsia="ru-RU"/>
              </w:rPr>
              <w:t>Мамулашвили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lang w:eastAsia="ru-RU"/>
              </w:rPr>
              <w:t>Н. В.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https://www.instagram.com/tv/CV-mK9VIpv1/?utm_source=ig_web_copy_link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https://ok.ru/video/2850680867468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https://vk.com/wall-202275261_366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«Мир героев Достоевского»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книжная 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онлайн –</w:t>
            </w:r>
            <w:r w:rsidRPr="00E443D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выставка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3B4" w:rsidRPr="00E443DE" w:rsidRDefault="000213B4" w:rsidP="00E443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https://www.instagram.com/p/CNKCfAQhvP1/?utm_source=ig_web_copy_link</w:t>
              </w:r>
            </w:hyperlink>
            <w:hyperlink r:id="rId14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https://vk.com/wall-202275261_92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https://ok.ru/profile/580519907980/statuses/153392219366796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lang w:eastAsia="ru-RU"/>
              </w:rPr>
              <w:t>Мамулашвили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lang w:eastAsia="ru-RU"/>
              </w:rPr>
              <w:t>Н. В.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6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https://www.instagram.com/p/CWAgKqtrJHk/?utm_source=ig_web_copy_link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7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https://ok.ru/profile/580519907980/album/896326650508/922956782220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8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https://vk.com/wall-202275261_367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«Великий знаток человеческой души», книжная онлайн - выставка-досье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08.11.2021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11-00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РМБУ Белореченская МЦБ» Детская библиотека г. Белореченск, ул. Интернациональная, 1А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https://ok.ru/profile/561474988530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https://instagram.com/beloradbbiblio?igshid=1dpr0ofbozujf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https://vk.com/id593133502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Ляшенко И.А.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2" w:tgtFrame="_blank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https://www.instagram.com/tv/CWDCU9oFz6f/?utm_medium=copy_link</w:t>
              </w:r>
            </w:hyperlink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«Достоевский: штрихи к портрету»,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литературный онлайн - экскурс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10.11.2021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 МБУ «Библиотека Белореченского городского поселения Белореченского района»,г.Белореченск,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Красная, 27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http://belorbibl.ru/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https://ok.ru/video/c3021187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https://vk.com/id639095208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www.instagram.com/biblioteka_bel_gorod_poselen/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Москалева Е.В.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7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https://ok.ru/video/2739111856771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8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https://youtu.be/K1eiqxeHeWo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9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http://belorbibl.ru/events/item/422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0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https://vk.com/video639095208_456239201?list=eae63faf982d4c51da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1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https://www.instagram.com/tv/CWGoSj3FRvN/?utm_medium=share_sheet</w:t>
              </w:r>
            </w:hyperlink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«200 лет со дня рождения русского писателя Фёдора Михайловича Достоевского» «Юбилейная полка»,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онлайн – обзор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ab/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Степная с/б, пос.Степной, ул.Энгельса, 13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https://www.instagram.com/stepnay_biblioteka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https://ok.ru/stepnayase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https://vk.com/public202042502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Шестакова Е.В.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5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https://www.instagram.com/tv/CWIek_RAcRw/?utm_source=ig_web_copy_link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6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https://ok.ru/video/3176875100751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7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https://vk.com/video567257960_456239239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«Писатель на все времена»,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онлайн - час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МО Школьненское сельское поселение Белореченского района» Архиповская с/б,с. Архиповское, ул. Первомайская, 8А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https://ok.ru/group/60432080502951</w:t>
              </w:r>
            </w:hyperlink>
            <w:hyperlink r:id="rId39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vk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club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202500151</w:t>
              </w:r>
            </w:hyperlink>
          </w:p>
          <w:p w:rsidR="000213B4" w:rsidRPr="00E443DE" w:rsidRDefault="000213B4" w:rsidP="00E443D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hyperlink r:id="rId40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 w:bidi="hi-IN"/>
                </w:rPr>
                <w:t>https://instagram.com/arkhipovskayabibl?igshid=r7kih9yux6rf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Дубковская В.А.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45" w:type="dxa"/>
          </w:tcPr>
          <w:p w:rsidR="000213B4" w:rsidRPr="00E443DE" w:rsidRDefault="000213B4" w:rsidP="00E443D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shd w:val="clear" w:color="auto" w:fill="FFFFFF"/>
                <w:lang w:eastAsia="zh-CN" w:bidi="hi-IN"/>
              </w:rPr>
            </w:pPr>
            <w:hyperlink r:id="rId41" w:history="1">
              <w:r w:rsidRPr="00E443DE">
                <w:rPr>
                  <w:rFonts w:ascii="Times New Roman" w:hAnsi="Times New Roman"/>
                  <w:color w:val="0000FF"/>
                  <w:kern w:val="3"/>
                  <w:u w:val="single"/>
                  <w:shd w:val="clear" w:color="auto" w:fill="FFFFFF"/>
                  <w:lang w:eastAsia="zh-CN" w:bidi="hi-IN"/>
                </w:rPr>
                <w:t>https://www.instagram.com/tv/CWFrxd2F3af/?utm_medium=copy_link</w:t>
              </w:r>
            </w:hyperlink>
          </w:p>
          <w:p w:rsidR="000213B4" w:rsidRPr="00E443DE" w:rsidRDefault="000213B4" w:rsidP="00E443D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  <w:p w:rsidR="000213B4" w:rsidRPr="00E443DE" w:rsidRDefault="000213B4" w:rsidP="00E443D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333333"/>
                <w:kern w:val="3"/>
                <w:shd w:val="clear" w:color="auto" w:fill="F0F0F0"/>
                <w:lang w:eastAsia="zh-CN" w:bidi="hi-IN"/>
              </w:rPr>
            </w:pPr>
            <w:hyperlink r:id="rId42" w:history="1">
              <w:r w:rsidRPr="00E443DE">
                <w:rPr>
                  <w:rFonts w:ascii="Times New Roman" w:hAnsi="Times New Roman"/>
                  <w:color w:val="0000FF"/>
                  <w:kern w:val="3"/>
                  <w:u w:val="single"/>
                  <w:shd w:val="clear" w:color="auto" w:fill="F0F0F0"/>
                  <w:lang w:eastAsia="zh-CN" w:bidi="hi-IN"/>
                </w:rPr>
                <w:t>https://ok.ru/video/3341495831207</w:t>
              </w:r>
            </w:hyperlink>
          </w:p>
          <w:p w:rsidR="000213B4" w:rsidRPr="00E443DE" w:rsidRDefault="000213B4" w:rsidP="00E443D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kern w:val="3"/>
                <w:lang w:eastAsia="zh-CN" w:bidi="hi-IN"/>
              </w:rPr>
            </w:pPr>
          </w:p>
          <w:p w:rsidR="000213B4" w:rsidRPr="00E443DE" w:rsidRDefault="000213B4" w:rsidP="00E443D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70C0"/>
                <w:kern w:val="3"/>
                <w:lang w:eastAsia="zh-CN" w:bidi="hi-IN"/>
              </w:rPr>
            </w:pPr>
            <w:hyperlink r:id="rId43" w:history="1">
              <w:r w:rsidRPr="00E443DE">
                <w:rPr>
                  <w:rFonts w:ascii="Times New Roman" w:hAnsi="Times New Roman"/>
                  <w:color w:val="0000FF"/>
                  <w:kern w:val="3"/>
                  <w:u w:val="single"/>
                  <w:lang w:eastAsia="zh-CN" w:bidi="hi-IN"/>
                </w:rPr>
                <w:t>https://vk.com/video-202500151_456239120</w:t>
              </w:r>
            </w:hyperlink>
          </w:p>
          <w:p w:rsidR="000213B4" w:rsidRPr="00E443DE" w:rsidRDefault="000213B4" w:rsidP="00E443D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70C0"/>
                <w:kern w:val="3"/>
                <w:lang w:eastAsia="zh-CN" w:bidi="hi-IN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«Жизнь и творчество Ф.М. Достоевского»,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онлайн -обзор творчества писателя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«Библиотека МО Школьненское сельское поселение Белореченского района» Школьненскаяс/б, с. Школьное,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Красная ,15 </w:t>
            </w:r>
            <w:hyperlink r:id="rId44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https://ok.ru/group/60552877768934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https://instagram.com/shkolnenskayabibl?igshid=5wccqsbyhrg6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Копанева О.Д.</w:t>
            </w:r>
          </w:p>
          <w:p w:rsidR="000213B4" w:rsidRPr="00E443DE" w:rsidRDefault="000213B4" w:rsidP="00E443D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45" w:type="dxa"/>
          </w:tcPr>
          <w:p w:rsidR="000213B4" w:rsidRPr="00E443DE" w:rsidRDefault="000213B4" w:rsidP="00E443DE">
            <w:pPr>
              <w:shd w:val="clear" w:color="auto" w:fill="FFFFFF"/>
              <w:spacing w:after="0" w:line="270" w:lineRule="atLeast"/>
              <w:ind w:right="60"/>
              <w:rPr>
                <w:rFonts w:ascii="Times New Roman" w:hAnsi="Times New Roman"/>
                <w:color w:val="0070C0"/>
                <w:shd w:val="clear" w:color="auto" w:fill="FFFFFF"/>
                <w:lang w:eastAsia="ru-RU"/>
              </w:rPr>
            </w:pPr>
            <w:hyperlink r:id="rId46" w:history="1">
              <w:r w:rsidRPr="00E443DE">
                <w:rPr>
                  <w:rFonts w:ascii="Times New Roman" w:hAnsi="Times New Roman"/>
                  <w:color w:val="0070C0"/>
                  <w:u w:val="single"/>
                  <w:shd w:val="clear" w:color="auto" w:fill="FFFFFF"/>
                  <w:lang w:eastAsia="ru-RU"/>
                </w:rPr>
                <w:t>https://www.instagram.com/p/CWF3JhNNlbt/?utm_medium=copy_link</w:t>
              </w:r>
            </w:hyperlink>
          </w:p>
          <w:p w:rsidR="000213B4" w:rsidRPr="00E443DE" w:rsidRDefault="000213B4" w:rsidP="00E443DE">
            <w:pPr>
              <w:shd w:val="clear" w:color="auto" w:fill="FFFFFF"/>
              <w:spacing w:after="0" w:line="270" w:lineRule="atLeast"/>
              <w:ind w:right="60"/>
              <w:rPr>
                <w:rFonts w:ascii="Times New Roman" w:hAnsi="Times New Roman"/>
                <w:color w:val="0070C0"/>
                <w:lang w:eastAsia="ru-RU"/>
              </w:rPr>
            </w:pPr>
          </w:p>
          <w:p w:rsidR="000213B4" w:rsidRPr="00E443DE" w:rsidRDefault="000213B4" w:rsidP="00E443DE">
            <w:pPr>
              <w:shd w:val="clear" w:color="auto" w:fill="FFFFFF"/>
              <w:spacing w:after="0" w:line="270" w:lineRule="atLeast"/>
              <w:ind w:right="60"/>
              <w:rPr>
                <w:rFonts w:ascii="Times New Roman" w:hAnsi="Times New Roman"/>
                <w:color w:val="0070C0"/>
                <w:shd w:val="clear" w:color="auto" w:fill="FFFFFF"/>
                <w:lang w:eastAsia="ru-RU"/>
              </w:rPr>
            </w:pPr>
            <w:hyperlink r:id="rId47" w:history="1">
              <w:r w:rsidRPr="00E443DE">
                <w:rPr>
                  <w:rFonts w:ascii="Times New Roman" w:hAnsi="Times New Roman"/>
                  <w:color w:val="0070C0"/>
                  <w:u w:val="single"/>
                  <w:shd w:val="clear" w:color="auto" w:fill="FFFFFF"/>
                  <w:lang w:eastAsia="ru-RU"/>
                </w:rPr>
                <w:t>https://www.instagram.com/p/CWF3Eq7NolC/?utm_medium=copy_link</w:t>
              </w:r>
            </w:hyperlink>
          </w:p>
          <w:p w:rsidR="000213B4" w:rsidRPr="00E443DE" w:rsidRDefault="000213B4" w:rsidP="00E443DE">
            <w:pPr>
              <w:shd w:val="clear" w:color="auto" w:fill="FFFFFF"/>
              <w:spacing w:after="0" w:line="270" w:lineRule="atLeast"/>
              <w:ind w:right="60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D61A2F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«Писатель, потрясающий душу», юбилейный онлайн – бенефис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«Библиотека Великовечненского сельского поселения  Белореченского район» Вечненскаяс/б, с. Великовечное,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ул. Почтовая, 59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https://ok.ru/profile/572765053984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vk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biblioteka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vechnoe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https://www.instagram.com/invites/contact/?i=r0xxgxno198f&amp;utm_content=cpvzpru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Ткачук В.В.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color w:val="0070C0"/>
                <w:lang w:eastAsia="ru-RU"/>
              </w:rPr>
              <w:t>https:</w:t>
            </w:r>
            <w:hyperlink r:id="rId51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//</w:t>
              </w:r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vk</w:t>
              </w:r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.</w:t>
              </w:r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com</w:t>
              </w:r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/</w:t>
              </w:r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biblioteka</w:t>
              </w:r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_</w:t>
              </w:r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vechnoe</w:t>
              </w:r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?</w:t>
              </w:r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w</w:t>
              </w:r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=</w:t>
              </w:r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wall</w:t>
              </w:r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594758674_374%2</w:t>
              </w:r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Fall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hyperlink r:id="rId52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https //ok.ru/profile/572765053984/statuses/153734041439520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262626"/>
                <w:shd w:val="clear" w:color="auto" w:fill="FFFFFF"/>
                <w:lang w:val="en-US" w:eastAsia="ru-RU"/>
              </w:rPr>
            </w:pPr>
            <w:hyperlink r:id="rId53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val="en-US" w:eastAsia="ru-RU"/>
                </w:rPr>
                <w:t>https://www.instagram.com/tv/CWGMl55jy8U/?utm_source=ig_web_copy_link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D61A2F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val="en-US"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«Мастер трудного, но увлекательного чтения»,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литературный  онлайн - час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https://www.instagram.com/biblioteka_velikoe/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ECECEC"/>
                  <w:lang w:eastAsia="ru-RU"/>
                </w:rPr>
                <w:t>bibl-velikovechnoe.ru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Манько Н.Б.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6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https://www.instagram.com/p/CWISByDNX9l/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краевой киноакции "Мир спасет красота…",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видео-презентация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Пшехского сельского поселения» Кубанская с/б, х.Кубанский,ул. Школьная, 9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E443DE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https://instagram.com/kubanskaia_biblioteka?utm_medium=copy_link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Калинина Л.Н.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58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https://www.instagram.com/tv/CWIeEH3AqiQ/?utm_medium=share_sheet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краевой киноакции "Мир спасет красота…"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«Экранизация романа «Переступление и наказание»»,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видеопрезентация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РМБУ «Белореченская МЦБ»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Юношеская библиотека, г.Белореченск,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ул.Ленина,85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https://vk.com/belorayubiblio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https://ok.ru/profile/542742677849/statuses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Шарян Н.Г.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62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https://www.instagram.com/p/CWIFU2ZK0nO/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63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https://ok.ru/profile/542742677849/statuses/153910347324761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64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https://vk.com/belorayubiblio?w=wall225247286_1408</w:t>
              </w:r>
            </w:hyperlink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краевой киноакции "Мир спасет красота…"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«Экранизация романа «Белые ночи»»,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видеопрезентация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0213B4" w:rsidRPr="00E443DE" w:rsidRDefault="000213B4" w:rsidP="00E443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Родниковская с/б, пос.Родники, ул.Центральная, 11а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https://ok.ru/group/61533970235644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https://vk.com/id611533167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Воронежская Т.К.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0F0F0"/>
                <w:lang w:eastAsia="ru-RU"/>
              </w:rPr>
            </w:pPr>
            <w:hyperlink r:id="rId67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0F0F0"/>
                  <w:lang w:eastAsia="ru-RU"/>
                </w:rPr>
                <w:t>https://ok.ru/video/2677926202108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краевой киноакции "Мир спасет красота…"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«Экранизация произведений писателя»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слайд-презентация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Пшехского сельского поселения» Пшехская с/б, ст.Пшехская,ул. Мира ,25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https://vk.com/id588684100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9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https://instagram.com/pshekhskaia6?igshid=1epeofyi01vju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0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https://ok.ru/pshekhskaya.selskayabiblioteka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Походнякова А.Д.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71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https://ok.ru/video/3767319726799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72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https://www.instagram.com/tv/CWIEhaBNlYH/?utm_medium=copy_link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73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https://vk.com/wall588684100_700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краевой киноакции "Мир спасет красота…"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«Лучшие экранизации отечественных режиссеров по мотивам произведений Ф.М.Достоевского»,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онлайн - презентация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«Библиотека Великовечненского сельского поселения  Белореченского район» Вечненскаяс/б, с. Великовечное,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ул. Почтовая, 59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4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https://ok.ru/profile/572765053984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5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vk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biblioteka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vechnoe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6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https://www.instagram.com/invites/contact/?i=r0xxgxno198f&amp;utm_content=cpvzpru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Ткачук В.В.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hyperlink r:id="rId77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https://vk.com/biblioteka_vechnoe?w=wall594758674_375%2Fall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hyperlink r:id="rId78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https://ok.ru/profile/572765053984/statuses/153734176771360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hd w:val="clear" w:color="auto" w:fill="FFFFFF"/>
                <w:lang w:eastAsia="ru-RU"/>
              </w:rPr>
            </w:pPr>
            <w:hyperlink r:id="rId79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https://www.instagram.com/tv/CWGSGBdDlpl/?utm_source=ig_web_copy_link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краевой киноакции "Мир спасет красота…"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«Экранизация романа «Белые ночи»»,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видеопрезентация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Восточная с/б,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пос.Восточный,ул. Свободная, 28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</w:t>
              </w:r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vk</w:t>
              </w:r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com</w:t>
              </w:r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id</w:t>
              </w:r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264310022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1" w:history="1">
              <w:r w:rsidRPr="00E443DE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https://ok.ru/profile/591618803218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Досалиева Е.М.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0F0F0"/>
                <w:lang w:eastAsia="ru-RU"/>
              </w:rPr>
            </w:pPr>
            <w:hyperlink r:id="rId82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0F0F0"/>
                  <w:lang w:eastAsia="ru-RU"/>
                </w:rPr>
                <w:t>https://ok.ru/video/2904835754514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shd w:val="clear" w:color="auto" w:fill="F0F0F0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рамках краевой киноакции "Мир спасет красота…"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«Экранизация романа «Идиот»,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видеопрезентация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Великовечненского сельского поселения  Белореченский район» Великовскаяс/б, с. Великовечное, ул. Ленина, 50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3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https://www.instagram.com/biblioteka_velikoe/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ECECEC"/>
                  <w:lang w:eastAsia="ru-RU"/>
                </w:rPr>
                <w:t>bibl-velikovechnoe.ru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Манько Н.Б.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85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https://www.instagram.com/p/CWI28mpNJx9/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«Женщины в романах Достоевского»,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виртуальная викторина 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«РМБУ Белореченская МЦБ» Центральная библиотека , г.Белореченск,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ул.40 лет Октября, 33.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6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https://www.mcb-blk.ru/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7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https://ok.ru/profile/577298908247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8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https://www.instagram.com/bibliogorod_belorechensk/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Ляженко Е.С.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70C0"/>
                <w:lang w:eastAsia="ru-RU"/>
              </w:rPr>
            </w:pPr>
            <w:hyperlink r:id="rId89" w:tgtFrame="_blank" w:history="1">
              <w:r w:rsidRPr="00E443DE">
                <w:rPr>
                  <w:rFonts w:ascii="Times New Roman" w:hAnsi="Times New Roman"/>
                  <w:color w:val="0070C0"/>
                  <w:u w:val="single"/>
                  <w:shd w:val="clear" w:color="auto" w:fill="FFFFFF"/>
                  <w:lang w:eastAsia="ru-RU"/>
                </w:rPr>
                <w:t>https://www.instagram.com/p/CWIS4ocNDHg/</w:t>
              </w:r>
            </w:hyperlink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«Великий знаток человеческой души»,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онлайн  слайд-презентация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Южненского сельского поселения Белореченского района» Заречненская с/б,  пос.Заречный, ул. Комарова, 125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0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https://www.instagram.com/biblioteka.zarechnogo/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1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https://vk.com/id669248085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2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https://ok.ru/profile/585247963343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3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https://www.youtube.com/channel/UCiwoL-E2ytrrVqDtWNHPC2w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Селина Е.В.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hyperlink r:id="rId94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https://www.instagram.com/p/CWIN3yyDKzs/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hyperlink r:id="rId95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https://vk.com/video669248085_456239080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6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https://ok.ru/video/3767470983887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7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https://studio.youtube.com/video/f84bgSImCz8/edit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(1821-1881),</w:t>
            </w:r>
          </w:p>
          <w:p w:rsidR="000213B4" w:rsidRPr="00E443DE" w:rsidRDefault="000213B4" w:rsidP="00E443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онлайн - выставка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Пшехского сельского поселения» Кубанская с/б, х.Кубанский,ул. Школьная, 9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Pr="00E443DE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https://instagram.com/kubanskaia_biblioteka?utm_medium=copy_link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Калинина Л.Н.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9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https://www.instagram.com/tv/CWIY5mzAoOx/?utm_medium=share_sheet</w:t>
              </w:r>
            </w:hyperlink>
          </w:p>
          <w:p w:rsidR="000213B4" w:rsidRPr="00E443DE" w:rsidRDefault="000213B4" w:rsidP="00E44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«Я открываю Достоевского»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, литературный онлайн - вечер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11.11.2021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МБУ «Библиотека Белореченского городского поселения Белореченского района» г.Белореченск, ул. Победы, 172 А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0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http://belorbibl.ru/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1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https://ok.ru/video/c3021187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2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https://vk.com/id639095208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103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www.instagram.com/biblioteka_bel_gorod_poselen/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lang w:eastAsia="ru-RU"/>
              </w:rPr>
              <w:t>Матюнина Л.А.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4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https://ok.ru/video/2736709569155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5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https://youtu.be/nWUcQ_wgPC4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6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http://belorbibl.ru/events/item/423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7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https://vk.com/video639095208_456239199?list=6f0409d2b1b70e5b06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8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https://www.instagram.com/tv/CWGlEVKFEON/?utm_medium=share_sheet</w:t>
              </w:r>
            </w:hyperlink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«Многоликий Достоевский»,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онлайн- презентация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Степная с/б, пос.Степной, ул.Энгельса, 13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9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https://www.instagram.com/stepnay_biblioteka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0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https://ok.ru/stepnayase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1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https://vk.com/public202042502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Шестакова Е.В.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2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https://ok.ru/video/3178190146127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3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https://www.instagram.com/tv/CWI4h1cAMQ4/?utm_source=ig_web_copy_link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Всероссийского проекта «Культура для школьника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«Писатель, потрясающий душу», литературный онлайн - час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РМБУ Белореченская МЦБ» Детская библиотека г. Белореченск, ул. Интернациональная, 1А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4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https://ok.ru/profile/561474988530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5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https://instagram.com/beloradbbiblio?igshid=1dpr0ofbozujf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6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https://vk.com/id593133502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Ляшенко И.А.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7" w:tgtFrame="_blank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https://ok.ru/profile/561474988530/statuses/154154233478642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8" w:tgtFrame="_blank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https://www.instagram.com/tv/CWIlRKfFtMO/?utm_medium=copy_link</w:t>
              </w:r>
            </w:hyperlink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«Мир Достоевского»,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литературный онлайн-час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«РМБУ Белореченская МЦБ» Центральная библиотека , г.Белореченск,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ул.40 лет Октября, 33.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9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https://www.mcb-blk.ru/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0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https://ok.ru/profile/577298908247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1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https://www.instagram.com/bibliogorod_belorechensk/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Коноплина В.Г.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lang w:eastAsia="ru-RU"/>
              </w:rPr>
            </w:pPr>
            <w:hyperlink r:id="rId122" w:tgtFrame="_blank" w:history="1">
              <w:r w:rsidRPr="00E443DE">
                <w:rPr>
                  <w:rFonts w:ascii="Times New Roman" w:hAnsi="Times New Roman"/>
                  <w:color w:val="0070C0"/>
                  <w:u w:val="single"/>
                  <w:lang w:eastAsia="ru-RU"/>
                </w:rPr>
                <w:t>https://ok.ru/profile/577298908247/statuses/154022047930455</w:t>
              </w:r>
            </w:hyperlink>
            <w:r w:rsidRPr="00E443DE">
              <w:rPr>
                <w:rFonts w:ascii="Times New Roman" w:hAnsi="Times New Roman"/>
                <w:color w:val="0070C0"/>
                <w:lang w:eastAsia="ru-RU"/>
              </w:rPr>
              <w:t> </w:t>
            </w:r>
          </w:p>
          <w:p w:rsidR="000213B4" w:rsidRPr="00E443DE" w:rsidRDefault="000213B4" w:rsidP="00E443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lang w:eastAsia="ru-RU"/>
              </w:rPr>
              <w:t>                                     </w:t>
            </w:r>
            <w:hyperlink r:id="rId123" w:tgtFrame="_blank" w:history="1">
              <w:r w:rsidRPr="00E443DE">
                <w:rPr>
                  <w:rFonts w:ascii="Times New Roman" w:hAnsi="Times New Roman"/>
                  <w:color w:val="2222CC"/>
                  <w:u w:val="single"/>
                  <w:lang w:eastAsia="ru-RU"/>
                </w:rPr>
                <w:t>https://www.instagram.com/p/CWIa-sVDSJD/</w:t>
              </w:r>
            </w:hyperlink>
            <w:r w:rsidRPr="00E443DE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70C0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«Мастер трудного, но увлекательного чтения»,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краевой онлайн-акции ККЮБ «Золотые страницы классики или Достоевский на каждый день», онлайн - беседа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РМБУ «Белореченская МЦБ»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Юношеская библиотека, г.Белореченск, ул.Ленина,85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4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https://vk.com/belorayubiblio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5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https://ok.ru/profile/542742677849/statuses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6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https://www.instagram.com/belorayubiblio/?hl=ru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Шарян Н.Г.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7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https://www.instagram.com/p/CWIZHZfqHgK/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8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https://ok.ru/profile/542742677849/statuses/153910870891865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9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https://vk.com/belorayubiblio?w=wall225247286_1409%2Fall</w:t>
              </w:r>
            </w:hyperlink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"Великий русский писатель и мыслитель", 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онлайн - выставка – портрет 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hyperlink r:id="rId130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https://www.instagram.com/p/CNKCfAQhvP1/?utm_source=ig_web_copy_link</w:t>
              </w:r>
            </w:hyperlink>
            <w:hyperlink r:id="rId131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https://vk.com/wall-202275261_92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2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https://ok.ru/profile/580519907980/statuses/153392219366796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lang w:eastAsia="ru-RU"/>
              </w:rPr>
              <w:t>МамулашвилиН.В.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3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https://www.instagram.com/tv/CWFwEHkpmxY/?utm_source=ig_web_copy_link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4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https://ok.ru/video/2858670623372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5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https://vk.com/wall-202275261_371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«Величие души Ф.М.Достоевского»,</w:t>
            </w:r>
          </w:p>
          <w:p w:rsidR="000213B4" w:rsidRPr="00E443DE" w:rsidRDefault="000213B4" w:rsidP="00E443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онлайн - видеопрезентация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Рязанского сельского поселения Белореченского района» Рязанская с/б, ст. Рязанская, ул.Первомайская, 106.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hyperlink r:id="rId136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https://www.instagram.com/p/CNKCfAQhvP1/?utm_source=ig_web_copy_link</w:t>
              </w:r>
            </w:hyperlink>
            <w:hyperlink r:id="rId137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https://vk.com/wall-202275261_92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8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https://ok.ru/profile/580519907980/statuses/153392219366796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lang w:eastAsia="ru-RU"/>
              </w:rPr>
              <w:t>Мамулашвили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lang w:eastAsia="ru-RU"/>
              </w:rPr>
              <w:t>Н. В.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39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https://www.instagram.com/tv/CWGH6zMo-Ok/?utm_source=ig_web_copy_link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0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https://ok.ru/video/2859095952012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1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https://vk.com/wall-202275261_372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«Достоевский и мир великих романов»,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онлайн -обзор книжной выставки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Первомайского сельского поселения Белореченского района»,  Комсомольская с/б, ст.Комсомольская, ул. Яровая, 21</w:t>
            </w:r>
          </w:p>
          <w:p w:rsidR="000213B4" w:rsidRPr="00E443DE" w:rsidRDefault="000213B4" w:rsidP="00E443DE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42" w:tgtFrame="_blank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https://vk.com/id601526944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zh-CN"/>
              </w:rPr>
              <w:t>https</w:t>
            </w:r>
            <w:r w:rsidRPr="00E443D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zh-CN"/>
              </w:rPr>
              <w:t>://</w:t>
            </w:r>
            <w:r w:rsidRPr="00E443D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zh-CN"/>
              </w:rPr>
              <w:t>www</w:t>
            </w:r>
            <w:r w:rsidRPr="00E443D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zh-CN"/>
              </w:rPr>
              <w:t>.</w:t>
            </w:r>
            <w:r w:rsidRPr="00E443D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zh-CN"/>
              </w:rPr>
              <w:t>instagram</w:t>
            </w:r>
            <w:r w:rsidRPr="00E443D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zh-CN"/>
              </w:rPr>
              <w:t>.</w:t>
            </w:r>
            <w:r w:rsidRPr="00E443D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zh-CN"/>
              </w:rPr>
              <w:t>com</w:t>
            </w:r>
            <w:r w:rsidRPr="00E443D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zh-CN"/>
              </w:rPr>
              <w:t>/</w:t>
            </w:r>
            <w:r w:rsidRPr="00E443D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zh-CN"/>
              </w:rPr>
              <w:t>komsomolskay</w:t>
            </w:r>
            <w:r w:rsidRPr="00E443D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zh-CN"/>
              </w:rPr>
              <w:t>_</w:t>
            </w:r>
            <w:r w:rsidRPr="00E443D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zh-CN"/>
              </w:rPr>
              <w:t>biblioteka</w:t>
            </w:r>
            <w:r w:rsidRPr="00E443DE"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Рыбчинская М.И.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3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https://vk.com/wall601526944_172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4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https://www.instagram.com/tv/CWIbc6al3YU/?utm_medium=copy_link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5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https://pervomai-biblio.ru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«Мастер трудного, но увлекательного чтения»,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литературный онлайн - час 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11.11.2021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Первомайского сельского поселения Белореченского района»,  Первомайская с/б, п.Первомайский,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 , 2</w:t>
            </w:r>
          </w:p>
          <w:p w:rsidR="000213B4" w:rsidRPr="00E443DE" w:rsidRDefault="000213B4" w:rsidP="00E443DE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color w:val="0000FF"/>
                <w:sz w:val="24"/>
                <w:szCs w:val="24"/>
                <w:lang w:eastAsia="zh-CN"/>
              </w:rPr>
            </w:pPr>
            <w:hyperlink r:id="rId146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https://vk.com/id592504543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7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Другова С.Ю.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  <w:lang w:eastAsia="ru-RU"/>
              </w:rPr>
            </w:pPr>
            <w:hyperlink r:id="rId148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https://www.instagram.com/p/CWIfGL1NDVH/?utm_medium=copy_link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color w:val="333333"/>
                <w:lang w:eastAsia="ru-RU"/>
              </w:rPr>
              <w:br/>
            </w:r>
            <w:hyperlink r:id="rId149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https://vk.com/wall592504543_443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  <w:lang w:eastAsia="ru-RU"/>
              </w:rPr>
            </w:pPr>
          </w:p>
          <w:p w:rsidR="000213B4" w:rsidRPr="00E443DE" w:rsidRDefault="000213B4" w:rsidP="00E443DE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hyperlink r:id="rId150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«Его величество классик»,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книжная онлайн - выставка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Пшехского сельского поселения» Пшехская с/б, ст.Пшехская,ул. Мира ,25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1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https://vk.com/id588684100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52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https://instagram.com/pshekhskaia6?igshid=1epeofyi01vju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3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https://ok.ru/pshekhskaya.selskayabiblioteka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Походнякова А.Д.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4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https://ok.ru/video/3767191407311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5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https://vk.com/wall588684100_699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56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https://www.instagram.com/tv/CWICOPFsf30/?utm_medium=copy_link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Великий знаток человеческой души», 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онлайн - презентация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Южненского сельского поселения Белореченского района» Южненская с/б, пос. Южный 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Центральная, 28  </w:t>
            </w:r>
            <w:hyperlink r:id="rId157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https://www.instagram.com/bibliotekaiuzhnenskaia/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8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https://ok.ru/profile/580592194255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9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https://vk.com/id639075801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0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https://www.youtube.com/channel/UCzB3f97qlGh4P8Fmzn9X75g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https://южненская-библиотека.рф/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Дидяева Л.Н.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160" w:line="259" w:lineRule="auto"/>
              <w:rPr>
                <w:rFonts w:ascii="Times New Roman" w:hAnsi="Times New Roman"/>
                <w:lang w:eastAsia="ru-RU"/>
              </w:rPr>
            </w:pPr>
            <w:hyperlink r:id="rId162" w:history="1">
              <w:r w:rsidRPr="00E443DE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https://ok.ru/video/3766945712847</w:t>
              </w:r>
            </w:hyperlink>
          </w:p>
          <w:p w:rsidR="000213B4" w:rsidRPr="00E443DE" w:rsidRDefault="000213B4" w:rsidP="00E443DE">
            <w:pPr>
              <w:spacing w:after="160" w:line="259" w:lineRule="auto"/>
              <w:rPr>
                <w:rFonts w:ascii="Times New Roman" w:hAnsi="Times New Roman"/>
                <w:lang w:eastAsia="ru-RU"/>
              </w:rPr>
            </w:pPr>
            <w:hyperlink r:id="rId163" w:history="1">
              <w:r w:rsidRPr="00E443DE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https://www.instagram.com/tv/CWHzSNZgLcA/?utm_source=ig_web_copy_link</w:t>
              </w:r>
            </w:hyperlink>
          </w:p>
          <w:p w:rsidR="000213B4" w:rsidRPr="00E443DE" w:rsidRDefault="000213B4" w:rsidP="00E443DE">
            <w:pPr>
              <w:spacing w:after="160" w:line="259" w:lineRule="auto"/>
              <w:rPr>
                <w:rFonts w:ascii="Times New Roman" w:hAnsi="Times New Roman"/>
                <w:lang w:eastAsia="ru-RU"/>
              </w:rPr>
            </w:pPr>
            <w:hyperlink r:id="rId164" w:history="1">
              <w:r w:rsidRPr="00E443DE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https://vk.com/id639075801?z=video639075801_456239203%2F36b86d0d24e384be9f%2Fpl_wall_639075801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65" w:history="1">
              <w:r w:rsidRPr="00E443DE">
                <w:rPr>
                  <w:rFonts w:ascii="Times New Roman" w:hAnsi="Times New Roman"/>
                  <w:color w:val="0563C1"/>
                  <w:u w:val="single"/>
                  <w:lang w:eastAsia="ru-RU"/>
                </w:rPr>
                <w:t>https://www.youtube.com/watch?v=tI4GuJWNKtU</w:t>
              </w:r>
            </w:hyperlink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«Совесть, благородство и достоинство»,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онлайн - выставка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Родниковского сельского поселения Белореченского района» Восточная с/б,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пос.Восточный,ул. Свободная, 28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https</w:t>
              </w:r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://</w:t>
              </w:r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vk</w:t>
              </w:r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com</w:t>
              </w:r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/</w:t>
              </w:r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id</w:t>
              </w:r>
              <w:r w:rsidRPr="00E443DE">
                <w:rPr>
                  <w:rFonts w:ascii="Times New Roman" w:hAnsi="Times New Roman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264310022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7" w:history="1">
              <w:r w:rsidRPr="00E443DE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https://ok.ru/profile/591618803218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Досалиева Е.М.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0F0F0"/>
                <w:lang w:eastAsia="ru-RU"/>
              </w:rPr>
            </w:pPr>
            <w:hyperlink r:id="rId168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0F0F0"/>
                  <w:lang w:eastAsia="ru-RU"/>
                </w:rPr>
                <w:t>https://ok.ru/video/2905005558290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69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0F0F0"/>
                  <w:lang w:eastAsia="ru-RU"/>
                </w:rPr>
                <w:t>https://vk.com/video264310022_456239177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«Мир Достоевского»,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онлайн-обзор книг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 Библиотека Дружненского сельского поселения Белореченскогорайона»Долгогусевская с/б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х. Долгогусевский, ул. Луценко,5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0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http://ok.ru/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profile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/587027842354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443D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Инстаграм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1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https://www.instagram.com/dolgogusevs</w:t>
              </w:r>
            </w:hyperlink>
            <w:r w:rsidRPr="00E443D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b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2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https://vk.com/dolgogusevsb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Хочикян К.В.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73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https://ok.ru/video/3540089571890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74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https://www.instagram.com/p/CWIP2QBA4gN/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«Писатель, потрясающий душу»,</w:t>
            </w:r>
          </w:p>
          <w:p w:rsidR="000213B4" w:rsidRPr="00E443DE" w:rsidRDefault="000213B4" w:rsidP="00E443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онлайн - час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12-00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 Библиотека Дружненского сельского поселения Белореченского района»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Дружненскаяс/б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п. Дружный, ул. Советская,90 А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5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https://ok.ru/profile/590710253617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6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instagram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druzhnenskaya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biblioteka</w:t>
              </w:r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77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https://vk.com/druzhnenskayabibl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Макарян Ю.Ю.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0F0F0"/>
                <w:lang w:eastAsia="ru-RU"/>
              </w:rPr>
            </w:pPr>
            <w:hyperlink r:id="rId178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0F0F0"/>
                  <w:lang w:eastAsia="ru-RU"/>
                </w:rPr>
                <w:t>https://ok.ru/video/3390227286577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262626"/>
                <w:shd w:val="clear" w:color="auto" w:fill="FFFFFF"/>
                <w:lang w:eastAsia="ru-RU"/>
              </w:rPr>
            </w:pPr>
            <w:hyperlink r:id="rId179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https://www.instagram.com/tv/CWINIV1lS5V/?utm_source=ig_web_copy_link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"Великий русский писатель и мыслитель»,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онлайн - презентация.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11.11.2021 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МБУ «Библиотека Рязанского сельского поселения Белореченского района»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Фокинская с/б,х.Фокин, ул.Позиционная, 50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0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https://ok.ru/profile/574924194410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1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https://www.instagram.com/fokinskaiaselskaiabiblioteka/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2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https://vk.com/id486333078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3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https://vk.com/id486333078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Потиенко О.Н.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84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https://ok.ru/profile/574924194410/statuses/154160337861482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85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https://vk.com/id486333078?w=wall486333078_176%2Fall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86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https://www.instagram.com/p/CWIn_vjtN9K/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«Творчество Великого писателя»,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онлайн - презентация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«Библиотека Бжедуховского сельского поселения»  Белореченского района,  Бжедуховскаяс/б,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Бжедуховская, ул. Красная,68 </w:t>
            </w:r>
            <w:hyperlink r:id="rId187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https://www.instagram.com/biblioteka_bzeduhovskaya/?hl=ru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Спесивцева Н.А.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88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https://www.instagram.com/p/CWI8WkBDq-c/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89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https://www.instagram.com/p/CWI7aNNj54o/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90" w:history="1">
              <w:r w:rsidRPr="00E443DE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https://www.tiktok.com/@bibliotekabgduhovskaya/video/7029324388369583362</w:t>
              </w:r>
            </w:hyperlink>
          </w:p>
        </w:tc>
      </w:tr>
      <w:tr w:rsidR="000213B4" w:rsidRPr="00E443DE" w:rsidTr="00D61A2F"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  <w:tc>
          <w:tcPr>
            <w:tcW w:w="382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E44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200-летию со дня рождения Ф.М.Достоевского</w:t>
            </w: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(1821-1881)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«Читайте Достоевского, любите Достоевского»,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книжная онлайн - выставка </w:t>
            </w:r>
          </w:p>
        </w:tc>
        <w:tc>
          <w:tcPr>
            <w:tcW w:w="1418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11.11.2021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«Библиотека Бжедуховского сельского поселения»  Белореченского района,  Нижневеденеевскаяс/б, 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>п. Нижневеденеевский,</w:t>
            </w: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3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Клубная, 1 </w:t>
            </w:r>
            <w:hyperlink r:id="rId191" w:history="1">
              <w:r w:rsidRPr="00E443D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https://ok.ru/profile/581237638540</w:t>
              </w:r>
            </w:hyperlink>
          </w:p>
        </w:tc>
        <w:tc>
          <w:tcPr>
            <w:tcW w:w="1984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43DE">
              <w:rPr>
                <w:rFonts w:ascii="Times New Roman" w:hAnsi="Times New Roman"/>
                <w:lang w:eastAsia="ru-RU"/>
              </w:rPr>
              <w:t>Панасенко А.В.</w:t>
            </w:r>
          </w:p>
        </w:tc>
        <w:tc>
          <w:tcPr>
            <w:tcW w:w="3845" w:type="dxa"/>
          </w:tcPr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hyperlink r:id="rId192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https://www.instagram.com/tv/CWHSOa-rTSe/?utm_medium=copy_link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hyperlink r:id="rId193" w:history="1">
              <w:r w:rsidRPr="00E443DE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  <w:lang w:eastAsia="ru-RU"/>
                </w:rPr>
                <w:t>https://ok.ru/video/2860496456332</w:t>
              </w:r>
            </w:hyperlink>
          </w:p>
          <w:p w:rsidR="000213B4" w:rsidRPr="00E443DE" w:rsidRDefault="000213B4" w:rsidP="00E443D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0213B4" w:rsidRPr="00E443DE" w:rsidTr="00D61A2F">
        <w:trPr>
          <w:gridAfter w:val="5"/>
          <w:wAfter w:w="14051" w:type="dxa"/>
        </w:trPr>
        <w:tc>
          <w:tcPr>
            <w:tcW w:w="817" w:type="dxa"/>
          </w:tcPr>
          <w:p w:rsidR="000213B4" w:rsidRPr="00E443DE" w:rsidRDefault="000213B4" w:rsidP="00E443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lang w:eastAsia="ru-RU"/>
              </w:rPr>
            </w:pPr>
          </w:p>
        </w:tc>
      </w:tr>
    </w:tbl>
    <w:p w:rsidR="000213B4" w:rsidRDefault="000213B4">
      <w:pPr>
        <w:rPr>
          <w:rFonts w:ascii="Times New Roman" w:hAnsi="Times New Roman"/>
          <w:sz w:val="28"/>
          <w:szCs w:val="28"/>
          <w:lang w:eastAsia="ru-RU"/>
        </w:rPr>
      </w:pPr>
    </w:p>
    <w:p w:rsidR="000213B4" w:rsidRDefault="000213B4">
      <w:pPr>
        <w:rPr>
          <w:rFonts w:ascii="Times New Roman" w:hAnsi="Times New Roman"/>
          <w:sz w:val="28"/>
          <w:szCs w:val="28"/>
          <w:lang w:eastAsia="ru-RU"/>
        </w:rPr>
      </w:pPr>
    </w:p>
    <w:p w:rsidR="000213B4" w:rsidRPr="00783DFB" w:rsidRDefault="000213B4">
      <w:pPr>
        <w:rPr>
          <w:rFonts w:ascii="Times New Roman" w:hAnsi="Times New Roman"/>
          <w:sz w:val="28"/>
          <w:szCs w:val="28"/>
          <w:lang w:eastAsia="ru-RU"/>
        </w:rPr>
      </w:pPr>
      <w:r w:rsidRPr="00783DFB">
        <w:rPr>
          <w:rFonts w:ascii="Times New Roman" w:hAnsi="Times New Roman"/>
          <w:sz w:val="28"/>
          <w:szCs w:val="28"/>
          <w:lang w:eastAsia="ru-RU"/>
        </w:rPr>
        <w:t>Директор РМБУ Белореченская МЦБ                                                                                                                   С.В.Нестерова</w:t>
      </w:r>
    </w:p>
    <w:sectPr w:rsidR="000213B4" w:rsidRPr="00783DFB" w:rsidSect="00FE428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0EA0"/>
    <w:multiLevelType w:val="hybridMultilevel"/>
    <w:tmpl w:val="7502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384241"/>
    <w:multiLevelType w:val="multilevel"/>
    <w:tmpl w:val="75024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1C6FEE"/>
    <w:multiLevelType w:val="multilevel"/>
    <w:tmpl w:val="75024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DFB"/>
    <w:rsid w:val="000213B4"/>
    <w:rsid w:val="00057FF8"/>
    <w:rsid w:val="000B234C"/>
    <w:rsid w:val="000C46B5"/>
    <w:rsid w:val="002D5F3B"/>
    <w:rsid w:val="002E026C"/>
    <w:rsid w:val="00371185"/>
    <w:rsid w:val="003F5B94"/>
    <w:rsid w:val="005649B3"/>
    <w:rsid w:val="005D1BA9"/>
    <w:rsid w:val="0075318D"/>
    <w:rsid w:val="00783DFB"/>
    <w:rsid w:val="008156DF"/>
    <w:rsid w:val="0082680B"/>
    <w:rsid w:val="009B3EE1"/>
    <w:rsid w:val="00C02E35"/>
    <w:rsid w:val="00C9579A"/>
    <w:rsid w:val="00D61A2F"/>
    <w:rsid w:val="00E443DE"/>
    <w:rsid w:val="00FE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783DF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3DFB"/>
    <w:pPr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link w:val="10"/>
    <w:uiPriority w:val="99"/>
    <w:locked/>
    <w:rsid w:val="00783DFB"/>
    <w:rPr>
      <w:rFonts w:cs="Times New Roman"/>
      <w:color w:val="0000FF"/>
      <w:sz w:val="22"/>
      <w:szCs w:val="22"/>
      <w:u w:val="single"/>
      <w:lang w:val="ru-RU" w:eastAsia="en-US" w:bidi="ar-SA"/>
    </w:rPr>
  </w:style>
  <w:style w:type="paragraph" w:customStyle="1" w:styleId="10">
    <w:name w:val="Гиперссылка1"/>
    <w:link w:val="Hyperlink"/>
    <w:uiPriority w:val="99"/>
    <w:rsid w:val="00783DFB"/>
    <w:pPr>
      <w:spacing w:after="200" w:line="276" w:lineRule="auto"/>
    </w:pPr>
    <w:rPr>
      <w:color w:val="0000FF"/>
      <w:u w:val="single"/>
      <w:lang w:eastAsia="en-US"/>
    </w:rPr>
  </w:style>
  <w:style w:type="paragraph" w:customStyle="1" w:styleId="228bf8a64b8551e1msonormal">
    <w:name w:val="228bf8a64b8551e1msonormal"/>
    <w:basedOn w:val="Normal"/>
    <w:uiPriority w:val="99"/>
    <w:rsid w:val="00783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83DFB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3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783DFB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783DFB"/>
    <w:rPr>
      <w:rFonts w:ascii="Times New Roman" w:eastAsia="Times New Roman" w:hAnsi="Times New Roman"/>
      <w:sz w:val="24"/>
      <w:szCs w:val="24"/>
    </w:rPr>
  </w:style>
  <w:style w:type="character" w:customStyle="1" w:styleId="11">
    <w:name w:val="Просмотренная гиперссылка1"/>
    <w:basedOn w:val="DefaultParagraphFont"/>
    <w:uiPriority w:val="99"/>
    <w:semiHidden/>
    <w:rsid w:val="00783DFB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83D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783DF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k.ru/profile/561474988530/statuses/154154233478642" TargetMode="External"/><Relationship Id="rId21" Type="http://schemas.openxmlformats.org/officeDocument/2006/relationships/hyperlink" Target="https://vk.com/id593133502" TargetMode="External"/><Relationship Id="rId42" Type="http://schemas.openxmlformats.org/officeDocument/2006/relationships/hyperlink" Target="https://ok.ru/video/3341495831207" TargetMode="External"/><Relationship Id="rId47" Type="http://schemas.openxmlformats.org/officeDocument/2006/relationships/hyperlink" Target="https://www.instagram.com/p/CWF3Eq7NolC/?utm_medium=copy_link" TargetMode="External"/><Relationship Id="rId63" Type="http://schemas.openxmlformats.org/officeDocument/2006/relationships/hyperlink" Target="https://ok.ru/profile/542742677849/statuses/153910347324761" TargetMode="External"/><Relationship Id="rId68" Type="http://schemas.openxmlformats.org/officeDocument/2006/relationships/hyperlink" Target="https://vk.com/id588684100" TargetMode="External"/><Relationship Id="rId84" Type="http://schemas.openxmlformats.org/officeDocument/2006/relationships/hyperlink" Target="http://bibl-velikovechnoe.ru" TargetMode="External"/><Relationship Id="rId89" Type="http://schemas.openxmlformats.org/officeDocument/2006/relationships/hyperlink" Target="https://www.instagram.com/p/CWIS4ocNDHg/" TargetMode="External"/><Relationship Id="rId112" Type="http://schemas.openxmlformats.org/officeDocument/2006/relationships/hyperlink" Target="https://ok.ru/video/3178190146127" TargetMode="External"/><Relationship Id="rId133" Type="http://schemas.openxmlformats.org/officeDocument/2006/relationships/hyperlink" Target="https://www.instagram.com/tv/CWFwEHkpmxY/?utm_source=ig_web_copy_link" TargetMode="External"/><Relationship Id="rId138" Type="http://schemas.openxmlformats.org/officeDocument/2006/relationships/hyperlink" Target="https://ok.ru/profile/580519907980/statuses/153392219366796" TargetMode="External"/><Relationship Id="rId154" Type="http://schemas.openxmlformats.org/officeDocument/2006/relationships/hyperlink" Target="https://ok.ru/video/3767191407311" TargetMode="External"/><Relationship Id="rId159" Type="http://schemas.openxmlformats.org/officeDocument/2006/relationships/hyperlink" Target="https://vk.com/id639075801" TargetMode="External"/><Relationship Id="rId175" Type="http://schemas.openxmlformats.org/officeDocument/2006/relationships/hyperlink" Target="https://ok.ru/profile/590710253617" TargetMode="External"/><Relationship Id="rId170" Type="http://schemas.openxmlformats.org/officeDocument/2006/relationships/hyperlink" Target="http://ok.ru/profile/587027842354" TargetMode="External"/><Relationship Id="rId191" Type="http://schemas.openxmlformats.org/officeDocument/2006/relationships/hyperlink" Target="https://ok.ru/profile/581237638540" TargetMode="External"/><Relationship Id="rId16" Type="http://schemas.openxmlformats.org/officeDocument/2006/relationships/hyperlink" Target="https://www.instagram.com/p/CWAgKqtrJHk/?utm_source=ig_web_copy_link" TargetMode="External"/><Relationship Id="rId107" Type="http://schemas.openxmlformats.org/officeDocument/2006/relationships/hyperlink" Target="https://vk.com/video639095208_456239199?list=6f0409d2b1b70e5b06" TargetMode="External"/><Relationship Id="rId11" Type="http://schemas.openxmlformats.org/officeDocument/2006/relationships/hyperlink" Target="https://ok.ru/video/2850680867468" TargetMode="External"/><Relationship Id="rId32" Type="http://schemas.openxmlformats.org/officeDocument/2006/relationships/hyperlink" Target="https://www.instagram.com/stepnay_biblioteka" TargetMode="External"/><Relationship Id="rId37" Type="http://schemas.openxmlformats.org/officeDocument/2006/relationships/hyperlink" Target="https://vk.com/video567257960_456239239" TargetMode="External"/><Relationship Id="rId53" Type="http://schemas.openxmlformats.org/officeDocument/2006/relationships/hyperlink" Target="https://www.instagram.com/tv/CWGMl55jy8U/?utm_source=ig_web_copy_link" TargetMode="External"/><Relationship Id="rId58" Type="http://schemas.openxmlformats.org/officeDocument/2006/relationships/hyperlink" Target="https://www.instagram.com/tv/CWIeEH3AqiQ/?utm_medium=share_sheet" TargetMode="External"/><Relationship Id="rId74" Type="http://schemas.openxmlformats.org/officeDocument/2006/relationships/hyperlink" Target="https://ok.ru/profile/572765053984" TargetMode="External"/><Relationship Id="rId79" Type="http://schemas.openxmlformats.org/officeDocument/2006/relationships/hyperlink" Target="https://www.instagram.com/tv/CWGSGBdDlpl/?utm_source=ig_web_copy_link" TargetMode="External"/><Relationship Id="rId102" Type="http://schemas.openxmlformats.org/officeDocument/2006/relationships/hyperlink" Target="https://vk.com/id639095208" TargetMode="External"/><Relationship Id="rId123" Type="http://schemas.openxmlformats.org/officeDocument/2006/relationships/hyperlink" Target="https://www.instagram.com/p/CWIa-sVDSJD/" TargetMode="External"/><Relationship Id="rId128" Type="http://schemas.openxmlformats.org/officeDocument/2006/relationships/hyperlink" Target="https://ok.ru/profile/542742677849/statuses/153910870891865" TargetMode="External"/><Relationship Id="rId144" Type="http://schemas.openxmlformats.org/officeDocument/2006/relationships/hyperlink" Target="https://www.instagram.com/tv/CWIbc6al3YU/?utm_medium=copy_link" TargetMode="External"/><Relationship Id="rId149" Type="http://schemas.openxmlformats.org/officeDocument/2006/relationships/hyperlink" Target="https://vk.com/wall592504543_443" TargetMode="External"/><Relationship Id="rId5" Type="http://schemas.openxmlformats.org/officeDocument/2006/relationships/hyperlink" Target="https://www.instagram.com/cernigov_mbu/" TargetMode="External"/><Relationship Id="rId90" Type="http://schemas.openxmlformats.org/officeDocument/2006/relationships/hyperlink" Target="https://www.instagram.com/biblioteka.zarechnogo/" TargetMode="External"/><Relationship Id="rId95" Type="http://schemas.openxmlformats.org/officeDocument/2006/relationships/hyperlink" Target="https://vk.com/video669248085_456239080" TargetMode="External"/><Relationship Id="rId160" Type="http://schemas.openxmlformats.org/officeDocument/2006/relationships/hyperlink" Target="https://www.youtube.com/channel/UCzB3f97qlGh4P8Fmzn9X75g" TargetMode="External"/><Relationship Id="rId165" Type="http://schemas.openxmlformats.org/officeDocument/2006/relationships/hyperlink" Target="https://www.youtube.com/watch?v=tI4GuJWNKtU" TargetMode="External"/><Relationship Id="rId181" Type="http://schemas.openxmlformats.org/officeDocument/2006/relationships/hyperlink" Target="https://www.instagram.com/fokinskaiaselskaiabiblioteka/" TargetMode="External"/><Relationship Id="rId186" Type="http://schemas.openxmlformats.org/officeDocument/2006/relationships/hyperlink" Target="https://www.instagram.com/p/CWIn_vjtN9K/" TargetMode="External"/><Relationship Id="rId22" Type="http://schemas.openxmlformats.org/officeDocument/2006/relationships/hyperlink" Target="https://www.instagram.com/tv/CWDCU9oFz6f/?utm_medium=copy_link" TargetMode="External"/><Relationship Id="rId27" Type="http://schemas.openxmlformats.org/officeDocument/2006/relationships/hyperlink" Target="https://ok.ru/video/2739111856771" TargetMode="External"/><Relationship Id="rId43" Type="http://schemas.openxmlformats.org/officeDocument/2006/relationships/hyperlink" Target="https://vk.com/video-202500151_456239120" TargetMode="External"/><Relationship Id="rId48" Type="http://schemas.openxmlformats.org/officeDocument/2006/relationships/hyperlink" Target="https://ok.ru/profile/572765053984" TargetMode="External"/><Relationship Id="rId64" Type="http://schemas.openxmlformats.org/officeDocument/2006/relationships/hyperlink" Target="https://vk.com/belorayubiblio?w=wall225247286_1408" TargetMode="External"/><Relationship Id="rId69" Type="http://schemas.openxmlformats.org/officeDocument/2006/relationships/hyperlink" Target="https://instagram.com/pshekhskaia6?igshid=1epeofyi01vju" TargetMode="External"/><Relationship Id="rId113" Type="http://schemas.openxmlformats.org/officeDocument/2006/relationships/hyperlink" Target="https://www.instagram.com/tv/CWI4h1cAMQ4/?utm_source=ig_web_copy_link" TargetMode="External"/><Relationship Id="rId118" Type="http://schemas.openxmlformats.org/officeDocument/2006/relationships/hyperlink" Target="https://www.instagram.com/tv/CWIlRKfFtMO/?utm_medium=copy_link" TargetMode="External"/><Relationship Id="rId134" Type="http://schemas.openxmlformats.org/officeDocument/2006/relationships/hyperlink" Target="https://ok.ru/video/2858670623372" TargetMode="External"/><Relationship Id="rId139" Type="http://schemas.openxmlformats.org/officeDocument/2006/relationships/hyperlink" Target="https://www.instagram.com/tv/CWGH6zMo-Ok/?utm_source=ig_web_copy_link" TargetMode="External"/><Relationship Id="rId80" Type="http://schemas.openxmlformats.org/officeDocument/2006/relationships/hyperlink" Target="https://vk.com/id264310022" TargetMode="External"/><Relationship Id="rId85" Type="http://schemas.openxmlformats.org/officeDocument/2006/relationships/hyperlink" Target="https://www.instagram.com/p/CWI28mpNJx9/" TargetMode="External"/><Relationship Id="rId150" Type="http://schemas.openxmlformats.org/officeDocument/2006/relationships/hyperlink" Target="https://pervomai-biblio.ru" TargetMode="External"/><Relationship Id="rId155" Type="http://schemas.openxmlformats.org/officeDocument/2006/relationships/hyperlink" Target="https://vk.com/wall588684100_699" TargetMode="External"/><Relationship Id="rId171" Type="http://schemas.openxmlformats.org/officeDocument/2006/relationships/hyperlink" Target="https://www.instagram.com/dolgogusevskaiabiblioteka/" TargetMode="External"/><Relationship Id="rId176" Type="http://schemas.openxmlformats.org/officeDocument/2006/relationships/hyperlink" Target="https://www.instagram.com/druzhnenskaya_biblioteka/" TargetMode="External"/><Relationship Id="rId192" Type="http://schemas.openxmlformats.org/officeDocument/2006/relationships/hyperlink" Target="https://www.instagram.com/tv/CWHSOa-rTSe/?utm_medium=copy_link" TargetMode="External"/><Relationship Id="rId12" Type="http://schemas.openxmlformats.org/officeDocument/2006/relationships/hyperlink" Target="https://vk.com/wall-202275261_366" TargetMode="External"/><Relationship Id="rId17" Type="http://schemas.openxmlformats.org/officeDocument/2006/relationships/hyperlink" Target="https://ok.ru/profile/580519907980/album/896326650508/922956782220" TargetMode="External"/><Relationship Id="rId33" Type="http://schemas.openxmlformats.org/officeDocument/2006/relationships/hyperlink" Target="https://ok.ru/stepnayase" TargetMode="External"/><Relationship Id="rId38" Type="http://schemas.openxmlformats.org/officeDocument/2006/relationships/hyperlink" Target="https://ok.ru/group/60432080502951" TargetMode="External"/><Relationship Id="rId59" Type="http://schemas.openxmlformats.org/officeDocument/2006/relationships/hyperlink" Target="https://vk.com/belorayubiblio" TargetMode="External"/><Relationship Id="rId103" Type="http://schemas.openxmlformats.org/officeDocument/2006/relationships/hyperlink" Target="http://www.instagram.com/biblioteka_bel_gorod_poselen/" TargetMode="External"/><Relationship Id="rId108" Type="http://schemas.openxmlformats.org/officeDocument/2006/relationships/hyperlink" Target="https://www.instagram.com/tv/CWGlEVKFEON/?utm_medium=share_sheet" TargetMode="External"/><Relationship Id="rId124" Type="http://schemas.openxmlformats.org/officeDocument/2006/relationships/hyperlink" Target="https://vk.com/belorayubiblio" TargetMode="External"/><Relationship Id="rId129" Type="http://schemas.openxmlformats.org/officeDocument/2006/relationships/hyperlink" Target="https://vk.com/belorayubiblio?w=wall225247286_1409%2Fall" TargetMode="External"/><Relationship Id="rId54" Type="http://schemas.openxmlformats.org/officeDocument/2006/relationships/hyperlink" Target="https://www.instagram.com/biblioteka_velikoe/" TargetMode="External"/><Relationship Id="rId70" Type="http://schemas.openxmlformats.org/officeDocument/2006/relationships/hyperlink" Target="https://ok.ru/pshekhskaya.selskayabiblioteka" TargetMode="External"/><Relationship Id="rId75" Type="http://schemas.openxmlformats.org/officeDocument/2006/relationships/hyperlink" Target="https://vk.com/biblioteka_vechnoe" TargetMode="External"/><Relationship Id="rId91" Type="http://schemas.openxmlformats.org/officeDocument/2006/relationships/hyperlink" Target="https://vk.com/id669248085" TargetMode="External"/><Relationship Id="rId96" Type="http://schemas.openxmlformats.org/officeDocument/2006/relationships/hyperlink" Target="https://ok.ru/video/3767470983887" TargetMode="External"/><Relationship Id="rId140" Type="http://schemas.openxmlformats.org/officeDocument/2006/relationships/hyperlink" Target="https://ok.ru/video/2859095952012" TargetMode="External"/><Relationship Id="rId145" Type="http://schemas.openxmlformats.org/officeDocument/2006/relationships/hyperlink" Target="https://pervomai-biblio.ru" TargetMode="External"/><Relationship Id="rId161" Type="http://schemas.openxmlformats.org/officeDocument/2006/relationships/hyperlink" Target="https://xn----7sbbdauecwbqhkuby6b1a7s1a.xn--p1ai/" TargetMode="External"/><Relationship Id="rId166" Type="http://schemas.openxmlformats.org/officeDocument/2006/relationships/hyperlink" Target="https://vk.com/id264310022" TargetMode="External"/><Relationship Id="rId182" Type="http://schemas.openxmlformats.org/officeDocument/2006/relationships/hyperlink" Target="https://vk.com/id486333078" TargetMode="External"/><Relationship Id="rId187" Type="http://schemas.openxmlformats.org/officeDocument/2006/relationships/hyperlink" Target="https://www.instagram.com/biblioteka_bzeduhovskaya/?hl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Vn-tPGsq2Y/?utm_medium=copy_lin" TargetMode="External"/><Relationship Id="rId23" Type="http://schemas.openxmlformats.org/officeDocument/2006/relationships/hyperlink" Target="http://belorbibl.ru/" TargetMode="External"/><Relationship Id="rId28" Type="http://schemas.openxmlformats.org/officeDocument/2006/relationships/hyperlink" Target="https://youtu.be/K1eiqxeHeWo" TargetMode="External"/><Relationship Id="rId49" Type="http://schemas.openxmlformats.org/officeDocument/2006/relationships/hyperlink" Target="https://vk.com/biblioteka_vechnoe" TargetMode="External"/><Relationship Id="rId114" Type="http://schemas.openxmlformats.org/officeDocument/2006/relationships/hyperlink" Target="https://ok.ru/profile/561474988530" TargetMode="External"/><Relationship Id="rId119" Type="http://schemas.openxmlformats.org/officeDocument/2006/relationships/hyperlink" Target="https://www.mcb-blk.ru/" TargetMode="External"/><Relationship Id="rId44" Type="http://schemas.openxmlformats.org/officeDocument/2006/relationships/hyperlink" Target="https://ok.ru/group/60552877768934" TargetMode="External"/><Relationship Id="rId60" Type="http://schemas.openxmlformats.org/officeDocument/2006/relationships/hyperlink" Target="https://ok.ru/profile/542742677849/statuses" TargetMode="External"/><Relationship Id="rId65" Type="http://schemas.openxmlformats.org/officeDocument/2006/relationships/hyperlink" Target="https://ok.ru/group/61533970235644" TargetMode="External"/><Relationship Id="rId81" Type="http://schemas.openxmlformats.org/officeDocument/2006/relationships/hyperlink" Target="https://ok.ru/profile/591618803218" TargetMode="External"/><Relationship Id="rId86" Type="http://schemas.openxmlformats.org/officeDocument/2006/relationships/hyperlink" Target="https://www.mcb-blk.ru/" TargetMode="External"/><Relationship Id="rId130" Type="http://schemas.openxmlformats.org/officeDocument/2006/relationships/hyperlink" Target="https://www.instagram.com/p/CNKCfAQhvP1/?utm_source=ig_web_copy_link" TargetMode="External"/><Relationship Id="rId135" Type="http://schemas.openxmlformats.org/officeDocument/2006/relationships/hyperlink" Target="https://vk.com/wall-202275261_371" TargetMode="External"/><Relationship Id="rId151" Type="http://schemas.openxmlformats.org/officeDocument/2006/relationships/hyperlink" Target="https://vk.com/id588684100" TargetMode="External"/><Relationship Id="rId156" Type="http://schemas.openxmlformats.org/officeDocument/2006/relationships/hyperlink" Target="https://www.instagram.com/tv/CWICOPFsf30/?utm_medium=copy_link" TargetMode="External"/><Relationship Id="rId177" Type="http://schemas.openxmlformats.org/officeDocument/2006/relationships/hyperlink" Target="https://vk.com/druzhnenskayabibl" TargetMode="External"/><Relationship Id="rId172" Type="http://schemas.openxmlformats.org/officeDocument/2006/relationships/hyperlink" Target="https://vk.com/dolgogusevsb" TargetMode="External"/><Relationship Id="rId193" Type="http://schemas.openxmlformats.org/officeDocument/2006/relationships/hyperlink" Target="https://ok.ru/video/2860496456332" TargetMode="External"/><Relationship Id="rId13" Type="http://schemas.openxmlformats.org/officeDocument/2006/relationships/hyperlink" Target="https://www.instagram.com/p/CNKCfAQhvP1/?utm_source=ig_web_copy_link" TargetMode="External"/><Relationship Id="rId18" Type="http://schemas.openxmlformats.org/officeDocument/2006/relationships/hyperlink" Target="https://vk.com/wall-202275261_367" TargetMode="External"/><Relationship Id="rId39" Type="http://schemas.openxmlformats.org/officeDocument/2006/relationships/hyperlink" Target="https://vk.com/club202500151" TargetMode="External"/><Relationship Id="rId109" Type="http://schemas.openxmlformats.org/officeDocument/2006/relationships/hyperlink" Target="https://www.instagram.com/stepnay_biblioteka" TargetMode="External"/><Relationship Id="rId34" Type="http://schemas.openxmlformats.org/officeDocument/2006/relationships/hyperlink" Target="https://vk.com/public202042502" TargetMode="External"/><Relationship Id="rId50" Type="http://schemas.openxmlformats.org/officeDocument/2006/relationships/hyperlink" Target="https://www.instagram.com/invites/contact/?i=r0xxgxno198f&amp;utm_content=cpvzpru" TargetMode="External"/><Relationship Id="rId55" Type="http://schemas.openxmlformats.org/officeDocument/2006/relationships/hyperlink" Target="http://bibl-velikovechnoe.ru" TargetMode="External"/><Relationship Id="rId76" Type="http://schemas.openxmlformats.org/officeDocument/2006/relationships/hyperlink" Target="https://www.instagram.com/invites/contact/?i=r0xxgxno198f&amp;utm_content=cpvzpru" TargetMode="External"/><Relationship Id="rId97" Type="http://schemas.openxmlformats.org/officeDocument/2006/relationships/hyperlink" Target="https://studio.youtube.com/video/f84bgSImCz8/edit" TargetMode="External"/><Relationship Id="rId104" Type="http://schemas.openxmlformats.org/officeDocument/2006/relationships/hyperlink" Target="https://ok.ru/video/2736709569155" TargetMode="External"/><Relationship Id="rId120" Type="http://schemas.openxmlformats.org/officeDocument/2006/relationships/hyperlink" Target="https://ok.ru/profile/577298908247" TargetMode="External"/><Relationship Id="rId125" Type="http://schemas.openxmlformats.org/officeDocument/2006/relationships/hyperlink" Target="https://ok.ru/profile/542742677849/statuses" TargetMode="External"/><Relationship Id="rId141" Type="http://schemas.openxmlformats.org/officeDocument/2006/relationships/hyperlink" Target="https://vk.com/wall-202275261_372" TargetMode="External"/><Relationship Id="rId146" Type="http://schemas.openxmlformats.org/officeDocument/2006/relationships/hyperlink" Target="https://vk.com/id592504543" TargetMode="External"/><Relationship Id="rId167" Type="http://schemas.openxmlformats.org/officeDocument/2006/relationships/hyperlink" Target="https://ok.ru/profile/591618803218" TargetMode="External"/><Relationship Id="rId188" Type="http://schemas.openxmlformats.org/officeDocument/2006/relationships/hyperlink" Target="https://www.instagram.com/p/CWI8WkBDq-c/" TargetMode="External"/><Relationship Id="rId7" Type="http://schemas.openxmlformats.org/officeDocument/2006/relationships/hyperlink" Target="https://www.instagram.com/p/CNKCfAQhvP1/?utm_source=ig_web_copy_link" TargetMode="External"/><Relationship Id="rId71" Type="http://schemas.openxmlformats.org/officeDocument/2006/relationships/hyperlink" Target="https://ok.ru/video/3767319726799" TargetMode="External"/><Relationship Id="rId92" Type="http://schemas.openxmlformats.org/officeDocument/2006/relationships/hyperlink" Target="https://ok.ru/profile/585247963343" TargetMode="External"/><Relationship Id="rId162" Type="http://schemas.openxmlformats.org/officeDocument/2006/relationships/hyperlink" Target="https://ok.ru/video/3766945712847" TargetMode="External"/><Relationship Id="rId183" Type="http://schemas.openxmlformats.org/officeDocument/2006/relationships/hyperlink" Target="https://vk.com/id486333078" TargetMode="External"/><Relationship Id="rId2" Type="http://schemas.openxmlformats.org/officeDocument/2006/relationships/styles" Target="styles.xml"/><Relationship Id="rId29" Type="http://schemas.openxmlformats.org/officeDocument/2006/relationships/hyperlink" Target="http://belorbibl.ru/events/item/422" TargetMode="External"/><Relationship Id="rId24" Type="http://schemas.openxmlformats.org/officeDocument/2006/relationships/hyperlink" Target="https://ok.ru/video/c3021187" TargetMode="External"/><Relationship Id="rId40" Type="http://schemas.openxmlformats.org/officeDocument/2006/relationships/hyperlink" Target="https://instagram.com/arkhipovskayabibl?igshid=r7kih9yux6rf" TargetMode="External"/><Relationship Id="rId45" Type="http://schemas.openxmlformats.org/officeDocument/2006/relationships/hyperlink" Target="https://instagram.com/shkolnenskayabibl?igshid=5wccqsbyhrg6" TargetMode="External"/><Relationship Id="rId66" Type="http://schemas.openxmlformats.org/officeDocument/2006/relationships/hyperlink" Target="https://vk.com/id611533167" TargetMode="External"/><Relationship Id="rId87" Type="http://schemas.openxmlformats.org/officeDocument/2006/relationships/hyperlink" Target="https://ok.ru/profile/577298908247" TargetMode="External"/><Relationship Id="rId110" Type="http://schemas.openxmlformats.org/officeDocument/2006/relationships/hyperlink" Target="https://ok.ru/stepnayase" TargetMode="External"/><Relationship Id="rId115" Type="http://schemas.openxmlformats.org/officeDocument/2006/relationships/hyperlink" Target="https://instagram.com/beloradbbiblio?igshid=1dpr0ofbozujf" TargetMode="External"/><Relationship Id="rId131" Type="http://schemas.openxmlformats.org/officeDocument/2006/relationships/hyperlink" Target="https://vk.com/wall-202275261_92" TargetMode="External"/><Relationship Id="rId136" Type="http://schemas.openxmlformats.org/officeDocument/2006/relationships/hyperlink" Target="https://www.instagram.com/p/CNKCfAQhvP1/?utm_source=ig_web_copy_link" TargetMode="External"/><Relationship Id="rId157" Type="http://schemas.openxmlformats.org/officeDocument/2006/relationships/hyperlink" Target="https://www.instagram.com/bibliotekaiuzhnenskaia/" TargetMode="External"/><Relationship Id="rId178" Type="http://schemas.openxmlformats.org/officeDocument/2006/relationships/hyperlink" Target="https://ok.ru/video/3390227286577" TargetMode="External"/><Relationship Id="rId61" Type="http://schemas.openxmlformats.org/officeDocument/2006/relationships/hyperlink" Target="https://www.instagram.com/belorayubiblio/?hl=ru" TargetMode="External"/><Relationship Id="rId82" Type="http://schemas.openxmlformats.org/officeDocument/2006/relationships/hyperlink" Target="https://ok.ru/video/2904835754514" TargetMode="External"/><Relationship Id="rId152" Type="http://schemas.openxmlformats.org/officeDocument/2006/relationships/hyperlink" Target="https://instagram.com/pshekhskaia6?igshid=1epeofyi01vju" TargetMode="External"/><Relationship Id="rId173" Type="http://schemas.openxmlformats.org/officeDocument/2006/relationships/hyperlink" Target="https://ok.ru/video/3540089571890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ok.ru/profile/561474988530" TargetMode="External"/><Relationship Id="rId14" Type="http://schemas.openxmlformats.org/officeDocument/2006/relationships/hyperlink" Target="https://vk.com/wall-202275261_92" TargetMode="External"/><Relationship Id="rId30" Type="http://schemas.openxmlformats.org/officeDocument/2006/relationships/hyperlink" Target="https://vk.com/video639095208_456239201?list=eae63faf982d4c51da" TargetMode="External"/><Relationship Id="rId35" Type="http://schemas.openxmlformats.org/officeDocument/2006/relationships/hyperlink" Target="https://www.instagram.com/tv/CWIek_RAcRw/?utm_source=ig_web_copy_link" TargetMode="External"/><Relationship Id="rId56" Type="http://schemas.openxmlformats.org/officeDocument/2006/relationships/hyperlink" Target="https://www.instagram.com/p/CWISByDNX9l/" TargetMode="External"/><Relationship Id="rId77" Type="http://schemas.openxmlformats.org/officeDocument/2006/relationships/hyperlink" Target="https://vk.com/biblioteka_vechnoe?w=wall594758674_375%2Fall" TargetMode="External"/><Relationship Id="rId100" Type="http://schemas.openxmlformats.org/officeDocument/2006/relationships/hyperlink" Target="http://belorbibl.ru/" TargetMode="External"/><Relationship Id="rId105" Type="http://schemas.openxmlformats.org/officeDocument/2006/relationships/hyperlink" Target="https://youtu.be/nWUcQ_wgPC4" TargetMode="External"/><Relationship Id="rId126" Type="http://schemas.openxmlformats.org/officeDocument/2006/relationships/hyperlink" Target="https://www.instagram.com/belorayubiblio/?hl=ru" TargetMode="External"/><Relationship Id="rId147" Type="http://schemas.openxmlformats.org/officeDocument/2006/relationships/hyperlink" Target="https://www.instagram.com/pervomaiskbibl/" TargetMode="External"/><Relationship Id="rId168" Type="http://schemas.openxmlformats.org/officeDocument/2006/relationships/hyperlink" Target="https://ok.ru/video/2905005558290" TargetMode="External"/><Relationship Id="rId8" Type="http://schemas.openxmlformats.org/officeDocument/2006/relationships/hyperlink" Target="https://vk.com/wall-202275261_92" TargetMode="External"/><Relationship Id="rId51" Type="http://schemas.openxmlformats.org/officeDocument/2006/relationships/hyperlink" Target="https://vk.com/biblioteka_vechnoe?w=wall594758674_374%2Fall" TargetMode="External"/><Relationship Id="rId72" Type="http://schemas.openxmlformats.org/officeDocument/2006/relationships/hyperlink" Target="https://www.instagram.com/tv/CWIEhaBNlYH/?utm_medium=copy_link" TargetMode="External"/><Relationship Id="rId93" Type="http://schemas.openxmlformats.org/officeDocument/2006/relationships/hyperlink" Target="https://www.youtube.com/channel/UCiwoL-E2ytrrVqDtWNHPC2w" TargetMode="External"/><Relationship Id="rId98" Type="http://schemas.openxmlformats.org/officeDocument/2006/relationships/hyperlink" Target="https://instagram.com/kubanskaia_biblioteka?utm_medium=copy_link" TargetMode="External"/><Relationship Id="rId121" Type="http://schemas.openxmlformats.org/officeDocument/2006/relationships/hyperlink" Target="https://www.instagram.com/bibliogorod_belorechensk/" TargetMode="External"/><Relationship Id="rId142" Type="http://schemas.openxmlformats.org/officeDocument/2006/relationships/hyperlink" Target="https://vk.com/id601526944" TargetMode="External"/><Relationship Id="rId163" Type="http://schemas.openxmlformats.org/officeDocument/2006/relationships/hyperlink" Target="https://www.instagram.com/tv/CWHzSNZgLcA/?utm_source=ig_web_copy_link" TargetMode="External"/><Relationship Id="rId184" Type="http://schemas.openxmlformats.org/officeDocument/2006/relationships/hyperlink" Target="https://ok.ru/profile/574924194410/statuses/154160337861482" TargetMode="External"/><Relationship Id="rId189" Type="http://schemas.openxmlformats.org/officeDocument/2006/relationships/hyperlink" Target="https://www.instagram.com/p/CWI7aNNj54o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id639095208" TargetMode="External"/><Relationship Id="rId46" Type="http://schemas.openxmlformats.org/officeDocument/2006/relationships/hyperlink" Target="https://www.instagram.com/p/CWF3JhNNlbt/?utm_medium=copy_link" TargetMode="External"/><Relationship Id="rId67" Type="http://schemas.openxmlformats.org/officeDocument/2006/relationships/hyperlink" Target="https://ok.ru/video/2677926202108" TargetMode="External"/><Relationship Id="rId116" Type="http://schemas.openxmlformats.org/officeDocument/2006/relationships/hyperlink" Target="https://vk.com/id593133502" TargetMode="External"/><Relationship Id="rId137" Type="http://schemas.openxmlformats.org/officeDocument/2006/relationships/hyperlink" Target="https://vk.com/wall-202275261_92" TargetMode="External"/><Relationship Id="rId158" Type="http://schemas.openxmlformats.org/officeDocument/2006/relationships/hyperlink" Target="https://ok.ru/profile/580592194255" TargetMode="External"/><Relationship Id="rId20" Type="http://schemas.openxmlformats.org/officeDocument/2006/relationships/hyperlink" Target="https://instagram.com/beloradbbiblio?igshid=1dpr0ofbozujf" TargetMode="External"/><Relationship Id="rId41" Type="http://schemas.openxmlformats.org/officeDocument/2006/relationships/hyperlink" Target="https://www.instagram.com/tv/CWFrxd2F3af/?utm_medium=copy_link" TargetMode="External"/><Relationship Id="rId62" Type="http://schemas.openxmlformats.org/officeDocument/2006/relationships/hyperlink" Target="https://www.instagram.com/p/CWIFU2ZK0nO/" TargetMode="External"/><Relationship Id="rId83" Type="http://schemas.openxmlformats.org/officeDocument/2006/relationships/hyperlink" Target="https://www.instagram.com/biblioteka_velikoe/" TargetMode="External"/><Relationship Id="rId88" Type="http://schemas.openxmlformats.org/officeDocument/2006/relationships/hyperlink" Target="https://www.instagram.com/bibliogorod_belorechensk/" TargetMode="External"/><Relationship Id="rId111" Type="http://schemas.openxmlformats.org/officeDocument/2006/relationships/hyperlink" Target="https://vk.com/public202042502" TargetMode="External"/><Relationship Id="rId132" Type="http://schemas.openxmlformats.org/officeDocument/2006/relationships/hyperlink" Target="https://ok.ru/profile/580519907980/statuses/153392219366796" TargetMode="External"/><Relationship Id="rId153" Type="http://schemas.openxmlformats.org/officeDocument/2006/relationships/hyperlink" Target="https://ok.ru/pshekhskaya.selskayabiblioteka" TargetMode="External"/><Relationship Id="rId174" Type="http://schemas.openxmlformats.org/officeDocument/2006/relationships/hyperlink" Target="https://www.instagram.com/p/CWIP2QBA4gN/" TargetMode="External"/><Relationship Id="rId179" Type="http://schemas.openxmlformats.org/officeDocument/2006/relationships/hyperlink" Target="https://www.instagram.com/tv/CWINIV1lS5V/?utm_source=ig_web_copy_link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www.tiktok.com/@bibliotekabgduhovskaya/video/7029324388369583362" TargetMode="External"/><Relationship Id="rId15" Type="http://schemas.openxmlformats.org/officeDocument/2006/relationships/hyperlink" Target="https://ok.ru/profile/580519907980/statuses/153392219366796" TargetMode="External"/><Relationship Id="rId36" Type="http://schemas.openxmlformats.org/officeDocument/2006/relationships/hyperlink" Target="https://ok.ru/video/3176875100751" TargetMode="External"/><Relationship Id="rId57" Type="http://schemas.openxmlformats.org/officeDocument/2006/relationships/hyperlink" Target="https://instagram.com/kubanskaia_biblioteka?utm_medium=copy_link" TargetMode="External"/><Relationship Id="rId106" Type="http://schemas.openxmlformats.org/officeDocument/2006/relationships/hyperlink" Target="http://belorbibl.ru/events/item/423" TargetMode="External"/><Relationship Id="rId127" Type="http://schemas.openxmlformats.org/officeDocument/2006/relationships/hyperlink" Target="https://www.instagram.com/p/CWIZHZfqHgK/" TargetMode="External"/><Relationship Id="rId10" Type="http://schemas.openxmlformats.org/officeDocument/2006/relationships/hyperlink" Target="https://www.instagram.com/tv/CV-mK9VIpv1/?utm_source=ig_web_copy_link" TargetMode="External"/><Relationship Id="rId31" Type="http://schemas.openxmlformats.org/officeDocument/2006/relationships/hyperlink" Target="https://www.instagram.com/tv/CWGoSj3FRvN/?utm_medium=share_sheet" TargetMode="External"/><Relationship Id="rId52" Type="http://schemas.openxmlformats.org/officeDocument/2006/relationships/hyperlink" Target="https://ok.ru/profile/572765053984/statuses/153734041439520" TargetMode="External"/><Relationship Id="rId73" Type="http://schemas.openxmlformats.org/officeDocument/2006/relationships/hyperlink" Target="https://vk.com/wall588684100_700" TargetMode="External"/><Relationship Id="rId78" Type="http://schemas.openxmlformats.org/officeDocument/2006/relationships/hyperlink" Target="https://ok.ru/profile/572765053984/statuses/153734176771360" TargetMode="External"/><Relationship Id="rId94" Type="http://schemas.openxmlformats.org/officeDocument/2006/relationships/hyperlink" Target="https://www.instagram.com/p/CWIN3yyDKzs/" TargetMode="External"/><Relationship Id="rId99" Type="http://schemas.openxmlformats.org/officeDocument/2006/relationships/hyperlink" Target="https://www.instagram.com/tv/CWIY5mzAoOx/?utm_medium=share_sheet" TargetMode="External"/><Relationship Id="rId101" Type="http://schemas.openxmlformats.org/officeDocument/2006/relationships/hyperlink" Target="https://ok.ru/video/c3021187" TargetMode="External"/><Relationship Id="rId122" Type="http://schemas.openxmlformats.org/officeDocument/2006/relationships/hyperlink" Target="https://ok.ru/profile/577298908247/statuses/154022047930455" TargetMode="External"/><Relationship Id="rId143" Type="http://schemas.openxmlformats.org/officeDocument/2006/relationships/hyperlink" Target="https://vk.com/wall601526944_172" TargetMode="External"/><Relationship Id="rId148" Type="http://schemas.openxmlformats.org/officeDocument/2006/relationships/hyperlink" Target="https://www.instagram.com/p/CWIfGL1NDVH/?utm_medium=copy_link" TargetMode="External"/><Relationship Id="rId164" Type="http://schemas.openxmlformats.org/officeDocument/2006/relationships/hyperlink" Target="https://vk.com/id639075801?z=video639075801_456239203%2F36b86d0d24e384be9f%2Fpl_wall_639075801" TargetMode="External"/><Relationship Id="rId169" Type="http://schemas.openxmlformats.org/officeDocument/2006/relationships/hyperlink" Target="https://vk.com/video264310022_456239177" TargetMode="External"/><Relationship Id="rId185" Type="http://schemas.openxmlformats.org/officeDocument/2006/relationships/hyperlink" Target="https://vk.com/id486333078?w=wall486333078_176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80519907980/statuses/153392219366796" TargetMode="External"/><Relationship Id="rId180" Type="http://schemas.openxmlformats.org/officeDocument/2006/relationships/hyperlink" Target="https://ok.ru/profile/574924194410" TargetMode="External"/><Relationship Id="rId26" Type="http://schemas.openxmlformats.org/officeDocument/2006/relationships/hyperlink" Target="http://www.instagram.com/biblioteka_bel_gorod_posel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14</Pages>
  <Words>4566</Words>
  <Characters>26030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Мацко</dc:creator>
  <cp:keywords/>
  <dc:description/>
  <cp:lastModifiedBy>Admin</cp:lastModifiedBy>
  <cp:revision>10</cp:revision>
  <dcterms:created xsi:type="dcterms:W3CDTF">2021-11-15T05:58:00Z</dcterms:created>
  <dcterms:modified xsi:type="dcterms:W3CDTF">2021-11-15T13:49:00Z</dcterms:modified>
</cp:coreProperties>
</file>