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1" w:rsidRDefault="002563D1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D1" w:rsidRPr="00CB305F" w:rsidRDefault="002563D1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>ПЛАН</w:t>
      </w:r>
    </w:p>
    <w:p w:rsidR="002563D1" w:rsidRPr="00CB305F" w:rsidRDefault="002563D1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Онлайн-мероприятий </w:t>
      </w:r>
      <w:r w:rsidRPr="00CB305F">
        <w:rPr>
          <w:rFonts w:ascii="Times New Roman" w:hAnsi="Times New Roman"/>
          <w:b/>
          <w:sz w:val="24"/>
          <w:szCs w:val="24"/>
        </w:rPr>
        <w:t xml:space="preserve"> библиотек</w:t>
      </w:r>
      <w:r>
        <w:rPr>
          <w:rFonts w:ascii="Times New Roman" w:hAnsi="Times New Roman"/>
          <w:b/>
          <w:sz w:val="24"/>
          <w:szCs w:val="24"/>
        </w:rPr>
        <w:t xml:space="preserve"> МО Белореченский район</w:t>
      </w:r>
    </w:p>
    <w:p w:rsidR="002563D1" w:rsidRDefault="002563D1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 ДНЮ ГОРОДА И РАЙОНА  НА АВГУСТ </w:t>
      </w:r>
      <w:r w:rsidRPr="00CB305F">
        <w:rPr>
          <w:rFonts w:ascii="Times New Roman" w:hAnsi="Times New Roman"/>
          <w:b/>
          <w:sz w:val="24"/>
          <w:szCs w:val="24"/>
        </w:rPr>
        <w:t>2021 года</w:t>
      </w:r>
    </w:p>
    <w:p w:rsidR="002563D1" w:rsidRPr="00CB305F" w:rsidRDefault="002563D1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79"/>
        <w:gridCol w:w="142"/>
        <w:gridCol w:w="1327"/>
        <w:gridCol w:w="5618"/>
        <w:gridCol w:w="2269"/>
        <w:gridCol w:w="1514"/>
      </w:tblGrid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№ п/п</w:t>
            </w: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Наименование мероприятия/форма проведения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Наименование учреждения, адрес</w:t>
            </w:r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3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5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6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«Люблю и славлю Белореченский район!» -  районный онлайн-бенефис книги «Рекорды и достижения Белореченского района» - размещение на страницах социальных сетей видеопрезентаций, видео роликов, посвященных Лауреатам книги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B5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16-22 августа 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Default="002563D1" w:rsidP="00B52D32">
            <w:pPr>
              <w:spacing w:after="0" w:line="240" w:lineRule="auto"/>
            </w:pPr>
            <w:hyperlink r:id="rId7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  <w:p w:rsidR="002563D1" w:rsidRPr="0051191F" w:rsidRDefault="002563D1" w:rsidP="00B5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1F">
              <w:rPr>
                <w:rFonts w:ascii="Times New Roman" w:hAnsi="Times New Roman"/>
                <w:sz w:val="24"/>
                <w:szCs w:val="24"/>
              </w:rPr>
              <w:t>библиотечные страницы  библиотек поселений в социальных сетях</w:t>
            </w:r>
          </w:p>
        </w:tc>
        <w:tc>
          <w:tcPr>
            <w:tcW w:w="2269" w:type="dxa"/>
            <w:vAlign w:val="center"/>
          </w:tcPr>
          <w:p w:rsidR="002563D1" w:rsidRDefault="002563D1" w:rsidP="00B5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МЦБ, библиотеки поселений</w:t>
            </w:r>
          </w:p>
          <w:p w:rsidR="002563D1" w:rsidRDefault="002563D1" w:rsidP="00B5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B5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B5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  <w:p w:rsidR="002563D1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2563D1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B52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«Город у Белой реки»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/онлайн - презентация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(к</w:t>
            </w:r>
            <w:r>
              <w:rPr>
                <w:rFonts w:ascii="Times New Roman" w:hAnsi="Times New Roman"/>
              </w:rPr>
              <w:t>о</w:t>
            </w:r>
            <w:r w:rsidRPr="00DD10A9">
              <w:rPr>
                <w:rFonts w:ascii="Times New Roman" w:hAnsi="Times New Roman"/>
              </w:rPr>
              <w:t xml:space="preserve"> Дню города)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20.08.2021 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Фокинская с/б х.Фокин, ул.Позиционная, 50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Фокинская с/б х.Фокин, ул.Позиционная, 50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https://ok.ru/profile/574924194410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https://www.instagram.com/fokinskaiaselskaiabiblioteka/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DD10A9">
                <w:rPr>
                  <w:rStyle w:val="Hyperlink"/>
                  <w:rFonts w:ascii="Times New Roman" w:hAnsi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Дети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«Как прекрасен край родной»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/онлайн видеообзор по книге Г.А. Морозкиной «История земли белореченской»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(ко Дню города)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20.08.2021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https://www.instagram.com/stepnay_biblioteka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DD10A9">
                <w:rPr>
                  <w:rStyle w:val="Hyperlink"/>
                  <w:rFonts w:ascii="Times New Roman" w:hAnsi="Times New Roman"/>
                </w:rPr>
                <w:t>https://ok.ru/stepnayase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DD10A9">
                <w:rPr>
                  <w:rStyle w:val="Hyperlink"/>
                  <w:rFonts w:ascii="Times New Roman" w:hAnsi="Times New Roman"/>
                </w:rPr>
                <w:t>https://vk.com/public202042502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0A9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Подростки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pStyle w:val="BodyText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«В кругу друзей» - время поэзии дню города</w:t>
            </w:r>
          </w:p>
          <w:p w:rsidR="002563D1" w:rsidRPr="00DD10A9" w:rsidRDefault="002563D1" w:rsidP="00DD10A9">
            <w:pPr>
              <w:pStyle w:val="BodyText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/видеопрезентация онлайн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21.08.2021г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DD10A9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Юношество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«Этот город самый лучший»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/видео</w:t>
            </w:r>
            <w:r w:rsidRPr="00DD10A9">
              <w:rPr>
                <w:rFonts w:ascii="Times New Roman" w:hAnsi="Times New Roman"/>
              </w:rPr>
              <w:t xml:space="preserve">презентация онлайн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0A9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1327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21.08.2021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Дети</w:t>
            </w:r>
          </w:p>
          <w:p w:rsidR="002563D1" w:rsidRPr="00312BCC" w:rsidRDefault="002563D1" w:rsidP="00DD10A9">
            <w:pPr>
              <w:pStyle w:val="NormalWeb"/>
              <w:spacing w:before="0" w:after="0"/>
              <w:jc w:val="left"/>
            </w:pPr>
            <w:r w:rsidRPr="00312BCC">
              <w:t>0+</w:t>
            </w:r>
          </w:p>
        </w:tc>
      </w:tr>
      <w:tr w:rsidR="002563D1" w:rsidRPr="00DD10A9" w:rsidTr="009A14AD">
        <w:trPr>
          <w:trHeight w:val="1782"/>
        </w:trPr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«С днем рождения, город родной!»</w:t>
            </w:r>
          </w:p>
          <w:p w:rsidR="002563D1" w:rsidRPr="00DD10A9" w:rsidRDefault="002563D1" w:rsidP="00BF445B">
            <w:pPr>
              <w:pStyle w:val="NoSpacing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/видоепрезентация онлайн</w:t>
            </w:r>
          </w:p>
          <w:p w:rsidR="002563D1" w:rsidRPr="00DD10A9" w:rsidRDefault="002563D1" w:rsidP="00BF445B">
            <w:pPr>
              <w:pStyle w:val="NoSpacing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(ко Дню города)</w:t>
            </w: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21.08.2021</w:t>
            </w: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9A1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https://www.instagram.com/elen_a1276</w:t>
              </w:r>
            </w:hyperlink>
            <w:hyperlink r:id="rId19" w:history="1">
              <w:r w:rsidRPr="00DD10A9">
                <w:rPr>
                  <w:rStyle w:val="Hyperlink"/>
                  <w:rFonts w:ascii="Times New Roman" w:hAnsi="Times New Roman"/>
                </w:rPr>
                <w:t>https://www.facebook.com/profile.php?id=100051666908138</w:t>
              </w:r>
            </w:hyperlink>
          </w:p>
          <w:p w:rsidR="002563D1" w:rsidRDefault="002563D1" w:rsidP="00DD10A9">
            <w:pPr>
              <w:spacing w:after="0" w:line="240" w:lineRule="auto"/>
            </w:pPr>
            <w:hyperlink r:id="rId20" w:history="1">
              <w:r w:rsidRPr="00DD10A9">
                <w:rPr>
                  <w:rStyle w:val="Hyperlink"/>
                  <w:rFonts w:ascii="Times New Roman" w:hAnsi="Times New Roman"/>
                </w:rPr>
                <w:t>https://vk.com/id264310022</w:t>
              </w:r>
            </w:hyperlink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Е.М. Досалиева</w:t>
            </w: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9A1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Подростки 0+</w:t>
            </w: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3D1" w:rsidRPr="00DD10A9" w:rsidTr="002364B5">
        <w:tc>
          <w:tcPr>
            <w:tcW w:w="540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9" w:type="dxa"/>
            <w:gridSpan w:val="6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22 августа - 80 лет со дня рождения Валерия Николаевича Комолева (22.08.1941), поэта, педагога, члена Союза российских писателей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«Валерий Комолев» 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/видео – портрет онлайн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21.08.2021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Pr="00DD10A9">
                <w:rPr>
                  <w:rStyle w:val="Hyperlink"/>
                  <w:rFonts w:ascii="Times New Roman" w:hAnsi="Times New Roman"/>
                </w:rPr>
                <w:t>https://ok.ru/group/61533970235644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Pr="00DD10A9">
                <w:rPr>
                  <w:rStyle w:val="Hyperlink"/>
                  <w:rFonts w:ascii="Times New Roman" w:hAnsi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Взрослые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  <w:bCs/>
                <w:shd w:val="clear" w:color="auto" w:fill="FFFFFF"/>
              </w:rPr>
              <w:t>22 августа - 80 лет со дня рождения Валерия Николаевича Комолева</w:t>
            </w:r>
            <w:r w:rsidRPr="00DD10A9">
              <w:rPr>
                <w:rFonts w:ascii="Times New Roman" w:hAnsi="Times New Roman"/>
                <w:shd w:val="clear" w:color="auto" w:fill="FFFFFF"/>
              </w:rPr>
              <w:t xml:space="preserve"> (22.08.1941), поэта, педагога.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/видеопрезентация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Старшее поколение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pStyle w:val="BodyText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 xml:space="preserve">«Литературный Белореченск» </w:t>
            </w:r>
          </w:p>
          <w:p w:rsidR="002563D1" w:rsidRPr="00DD10A9" w:rsidRDefault="002563D1" w:rsidP="00DD10A9">
            <w:pPr>
              <w:pStyle w:val="BodyText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 xml:space="preserve">/онлайн рубрика </w:t>
            </w:r>
          </w:p>
          <w:p w:rsidR="002563D1" w:rsidRPr="00DD10A9" w:rsidRDefault="002563D1" w:rsidP="00DD10A9">
            <w:pPr>
              <w:pStyle w:val="BodyText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(к 80-летию  Валерия Николаевича Комолева)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2563D1" w:rsidRPr="00DD10A9" w:rsidRDefault="002563D1" w:rsidP="00DD10A9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DD10A9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2563D1" w:rsidRPr="00DD10A9" w:rsidRDefault="002563D1" w:rsidP="00DD10A9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Юношество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«Таланты родного края»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/слайд-презентация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D10A9">
              <w:rPr>
                <w:rFonts w:ascii="Times New Roman" w:hAnsi="Times New Roman"/>
                <w:shd w:val="clear" w:color="auto" w:fill="FFFFFF"/>
              </w:rPr>
              <w:t>(к 80 - летию со дня рождения В.Н.</w:t>
            </w:r>
            <w:r w:rsidRPr="00DD10A9">
              <w:rPr>
                <w:rFonts w:ascii="Times New Roman" w:hAnsi="Times New Roman"/>
              </w:rPr>
              <w:t xml:space="preserve"> Комолева)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МБУ «Библиотека Великовечненского сельского поселения  Белореченского района» Великовская с\б,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с. Великовечное, ул. Ленина, 50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https://www.instagram.com/biblioteka_velikoe/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0" w:tgtFrame="_blank" w:history="1">
              <w:r w:rsidRPr="00DD10A9">
                <w:rPr>
                  <w:rStyle w:val="Hyperlink"/>
                  <w:rFonts w:ascii="Times New Roman" w:hAnsi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Подростки 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  <w:shd w:val="clear" w:color="auto" w:fill="FFFFFF"/>
              </w:rPr>
              <w:t>к 80-летию со дня рождения Валерия Николаевича Комолева (22.08.1941)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/онлайн –информ досье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Рязанского сельского поселения Белореченского района» Рязанская с/б ст. Рязанская, ул.Первомайская, 106.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1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https://www.instagram.com/biblryaz/</w:t>
              </w:r>
            </w:hyperlink>
            <w:hyperlink r:id="rId32" w:history="1">
              <w:r w:rsidRPr="00DD10A9">
                <w:rPr>
                  <w:rStyle w:val="Hyperlink"/>
                  <w:rFonts w:ascii="Times New Roman" w:hAnsi="Times New Roman"/>
                </w:rPr>
                <w:t>https://vk.com/public202275261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Взрослые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«80 лет со дня рождения В.Н. Комолева»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/онлайн</w:t>
            </w:r>
            <w:r>
              <w:rPr>
                <w:rFonts w:ascii="Times New Roman" w:hAnsi="Times New Roman"/>
              </w:rPr>
              <w:t>-</w:t>
            </w:r>
            <w:r w:rsidRPr="00DD10A9">
              <w:rPr>
                <w:rFonts w:ascii="Times New Roman" w:hAnsi="Times New Roman"/>
              </w:rPr>
              <w:t>встреча с поэтом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DD10A9">
              <w:rPr>
                <w:rFonts w:ascii="Times New Roman" w:hAnsi="Times New Roman"/>
                <w:color w:val="333333"/>
              </w:rPr>
              <w:t>22.08.2021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4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https://www.instagram.com/bibliotekaiuzhnenskaia/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https://ok.ru/profile/580592194255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DD10A9">
                <w:rPr>
                  <w:rStyle w:val="Hyperlink"/>
                  <w:rFonts w:ascii="Times New Roman" w:hAnsi="Times New Roman"/>
                </w:rPr>
                <w:t>https://vk.com/id639075801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DD10A9">
                <w:rPr>
                  <w:rStyle w:val="Hyperlink"/>
                  <w:rFonts w:ascii="Times New Roman" w:hAnsi="Times New Roman"/>
                </w:rPr>
                <w:t>https://www.youtube.com/channel/UCzB3f97qlGh4P8Fmzn9X75g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Pr="00DD10A9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2563D1" w:rsidRPr="009A14AD" w:rsidRDefault="002563D1" w:rsidP="00DD10A9">
            <w:pPr>
              <w:spacing w:after="0" w:line="240" w:lineRule="auto"/>
            </w:pPr>
            <w:hyperlink r:id="rId39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Дидяева Л.Н.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Взрослые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10A9">
              <w:rPr>
                <w:rFonts w:ascii="Times New Roman" w:hAnsi="Times New Roman"/>
                <w:bCs/>
              </w:rPr>
              <w:t>«Белый город над Белой рекой»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10A9">
              <w:rPr>
                <w:rFonts w:ascii="Times New Roman" w:hAnsi="Times New Roman"/>
                <w:bCs/>
              </w:rPr>
              <w:t>/акция ко Дню города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11.00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МБУ «Библиотека Белореченского городского поселения Белореченского района», ул. Победы, 172 А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0" w:history="1">
              <w:r w:rsidRPr="00DD10A9">
                <w:rPr>
                  <w:rStyle w:val="Hyperlink"/>
                  <w:rFonts w:ascii="Times New Roman" w:hAnsi="Times New Roman"/>
                </w:rPr>
                <w:t>http://belorbibl.ru/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1" w:history="1">
              <w:r w:rsidRPr="00DD10A9">
                <w:rPr>
                  <w:rStyle w:val="Hyperlink"/>
                  <w:rFonts w:ascii="Times New Roman" w:hAnsi="Times New Roman"/>
                </w:rPr>
                <w:t>https://ok.ru/video/c3021187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2" w:history="1">
              <w:r w:rsidRPr="00DD10A9">
                <w:rPr>
                  <w:rStyle w:val="Hyperlink"/>
                  <w:rFonts w:ascii="Times New Roman" w:hAnsi="Times New Roman"/>
                </w:rPr>
                <w:t>https://vk.com/id639095208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3" w:history="1">
              <w:r w:rsidRPr="00DD10A9">
                <w:rPr>
                  <w:rStyle w:val="Hyperlink"/>
                  <w:rFonts w:ascii="Times New Roman" w:hAnsi="Times New Roman"/>
                </w:rPr>
                <w:t>www.instagram.com/biblioteka_bel_gorod_poselen/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Все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10A9">
              <w:rPr>
                <w:rFonts w:ascii="Times New Roman" w:hAnsi="Times New Roman"/>
                <w:bCs/>
              </w:rPr>
              <w:t>«Город, в котором я живу», /литературная программа</w:t>
            </w:r>
            <w:r>
              <w:rPr>
                <w:rFonts w:ascii="Times New Roman" w:hAnsi="Times New Roman"/>
                <w:bCs/>
              </w:rPr>
              <w:t>-</w:t>
            </w:r>
            <w:r w:rsidRPr="00DD10A9">
              <w:rPr>
                <w:rFonts w:ascii="Times New Roman" w:hAnsi="Times New Roman"/>
                <w:bCs/>
              </w:rPr>
              <w:t xml:space="preserve"> онлайн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22.08.2021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DD10A9">
                <w:rPr>
                  <w:rStyle w:val="Hyperlink"/>
                  <w:rFonts w:ascii="Times New Roman" w:hAnsi="Times New Roman"/>
                </w:rPr>
                <w:t>http://belorbibl.ru/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DD10A9">
                <w:rPr>
                  <w:rStyle w:val="Hyperlink"/>
                  <w:rFonts w:ascii="Times New Roman" w:hAnsi="Times New Roman"/>
                </w:rPr>
                <w:t>https://ok.ru/video/c3021187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DD10A9">
                <w:rPr>
                  <w:rStyle w:val="Hyperlink"/>
                  <w:rFonts w:ascii="Times New Roman" w:hAnsi="Times New Roman"/>
                </w:rPr>
                <w:t>https://vk.com/id639095208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DD10A9">
                <w:rPr>
                  <w:rStyle w:val="Hyperlink"/>
                  <w:rFonts w:ascii="Times New Roman" w:hAnsi="Times New Roman"/>
                </w:rPr>
                <w:t>www.instagram.com/biblioteka_bel_gorod_poselen/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Москалева Е.В.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Дети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10A9">
              <w:rPr>
                <w:rFonts w:ascii="Times New Roman" w:hAnsi="Times New Roman"/>
                <w:bCs/>
              </w:rPr>
              <w:t>«Наш город вчера и сегодня»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10A9">
              <w:rPr>
                <w:rFonts w:ascii="Times New Roman" w:hAnsi="Times New Roman"/>
                <w:bCs/>
              </w:rPr>
              <w:t>/виртуальная экскурсия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22.082021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10A9">
              <w:rPr>
                <w:rFonts w:ascii="Times New Roman" w:hAnsi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DD10A9">
                <w:rPr>
                  <w:rStyle w:val="Hyperlink"/>
                  <w:rFonts w:ascii="Times New Roman" w:hAnsi="Times New Roman"/>
                </w:rPr>
                <w:t>http://belorbibl.ru/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Pr="00DD10A9">
                <w:rPr>
                  <w:rStyle w:val="Hyperlink"/>
                  <w:rFonts w:ascii="Times New Roman" w:hAnsi="Times New Roman"/>
                </w:rPr>
                <w:t>https://ok.ru/video/c3021187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Pr="00DD10A9">
                <w:rPr>
                  <w:rStyle w:val="Hyperlink"/>
                  <w:rFonts w:ascii="Times New Roman" w:hAnsi="Times New Roman"/>
                </w:rPr>
                <w:t>https://vk.com/id639095208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Pr="00DD10A9">
                <w:rPr>
                  <w:rStyle w:val="Hyperlink"/>
                  <w:rFonts w:ascii="Times New Roman" w:hAnsi="Times New Roman"/>
                </w:rPr>
                <w:t>www.instagram.com/biblioteka_bel_gorod_poselen/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Стогний М.В.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Подростки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«Этапы большого пути»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/видео – визитка</w:t>
            </w:r>
            <w:r>
              <w:rPr>
                <w:rFonts w:ascii="Times New Roman" w:hAnsi="Times New Roman"/>
              </w:rPr>
              <w:t>-</w:t>
            </w:r>
            <w:r w:rsidRPr="00DD10A9">
              <w:rPr>
                <w:rFonts w:ascii="Times New Roman" w:hAnsi="Times New Roman"/>
              </w:rPr>
              <w:t xml:space="preserve"> онлайн</w:t>
            </w:r>
          </w:p>
          <w:p w:rsidR="002563D1" w:rsidRPr="00DC4B27" w:rsidRDefault="002563D1" w:rsidP="00DD10A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DD10A9">
              <w:rPr>
                <w:rFonts w:ascii="Times New Roman" w:hAnsi="Times New Roman"/>
              </w:rPr>
              <w:t xml:space="preserve">(ко </w:t>
            </w:r>
            <w:r w:rsidRPr="0051191F">
              <w:rPr>
                <w:rFonts w:ascii="Times New Roman" w:hAnsi="Times New Roman"/>
                <w:color w:val="000000"/>
              </w:rPr>
              <w:t>Дню города</w:t>
            </w:r>
            <w:r w:rsidRPr="00DC4B27">
              <w:rPr>
                <w:rFonts w:ascii="Times New Roman" w:hAnsi="Times New Roman"/>
                <w:color w:val="0000FF"/>
              </w:rPr>
              <w:t>)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22.08.2021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2" w:history="1">
              <w:r w:rsidRPr="00DD10A9">
                <w:rPr>
                  <w:rStyle w:val="Hyperlink"/>
                  <w:rFonts w:ascii="Times New Roman" w:hAnsi="Times New Roman"/>
                </w:rPr>
                <w:t>https://ok.ru/group/61533970235644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3" w:history="1">
              <w:r w:rsidRPr="00DD10A9">
                <w:rPr>
                  <w:rStyle w:val="Hyperlink"/>
                  <w:rFonts w:ascii="Times New Roman" w:hAnsi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Молодежь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BF445B">
            <w:pPr>
              <w:pStyle w:val="NoSpacing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«Книжная радуга над Белоречьем»</w:t>
            </w:r>
          </w:p>
          <w:p w:rsidR="002563D1" w:rsidRPr="00DD10A9" w:rsidRDefault="002563D1" w:rsidP="00BF445B">
            <w:pPr>
              <w:pStyle w:val="NoSpacing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/обзорная выставка сборника стихов онлайн</w:t>
            </w:r>
          </w:p>
          <w:p w:rsidR="002563D1" w:rsidRPr="00DD10A9" w:rsidRDefault="002563D1" w:rsidP="00BF44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23.08.2021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https://www.instagram.com/elen_a1276</w:t>
              </w:r>
            </w:hyperlink>
            <w:hyperlink r:id="rId55" w:history="1">
              <w:r w:rsidRPr="00DD10A9">
                <w:rPr>
                  <w:rStyle w:val="Hyperlink"/>
                  <w:rFonts w:ascii="Times New Roman" w:hAnsi="Times New Roman"/>
                </w:rPr>
                <w:t>https://www.facebook.com/profile.php?id=100051666908138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DD10A9">
                <w:rPr>
                  <w:rStyle w:val="Hyperlink"/>
                  <w:rFonts w:ascii="Times New Roman" w:hAnsi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Подростки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«Город, который мы любим»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/видеопрезентация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(ко Дню города)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28.08.2021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12-00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 Библиотека Дружненского сельского поселения Белореченского района» Долгогусевская с/б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х. Долгогусевский, ул. Луценко,5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70C0"/>
                <w:u w:val="single"/>
              </w:rPr>
            </w:pPr>
            <w:hyperlink r:id="rId57" w:history="1">
              <w:r w:rsidRPr="00DD10A9">
                <w:rPr>
                  <w:rStyle w:val="Hyperlink"/>
                  <w:rFonts w:ascii="Times New Roman" w:hAnsi="Times New Roman"/>
                  <w:color w:val="0070C0"/>
                </w:rPr>
                <w:t>https://ok.ru/profile/587027842354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hyperlink r:id="rId58" w:history="1">
              <w:r w:rsidRPr="00DD10A9">
                <w:rPr>
                  <w:rStyle w:val="Hyperlink"/>
                  <w:rFonts w:ascii="Times New Roman" w:hAnsi="Times New Roman"/>
                  <w:color w:val="0070C0"/>
                </w:rPr>
                <w:t>https://www.instagram.com/dolgogusevs</w:t>
              </w:r>
              <w:r w:rsidRPr="00DD10A9">
                <w:rPr>
                  <w:rStyle w:val="Hyperlink"/>
                  <w:rFonts w:ascii="Times New Roman" w:hAnsi="Times New Roman"/>
                  <w:color w:val="0070C0"/>
                  <w:lang w:val="en-US"/>
                </w:rPr>
                <w:t>b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DD10A9">
                <w:rPr>
                  <w:rStyle w:val="Hyperlink"/>
                  <w:rFonts w:ascii="Times New Roman" w:hAnsi="Times New Roman"/>
                  <w:color w:val="0070C0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Дети</w:t>
            </w:r>
          </w:p>
          <w:p w:rsidR="002563D1" w:rsidRPr="00DD10A9" w:rsidRDefault="002563D1" w:rsidP="00DD10A9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«Библиогород!»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/слайд-шоу</w:t>
            </w:r>
            <w:r>
              <w:rPr>
                <w:rFonts w:ascii="Times New Roman" w:hAnsi="Times New Roman"/>
              </w:rPr>
              <w:t>-</w:t>
            </w:r>
            <w:r w:rsidRPr="00DD10A9">
              <w:rPr>
                <w:rFonts w:ascii="Times New Roman" w:hAnsi="Times New Roman"/>
              </w:rPr>
              <w:t xml:space="preserve"> онлайн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(ко Дню города Белореченска)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28.08.2021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12-00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hyperlink r:id="rId60" w:history="1">
              <w:r w:rsidRPr="00DD10A9">
                <w:rPr>
                  <w:rStyle w:val="Hyperlink"/>
                  <w:rFonts w:ascii="Times New Roman" w:hAnsi="Times New Roman"/>
                  <w:color w:val="0070C0"/>
                </w:rPr>
                <w:t>https://vk.com/id592504543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DD10A9">
                <w:rPr>
                  <w:rStyle w:val="Hyperlink"/>
                  <w:rFonts w:ascii="Times New Roman" w:hAnsi="Times New Roman"/>
                  <w:color w:val="0070C0"/>
                </w:rPr>
                <w:t>https://www.instagram.com/pervomaiskbibl/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5B104A">
            <w:pPr>
              <w:pStyle w:val="BodyTex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Дети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10A9">
              <w:rPr>
                <w:rFonts w:ascii="Times New Roman" w:hAnsi="Times New Roman"/>
                <w:lang w:val="en-US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D10A9">
              <w:rPr>
                <w:rFonts w:ascii="Times New Roman" w:hAnsi="Times New Roman"/>
                <w:color w:val="000000"/>
                <w:spacing w:val="-2"/>
              </w:rPr>
              <w:t xml:space="preserve">«Библиогород» </w:t>
            </w:r>
          </w:p>
          <w:p w:rsidR="002563D1" w:rsidRPr="00DD10A9" w:rsidRDefault="002563D1" w:rsidP="00DD10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D10A9">
              <w:rPr>
                <w:rFonts w:ascii="Times New Roman" w:hAnsi="Times New Roman"/>
                <w:color w:val="000000"/>
                <w:spacing w:val="-2"/>
              </w:rPr>
              <w:t xml:space="preserve">/слайд-шоу </w:t>
            </w: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DD10A9">
              <w:rPr>
                <w:rFonts w:ascii="Times New Roman" w:hAnsi="Times New Roman"/>
                <w:color w:val="000000"/>
                <w:spacing w:val="-2"/>
              </w:rPr>
              <w:t>онлайн</w:t>
            </w:r>
          </w:p>
          <w:p w:rsidR="002563D1" w:rsidRPr="00DD10A9" w:rsidRDefault="002563D1" w:rsidP="00DD10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D10A9">
              <w:rPr>
                <w:rFonts w:ascii="Times New Roman" w:hAnsi="Times New Roman"/>
                <w:color w:val="000000"/>
                <w:spacing w:val="-2"/>
              </w:rPr>
              <w:t>(ко Дню города Белореченска)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28.08.2021</w:t>
            </w:r>
          </w:p>
          <w:p w:rsidR="002563D1" w:rsidRPr="00DD10A9" w:rsidRDefault="002563D1" w:rsidP="00DD10A9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12-00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2" w:tgtFrame="_blank" w:history="1">
              <w:r w:rsidRPr="00DD10A9">
                <w:rPr>
                  <w:rStyle w:val="Hyperlink"/>
                  <w:rFonts w:ascii="Times New Roman" w:hAnsi="Times New Roman"/>
                </w:rPr>
                <w:t>https://vk.com/id601526944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5B104A">
            <w:pPr>
              <w:pStyle w:val="BodyText"/>
              <w:rPr>
                <w:sz w:val="22"/>
                <w:szCs w:val="22"/>
              </w:rPr>
            </w:pPr>
            <w:r w:rsidRPr="00DD10A9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Дети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«Спортивные звезды Белореченска»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/информационная публикация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Август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Старшее поколение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«С днем рождения, город родной!»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/видеооткрытка</w:t>
            </w:r>
            <w:r>
              <w:rPr>
                <w:rFonts w:ascii="Times New Roman" w:hAnsi="Times New Roman"/>
              </w:rPr>
              <w:t>-</w:t>
            </w:r>
            <w:r w:rsidRPr="00DD10A9">
              <w:rPr>
                <w:rFonts w:ascii="Times New Roman" w:hAnsi="Times New Roman"/>
              </w:rPr>
              <w:t xml:space="preserve"> онлайн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Август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Молодежь, подростки, старшее поколение 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создания книги «Рекорды и достижения Белореченского района»</w:t>
            </w:r>
          </w:p>
        </w:tc>
        <w:tc>
          <w:tcPr>
            <w:tcW w:w="1469" w:type="dxa"/>
            <w:gridSpan w:val="2"/>
            <w:vAlign w:val="center"/>
          </w:tcPr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496A6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496A69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496A69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496A69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Все 0+</w:t>
            </w:r>
          </w:p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«Листая страницы книги  «Рекорды и достижения Белореченского района»</w:t>
            </w: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5B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Все 0+</w:t>
            </w:r>
          </w:p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5B4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  <w:bCs/>
              </w:rPr>
              <w:t>«Рекорды и достижения Белореченского района»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«Жизнь замечательных людей: новый сезон»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/презентация новых страниц книги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DD10A9">
              <w:rPr>
                <w:rFonts w:ascii="Times New Roman" w:hAnsi="Times New Roman"/>
              </w:rPr>
              <w:t xml:space="preserve">(к 10-летию создания  </w:t>
            </w:r>
            <w:r w:rsidRPr="00DD10A9">
              <w:rPr>
                <w:rFonts w:ascii="Times New Roman" w:hAnsi="Times New Roman"/>
                <w:bCs/>
              </w:rPr>
              <w:t>Книги)</w:t>
            </w:r>
          </w:p>
        </w:tc>
        <w:tc>
          <w:tcPr>
            <w:tcW w:w="1469" w:type="dxa"/>
            <w:gridSpan w:val="2"/>
            <w:vAlign w:val="center"/>
          </w:tcPr>
          <w:p w:rsidR="002563D1" w:rsidRDefault="002563D1" w:rsidP="00496A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августа 2021</w:t>
            </w: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Центральная библиотека, ул. 40 лет Октября, 33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Pr="00DD10A9">
                <w:rPr>
                  <w:rStyle w:val="Hyperlink"/>
                  <w:rFonts w:ascii="Times New Roman" w:hAnsi="Times New Roman"/>
                </w:rPr>
                <w:t>https://www.mcb-blk.ru/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https://ok.ru/profile/577298908247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Коноплина В.Г.</w:t>
            </w: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Все 0+</w:t>
            </w: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«БиблиоприклюЧтения» 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 xml:space="preserve">/интерактивная площадка </w:t>
            </w:r>
            <w:r>
              <w:rPr>
                <w:rFonts w:ascii="Times New Roman" w:hAnsi="Times New Roman"/>
              </w:rPr>
              <w:t>–</w:t>
            </w:r>
            <w:r w:rsidRPr="00DD10A9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69" w:type="dxa"/>
            <w:gridSpan w:val="2"/>
            <w:vAlign w:val="center"/>
          </w:tcPr>
          <w:p w:rsidR="002563D1" w:rsidRDefault="002563D1" w:rsidP="007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августа 2021</w:t>
            </w:r>
          </w:p>
          <w:p w:rsidR="002563D1" w:rsidRPr="00DD10A9" w:rsidRDefault="002563D1" w:rsidP="007E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79" w:history="1"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www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instagram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com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beloradbbiblio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/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https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://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ok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.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ru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/</w:t>
              </w:r>
              <w:r w:rsidRPr="00DD10A9">
                <w:rPr>
                  <w:rStyle w:val="Hyperlink"/>
                  <w:rFonts w:ascii="Times New Roman" w:hAnsi="Times New Roman"/>
                  <w:bCs/>
                  <w:lang w:val="en-US"/>
                </w:rPr>
                <w:t>profile</w:t>
              </w:r>
              <w:r w:rsidRPr="00DD10A9">
                <w:rPr>
                  <w:rStyle w:val="Hyperlink"/>
                  <w:rFonts w:ascii="Times New Roman" w:hAnsi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Ляшенко И. А.</w:t>
            </w:r>
          </w:p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Дети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  <w:tr w:rsidR="002563D1" w:rsidRPr="00DD10A9" w:rsidTr="0051191F">
        <w:tc>
          <w:tcPr>
            <w:tcW w:w="540" w:type="dxa"/>
            <w:vAlign w:val="center"/>
          </w:tcPr>
          <w:p w:rsidR="002563D1" w:rsidRPr="00DD10A9" w:rsidRDefault="002563D1" w:rsidP="00DD10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«Летопись населённых пунктов» /ведение летописи – электронно-библиографические базы, папки-досье</w:t>
            </w:r>
          </w:p>
        </w:tc>
        <w:tc>
          <w:tcPr>
            <w:tcW w:w="1469" w:type="dxa"/>
            <w:gridSpan w:val="2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5618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РМБУ Белореченская МЦБ Юношеская библиотека, ул.Ленина, 85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Pr="00DD10A9">
                <w:rPr>
                  <w:rStyle w:val="Hyperlink"/>
                  <w:rFonts w:ascii="Times New Roman" w:hAnsi="Times New Roman"/>
                </w:rPr>
                <w:t>https://vk.com/belorayubiblio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Pr="00DD10A9">
                <w:rPr>
                  <w:rStyle w:val="Hyperlink"/>
                  <w:rFonts w:ascii="Times New Roman" w:hAnsi="Times New Roman"/>
                </w:rPr>
                <w:t>https://ok.ru/profile/542742677849/statuses</w:t>
              </w:r>
            </w:hyperlink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Pr="00DD10A9">
                <w:rPr>
                  <w:rStyle w:val="Hyperlink"/>
                  <w:rFonts w:ascii="Times New Roman" w:hAnsi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Юношество</w:t>
            </w:r>
          </w:p>
          <w:p w:rsidR="002563D1" w:rsidRPr="00DD10A9" w:rsidRDefault="002563D1" w:rsidP="00DD10A9">
            <w:pPr>
              <w:spacing w:after="0" w:line="240" w:lineRule="auto"/>
              <w:rPr>
                <w:rFonts w:ascii="Times New Roman" w:hAnsi="Times New Roman"/>
              </w:rPr>
            </w:pPr>
            <w:r w:rsidRPr="00DD10A9">
              <w:rPr>
                <w:rFonts w:ascii="Times New Roman" w:hAnsi="Times New Roman"/>
              </w:rPr>
              <w:t>0+</w:t>
            </w:r>
          </w:p>
        </w:tc>
      </w:tr>
    </w:tbl>
    <w:p w:rsidR="002563D1" w:rsidRDefault="002563D1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63D1" w:rsidRPr="005B104A" w:rsidRDefault="002563D1" w:rsidP="005119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104A">
        <w:rPr>
          <w:rFonts w:ascii="Times New Roman" w:hAnsi="Times New Roman"/>
          <w:b/>
          <w:sz w:val="24"/>
          <w:szCs w:val="24"/>
        </w:rPr>
        <w:t>Директор РМБУ Белореченская МЦБ</w:t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  <w:t>Нестерова С.В.</w:t>
      </w:r>
    </w:p>
    <w:sectPr w:rsidR="002563D1" w:rsidRPr="005B104A" w:rsidSect="009A14A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93B"/>
    <w:multiLevelType w:val="hybridMultilevel"/>
    <w:tmpl w:val="80C0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05F"/>
    <w:rsid w:val="00081BA1"/>
    <w:rsid w:val="000B1108"/>
    <w:rsid w:val="000C5342"/>
    <w:rsid w:val="000D6151"/>
    <w:rsid w:val="000F1200"/>
    <w:rsid w:val="00104995"/>
    <w:rsid w:val="00131577"/>
    <w:rsid w:val="001333DA"/>
    <w:rsid w:val="00135924"/>
    <w:rsid w:val="00153B57"/>
    <w:rsid w:val="001548E0"/>
    <w:rsid w:val="00196375"/>
    <w:rsid w:val="00196B4D"/>
    <w:rsid w:val="001D4EE8"/>
    <w:rsid w:val="001E0BF1"/>
    <w:rsid w:val="001F4E3E"/>
    <w:rsid w:val="00235461"/>
    <w:rsid w:val="002364B5"/>
    <w:rsid w:val="0024708E"/>
    <w:rsid w:val="00254663"/>
    <w:rsid w:val="002563D1"/>
    <w:rsid w:val="00272866"/>
    <w:rsid w:val="00294078"/>
    <w:rsid w:val="002B572F"/>
    <w:rsid w:val="002B5B7D"/>
    <w:rsid w:val="002F2923"/>
    <w:rsid w:val="00310235"/>
    <w:rsid w:val="00312BCC"/>
    <w:rsid w:val="00321712"/>
    <w:rsid w:val="003567EF"/>
    <w:rsid w:val="00370A84"/>
    <w:rsid w:val="00382335"/>
    <w:rsid w:val="003A01C3"/>
    <w:rsid w:val="003C5526"/>
    <w:rsid w:val="00403AE8"/>
    <w:rsid w:val="004739C6"/>
    <w:rsid w:val="00481095"/>
    <w:rsid w:val="00496A69"/>
    <w:rsid w:val="004B5C7B"/>
    <w:rsid w:val="004B79AF"/>
    <w:rsid w:val="004D52E7"/>
    <w:rsid w:val="004E6C2C"/>
    <w:rsid w:val="0051191F"/>
    <w:rsid w:val="00521F17"/>
    <w:rsid w:val="005516B7"/>
    <w:rsid w:val="00554E81"/>
    <w:rsid w:val="00574770"/>
    <w:rsid w:val="00581561"/>
    <w:rsid w:val="005826F7"/>
    <w:rsid w:val="005A14E0"/>
    <w:rsid w:val="005B104A"/>
    <w:rsid w:val="005B488D"/>
    <w:rsid w:val="005F5722"/>
    <w:rsid w:val="006232EC"/>
    <w:rsid w:val="006273A7"/>
    <w:rsid w:val="00677592"/>
    <w:rsid w:val="00685ACA"/>
    <w:rsid w:val="006C393E"/>
    <w:rsid w:val="006C3AF7"/>
    <w:rsid w:val="006C5C79"/>
    <w:rsid w:val="006E57D7"/>
    <w:rsid w:val="007062C3"/>
    <w:rsid w:val="00760718"/>
    <w:rsid w:val="007D4DB5"/>
    <w:rsid w:val="007E202D"/>
    <w:rsid w:val="0082142A"/>
    <w:rsid w:val="00826135"/>
    <w:rsid w:val="00837270"/>
    <w:rsid w:val="00850131"/>
    <w:rsid w:val="008B081E"/>
    <w:rsid w:val="008F4739"/>
    <w:rsid w:val="008F47CB"/>
    <w:rsid w:val="0092692E"/>
    <w:rsid w:val="0095262F"/>
    <w:rsid w:val="00961BB1"/>
    <w:rsid w:val="00964979"/>
    <w:rsid w:val="009669E7"/>
    <w:rsid w:val="00971440"/>
    <w:rsid w:val="00982DAE"/>
    <w:rsid w:val="00992C16"/>
    <w:rsid w:val="009A14AD"/>
    <w:rsid w:val="009C7F4E"/>
    <w:rsid w:val="00A21820"/>
    <w:rsid w:val="00A70D37"/>
    <w:rsid w:val="00A851C7"/>
    <w:rsid w:val="00A87C4D"/>
    <w:rsid w:val="00AA4058"/>
    <w:rsid w:val="00AD5309"/>
    <w:rsid w:val="00AF6EA9"/>
    <w:rsid w:val="00B05DA1"/>
    <w:rsid w:val="00B52D32"/>
    <w:rsid w:val="00B5775E"/>
    <w:rsid w:val="00B77EFB"/>
    <w:rsid w:val="00BB186F"/>
    <w:rsid w:val="00BD5FEC"/>
    <w:rsid w:val="00BE2C6D"/>
    <w:rsid w:val="00BE3F86"/>
    <w:rsid w:val="00BF445B"/>
    <w:rsid w:val="00BF5055"/>
    <w:rsid w:val="00C63165"/>
    <w:rsid w:val="00CB305F"/>
    <w:rsid w:val="00CD1679"/>
    <w:rsid w:val="00CE1B8D"/>
    <w:rsid w:val="00D131BB"/>
    <w:rsid w:val="00DA21E4"/>
    <w:rsid w:val="00DC4B27"/>
    <w:rsid w:val="00DD10A9"/>
    <w:rsid w:val="00DF1DEF"/>
    <w:rsid w:val="00E10C54"/>
    <w:rsid w:val="00E3768C"/>
    <w:rsid w:val="00E5649E"/>
    <w:rsid w:val="00EA6E1F"/>
    <w:rsid w:val="00F11056"/>
    <w:rsid w:val="00F17BC6"/>
    <w:rsid w:val="00F2604A"/>
    <w:rsid w:val="00F61281"/>
    <w:rsid w:val="00F62951"/>
    <w:rsid w:val="00F92B2B"/>
    <w:rsid w:val="00F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305F"/>
    <w:pPr>
      <w:ind w:left="720"/>
      <w:contextualSpacing/>
    </w:pPr>
  </w:style>
  <w:style w:type="character" w:styleId="Hyperlink">
    <w:name w:val="Hyperlink"/>
    <w:basedOn w:val="DefaultParagraphFont"/>
    <w:link w:val="1"/>
    <w:uiPriority w:val="99"/>
    <w:locked/>
    <w:rsid w:val="00CB305F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BD5F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FE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5262F"/>
    <w:pPr>
      <w:spacing w:before="280" w:after="150" w:line="240" w:lineRule="auto"/>
      <w:jc w:val="both"/>
    </w:pPr>
    <w:rPr>
      <w:rFonts w:ascii="Times New Roman" w:eastAsia="Times New Roman" w:hAnsi="Times New Roman"/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9669E7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554E81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82142A"/>
    <w:rPr>
      <w:rFonts w:ascii="Times New Roman" w:eastAsia="Times New Roman" w:hAnsi="Times New Roman"/>
      <w:sz w:val="24"/>
      <w:szCs w:val="24"/>
    </w:rPr>
  </w:style>
  <w:style w:type="paragraph" w:customStyle="1" w:styleId="voice">
    <w:name w:val="voice"/>
    <w:basedOn w:val="Normal"/>
    <w:uiPriority w:val="99"/>
    <w:rsid w:val="006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1577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A87C4D"/>
    <w:rPr>
      <w:rFonts w:cs="Times New Roman"/>
    </w:rPr>
  </w:style>
  <w:style w:type="paragraph" w:customStyle="1" w:styleId="1">
    <w:name w:val="Гиперссылка1"/>
    <w:link w:val="Hyperlink"/>
    <w:uiPriority w:val="99"/>
    <w:rsid w:val="008B081E"/>
    <w:pPr>
      <w:spacing w:after="200" w:line="276" w:lineRule="auto"/>
    </w:pPr>
    <w:rPr>
      <w:color w:val="0000FF"/>
      <w:u w:val="single"/>
      <w:lang w:eastAsia="en-US"/>
    </w:rPr>
  </w:style>
  <w:style w:type="paragraph" w:customStyle="1" w:styleId="a">
    <w:name w:val="Содержимое таблицы"/>
    <w:basedOn w:val="Normal"/>
    <w:uiPriority w:val="99"/>
    <w:rsid w:val="008B081E"/>
    <w:pPr>
      <w:suppressLineNumbers/>
      <w:suppressAutoHyphens/>
    </w:pPr>
    <w:rPr>
      <w:rFonts w:eastAsia="SimSun" w:cs="font792"/>
      <w:lang w:eastAsia="ar-SA"/>
    </w:rPr>
  </w:style>
  <w:style w:type="character" w:customStyle="1" w:styleId="layout">
    <w:name w:val="layout"/>
    <w:basedOn w:val="DefaultParagraphFont"/>
    <w:uiPriority w:val="99"/>
    <w:rsid w:val="008B081E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CE1B8D"/>
    <w:rPr>
      <w:rFonts w:cs="Times New Roman"/>
      <w:b/>
      <w:i/>
      <w:spacing w:val="5"/>
    </w:rPr>
  </w:style>
  <w:style w:type="character" w:styleId="FollowedHyperlink">
    <w:name w:val="FollowedHyperlink"/>
    <w:basedOn w:val="DefaultParagraphFont"/>
    <w:uiPriority w:val="99"/>
    <w:semiHidden/>
    <w:rsid w:val="00AD53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02042502" TargetMode="External"/><Relationship Id="rId18" Type="http://schemas.openxmlformats.org/officeDocument/2006/relationships/hyperlink" Target="https://www.instagram.com/elen_a1276" TargetMode="External"/><Relationship Id="rId26" Type="http://schemas.openxmlformats.org/officeDocument/2006/relationships/hyperlink" Target="https://vk.com/belorayubiblio" TargetMode="External"/><Relationship Id="rId39" Type="http://schemas.openxmlformats.org/officeDocument/2006/relationships/hyperlink" Target="https://www.instagram.com/biblioteka.zarechnogo/" TargetMode="External"/><Relationship Id="rId21" Type="http://schemas.openxmlformats.org/officeDocument/2006/relationships/hyperlink" Target="https://ok.ru/group/61533970235644" TargetMode="External"/><Relationship Id="rId34" Type="http://schemas.openxmlformats.org/officeDocument/2006/relationships/hyperlink" Target="https://www.instagram.com/bibliotekaiuzhnenskaia/" TargetMode="External"/><Relationship Id="rId42" Type="http://schemas.openxmlformats.org/officeDocument/2006/relationships/hyperlink" Target="https://vk.com/id639095208" TargetMode="External"/><Relationship Id="rId47" Type="http://schemas.openxmlformats.org/officeDocument/2006/relationships/hyperlink" Target="http://www.instagram.com/biblioteka_bel_gorod_poselen/" TargetMode="External"/><Relationship Id="rId50" Type="http://schemas.openxmlformats.org/officeDocument/2006/relationships/hyperlink" Target="https://vk.com/id639095208" TargetMode="External"/><Relationship Id="rId55" Type="http://schemas.openxmlformats.org/officeDocument/2006/relationships/hyperlink" Target="https://www.facebook.com/profile.php?id=100051666908138" TargetMode="External"/><Relationship Id="rId63" Type="http://schemas.openxmlformats.org/officeDocument/2006/relationships/hyperlink" Target="https://www.instagram.com/komsomolskay_biblioteka/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www.mcb-blk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instagram.com/bibliogorod_belorechensk/" TargetMode="External"/><Relationship Id="rId71" Type="http://schemas.openxmlformats.org/officeDocument/2006/relationships/hyperlink" Target="https://ok.ru/profile/577298908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elorayubiblio/" TargetMode="External"/><Relationship Id="rId29" Type="http://schemas.openxmlformats.org/officeDocument/2006/relationships/hyperlink" Target="https://www.instagram.com/biblioteka_velikoe/" TargetMode="External"/><Relationship Id="rId11" Type="http://schemas.openxmlformats.org/officeDocument/2006/relationships/hyperlink" Target="https://www.instagram.com/stepnay_biblioteka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vk.com/public202275261" TargetMode="External"/><Relationship Id="rId37" Type="http://schemas.openxmlformats.org/officeDocument/2006/relationships/hyperlink" Target="https://www.youtube.com/channel/UCzB3f97qlGh4P8Fmzn9X75g" TargetMode="External"/><Relationship Id="rId40" Type="http://schemas.openxmlformats.org/officeDocument/2006/relationships/hyperlink" Target="http://belorbibl.ru/" TargetMode="External"/><Relationship Id="rId45" Type="http://schemas.openxmlformats.org/officeDocument/2006/relationships/hyperlink" Target="https://ok.ru/video/c3021187" TargetMode="External"/><Relationship Id="rId53" Type="http://schemas.openxmlformats.org/officeDocument/2006/relationships/hyperlink" Target="https://vk.com/id611533167" TargetMode="External"/><Relationship Id="rId58" Type="http://schemas.openxmlformats.org/officeDocument/2006/relationships/hyperlink" Target="https://www.instagram.com/dolgogusevsb" TargetMode="External"/><Relationship Id="rId66" Type="http://schemas.openxmlformats.org/officeDocument/2006/relationships/hyperlink" Target="https://www.instagram.com/bibliogorod_belorechensk/" TargetMode="External"/><Relationship Id="rId74" Type="http://schemas.openxmlformats.org/officeDocument/2006/relationships/hyperlink" Target="https://ok.ru/profile/577298908247" TargetMode="External"/><Relationship Id="rId79" Type="http://schemas.openxmlformats.org/officeDocument/2006/relationships/hyperlink" Target="https://www.instagram.com/beloradbbiblio/" TargetMode="Externa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www.instagram.com/pervomaiskbibl/" TargetMode="External"/><Relationship Id="rId82" Type="http://schemas.openxmlformats.org/officeDocument/2006/relationships/hyperlink" Target="https://ok.ru/profile/542742677849/statuses" TargetMode="External"/><Relationship Id="rId19" Type="http://schemas.openxmlformats.org/officeDocument/2006/relationships/hyperlink" Target="https://www.facebook.com/profile.php?id=100051666908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kinskaiaselskaiabiblioteka/" TargetMode="External"/><Relationship Id="rId14" Type="http://schemas.openxmlformats.org/officeDocument/2006/relationships/hyperlink" Target="https://vk.com/belorayubiblio" TargetMode="External"/><Relationship Id="rId22" Type="http://schemas.openxmlformats.org/officeDocument/2006/relationships/hyperlink" Target="https://vk.com/id611533167" TargetMode="External"/><Relationship Id="rId27" Type="http://schemas.openxmlformats.org/officeDocument/2006/relationships/hyperlink" Target="https://ok.ru/profile/542742677849/statuses" TargetMode="External"/><Relationship Id="rId30" Type="http://schemas.openxmlformats.org/officeDocument/2006/relationships/hyperlink" Target="http://bibl-velikovechnoe.ru" TargetMode="External"/><Relationship Id="rId35" Type="http://schemas.openxmlformats.org/officeDocument/2006/relationships/hyperlink" Target="https://ok.ru/profile/580592194255" TargetMode="External"/><Relationship Id="rId43" Type="http://schemas.openxmlformats.org/officeDocument/2006/relationships/hyperlink" Target="http://www.instagram.com/biblioteka_bel_gorod_poselen/" TargetMode="External"/><Relationship Id="rId48" Type="http://schemas.openxmlformats.org/officeDocument/2006/relationships/hyperlink" Target="http://belorbibl.ru/" TargetMode="External"/><Relationship Id="rId56" Type="http://schemas.openxmlformats.org/officeDocument/2006/relationships/hyperlink" Target="https://vk.com/id264310022" TargetMode="External"/><Relationship Id="rId64" Type="http://schemas.openxmlformats.org/officeDocument/2006/relationships/hyperlink" Target="https://www.mcb-blk.ru/" TargetMode="External"/><Relationship Id="rId69" Type="http://schemas.openxmlformats.org/officeDocument/2006/relationships/hyperlink" Target="https://www.instagram.com/bibliogorod_belorechensk/" TargetMode="External"/><Relationship Id="rId77" Type="http://schemas.openxmlformats.org/officeDocument/2006/relationships/hyperlink" Target="https://ok.ru/profile/577298908247" TargetMode="External"/><Relationship Id="rId8" Type="http://schemas.openxmlformats.org/officeDocument/2006/relationships/hyperlink" Target="https://ok.ru/profile/574924194410" TargetMode="External"/><Relationship Id="rId51" Type="http://schemas.openxmlformats.org/officeDocument/2006/relationships/hyperlink" Target="http://www.instagram.com/biblioteka_bel_gorod_poselen/" TargetMode="External"/><Relationship Id="rId72" Type="http://schemas.openxmlformats.org/officeDocument/2006/relationships/hyperlink" Target="https://www.instagram.com/bibliogorod_belorechensk/" TargetMode="External"/><Relationship Id="rId80" Type="http://schemas.openxmlformats.org/officeDocument/2006/relationships/hyperlink" Target="https://ok.ru/profile/56147498853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k.ru/stepnayase" TargetMode="External"/><Relationship Id="rId17" Type="http://schemas.openxmlformats.org/officeDocument/2006/relationships/hyperlink" Target="https://www.instagram.com/biblioteka.zarechnogo/" TargetMode="External"/><Relationship Id="rId25" Type="http://schemas.openxmlformats.org/officeDocument/2006/relationships/hyperlink" Target="https://www.instagram.com/bibliogorod_belorechensk/" TargetMode="External"/><Relationship Id="rId33" Type="http://schemas.openxmlformats.org/officeDocument/2006/relationships/hyperlink" Target="https://ok.ru/profile/580519907980" TargetMode="External"/><Relationship Id="rId38" Type="http://schemas.openxmlformats.org/officeDocument/2006/relationships/hyperlink" Target="https://xn----7sbbdauecwbqhkuby6b1a7s1a.xn--p1ai/" TargetMode="External"/><Relationship Id="rId46" Type="http://schemas.openxmlformats.org/officeDocument/2006/relationships/hyperlink" Target="https://vk.com/id639095208" TargetMode="External"/><Relationship Id="rId59" Type="http://schemas.openxmlformats.org/officeDocument/2006/relationships/hyperlink" Target="https://vk.com/dolgogusevsb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vk.com/id264310022" TargetMode="External"/><Relationship Id="rId41" Type="http://schemas.openxmlformats.org/officeDocument/2006/relationships/hyperlink" Target="https://ok.ru/video/c3021187" TargetMode="External"/><Relationship Id="rId54" Type="http://schemas.openxmlformats.org/officeDocument/2006/relationships/hyperlink" Target="https://www.instagram.com/elen_a1276" TargetMode="External"/><Relationship Id="rId62" Type="http://schemas.openxmlformats.org/officeDocument/2006/relationships/hyperlink" Target="https://vk.com/id601526944" TargetMode="External"/><Relationship Id="rId70" Type="http://schemas.openxmlformats.org/officeDocument/2006/relationships/hyperlink" Target="https://www.mcb-blk.ru/" TargetMode="External"/><Relationship Id="rId75" Type="http://schemas.openxmlformats.org/officeDocument/2006/relationships/hyperlink" Target="https://www.instagram.com/bibliogorod_belorechensk/" TargetMode="External"/><Relationship Id="rId83" Type="http://schemas.openxmlformats.org/officeDocument/2006/relationships/hyperlink" Target="https://www.instagram.com/belorayubibl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ok.ru/profile/542742677849/statuses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www.instagram.com/belorayubiblio/" TargetMode="External"/><Relationship Id="rId36" Type="http://schemas.openxmlformats.org/officeDocument/2006/relationships/hyperlink" Target="https://vk.com/id639075801" TargetMode="External"/><Relationship Id="rId49" Type="http://schemas.openxmlformats.org/officeDocument/2006/relationships/hyperlink" Target="https://ok.ru/video/c3021187" TargetMode="External"/><Relationship Id="rId57" Type="http://schemas.openxmlformats.org/officeDocument/2006/relationships/hyperlink" Target="https://ok.ru/profile/587027842354" TargetMode="External"/><Relationship Id="rId10" Type="http://schemas.openxmlformats.org/officeDocument/2006/relationships/hyperlink" Target="https://vk.com/id486333078" TargetMode="External"/><Relationship Id="rId31" Type="http://schemas.openxmlformats.org/officeDocument/2006/relationships/hyperlink" Target="https://www.instagram.com/biblryaz/" TargetMode="External"/><Relationship Id="rId44" Type="http://schemas.openxmlformats.org/officeDocument/2006/relationships/hyperlink" Target="http://belorbibl.ru/" TargetMode="External"/><Relationship Id="rId52" Type="http://schemas.openxmlformats.org/officeDocument/2006/relationships/hyperlink" Target="https://ok.ru/group/61533970235644" TargetMode="External"/><Relationship Id="rId60" Type="http://schemas.openxmlformats.org/officeDocument/2006/relationships/hyperlink" Target="https://vk.com/id592504543" TargetMode="External"/><Relationship Id="rId65" Type="http://schemas.openxmlformats.org/officeDocument/2006/relationships/hyperlink" Target="https://ok.ru/profile/577298908247" TargetMode="External"/><Relationship Id="rId73" Type="http://schemas.openxmlformats.org/officeDocument/2006/relationships/hyperlink" Target="https://www.mcb-blk.ru/" TargetMode="External"/><Relationship Id="rId78" Type="http://schemas.openxmlformats.org/officeDocument/2006/relationships/hyperlink" Target="https://www.instagram.com/bibliogorod_belorechensk/" TargetMode="External"/><Relationship Id="rId81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1084</TotalTime>
  <Pages>4</Pages>
  <Words>2043</Words>
  <Characters>11647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48</cp:revision>
  <cp:lastPrinted>2021-07-14T06:55:00Z</cp:lastPrinted>
  <dcterms:created xsi:type="dcterms:W3CDTF">2021-06-30T11:08:00Z</dcterms:created>
  <dcterms:modified xsi:type="dcterms:W3CDTF">2021-08-17T10:28:00Z</dcterms:modified>
</cp:coreProperties>
</file>