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0" w:rsidRPr="00AB2C7B" w:rsidRDefault="00DB1F40" w:rsidP="00BD2AEA">
      <w:pPr>
        <w:jc w:val="center"/>
        <w:rPr>
          <w:rFonts w:ascii="Times New Roman" w:hAnsi="Times New Roman"/>
          <w:sz w:val="28"/>
          <w:szCs w:val="28"/>
        </w:rPr>
      </w:pPr>
      <w:r w:rsidRPr="00AB2C7B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C7B">
        <w:rPr>
          <w:rFonts w:ascii="Times New Roman" w:hAnsi="Times New Roman"/>
          <w:sz w:val="28"/>
          <w:szCs w:val="28"/>
        </w:rPr>
        <w:t>за июль о проведенных</w:t>
      </w:r>
      <w:r>
        <w:rPr>
          <w:rFonts w:ascii="Times New Roman" w:hAnsi="Times New Roman"/>
          <w:sz w:val="28"/>
          <w:szCs w:val="28"/>
        </w:rPr>
        <w:t xml:space="preserve"> библиотеками онлайн-</w:t>
      </w:r>
      <w:r w:rsidRPr="00AB2C7B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оприятиях в рамках акции «Юные Г</w:t>
      </w:r>
      <w:r w:rsidRPr="00AB2C7B">
        <w:rPr>
          <w:rFonts w:ascii="Times New Roman" w:hAnsi="Times New Roman"/>
          <w:sz w:val="28"/>
          <w:szCs w:val="28"/>
        </w:rPr>
        <w:t>ерои Великой Победы»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766"/>
        <w:gridCol w:w="1627"/>
        <w:gridCol w:w="1001"/>
        <w:gridCol w:w="692"/>
        <w:gridCol w:w="1244"/>
        <w:gridCol w:w="2624"/>
        <w:gridCol w:w="968"/>
        <w:gridCol w:w="3186"/>
        <w:gridCol w:w="675"/>
        <w:gridCol w:w="20"/>
      </w:tblGrid>
      <w:tr w:rsidR="00DB1F40" w:rsidRPr="004875B7" w:rsidTr="004875B7">
        <w:trPr>
          <w:gridAfter w:val="1"/>
          <w:wAfter w:w="20" w:type="dxa"/>
          <w:trHeight w:val="1478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Дата проведения встречи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Место проведения встречи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Количество проведенных встреч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Формат проведения (краткое описание)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Указать привлеченных экспертов</w:t>
            </w:r>
          </w:p>
        </w:tc>
        <w:tc>
          <w:tcPr>
            <w:tcW w:w="318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Публикация на сайте и СМИ (гиперссылка)</w:t>
            </w:r>
          </w:p>
        </w:tc>
        <w:tc>
          <w:tcPr>
            <w:tcW w:w="675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5B7">
              <w:rPr>
                <w:rFonts w:ascii="Times New Roman" w:hAnsi="Times New Roman"/>
                <w:sz w:val="18"/>
                <w:szCs w:val="18"/>
              </w:rPr>
              <w:t>Ссылка на фотографии</w:t>
            </w:r>
          </w:p>
        </w:tc>
      </w:tr>
      <w:tr w:rsidR="00DB1F40" w:rsidRPr="004875B7" w:rsidTr="004875B7">
        <w:trPr>
          <w:trHeight w:val="243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3" w:type="dxa"/>
            <w:gridSpan w:val="10"/>
          </w:tcPr>
          <w:p w:rsidR="00DB1F40" w:rsidRPr="004875B7" w:rsidRDefault="00DB1F40" w:rsidP="004875B7">
            <w:pPr>
              <w:spacing w:after="0"/>
              <w:jc w:val="center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Июль</w:t>
            </w: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1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384 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Г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>ерои большой войны»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 истории 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https://www.instagram.com/tv/CQzIHXKAj_8/?utm_source=ig_web_copy_link</w:t>
              </w:r>
            </w:hyperlink>
          </w:p>
          <w:p w:rsidR="00DB1F40" w:rsidRPr="00CD0D1D" w:rsidRDefault="00DB1F40" w:rsidP="0048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https://ok.ru/video/2814483302991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https://vk.com/video567257960_456239194</w:t>
              </w:r>
            </w:hyperlink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2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29.07.2021 г.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10 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Информационный буклет "Юные солдаты Победы", рассказывающий о подвигах детей в годы Великой Отечественной войны.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https://ok.ru/profile/574924194410/statuses/153756976167786</w:t>
              </w:r>
            </w:hyperlink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3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Библиотека Белореченского</w:t>
            </w:r>
          </w:p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</w:rPr>
              <w:t>городского поселения Белореченского района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02.07.2021 г.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253 просмотра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</w:rPr>
              <w:t>Цикл мероприятий «Дети Кубани в годы Великой Отечественной войны». Первое мероприятие цикла посвящено Володе Гукову.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https://ok.ru/video/2435007646339</w:t>
              </w:r>
            </w:hyperlink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4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</w:rPr>
              <w:t>Комсомольская сельская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</w:rPr>
              <w:t>15.07.2021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290 просмотров</w:t>
            </w:r>
          </w:p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</w:rPr>
              <w:t>Рубрика публикаций «Их нет среди нас, но они с нами», по книге «Дети Кубани в годы Великой Отечественной».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https://www.instagram.com/p/CRWITb-Dni6/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https://vk.com/wall601526944_125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5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</w:rPr>
              <w:t>04.07.2021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</w:rPr>
              <w:t>318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</w:rPr>
              <w:t>В рамках проекта «Юные Герои Великой Победы» «Войсковое братство» онлайн-информационная программа 0+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926D61">
            <w:pPr>
              <w:pStyle w:val="Standard"/>
              <w:rPr>
                <w:rFonts w:ascii="Times New Roman" w:hAnsi="Times New Roman" w:cs="Times New Roman"/>
                <w:color w:val="2E74B5"/>
                <w:sz w:val="20"/>
                <w:szCs w:val="20"/>
                <w:u w:val="single"/>
              </w:rPr>
            </w:pPr>
            <w:hyperlink r:id="rId11" w:history="1">
              <w:r w:rsidRPr="00CD0D1D">
                <w:rPr>
                  <w:rFonts w:ascii="Times New Roman" w:hAnsi="Times New Roman" w:cs="Times New Roman"/>
                  <w:color w:val="2E74B5"/>
                  <w:sz w:val="20"/>
                  <w:szCs w:val="20"/>
                  <w:u w:val="single"/>
                </w:rPr>
                <w:t>https://vk.com/wall-182929131_716</w:t>
              </w:r>
            </w:hyperlink>
          </w:p>
          <w:p w:rsidR="00DB1F40" w:rsidRPr="00CD0D1D" w:rsidRDefault="00DB1F40" w:rsidP="00926D61">
            <w:pPr>
              <w:pStyle w:val="Standard"/>
              <w:rPr>
                <w:rFonts w:ascii="Times New Roman" w:hAnsi="Times New Roman" w:cs="Times New Roman"/>
                <w:color w:val="2E74B5"/>
                <w:sz w:val="20"/>
                <w:szCs w:val="20"/>
                <w:u w:val="single"/>
              </w:rPr>
            </w:pPr>
          </w:p>
          <w:p w:rsidR="00DB1F40" w:rsidRPr="00CD0D1D" w:rsidRDefault="00DB1F40" w:rsidP="00926D61">
            <w:pPr>
              <w:pStyle w:val="Standard"/>
              <w:rPr>
                <w:rFonts w:ascii="Times New Roman" w:hAnsi="Times New Roman" w:cs="Times New Roman"/>
                <w:color w:val="2E74B5"/>
                <w:sz w:val="20"/>
                <w:szCs w:val="20"/>
                <w:u w:val="single"/>
              </w:rPr>
            </w:pPr>
            <w:hyperlink r:id="rId12" w:history="1">
              <w:r w:rsidRPr="00CD0D1D">
                <w:rPr>
                  <w:rFonts w:ascii="Times New Roman" w:hAnsi="Times New Roman" w:cs="Times New Roman"/>
                  <w:color w:val="2E74B5"/>
                  <w:sz w:val="20"/>
                  <w:szCs w:val="20"/>
                  <w:u w:val="single"/>
                </w:rPr>
                <w:t>https://www.instagram.com/tv/CQyQWTQoJaV/?utm_medium=copy_link</w:t>
              </w:r>
            </w:hyperlink>
          </w:p>
          <w:p w:rsidR="00DB1F40" w:rsidRPr="00CD0D1D" w:rsidRDefault="00DB1F40" w:rsidP="00926D61">
            <w:pPr>
              <w:pStyle w:val="Standard"/>
              <w:rPr>
                <w:rFonts w:ascii="Times New Roman" w:hAnsi="Times New Roman" w:cs="Times New Roman"/>
                <w:color w:val="2E74B5"/>
                <w:sz w:val="20"/>
                <w:szCs w:val="20"/>
                <w:u w:val="single"/>
              </w:rPr>
            </w:pPr>
          </w:p>
          <w:p w:rsidR="00DB1F40" w:rsidRPr="00CD0D1D" w:rsidRDefault="00DB1F40" w:rsidP="00926D6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Pr="00CD0D1D">
                <w:rPr>
                  <w:rFonts w:ascii="Times New Roman" w:hAnsi="Times New Roman" w:cs="Times New Roman"/>
                  <w:color w:val="2E74B5"/>
                  <w:sz w:val="20"/>
                  <w:szCs w:val="20"/>
                  <w:u w:val="single"/>
                </w:rPr>
                <w:t>https://ok.ru/group/53941537407172/topic/153237885117380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6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29.07.2021г.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102просмотров</w:t>
            </w:r>
          </w:p>
        </w:tc>
        <w:tc>
          <w:tcPr>
            <w:tcW w:w="2624" w:type="dxa"/>
          </w:tcPr>
          <w:p w:rsidR="00DB1F40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 xml:space="preserve">Слайд презентация </w:t>
            </w:r>
          </w:p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«Юные Герои Великой П</w:t>
            </w:r>
            <w:r w:rsidRPr="004875B7">
              <w:rPr>
                <w:rFonts w:ascii="Times New Roman" w:hAnsi="Times New Roman"/>
              </w:rPr>
              <w:t>обеды». Жданко Ю. И.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mcb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blk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CD0D1D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https://ok.ru/profile/577298908247/statuses/153594324670551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7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 xml:space="preserve">15.07.2021 г.    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468 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юных  Г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 xml:space="preserve">ероев» выставка портретов 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tgtFrame="_blank" w:history="1">
              <w:r w:rsidRPr="00CD0D1D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https://www.instagram.com/tv/CRWFOTBoNmj/?utm_medium=copy_link</w:t>
              </w:r>
            </w:hyperlink>
          </w:p>
          <w:p w:rsidR="00DB1F40" w:rsidRPr="00CD0D1D" w:rsidRDefault="00DB1F40" w:rsidP="004875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tgtFrame="_blank" w:history="1">
              <w:r w:rsidRPr="00CD0D1D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https://ok.ru/profile/561474988530/statuses/153722766999026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8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Великовская сельская библиотека   </w:t>
            </w:r>
          </w:p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7">
              <w:rPr>
                <w:rFonts w:ascii="Times New Roman" w:hAnsi="Times New Roman"/>
                <w:bCs/>
                <w:sz w:val="24"/>
                <w:szCs w:val="24"/>
              </w:rPr>
              <w:t>21.07.2021</w:t>
            </w:r>
          </w:p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color w:val="000000"/>
                <w:sz w:val="24"/>
                <w:szCs w:val="24"/>
              </w:rPr>
              <w:t>90 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</w:rPr>
              <w:t>"А в книжной памяти мгновения войны" виртуальная книжная выставка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AB2C7B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https://www.instagram.com/p/CRs5yMLoSMl/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9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DB1F40" w:rsidRPr="004875B7" w:rsidRDefault="00DB1F40" w:rsidP="004875B7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213 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 xml:space="preserve">«Юные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>ерои Кубани»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https://ok.ru/video/3187431836210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https://www.instagram.com/tv/CQ8KvKWAga2/?utm_source=ig_web_copy_link</w:t>
              </w:r>
            </w:hyperlink>
          </w:p>
          <w:p w:rsidR="00DB1F40" w:rsidRPr="00CD0D1D" w:rsidRDefault="00DB1F40" w:rsidP="00AB2C7B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10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Дружненская сельская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color w:val="000000"/>
                <w:sz w:val="24"/>
                <w:szCs w:val="24"/>
              </w:rPr>
              <w:t>189 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Г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>ерои Кубани»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0F0F0"/>
              </w:rPr>
            </w:pPr>
            <w:hyperlink r:id="rId21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0F0F0"/>
                </w:rPr>
                <w:t>https://ok.ru/video/3029951384113</w:t>
              </w:r>
            </w:hyperlink>
          </w:p>
          <w:p w:rsidR="00DB1F40" w:rsidRPr="00CD0D1D" w:rsidRDefault="00DB1F40" w:rsidP="004875B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hyperlink r:id="rId22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https://www.instagram.com/tv/CQ8dFomouGB/?utm_source=ig_web_copy_link</w:t>
              </w:r>
            </w:hyperlink>
          </w:p>
          <w:p w:rsidR="00DB1F40" w:rsidRPr="00CD0D1D" w:rsidRDefault="00DB1F40" w:rsidP="00351BFC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https://vk.com/video639240830_456239115</w:t>
              </w:r>
            </w:hyperlink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11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Южненская сельская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</w:rPr>
              <w:t>25.07.2021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</w:rPr>
              <w:t>685 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75B7">
              <w:rPr>
                <w:rFonts w:ascii="Times New Roman" w:hAnsi="Times New Roman"/>
                <w:sz w:val="24"/>
              </w:rPr>
              <w:t>«У войны не детское лицо» урок памяти</w:t>
            </w:r>
          </w:p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48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https://ok.ru/video/3466289285839</w:t>
              </w:r>
            </w:hyperlink>
          </w:p>
          <w:p w:rsidR="00DB1F40" w:rsidRPr="00CD0D1D" w:rsidRDefault="00DB1F40" w:rsidP="0048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https://www.instagram.com/tv/CRvIV8hA7JK/?utm_source=ig_web_copy_link</w:t>
              </w:r>
            </w:hyperlink>
          </w:p>
          <w:p w:rsidR="00DB1F40" w:rsidRPr="00CD0D1D" w:rsidRDefault="00DB1F40" w:rsidP="0048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https://vk.com/video?z=video639075801_456239159%2Fpl_cat_updates</w:t>
              </w:r>
            </w:hyperlink>
          </w:p>
          <w:p w:rsidR="00DB1F40" w:rsidRPr="00CD0D1D" w:rsidRDefault="00DB1F40" w:rsidP="0048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https://www.youtube.com/watch?v=v5Lajv47gB0</w:t>
              </w:r>
            </w:hyperlink>
          </w:p>
          <w:p w:rsidR="00DB1F40" w:rsidRPr="00CD0D1D" w:rsidRDefault="00DB1F40" w:rsidP="00AB2C7B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12</w:t>
            </w:r>
          </w:p>
        </w:tc>
        <w:tc>
          <w:tcPr>
            <w:tcW w:w="2766" w:type="dxa"/>
          </w:tcPr>
          <w:p w:rsidR="00DB1F40" w:rsidRPr="004875B7" w:rsidRDefault="00DB1F40" w:rsidP="004875B7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Кубанская сельская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color w:val="000000"/>
                <w:sz w:val="24"/>
                <w:szCs w:val="24"/>
              </w:rPr>
              <w:t>22 просмотра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Онлайн-буклет   "Пионеры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Герои Великой О</w:t>
            </w:r>
            <w:r w:rsidRPr="004875B7">
              <w:rPr>
                <w:rFonts w:ascii="Times New Roman" w:hAnsi="Times New Roman"/>
                <w:sz w:val="24"/>
                <w:szCs w:val="24"/>
              </w:rPr>
              <w:t>течественной войны»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AB2C7B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hyperlink r:id="rId28" w:tgtFrame="_blank" w:history="1">
              <w:r w:rsidRPr="00CD0D1D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https://www.instagram.com/p/CRTwgnbLVBs/?utm_medium=share_sheet</w:t>
              </w:r>
            </w:hyperlink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  <w:tr w:rsidR="00DB1F40" w:rsidRPr="004875B7" w:rsidTr="004875B7">
        <w:trPr>
          <w:trHeight w:val="559"/>
        </w:trPr>
        <w:tc>
          <w:tcPr>
            <w:tcW w:w="52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</w:rPr>
            </w:pPr>
            <w:r w:rsidRPr="004875B7">
              <w:rPr>
                <w:rFonts w:ascii="Times New Roman" w:hAnsi="Times New Roman"/>
              </w:rPr>
              <w:t>13</w:t>
            </w:r>
            <w:bookmarkStart w:id="0" w:name="_GoBack"/>
            <w:bookmarkEnd w:id="0"/>
          </w:p>
        </w:tc>
        <w:tc>
          <w:tcPr>
            <w:tcW w:w="2766" w:type="dxa"/>
          </w:tcPr>
          <w:p w:rsidR="00DB1F40" w:rsidRPr="004875B7" w:rsidRDefault="00DB1F40" w:rsidP="004875B7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Нижневеденеевская сельская библиотека</w:t>
            </w:r>
          </w:p>
        </w:tc>
        <w:tc>
          <w:tcPr>
            <w:tcW w:w="1627" w:type="dxa"/>
          </w:tcPr>
          <w:p w:rsidR="00DB1F40" w:rsidRPr="004875B7" w:rsidRDefault="00DB1F40" w:rsidP="00487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1001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92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color w:val="000000"/>
                <w:sz w:val="24"/>
                <w:szCs w:val="24"/>
              </w:rPr>
              <w:t>97 просмотров</w:t>
            </w:r>
          </w:p>
        </w:tc>
        <w:tc>
          <w:tcPr>
            <w:tcW w:w="2624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видеоролик «Детство кануло в войну».</w:t>
            </w:r>
          </w:p>
        </w:tc>
        <w:tc>
          <w:tcPr>
            <w:tcW w:w="968" w:type="dxa"/>
          </w:tcPr>
          <w:p w:rsidR="00DB1F40" w:rsidRPr="004875B7" w:rsidRDefault="00DB1F40" w:rsidP="0048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</w:tcPr>
          <w:p w:rsidR="00DB1F40" w:rsidRPr="00CD0D1D" w:rsidRDefault="00DB1F40" w:rsidP="00AB2C7B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https://www.instagram.com/tv/CRpw8baoBZi/?utm_medium=copy_link</w:t>
              </w:r>
            </w:hyperlink>
            <w:r w:rsidRPr="00CD0D1D">
              <w:rPr>
                <w:rFonts w:ascii="Times New Roman" w:hAnsi="Times New Roman"/>
                <w:sz w:val="20"/>
                <w:szCs w:val="20"/>
              </w:rPr>
              <w:t xml:space="preserve">                                </w:t>
            </w:r>
            <w:hyperlink r:id="rId30" w:history="1">
              <w:r w:rsidRPr="00CD0D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https://ok.ru/video/2556105919116</w:t>
              </w:r>
            </w:hyperlink>
          </w:p>
        </w:tc>
        <w:tc>
          <w:tcPr>
            <w:tcW w:w="695" w:type="dxa"/>
            <w:gridSpan w:val="2"/>
          </w:tcPr>
          <w:p w:rsidR="00DB1F40" w:rsidRPr="004875B7" w:rsidRDefault="00DB1F40" w:rsidP="004875B7">
            <w:pPr>
              <w:spacing w:after="0"/>
              <w:ind w:right="341"/>
              <w:rPr>
                <w:rFonts w:ascii="Times New Roman" w:hAnsi="Times New Roman"/>
              </w:rPr>
            </w:pPr>
          </w:p>
        </w:tc>
      </w:tr>
    </w:tbl>
    <w:p w:rsidR="00DB1F40" w:rsidRDefault="00DB1F40" w:rsidP="00BD2AEA">
      <w:pPr>
        <w:jc w:val="center"/>
        <w:rPr>
          <w:rFonts w:ascii="Times New Roman" w:hAnsi="Times New Roman"/>
          <w:sz w:val="28"/>
          <w:szCs w:val="28"/>
        </w:rPr>
      </w:pPr>
    </w:p>
    <w:p w:rsidR="00DB1F40" w:rsidRDefault="00DB1F40" w:rsidP="00BD2AEA">
      <w:pPr>
        <w:jc w:val="center"/>
        <w:rPr>
          <w:rFonts w:ascii="Times New Roman" w:hAnsi="Times New Roman"/>
          <w:sz w:val="28"/>
          <w:szCs w:val="28"/>
        </w:rPr>
      </w:pPr>
    </w:p>
    <w:p w:rsidR="00DB1F40" w:rsidRDefault="00DB1F40" w:rsidP="00BD2AEA">
      <w:pPr>
        <w:jc w:val="center"/>
        <w:rPr>
          <w:rFonts w:ascii="Times New Roman" w:hAnsi="Times New Roman"/>
          <w:sz w:val="28"/>
          <w:szCs w:val="28"/>
        </w:rPr>
      </w:pPr>
    </w:p>
    <w:p w:rsidR="00DB1F40" w:rsidRPr="007F69A2" w:rsidRDefault="00DB1F40" w:rsidP="007F69A2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69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69A2">
        <w:rPr>
          <w:rFonts w:ascii="Times New Roman" w:hAnsi="Times New Roman"/>
          <w:sz w:val="28"/>
          <w:szCs w:val="28"/>
        </w:rPr>
        <w:t xml:space="preserve"> Зам. директора </w:t>
      </w:r>
    </w:p>
    <w:p w:rsidR="00DB1F40" w:rsidRPr="007F69A2" w:rsidRDefault="00DB1F40" w:rsidP="007F69A2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69A2">
        <w:rPr>
          <w:rFonts w:ascii="Times New Roman" w:hAnsi="Times New Roman"/>
          <w:sz w:val="28"/>
          <w:szCs w:val="28"/>
        </w:rPr>
        <w:tab/>
        <w:t>по работе с детьми                                 Ляшенко И.А.</w:t>
      </w:r>
    </w:p>
    <w:p w:rsidR="00DB1F40" w:rsidRPr="007F69A2" w:rsidRDefault="00DB1F40" w:rsidP="00BD2AEA">
      <w:pPr>
        <w:jc w:val="center"/>
        <w:rPr>
          <w:rFonts w:ascii="Times New Roman" w:hAnsi="Times New Roman"/>
          <w:sz w:val="28"/>
          <w:szCs w:val="28"/>
        </w:rPr>
      </w:pPr>
    </w:p>
    <w:p w:rsidR="00DB1F40" w:rsidRPr="00AB2C7B" w:rsidRDefault="00DB1F40" w:rsidP="00BD2AEA">
      <w:pPr>
        <w:jc w:val="center"/>
        <w:rPr>
          <w:rFonts w:ascii="Times New Roman" w:hAnsi="Times New Roman"/>
          <w:sz w:val="28"/>
          <w:szCs w:val="28"/>
        </w:rPr>
      </w:pPr>
    </w:p>
    <w:p w:rsidR="00DB1F40" w:rsidRPr="00AB2C7B" w:rsidRDefault="00DB1F40">
      <w:pPr>
        <w:rPr>
          <w:rFonts w:ascii="Times New Roman" w:hAnsi="Times New Roman"/>
        </w:rPr>
      </w:pPr>
    </w:p>
    <w:sectPr w:rsidR="00DB1F40" w:rsidRPr="00AB2C7B" w:rsidSect="00BD2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Naskh Arab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39E"/>
    <w:rsid w:val="00275B1B"/>
    <w:rsid w:val="002A3FA7"/>
    <w:rsid w:val="002D5932"/>
    <w:rsid w:val="0030759C"/>
    <w:rsid w:val="003134EA"/>
    <w:rsid w:val="00351BFC"/>
    <w:rsid w:val="003B188C"/>
    <w:rsid w:val="004875B7"/>
    <w:rsid w:val="004C5BF7"/>
    <w:rsid w:val="005978A7"/>
    <w:rsid w:val="0071139E"/>
    <w:rsid w:val="007C6063"/>
    <w:rsid w:val="007F69A2"/>
    <w:rsid w:val="00926D61"/>
    <w:rsid w:val="009A6ED3"/>
    <w:rsid w:val="009B2AC6"/>
    <w:rsid w:val="00AB1FA6"/>
    <w:rsid w:val="00AB2C7B"/>
    <w:rsid w:val="00AC0616"/>
    <w:rsid w:val="00B17C4F"/>
    <w:rsid w:val="00BD2AEA"/>
    <w:rsid w:val="00CD0D1D"/>
    <w:rsid w:val="00DB1F40"/>
    <w:rsid w:val="00F22DB0"/>
    <w:rsid w:val="00F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EA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C7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C7B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2C7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2C7B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TableGrid">
    <w:name w:val="Table Grid"/>
    <w:basedOn w:val="TableNormal"/>
    <w:uiPriority w:val="99"/>
    <w:rsid w:val="00BD2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ink w:val="1"/>
    <w:uiPriority w:val="99"/>
    <w:locked/>
    <w:rsid w:val="00BD2AEA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customStyle="1" w:styleId="1">
    <w:name w:val="Гиперссылка1"/>
    <w:link w:val="Hyperlink"/>
    <w:uiPriority w:val="99"/>
    <w:rsid w:val="00BD2AEA"/>
    <w:pPr>
      <w:spacing w:after="200" w:line="276" w:lineRule="auto"/>
    </w:pPr>
    <w:rPr>
      <w:color w:val="0000FF"/>
      <w:u w:val="single"/>
      <w:lang w:eastAsia="en-US"/>
    </w:rPr>
  </w:style>
  <w:style w:type="paragraph" w:customStyle="1" w:styleId="Standard">
    <w:name w:val="Standard"/>
    <w:uiPriority w:val="99"/>
    <w:rsid w:val="00926D61"/>
    <w:pPr>
      <w:widowControl w:val="0"/>
      <w:suppressAutoHyphens/>
      <w:autoSpaceDN w:val="0"/>
      <w:textAlignment w:val="baseline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435007646339" TargetMode="External"/><Relationship Id="rId13" Type="http://schemas.openxmlformats.org/officeDocument/2006/relationships/hyperlink" Target="https://ok.ru/group/53941537407172/topic/153237885117380" TargetMode="External"/><Relationship Id="rId18" Type="http://schemas.openxmlformats.org/officeDocument/2006/relationships/hyperlink" Target="https://www.instagram.com/p/CRs5yMLoSMl/" TargetMode="External"/><Relationship Id="rId26" Type="http://schemas.openxmlformats.org/officeDocument/2006/relationships/hyperlink" Target="https://vk.com/video?z=video639075801_456239159%2Fpl_cat_updat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video/3029951384113" TargetMode="External"/><Relationship Id="rId7" Type="http://schemas.openxmlformats.org/officeDocument/2006/relationships/hyperlink" Target="https://ok.ru/profile/574924194410/statuses/153756976167786" TargetMode="External"/><Relationship Id="rId12" Type="http://schemas.openxmlformats.org/officeDocument/2006/relationships/hyperlink" Target="https://www.instagram.com/tv/CQyQWTQoJaV/?utm_medium=copy_link" TargetMode="External"/><Relationship Id="rId17" Type="http://schemas.openxmlformats.org/officeDocument/2006/relationships/hyperlink" Target="https://ok.ru/profile/561474988530/statuses/153722766999026" TargetMode="External"/><Relationship Id="rId25" Type="http://schemas.openxmlformats.org/officeDocument/2006/relationships/hyperlink" Target="https://www.instagram.com/tv/CRvIV8hA7JK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RWFOTBoNmj/?utm_medium=copy_link" TargetMode="External"/><Relationship Id="rId20" Type="http://schemas.openxmlformats.org/officeDocument/2006/relationships/hyperlink" Target="https://www.instagram.com/tv/CQ8KvKWAga2/?utm_source=ig_web_copy_link" TargetMode="External"/><Relationship Id="rId29" Type="http://schemas.openxmlformats.org/officeDocument/2006/relationships/hyperlink" Target="https://www.instagram.com/tv/CRpw8baoBZi/?utm_medium=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567257960_456239194" TargetMode="External"/><Relationship Id="rId11" Type="http://schemas.openxmlformats.org/officeDocument/2006/relationships/hyperlink" Target="https://vk.com/wall-182929131_716" TargetMode="External"/><Relationship Id="rId24" Type="http://schemas.openxmlformats.org/officeDocument/2006/relationships/hyperlink" Target="https://ok.ru/video/346628928583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k.ru/video/2814483302991" TargetMode="External"/><Relationship Id="rId15" Type="http://schemas.openxmlformats.org/officeDocument/2006/relationships/hyperlink" Target="https://ok.ru/profile/577298908247/statuses/153594324670551" TargetMode="External"/><Relationship Id="rId23" Type="http://schemas.openxmlformats.org/officeDocument/2006/relationships/hyperlink" Target="https://vk.com/video639240830_456239115" TargetMode="External"/><Relationship Id="rId28" Type="http://schemas.openxmlformats.org/officeDocument/2006/relationships/hyperlink" Target="https://www.instagram.com/p/CRTwgnbLVBs/?utm_medium=share_sheet" TargetMode="External"/><Relationship Id="rId10" Type="http://schemas.openxmlformats.org/officeDocument/2006/relationships/hyperlink" Target="https://vk.com/wall601526944_125" TargetMode="External"/><Relationship Id="rId19" Type="http://schemas.openxmlformats.org/officeDocument/2006/relationships/hyperlink" Target="https://ok.ru/video/318743183621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instagram.com/tv/CQzIHXKAj_8/?utm_source=ig_web_copy_link" TargetMode="External"/><Relationship Id="rId9" Type="http://schemas.openxmlformats.org/officeDocument/2006/relationships/hyperlink" Target="https://www.instagram.com/p/CRWITb-Dni6/" TargetMode="External"/><Relationship Id="rId14" Type="http://schemas.openxmlformats.org/officeDocument/2006/relationships/hyperlink" Target="https://www.mcb-blk.ru/" TargetMode="External"/><Relationship Id="rId22" Type="http://schemas.openxmlformats.org/officeDocument/2006/relationships/hyperlink" Target="https://www.instagram.com/tv/CQ8dFomouGB/?utm_source=ig_web_copy_link" TargetMode="External"/><Relationship Id="rId27" Type="http://schemas.openxmlformats.org/officeDocument/2006/relationships/hyperlink" Target="https://www.youtube.com/watch?v=v5Lajv47gB0" TargetMode="External"/><Relationship Id="rId30" Type="http://schemas.openxmlformats.org/officeDocument/2006/relationships/hyperlink" Target="https://ok.ru/video/2556105919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834</Words>
  <Characters>4756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Admin</cp:lastModifiedBy>
  <cp:revision>18</cp:revision>
  <dcterms:created xsi:type="dcterms:W3CDTF">2021-07-30T09:14:00Z</dcterms:created>
  <dcterms:modified xsi:type="dcterms:W3CDTF">2021-08-03T07:17:00Z</dcterms:modified>
</cp:coreProperties>
</file>