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EC" w:rsidRPr="00100965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45pt;width:379.95pt;height:111.75pt;z-index:-251658240" wrapcoords="-24 0 -24 21519 21600 21519 21600 0 -24 0">
            <v:imagedata r:id="rId4" o:title=""/>
            <w10:wrap type="through"/>
          </v:shape>
        </w:pict>
      </w:r>
    </w:p>
    <w:p w:rsidR="001727EC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</w:p>
    <w:p w:rsidR="001727EC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</w:p>
    <w:p w:rsidR="001727EC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</w:p>
    <w:p w:rsidR="001727EC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</w:p>
    <w:p w:rsidR="001727EC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</w:p>
    <w:p w:rsidR="001727EC" w:rsidRPr="00102C4E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  <w:r w:rsidRPr="00102C4E">
        <w:t xml:space="preserve">Информация </w:t>
      </w:r>
    </w:p>
    <w:p w:rsidR="001727EC" w:rsidRPr="00102C4E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  <w:r w:rsidRPr="00102C4E">
        <w:t xml:space="preserve">о мероприятиях, проведенных в рамках краевого месячника оборонно-массовой и военно-патриотической работы - 2019, </w:t>
      </w:r>
    </w:p>
    <w:p w:rsidR="001727EC" w:rsidRPr="00102C4E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  <w:r w:rsidRPr="00102C4E">
        <w:t xml:space="preserve">в общедоступных библиотеках </w:t>
      </w:r>
    </w:p>
    <w:p w:rsidR="001727EC" w:rsidRPr="00102C4E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</w:pPr>
      <w:r w:rsidRPr="00102C4E">
        <w:t>муниципального образования Белореченский район</w:t>
      </w:r>
    </w:p>
    <w:p w:rsidR="001727EC" w:rsidRPr="00102C4E" w:rsidRDefault="001727EC" w:rsidP="00747E08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325"/>
        <w:gridCol w:w="1670"/>
        <w:gridCol w:w="1402"/>
        <w:gridCol w:w="1220"/>
        <w:gridCol w:w="1722"/>
      </w:tblGrid>
      <w:tr w:rsidR="001727EC" w:rsidRPr="00102C4E" w:rsidTr="00956836">
        <w:tc>
          <w:tcPr>
            <w:tcW w:w="1840" w:type="dxa"/>
            <w:vMerge w:val="restart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Количество библиотек, принявших участие в месячнике</w:t>
            </w:r>
          </w:p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(ед.)</w:t>
            </w:r>
          </w:p>
        </w:tc>
        <w:tc>
          <w:tcPr>
            <w:tcW w:w="5617" w:type="dxa"/>
            <w:gridSpan w:val="4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Количество проведенных мероприятий (ед.)</w:t>
            </w:r>
          </w:p>
        </w:tc>
        <w:tc>
          <w:tcPr>
            <w:tcW w:w="1722" w:type="dxa"/>
            <w:vMerge w:val="restart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Количество участников (чел.)</w:t>
            </w:r>
          </w:p>
        </w:tc>
      </w:tr>
      <w:tr w:rsidR="001727EC" w:rsidRPr="00102C4E" w:rsidTr="00956836">
        <w:tc>
          <w:tcPr>
            <w:tcW w:w="1840" w:type="dxa"/>
            <w:vMerge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1325" w:type="dxa"/>
            <w:vAlign w:val="center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Всего</w:t>
            </w:r>
          </w:p>
        </w:tc>
        <w:tc>
          <w:tcPr>
            <w:tcW w:w="1670" w:type="dxa"/>
            <w:vAlign w:val="center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Книжные экспозиции</w:t>
            </w:r>
          </w:p>
        </w:tc>
        <w:tc>
          <w:tcPr>
            <w:tcW w:w="1402" w:type="dxa"/>
            <w:vAlign w:val="center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>Уроки, часы патрио-тизма</w:t>
            </w:r>
          </w:p>
        </w:tc>
        <w:tc>
          <w:tcPr>
            <w:tcW w:w="1220" w:type="dxa"/>
            <w:vAlign w:val="center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102C4E">
              <w:t xml:space="preserve">Крупные акции, уличные </w:t>
            </w:r>
          </w:p>
        </w:tc>
        <w:tc>
          <w:tcPr>
            <w:tcW w:w="1722" w:type="dxa"/>
            <w:vMerge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both"/>
            </w:pPr>
          </w:p>
        </w:tc>
      </w:tr>
      <w:tr w:rsidR="001727EC" w:rsidRPr="00102C4E" w:rsidTr="00956836">
        <w:tc>
          <w:tcPr>
            <w:tcW w:w="1840" w:type="dxa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102C4E">
              <w:rPr>
                <w:b/>
              </w:rPr>
              <w:t>29</w:t>
            </w:r>
          </w:p>
        </w:tc>
        <w:tc>
          <w:tcPr>
            <w:tcW w:w="1325" w:type="dxa"/>
          </w:tcPr>
          <w:p w:rsidR="001727EC" w:rsidRPr="00102C4E" w:rsidRDefault="001727EC" w:rsidP="00EF3AB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102C4E">
              <w:rPr>
                <w:b/>
              </w:rPr>
              <w:t>140</w:t>
            </w:r>
          </w:p>
        </w:tc>
        <w:tc>
          <w:tcPr>
            <w:tcW w:w="1670" w:type="dxa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102C4E">
              <w:rPr>
                <w:b/>
              </w:rPr>
              <w:t>13</w:t>
            </w:r>
          </w:p>
        </w:tc>
        <w:tc>
          <w:tcPr>
            <w:tcW w:w="1402" w:type="dxa"/>
          </w:tcPr>
          <w:p w:rsidR="001727EC" w:rsidRPr="00102C4E" w:rsidRDefault="001727EC" w:rsidP="00EF3AB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102C4E">
              <w:rPr>
                <w:b/>
              </w:rPr>
              <w:t>125</w:t>
            </w:r>
          </w:p>
        </w:tc>
        <w:tc>
          <w:tcPr>
            <w:tcW w:w="1220" w:type="dxa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102C4E">
              <w:rPr>
                <w:b/>
              </w:rPr>
              <w:t>2</w:t>
            </w:r>
          </w:p>
        </w:tc>
        <w:tc>
          <w:tcPr>
            <w:tcW w:w="1722" w:type="dxa"/>
          </w:tcPr>
          <w:p w:rsidR="001727EC" w:rsidRPr="00102C4E" w:rsidRDefault="001727EC" w:rsidP="00956836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102C4E">
              <w:rPr>
                <w:b/>
              </w:rPr>
              <w:t>2660</w:t>
            </w:r>
          </w:p>
        </w:tc>
      </w:tr>
    </w:tbl>
    <w:p w:rsidR="001727EC" w:rsidRPr="00102C4E" w:rsidRDefault="001727EC" w:rsidP="00747E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Библиотеки МО Белореченский район приняли активное участие  в краевом месячнике оборонно-массовой и военно-патриотической работы. Библиотекарями были подготовлены и проведены циклы мероприятий патриотической направленности с целью увековечивания памяти воинов, погибших в боях за Родину, формирования чувства патриотизма, гордости за родной край и нашу страну, сохранения и развития преемственности традиционных российских ценностей, популяризации исследовательской и поисковой деятельности библиотек в региональном краеведении. В ходе проводимых мероприятий библиотекари перелистывали  некоторые страницы истории Великой Отечественной войны и вспомнили, как это было…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  <w:lang w:eastAsia="zh-CN"/>
        </w:rPr>
        <w:t xml:space="preserve">К 31 января ко Дню освобождения от немецко-фашистских захватчиков Белореченского района в библиотеках прошли мероприятия по названиями «И город мой не обошла война», </w:t>
      </w:r>
      <w:r w:rsidRPr="00102C4E">
        <w:rPr>
          <w:rFonts w:ascii="Times New Roman" w:hAnsi="Times New Roman"/>
          <w:sz w:val="24"/>
          <w:szCs w:val="24"/>
        </w:rPr>
        <w:t xml:space="preserve"> «Фронтовые письма»,  «Белореченск – страницы, опаленные войной», «Далекому мужеству верность храня»и др.. В этот памятный день библиотекари с особым волнением и трепетом рассказывали о кровопролитных боях, которые проходили на территории Белореченского района в годы   Великой Отечественной войны, о мужестве наших солдат, которые ценой своей жизни удерживали врага, но позиций своих не оставляли, о героях Белореченской земли, о партизанских отрядах, о детях Кубани, которые рядом со взрослыми боролись с ненавистным врагом. Их имена присвоены поселкам, улицам, школам Белореченского район. О них сложены песни и стихи. Рассказы ведущих сопровождались показом презентаций и обзором книжных выставок. Большую помощь в подготовке мероприятий оказала книга Г.Морозкиной «Белореченский район в годы Великой Отечественной войны». Основой мероприятия служили воспоминания из книги наших земляков. 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 xml:space="preserve">В проведённых мероприятиях приняли активное участие приглашённые гости: дети, участники театральных кружков, а также ветераны ВОВ, военнослужащие, дети и внуки ветеранов Великой Отечественной войны, председатели совета Ветеранов. 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Во всех сельских поселениях, к этой памятной дате, для жителей района прошли памятные митинги.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>,</w:t>
      </w:r>
      <w:r w:rsidRPr="00102C4E">
        <w:rPr>
          <w:rFonts w:ascii="Times New Roman" w:hAnsi="Times New Roman"/>
          <w:sz w:val="24"/>
          <w:szCs w:val="24"/>
        </w:rPr>
        <w:t xml:space="preserve"> сотрудниками  юношеской библиотеки был проведен патриотический час «Чтоб внук, чтоб правнук помнили…». Активными участниками мероприятия стали ученики восьмых классов школы №2, почётным гостем - председатель совета ветеранов железнодорожной больницы, ветеран труда Татьяна Маслова, чье детство прошло в те суровые годы. «Дети войны» - так называют это поколение. Маслова Татьяна Васильевна поделилась со школьниками своими воспоминаниями о тяжелых днях войны и трудном послевоенном детстве. Детство и юность Татьяны Васильевны прошли суровые испытания - в период оккупации ей было пять лет. Со слезами на глазах она рассказывала о своих юных годах, о той горечи, которую испытали ее ровесники. Ни кого не оставили равнодушным эти воспоминания. </w:t>
      </w:r>
    </w:p>
    <w:p w:rsidR="001727EC" w:rsidRPr="00102C4E" w:rsidRDefault="001727EC" w:rsidP="00380E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 xml:space="preserve">В память о тех,  кто жил, сражался и работал в ледяном, промерзшем, голодном Ленинграде, библиотеки МО Белореченский район  ко  Дню воинской славы России, снятие блокады Ленинграда подготовили и провели цикл мероприятий. </w:t>
      </w:r>
    </w:p>
    <w:p w:rsidR="001727EC" w:rsidRPr="00102C4E" w:rsidRDefault="001727EC" w:rsidP="00380E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 xml:space="preserve"> Детская  библиотека подготовила и провела мероприятие «Каменный цветок памяти». Учащиеся 7-го класса школы №5 узнали об одном из эпизодов Великой Отечественной войны - блокаде города Ленинграда. Библиотекарь рассказала школьникам историю блокады Ленинграда, о борьбе жителей: и взрослых и детей с немецко-фашистскими захватчиками, о помощи и взаимовыручке людей, об отваге и мужестве горожан, о дороге жизни и снятии блокады. С большим волнением ребята вглядывались в слайды презентации «Каменный цветок памяти», показывающие страшные, голодные, холодные эпизоды жизни ленинградцев в дни блокады. Были показаны документальные кадры хроники, которые рассказали, как мужественно сражался город, осажденный врагом. Ладожская </w:t>
      </w:r>
      <w:bookmarkStart w:id="0" w:name="_GoBack"/>
      <w:bookmarkEnd w:id="0"/>
      <w:r w:rsidRPr="00102C4E">
        <w:rPr>
          <w:rFonts w:ascii="Times New Roman" w:hAnsi="Times New Roman"/>
          <w:sz w:val="24"/>
          <w:szCs w:val="24"/>
        </w:rPr>
        <w:t>«Дорога жизни», подвиг летчиков, спасавших город, судьбы Тани Савичевой и Юры Рябинкина никого не оставили равнодушными и нашли отклик в душах ребят. Встреча завершилась минутой молчания.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В Вечненской сельской библиотеке прошло мероприятие под названием «Она написала блокаду»</w:t>
      </w:r>
      <w:r w:rsidRPr="00102C4E">
        <w:rPr>
          <w:rFonts w:ascii="Times New Roman" w:hAnsi="Times New Roman"/>
          <w:sz w:val="24"/>
          <w:szCs w:val="24"/>
          <w:shd w:val="clear" w:color="auto" w:fill="FFFFFF"/>
        </w:rPr>
        <w:t xml:space="preserve"> В начале мероприятияведущие, И. А. Горбанева (зав. Вечненской библиотеки) и Н. В.  Кравцова (рук. Кружка СДК им. А.С.Пушкина), рассказали о блокаде, о том, как люди жили, работали и учились во время блокады, о том, как </w:t>
      </w:r>
      <w:r w:rsidRPr="00102C4E">
        <w:rPr>
          <w:rFonts w:ascii="Times New Roman" w:hAnsi="Times New Roman"/>
          <w:sz w:val="24"/>
          <w:szCs w:val="24"/>
        </w:rPr>
        <w:t>вместе со взрослыми ребята рыли траншеи и тушили «зажигалки». О том, что одну девочку, которая не дожила и до 15 лет, всегда вспоминают в связи с блокадой Ленинграда. Она – символ тех страданий, которые перенесли все его жители — это Таня Савичева. О ее непростой судьбе, о</w:t>
      </w:r>
      <w:r w:rsidRPr="00102C4E">
        <w:rPr>
          <w:rFonts w:ascii="Times New Roman" w:hAnsi="Times New Roman"/>
          <w:sz w:val="24"/>
          <w:szCs w:val="24"/>
          <w:shd w:val="clear" w:color="auto" w:fill="FFFFFF"/>
        </w:rPr>
        <w:t xml:space="preserve"> её большой и дружной семье, о записях в дневнике, о том, как постепенно девочка теряла близких и осталась одна во время блокады рассказали ведущие на уроке памяти «Она написала блокаду».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2C4E">
        <w:rPr>
          <w:rFonts w:ascii="Times New Roman" w:hAnsi="Times New Roman"/>
          <w:sz w:val="24"/>
          <w:szCs w:val="24"/>
          <w:shd w:val="clear" w:color="auto" w:fill="FFFFFF"/>
        </w:rPr>
        <w:t>С огромным интересом и сочувствием дети смотрели и слушали представленный материал, от ужасающих фрагментов которого наворачивались слёзы. Завершился урок просмотром короткометражного фильма «Дар», после которого, минутой молчания под звуки метронома дети почтили память жителей Ленинграда, отстоявших город и не доживших до светлого праздника Победы.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0</w:t>
      </w:r>
      <w:hyperlink r:id="rId5" w:history="1">
        <w:r>
          <w:rPr>
            <w:noProof/>
            <w:lang w:eastAsia="ru-RU"/>
          </w:rPr>
          <w:pict>
            <v:shape id="Рисунок 2" o:spid="_x0000_s1027" type="#_x0000_t75" alt="Новости" href="http://proekta.ru/html/modules.php?name=News&amp;new_topic" style="position:absolute;left:0;text-align:left;margin-left:-85.05pt;margin-top:-84.3pt;width:37.5pt;height:37.5pt;z-index:251657216;visibility:visible;mso-wrap-distance-left:0;mso-wrap-distance-right:0;mso-position-horizontal-relative:text;mso-position-vertical-relative:line" o:allowoverlap="f" o:button="t">
              <v:fill o:detectmouseclick="t"/>
              <v:imagedata r:id="rId6" o:title=""/>
              <w10:wrap type="square"/>
            </v:shape>
          </w:pict>
        </w:r>
      </w:hyperlink>
      <w:r w:rsidRPr="00102C4E">
        <w:rPr>
          <w:rFonts w:ascii="Times New Roman" w:hAnsi="Times New Roman"/>
          <w:sz w:val="24"/>
          <w:szCs w:val="24"/>
        </w:rPr>
        <w:t>1 февраля для учеников 7 – х классов школы №2, юношеской библиотекой, был проведен патриотический час «Все это называется блокада».</w:t>
      </w:r>
      <w:r w:rsidRPr="00102C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2C4E">
        <w:rPr>
          <w:rFonts w:ascii="Times New Roman" w:hAnsi="Times New Roman"/>
          <w:sz w:val="24"/>
          <w:szCs w:val="24"/>
        </w:rPr>
        <w:t>В рамках мероприятия библиотекарь рассказала о героизме и мужестве, проявленном жителями блокадного Ленинграда в годы Великой Отечественной войны, о страшных 900 героических днях обороны Ленинграда, зачитала воспоминания жителей Ленинграда, переживших блокаду: дневники и письма. Даниил Гранин справедливо назвал 900 дней блокады Ленинграда «эпопеей человеческих страданий». Большую помощь в подготовке мероприятия оказала книга А. Адамовича и Д. Гранина «Блокадная книга». Эта книга - документальная хроника, которая пропитана болью, страданиями, надежами и героизмом жителей города.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В рамках Месячника  оборонно – массовой  и военно – патриотической работы  в библиотеках МО Белореченский район с целью  формирования углубленных знаний  учащихся  по истории Великой Отечественной войны, воспитания чувства благодарности ветеранам за Победу в Великой Отечественной войне и воспитания у молодежи чувства патриотизма,  были проведены мероприятия посвящённые Дню освобождения Сталинграда.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2 февраля в  Долгогусевской библиотеке состоялся час мужества «Они не сдали врагу Сталинград». С большим восторгом и интересом  ребята слушали о героизме и  мужестве солдат, детей, о подвигах медсестёр, познакомились с историческими памятниками той великой битвы: Мамаевым курганом, домом Павлова, музеем-панорамой «Сталинградская битва».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«Битва за Сталинград» – так  назывался патриотический час, который проводился в Новоалексеевской сельской библиотеке. Библиотекарь традиционно  начала  мероприятие со стихов, посвященных этому сражению, написанных Владиславом Зандаровым.  В конце мероприятия библиотекарь призвала слушателей помнить о подвиге наших дедов и прадедов, уважать героизм и самоотверженность нашего народа и гордится своей страной.</w:t>
      </w:r>
    </w:p>
    <w:p w:rsidR="001727EC" w:rsidRPr="00102C4E" w:rsidRDefault="001727EC" w:rsidP="0038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4 февраля  в детской библиотеке состоялось мероприятие «Сталинград – это орден Мужества на груди Планеты». Урок памяти, на котором присутствовали учащиеся СОШ №9, показал и рассказал ребятам о городе – герое, вписавшего яркие страницы в историю нашей страны .Школьники узнали о Сталинградской битве и о героических защитниках города. Библиотекарь познакомила ребят с историческими событиями тех лет: когда началась Сталинградская битва – одна из крупнейших во Второй мировой войне и почему Сталинград был важнейшей целью для фашистской Германии. Особое впечатление на гостей библиотеки произвели фотографии военного времени с электронной презентации, и рассказ о героических подвигах защитников города, сумевших выстоять и победить в почти стертом с лица земли Сталинграде. Итогом мероприятия стал вывод о том, что изучение истории нашей страны на примере Великой Отечественной войны помогает новому поколению испытать чувство гордости за нашу Родину.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Патриотическое воспитание подрастающего поколения всегда являлось одним из важнейших направлений библиотечной работы, ведь детство и юность – самая благодатная пора для привития священного чувства любви к Родине.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15 февраля исполнилось 30 лет  со дня вывода ограниченного контингента советских войск из Афганистана. Советские войска на территории Афганистана воевали 9 лет 1 месяц и 19 дней – с 1979 по 1989 год.  И к этой памятной дате библиотеки МО Белореченский район провели цикл мероприятий.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bCs/>
          <w:sz w:val="24"/>
          <w:szCs w:val="24"/>
        </w:rPr>
        <w:t>«Россия, помни обо мне!»</w:t>
      </w:r>
      <w:r w:rsidRPr="00102C4E">
        <w:rPr>
          <w:rFonts w:ascii="Times New Roman" w:hAnsi="Times New Roman"/>
          <w:sz w:val="24"/>
          <w:szCs w:val="24"/>
        </w:rPr>
        <w:t xml:space="preserve">  - под таким названием состоялся час памяти в СОШ №1 г. Белореченска проведённый сотрудниками Центральной библиотеки для учащихся старших классов. В основу мероприятия легла книга «Вторжение» - авторы Д.Гай и В.Снегирёв.  «Пусть у врага винты, болты, и медь, и алюминий. Твоей великой правоты нет у него в помине…». Пастернаковские строки всплывают сами собой, едва задумываемся об уроках Афганистана. Афганский клубок вобрал в себя и причудливо запутал множество нитей, в каждой из них – своя частичка правды. О той, необъявленной войне, вначале говорили мимоходом, и которая вскоре заявила о себе неизбывным горем и страданием, посеяла смятение и растерянность в миллионах душ. Но вот, что интересно, когда наши войска уходили из Афганистана – не видели ни одного злого, мстительного, жестокого лица простых людей. </w:t>
      </w:r>
    </w:p>
    <w:p w:rsidR="001727EC" w:rsidRPr="00102C4E" w:rsidRDefault="001727EC" w:rsidP="00380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 xml:space="preserve"> «</w:t>
      </w:r>
      <w:r w:rsidRPr="00102C4E">
        <w:rPr>
          <w:rFonts w:ascii="Times New Roman" w:hAnsi="Times New Roman"/>
          <w:bCs/>
          <w:sz w:val="24"/>
          <w:szCs w:val="24"/>
        </w:rPr>
        <w:t>Как это было</w:t>
      </w:r>
      <w:r w:rsidRPr="00102C4E">
        <w:rPr>
          <w:rFonts w:ascii="Times New Roman" w:hAnsi="Times New Roman"/>
          <w:sz w:val="24"/>
          <w:szCs w:val="24"/>
        </w:rPr>
        <w:t>…» - экскурсия  по страницам лучшей прозы о девятилетней войне. Сотрудники центральной библиотеки знакомили читателей с книгами по теме афганской войны. Книги, посвящённые девятилетней войне в Афганистане, являются памятью, во славу русским воинам, прошедшим тот поход. Книги представляют собой уникальный опыт исследования малоизвестных и попросту неизвестных сторон войны в Афганистане, начиная с апрельского переворота 1978 года и заканчивая выводом советских войск в феврале 1989 года.</w:t>
      </w:r>
    </w:p>
    <w:p w:rsidR="001727EC" w:rsidRPr="00102C4E" w:rsidRDefault="001727EC" w:rsidP="00380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Белореченской городской библиотекой  совместно с Советом ветеранов Белореченского района  организована встреча  учащихся  СОШ 4 города Белореченска с ветеранами боевых действий  в Афганистане «Афганистан - наша память и боль». О том, как это было, что пришлось выдержать воинам-интернационалистам, ребятам рассказали участники афганской войны, активисты общественной организации «Боевое братство»С.И.Климашевич, А.А. Пономарев, В.А. Маркосян. Воспоминания ветеранов дополнили фотографии, видеоматериалы, образцы военной формы и экипировки советских войск этого периода.  К мероприятию подготовлена одноименная книжная выставка, на которой представлены книжные и периодические издания, рассказывающие об истории и наиболее значительных событиях войны в Афганистане. В завершение участники мероприятия почтили минутой молчания память солдат и офицеров, отдавших свои жизни при выполнении воинского долга в Республике Афганистан и других горячих точках.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 xml:space="preserve"> «Нам не забыть тебя, Афганистан!»  –  под таким названием провели  урок гражданственности в Великовской сельской библиотеке.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Вместе с ребятами библиотекари попытались перелистать  страницы   событий 30-летней давности, с помощью реальных фактов, мультимедийных  презентаций с военными фотографиями, стихотворениями и песнями, книгами, рожденными на войне, которые  трогают самые тайные струны души. Подготовленные к конкурсу  чтецы прочитали стихи, посвященные воинам-афганцам, афганской войне.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С  интересом и волнением  слушали ребята исторические справки о  пути  воинов-интернационалистов, об их  глубокой любви к нашей Родине, о том, как тяжело  идти под пули, прощаться навсегда с друзьями, о том, как, скорбели над могилами  матери, как не дождались сотни невест по всей стране своего единственного… Библиотекари рассказали о том, что в селе Великовечном также есть воины-афганцы, выполнявшие свой интернациональный долг в Афганистане. Мероприятие закончилось  просмотром презентации об афганской войне, во время которого  звучала песня «Афганистан» - «…Афганистан – красивый, дикий, горный край! Приказ простой:  «Вставай, иди и умирай …». В завершении ребята из группы «Созвездие» исполнили песни военных лет.</w:t>
      </w:r>
    </w:p>
    <w:p w:rsidR="001727EC" w:rsidRPr="00102C4E" w:rsidRDefault="001727EC" w:rsidP="0077565F">
      <w:pPr>
        <w:pStyle w:val="a"/>
        <w:ind w:firstLine="709"/>
        <w:jc w:val="both"/>
        <w:rPr>
          <w:rFonts w:ascii="Times New Roman" w:hAnsi="Times New Roman" w:cs="Times New Roman"/>
        </w:rPr>
      </w:pPr>
      <w:r w:rsidRPr="00102C4E">
        <w:rPr>
          <w:rFonts w:ascii="Times New Roman" w:hAnsi="Times New Roman" w:cs="Times New Roman"/>
        </w:rPr>
        <w:t>В  Долгогусевской сельской библиотеке для учеников 4 класса школы №15 пос. Верхневеденеевского (классный руководитель Крамарова Т.Н.) состоялся час мужества «Герои нашего времени», целью которого было  воспитание у школьников патриотических чувств, уважения к подвигу участников боевых действий в Афганистане. Гостем мероприятия стал свидетель тех событий Шахбазов Мустафа Исламович. Он участвовал в Афганской войне с декабря 1979 года. Мустафа Исламович был водителем машины связистов, они обеспечивали связь между подразделениями советских войск. Он отвечал на все вопросы детей, а им было интересно какая использовалась техника, как жили, что ели, было ли страшно… Так же ребята с большим интересом рассматривали награды Мустафы Исламовича и расспрашивали за что он их получил. Для ребят были подготовлены материалы и вырезки из газет о земляках – участниках той страшной войны, которая длилась долгих и мучительных 9 лет, о судьбах ребят - «афганцев». Память о погибших земляках ребята почтили минутой молчания. В завершении мероприятия ребята поздравили гостя с праздником и поблагодарили за интересный рассказ.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 xml:space="preserve">В  Фокинской сельской библиотеке был проведён урок памяти «Мы память святую о вас сохраним». На мероприятие были приглашены учащиеся 7-8 классов школы № 19. Война в Афганистане, Чечне и другие локальные войны унесли с собой из Белореченска и Белореченского района 25 молодых жизней. Из них капитану Хоменко Игорю Владимировичу, лейтенанту Козину Александру Владимировичу Указом Президента присвоено звание Героя России посмертно. Заведующая библиотекой рассказала о пятерых парнях из Белореченского района Житинёве Владимире Алексеевиче, Чепаке Владимире Николаевиче, Лукша Вячеславе Васильевиче, Половинченко Сергее Владимировиче и Костюк Александре Николаевиче, которые навечно остались в рядах «афганцев» и уже никогда не переступят порог родного дома. Учащимся была представлена презентация «Лицо войны». </w:t>
      </w:r>
      <w:r w:rsidRPr="00102C4E">
        <w:rPr>
          <w:rFonts w:ascii="Times New Roman" w:hAnsi="Times New Roman"/>
          <w:sz w:val="24"/>
          <w:szCs w:val="24"/>
          <w:lang w:eastAsia="ru-RU"/>
        </w:rPr>
        <w:t xml:space="preserve">Среди выпускников хуторской школы есть те, кто прошёл дорогами Афганистана.  Библиотекарь рассказала и показала презентацию о выпускнике школы Пасишниченко Владимире Николаевиче, чья служба проходила на территории республики Афганистан. Владимир Николаевич попал туда спустя три недели с начала ввода наших войск 14 февраля 1980 года и закончил службу 15 мая 1981 г. К мероприятию была оформлена выставка «Афганистан. Без права на забвение». </w:t>
      </w:r>
      <w:r w:rsidRPr="00102C4E">
        <w:rPr>
          <w:rFonts w:ascii="Times New Roman" w:hAnsi="Times New Roman"/>
          <w:sz w:val="24"/>
          <w:szCs w:val="24"/>
        </w:rPr>
        <w:t xml:space="preserve">В заключение мероприятия ведущая пожелала ребятам, чтобы жизнь и подвиг наших земляков стали для всех нравственным уроком, уроком долга и чести.  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15 февраля работники Степной сельской библиотеки совместно с МБОУ ООШ №36 провели патриотический час «Звезда над Кабулом».    На мероприятии присутствовал участник Афганской войны Горелов Юрий Иванович. Он рассказывал учащимся о событиях тех лет и героизме своих сослуживцев. Когда закончилась война, солдаты, сержанты, офицеры с чувством исполненного долга вернулись на родную землю. Они сумели преодолеть физические и духовные травмы и, опираясь на свою солидарность и взаимную поддержку, крепко и надёжно стоят на ногах и в гражданской жизни стали настоящими мужчинами – сильными, надёжными, мудрыми.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15 февраля также прошли мероприятия в Новоалексеевской сельской библиотеке «В память о воинам интернационалистах».  Пшехская сельская библиотека  подготовила и провела час памяти под названием  «Колокола памяти. Афганистан».</w:t>
      </w:r>
      <w:r w:rsidRPr="00102C4E">
        <w:rPr>
          <w:rFonts w:ascii="Times New Roman" w:hAnsi="Times New Roman"/>
          <w:b/>
          <w:sz w:val="24"/>
          <w:szCs w:val="24"/>
        </w:rPr>
        <w:t xml:space="preserve"> </w:t>
      </w:r>
      <w:r w:rsidRPr="00102C4E">
        <w:rPr>
          <w:rFonts w:ascii="Times New Roman" w:hAnsi="Times New Roman"/>
          <w:sz w:val="24"/>
          <w:szCs w:val="24"/>
        </w:rPr>
        <w:t xml:space="preserve"> В  школе №13 с. Архиповского прошло мероприятие,  «Отвага, мужество и честь», подготовленная для ребят работником Архиповской сельской библиотеки. </w:t>
      </w:r>
      <w:r w:rsidRPr="00102C4E">
        <w:rPr>
          <w:rFonts w:ascii="Times New Roman" w:hAnsi="Times New Roman"/>
          <w:sz w:val="24"/>
          <w:szCs w:val="24"/>
          <w:lang w:eastAsia="zh-CN"/>
        </w:rPr>
        <w:t xml:space="preserve">В библиотеке ООО «Еврохим БМУ» прошел патриотический час «Герои нашего времени». </w:t>
      </w:r>
      <w:r w:rsidRPr="00102C4E">
        <w:rPr>
          <w:rFonts w:ascii="Times New Roman" w:hAnsi="Times New Roman"/>
          <w:sz w:val="24"/>
          <w:szCs w:val="24"/>
        </w:rPr>
        <w:t xml:space="preserve"> Мероприятия сопровождались показом видеопрезентаций. Ребята,  затаив дыхание посмотрели видеоролики, слушали стихи и записи песен тех лет. </w:t>
      </w:r>
    </w:p>
    <w:p w:rsidR="001727EC" w:rsidRPr="00102C4E" w:rsidRDefault="001727EC" w:rsidP="0038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Такие мероприятия  способствуют формированию у учащихся знаний истории локальных конфликтов, в частности в Афганской войне, гражданской позиции. Воспитанию патриотизма, любви к Родине, уважения к старшему поколению, развитию кругозора, ответственности за будущее.</w:t>
      </w:r>
    </w:p>
    <w:p w:rsidR="001727EC" w:rsidRPr="00102C4E" w:rsidRDefault="001727EC" w:rsidP="00E95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C4E">
        <w:rPr>
          <w:rFonts w:ascii="Times New Roman" w:hAnsi="Times New Roman"/>
          <w:sz w:val="24"/>
          <w:szCs w:val="24"/>
          <w:lang w:eastAsia="ru-RU"/>
        </w:rPr>
        <w:t xml:space="preserve">Праздник 23 февраля – это дань нашего уважения всем поколениям российских воинов, мужественно защищавших родную землю от захватчиков. </w:t>
      </w:r>
      <w:r w:rsidRPr="00102C4E">
        <w:rPr>
          <w:rFonts w:ascii="Times New Roman" w:hAnsi="Times New Roman"/>
          <w:sz w:val="24"/>
          <w:szCs w:val="24"/>
        </w:rPr>
        <w:t>В рамках Месячника  оборонно – массовой  и военно – патриотической работы   библиотеками МО Белореченский район был подготовлен и проведён цикл мероприятий посвящённый Дню защитника Отечества.</w:t>
      </w:r>
    </w:p>
    <w:p w:rsidR="001727EC" w:rsidRPr="00102C4E" w:rsidRDefault="001727EC" w:rsidP="00E95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  <w:lang w:eastAsia="ru-RU"/>
        </w:rPr>
        <w:t xml:space="preserve"> Сотрудники детской библиотеки провели для учащихся 4 «Г» класса школы №5 мероприятие «Защитники России – Отечества сыны». Перед школьниками ожили страницы истории, рассказывающие о защитниках земли Русской с древнейших времен и до наших дней, о победных сражениях и о профессии офицера российской армии. Проведенный час героического портрета, в ходе которого ребята принимали самое активное участие: отвечали на задаваемые вопросы, рассуждали о необходимости вооруженных сил РФ, показал: почему так, а не иначе поступали русские офицеры и солдаты, защищая своё Отечество. В конце мероприятия был показан отрывок из фильма «Офицеры» и видеоролик «Защитники Отечества».  В </w:t>
      </w:r>
      <w:r w:rsidRPr="00102C4E">
        <w:rPr>
          <w:rFonts w:ascii="Times New Roman" w:hAnsi="Times New Roman"/>
          <w:sz w:val="24"/>
          <w:szCs w:val="24"/>
        </w:rPr>
        <w:t xml:space="preserve"> МБОУ СОШ №2сотрудники детской библиотеки ,  для учащихся четвертых классов,  провели  мероприятие «Держава армией крепка». Рассказ библиотекаря сопровождался красочной слайд –презентацией, которая познакомила детей с воинскими традициями нашей армии, с видами войск, с солдатами и офицерами, которые несли службу во благо России в разные времена. Ребята с интересом участвовали в викторинах: «Служит Родине солдат», «Солдатская викторина», «Знаешь ли ты?», где вопросы были на военную тематику, а также вспоминали пословицы и поговорки, связанные с армией. Особенно понравилось детям выполнение упражнений по физической подготовке. Мальчишки с азартом соревновались между собой, выполняя задания на силу и ловкость. Девчонки всячески поддерживали будущих «солдат», не оставаясь в стороне. Итогом мероприятия стал просмотр видеоролика «Виды войск», который показал пользователям всю мощь нашей армии.</w:t>
      </w:r>
    </w:p>
    <w:p w:rsidR="001727EC" w:rsidRPr="00102C4E" w:rsidRDefault="001727EC" w:rsidP="00BD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</w:rPr>
        <w:t>21 февраля в Долгогусевской библиотеке ко Дню защитника Отечества прошла конкурсно-игровая программа «Вперед, мальчишки!».  Целью мероприятия стало воспитание патриотизма, любви к Родине, уважения к Российской армии и поэтому ребятам предложили провести «Один день в армии». Ребята разделились на две команды: «Пограничники» и «Истребители». Согласно «распорядка дня» их ждало много всего интересного</w:t>
      </w:r>
      <w:r w:rsidRPr="00102C4E">
        <w:rPr>
          <w:rFonts w:ascii="Times New Roman" w:hAnsi="Times New Roman"/>
          <w:color w:val="000000"/>
          <w:sz w:val="24"/>
          <w:szCs w:val="24"/>
        </w:rPr>
        <w:t>: строевая подготовка,</w:t>
      </w:r>
      <w:r w:rsidRPr="00102C4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02C4E">
        <w:rPr>
          <w:rFonts w:ascii="Times New Roman" w:hAnsi="Times New Roman"/>
          <w:color w:val="000000"/>
          <w:sz w:val="24"/>
          <w:szCs w:val="24"/>
        </w:rPr>
        <w:t>занятия по стрельбе, завтрак,</w:t>
      </w:r>
      <w:r w:rsidRPr="00102C4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02C4E">
        <w:rPr>
          <w:rFonts w:ascii="Times New Roman" w:hAnsi="Times New Roman"/>
          <w:color w:val="000000"/>
          <w:sz w:val="24"/>
          <w:szCs w:val="24"/>
        </w:rPr>
        <w:t>боевые учения,</w:t>
      </w:r>
      <w:r w:rsidRPr="00102C4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02C4E">
        <w:rPr>
          <w:rFonts w:ascii="Times New Roman" w:hAnsi="Times New Roman"/>
          <w:color w:val="000000"/>
          <w:sz w:val="24"/>
          <w:szCs w:val="24"/>
        </w:rPr>
        <w:t xml:space="preserve">наряд вне очереди, политзанятия, блиц-турнир, обед, увольнение, награждение. </w:t>
      </w:r>
      <w:r w:rsidRPr="00102C4E">
        <w:rPr>
          <w:rFonts w:ascii="Times New Roman" w:hAnsi="Times New Roman"/>
          <w:sz w:val="24"/>
          <w:szCs w:val="24"/>
        </w:rPr>
        <w:t xml:space="preserve">Конкурсная программа закончилась мастер-классом по изготовлению пилоток из газеты. Завершилось мероприятие подведением итогов и награждением победителей. Команда «Истребители» оказалась сильнее своих соперников, тем самым стала победителем конкурса «Один день в армии», за что все участники были награждены памятными призами, все остальные получили утешительные призы. Все ребята остались очень довольны. </w:t>
      </w:r>
    </w:p>
    <w:p w:rsidR="001727EC" w:rsidRPr="00102C4E" w:rsidRDefault="001727EC" w:rsidP="00BD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C4E">
        <w:rPr>
          <w:rFonts w:ascii="Times New Roman" w:hAnsi="Times New Roman"/>
          <w:sz w:val="24"/>
          <w:szCs w:val="24"/>
          <w:lang w:eastAsia="ru-RU"/>
        </w:rPr>
        <w:t xml:space="preserve">Мероприятия такого уровня  играют огромную роль в воспитании современной молодежи, позволяет им задуматься о своей жизни, изучить, осмыслить и анализировать опыт поколений, они наглядно демонстрируют необходимость рассмотрения данной проблемы, в процессе обсуждения которой происходит формирование патриотического воспитания, чувства сострадания и ответственности. </w:t>
      </w:r>
    </w:p>
    <w:p w:rsidR="001727EC" w:rsidRDefault="001727EC" w:rsidP="00102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27EC" w:rsidRDefault="001727EC" w:rsidP="00102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27EC" w:rsidRDefault="001727EC" w:rsidP="00102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27EC" w:rsidRDefault="001727EC" w:rsidP="00102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27EC" w:rsidRDefault="001727EC" w:rsidP="00102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27EC" w:rsidRDefault="001727EC" w:rsidP="00102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27EC" w:rsidRPr="00102C4E" w:rsidRDefault="001727EC" w:rsidP="00102C4E">
      <w:pPr>
        <w:spacing w:after="0" w:line="240" w:lineRule="auto"/>
        <w:ind w:firstLine="709"/>
        <w:jc w:val="right"/>
        <w:rPr>
          <w:sz w:val="24"/>
          <w:szCs w:val="24"/>
        </w:rPr>
      </w:pPr>
      <w:r w:rsidRPr="00102C4E">
        <w:rPr>
          <w:rFonts w:ascii="Times New Roman" w:hAnsi="Times New Roman"/>
          <w:sz w:val="24"/>
          <w:szCs w:val="24"/>
          <w:lang w:eastAsia="ru-RU"/>
        </w:rPr>
        <w:t>Директор МЦБ                          Н.Н. Касюкевич</w:t>
      </w:r>
    </w:p>
    <w:sectPr w:rsidR="001727EC" w:rsidRPr="00102C4E" w:rsidSect="006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08"/>
    <w:rsid w:val="00092550"/>
    <w:rsid w:val="000C2E4D"/>
    <w:rsid w:val="00100965"/>
    <w:rsid w:val="00102C4E"/>
    <w:rsid w:val="001727EC"/>
    <w:rsid w:val="001A27A7"/>
    <w:rsid w:val="002253C5"/>
    <w:rsid w:val="00262353"/>
    <w:rsid w:val="0030194B"/>
    <w:rsid w:val="00380E61"/>
    <w:rsid w:val="004268B1"/>
    <w:rsid w:val="004C5B0F"/>
    <w:rsid w:val="004E3868"/>
    <w:rsid w:val="0054068B"/>
    <w:rsid w:val="00604252"/>
    <w:rsid w:val="0067188A"/>
    <w:rsid w:val="00713AD5"/>
    <w:rsid w:val="00747E08"/>
    <w:rsid w:val="0077565F"/>
    <w:rsid w:val="007A756B"/>
    <w:rsid w:val="008279C1"/>
    <w:rsid w:val="00892DFC"/>
    <w:rsid w:val="008F7677"/>
    <w:rsid w:val="009176BA"/>
    <w:rsid w:val="00956836"/>
    <w:rsid w:val="009C455D"/>
    <w:rsid w:val="009E6330"/>
    <w:rsid w:val="00A363FA"/>
    <w:rsid w:val="00B0360C"/>
    <w:rsid w:val="00B16D5B"/>
    <w:rsid w:val="00B878BB"/>
    <w:rsid w:val="00BD4776"/>
    <w:rsid w:val="00BD7593"/>
    <w:rsid w:val="00BF65EA"/>
    <w:rsid w:val="00C23763"/>
    <w:rsid w:val="00C44780"/>
    <w:rsid w:val="00C767A5"/>
    <w:rsid w:val="00CE14E6"/>
    <w:rsid w:val="00D43E61"/>
    <w:rsid w:val="00E07C3D"/>
    <w:rsid w:val="00E95FA4"/>
    <w:rsid w:val="00E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7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47E0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380E61"/>
    <w:pPr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roekta.ru/html/modules.php?name=News&amp;new_topic=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6</Pages>
  <Words>2935</Words>
  <Characters>16730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9</cp:revision>
  <dcterms:created xsi:type="dcterms:W3CDTF">2019-02-20T08:00:00Z</dcterms:created>
  <dcterms:modified xsi:type="dcterms:W3CDTF">2019-02-26T12:50:00Z</dcterms:modified>
</cp:coreProperties>
</file>