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17" w:rsidRPr="0094782C" w:rsidRDefault="007C3717" w:rsidP="005B3C4A">
      <w:pPr>
        <w:rPr>
          <w:b/>
        </w:rPr>
      </w:pPr>
      <w:r w:rsidRPr="0094782C">
        <w:t xml:space="preserve">                                                               </w:t>
      </w:r>
      <w:r>
        <w:t xml:space="preserve">                                                  </w:t>
      </w:r>
      <w:r w:rsidRPr="0094782C">
        <w:rPr>
          <w:b/>
        </w:rPr>
        <w:t>ПЛАН</w:t>
      </w:r>
    </w:p>
    <w:p w:rsidR="007C3717" w:rsidRPr="0094782C" w:rsidRDefault="007C3717" w:rsidP="005B3C4A">
      <w:pPr>
        <w:jc w:val="center"/>
        <w:rPr>
          <w:b/>
        </w:rPr>
      </w:pPr>
      <w:r w:rsidRPr="0094782C">
        <w:rPr>
          <w:b/>
        </w:rPr>
        <w:t>работы библиотек</w:t>
      </w:r>
      <w:r>
        <w:rPr>
          <w:b/>
        </w:rPr>
        <w:t xml:space="preserve">  МО Белореченский  район ко Дню Государственного  Флага</w:t>
      </w:r>
    </w:p>
    <w:p w:rsidR="007C3717" w:rsidRPr="0094782C" w:rsidRDefault="007C3717" w:rsidP="005B3C4A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80"/>
        <w:gridCol w:w="2160"/>
        <w:gridCol w:w="5760"/>
      </w:tblGrid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п/п</w:t>
            </w:r>
          </w:p>
        </w:tc>
        <w:tc>
          <w:tcPr>
            <w:tcW w:w="5580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2160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5760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>
              <w:rPr>
                <w:b/>
              </w:rPr>
              <w:t>Адрес м</w:t>
            </w:r>
            <w:r w:rsidRPr="0094782C">
              <w:rPr>
                <w:b/>
              </w:rPr>
              <w:t>ест</w:t>
            </w:r>
            <w:r>
              <w:rPr>
                <w:b/>
              </w:rPr>
              <w:t>а</w:t>
            </w:r>
            <w:r w:rsidRPr="0094782C">
              <w:rPr>
                <w:b/>
              </w:rPr>
              <w:t xml:space="preserve"> проведения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580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2160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5760" w:type="dxa"/>
          </w:tcPr>
          <w:p w:rsidR="007C3717" w:rsidRPr="0094782C" w:rsidRDefault="007C3717" w:rsidP="005B3C4A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>
              <w:t>«В символах наших – мудрость веков» - экспресс-опрос, книжная выставка</w:t>
            </w:r>
          </w:p>
        </w:tc>
        <w:tc>
          <w:tcPr>
            <w:tcW w:w="2160" w:type="dxa"/>
          </w:tcPr>
          <w:p w:rsidR="007C3717" w:rsidRDefault="007C3717" w:rsidP="005B3C4A">
            <w:r>
              <w:t>22.08.2019</w:t>
            </w:r>
          </w:p>
          <w:p w:rsidR="007C3717" w:rsidRPr="00CD5BC7" w:rsidRDefault="007C3717" w:rsidP="005B3C4A">
            <w:r>
              <w:t>10-00</w:t>
            </w:r>
          </w:p>
        </w:tc>
        <w:tc>
          <w:tcPr>
            <w:tcW w:w="5760" w:type="dxa"/>
          </w:tcPr>
          <w:p w:rsidR="007C3717" w:rsidRDefault="007C3717" w:rsidP="006963D1">
            <w:pPr>
              <w:jc w:val="both"/>
            </w:pPr>
            <w:r>
              <w:t>Центральная библиотека</w:t>
            </w:r>
          </w:p>
          <w:p w:rsidR="007C3717" w:rsidRDefault="007C3717" w:rsidP="006963D1">
            <w:pPr>
              <w:jc w:val="both"/>
            </w:pPr>
            <w:r>
              <w:t>Ул.40 лет Октября, 33</w:t>
            </w:r>
          </w:p>
          <w:p w:rsidR="007C3717" w:rsidRPr="00CD5BC7" w:rsidRDefault="007C3717" w:rsidP="006963D1">
            <w:pPr>
              <w:jc w:val="both"/>
            </w:pPr>
            <w:r>
              <w:t>Бадьянова Л.С.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К</w:t>
            </w:r>
            <w:r>
              <w:t>о</w:t>
            </w:r>
            <w:r w:rsidRPr="00CD5BC7">
              <w:t xml:space="preserve"> Дню Государственного Флага РФ</w:t>
            </w:r>
          </w:p>
          <w:p w:rsidR="007C3717" w:rsidRPr="00CD5BC7" w:rsidRDefault="007C3717" w:rsidP="005B3C4A">
            <w:r w:rsidRPr="00CD5BC7">
              <w:t xml:space="preserve">«Символы Отечества» </w:t>
            </w:r>
          </w:p>
          <w:p w:rsidR="007C3717" w:rsidRPr="00CD5BC7" w:rsidRDefault="007C3717" w:rsidP="005B3C4A">
            <w:r w:rsidRPr="00CD5BC7">
              <w:t xml:space="preserve"> Беседа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18.08.2019</w:t>
            </w:r>
          </w:p>
          <w:p w:rsidR="007C3717" w:rsidRPr="00CD5BC7" w:rsidRDefault="007C3717" w:rsidP="005B3C4A">
            <w:r w:rsidRPr="00CD5BC7">
              <w:t>10-00</w:t>
            </w:r>
          </w:p>
        </w:tc>
        <w:tc>
          <w:tcPr>
            <w:tcW w:w="5760" w:type="dxa"/>
          </w:tcPr>
          <w:p w:rsidR="007C3717" w:rsidRDefault="007C3717" w:rsidP="006963D1">
            <w:pPr>
              <w:jc w:val="both"/>
              <w:rPr>
                <w:color w:val="000000"/>
              </w:rPr>
            </w:pPr>
            <w:r w:rsidRPr="00CD5BC7">
              <w:t>Молодёжная сельская библиотека</w:t>
            </w:r>
            <w:r>
              <w:rPr>
                <w:color w:val="000000"/>
              </w:rPr>
              <w:t xml:space="preserve"> пос.Молодежный, </w:t>
            </w:r>
          </w:p>
          <w:p w:rsidR="007C3717" w:rsidRDefault="007C3717" w:rsidP="006963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ул.Ленина б/н</w:t>
            </w:r>
          </w:p>
          <w:p w:rsidR="007C3717" w:rsidRPr="006963D1" w:rsidRDefault="007C3717" w:rsidP="006963D1">
            <w:pPr>
              <w:jc w:val="both"/>
              <w:rPr>
                <w:color w:val="000000"/>
              </w:rPr>
            </w:pPr>
            <w:r w:rsidRPr="00CD5BC7">
              <w:t>Ефименко И.Н.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К</w:t>
            </w:r>
            <w:r>
              <w:t>о</w:t>
            </w:r>
            <w:r w:rsidRPr="00CD5BC7">
              <w:t xml:space="preserve"> Дню Государственного Флага РФ</w:t>
            </w:r>
          </w:p>
          <w:p w:rsidR="007C3717" w:rsidRPr="00CD5BC7" w:rsidRDefault="007C3717" w:rsidP="005B3C4A">
            <w:r w:rsidRPr="00CD5BC7">
              <w:t xml:space="preserve"> «В символах наших мудрость веков»     </w:t>
            </w:r>
          </w:p>
          <w:p w:rsidR="007C3717" w:rsidRPr="00CD5BC7" w:rsidRDefault="007C3717" w:rsidP="005B3C4A">
            <w:r w:rsidRPr="00CD5BC7">
              <w:t xml:space="preserve"> Час истории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18.08.2019</w:t>
            </w:r>
          </w:p>
          <w:p w:rsidR="007C3717" w:rsidRPr="00CD5BC7" w:rsidRDefault="007C3717" w:rsidP="005B3C4A">
            <w:r w:rsidRPr="00CD5BC7">
              <w:t>13-00</w:t>
            </w:r>
          </w:p>
        </w:tc>
        <w:tc>
          <w:tcPr>
            <w:tcW w:w="5760" w:type="dxa"/>
          </w:tcPr>
          <w:p w:rsidR="007C3717" w:rsidRDefault="007C3717" w:rsidP="006963D1">
            <w:pPr>
              <w:jc w:val="both"/>
              <w:rPr>
                <w:color w:val="000000"/>
              </w:rPr>
            </w:pPr>
            <w:r w:rsidRPr="00CD5BC7">
              <w:t>Черниговская сельская библиотека</w:t>
            </w:r>
            <w:r>
              <w:rPr>
                <w:color w:val="000000"/>
              </w:rPr>
              <w:t xml:space="preserve"> ст.Черниговская, </w:t>
            </w:r>
          </w:p>
          <w:p w:rsidR="007C3717" w:rsidRDefault="007C3717" w:rsidP="006963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ул.Ленина, 60</w:t>
            </w:r>
          </w:p>
          <w:p w:rsidR="007C3717" w:rsidRPr="00CD5BC7" w:rsidRDefault="007C3717" w:rsidP="005B3C4A">
            <w:r w:rsidRPr="00CD5BC7">
              <w:t>Ефименко Н.И.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К</w:t>
            </w:r>
            <w:r>
              <w:t>о</w:t>
            </w:r>
            <w:r w:rsidRPr="00CD5BC7">
              <w:t xml:space="preserve"> Дню Государственного Флага РФ</w:t>
            </w:r>
          </w:p>
          <w:p w:rsidR="007C3717" w:rsidRPr="00CD5BC7" w:rsidRDefault="007C3717" w:rsidP="005B3C4A">
            <w:r w:rsidRPr="00CD5BC7">
              <w:t xml:space="preserve"> «Три цвета флага»  </w:t>
            </w:r>
          </w:p>
          <w:p w:rsidR="007C3717" w:rsidRPr="00CD5BC7" w:rsidRDefault="007C3717" w:rsidP="005B3C4A">
            <w:r w:rsidRPr="00CD5BC7">
              <w:t>Час истории 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18.08.2019</w:t>
            </w:r>
          </w:p>
          <w:p w:rsidR="007C3717" w:rsidRPr="00CD5BC7" w:rsidRDefault="007C3717" w:rsidP="005B3C4A">
            <w:r w:rsidRPr="00CD5BC7">
              <w:t>12-00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Гурийская сельская библиотека</w:t>
            </w:r>
          </w:p>
          <w:p w:rsidR="007C3717" w:rsidRPr="00CD5BC7" w:rsidRDefault="007C3717" w:rsidP="005B3C4A">
            <w:r>
              <w:rPr>
                <w:color w:val="000000"/>
              </w:rPr>
              <w:t>ст.Гурийская, ул.Школьная,25</w:t>
            </w:r>
            <w:r w:rsidRPr="00CD5BC7">
              <w:t xml:space="preserve"> Лященко О.В.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pPr>
              <w:contextualSpacing/>
            </w:pPr>
            <w:r w:rsidRPr="00CD5BC7">
              <w:t>«Символы России»</w:t>
            </w:r>
          </w:p>
          <w:p w:rsidR="007C3717" w:rsidRPr="00CD5BC7" w:rsidRDefault="007C3717" w:rsidP="005B3C4A">
            <w:pPr>
              <w:contextualSpacing/>
            </w:pPr>
            <w:r w:rsidRPr="00CD5BC7">
              <w:t>Книжная  выставка  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21.08.2019</w:t>
            </w:r>
          </w:p>
          <w:p w:rsidR="007C3717" w:rsidRPr="00CD5BC7" w:rsidRDefault="007C3717" w:rsidP="005B3C4A"/>
        </w:tc>
        <w:tc>
          <w:tcPr>
            <w:tcW w:w="5760" w:type="dxa"/>
          </w:tcPr>
          <w:p w:rsidR="007C3717" w:rsidRPr="00CD5BC7" w:rsidRDefault="007C3717" w:rsidP="005B3C4A">
            <w:r w:rsidRPr="00CD5BC7">
              <w:t>Структурное</w:t>
            </w:r>
          </w:p>
          <w:p w:rsidR="007C3717" w:rsidRDefault="007C3717" w:rsidP="005B3C4A">
            <w:r w:rsidRPr="00CD5BC7">
              <w:t>Подразделение библиотеки БГП</w:t>
            </w:r>
          </w:p>
          <w:p w:rsidR="007C3717" w:rsidRDefault="007C3717" w:rsidP="006963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ул.Красная, 27</w:t>
            </w:r>
          </w:p>
          <w:p w:rsidR="007C3717" w:rsidRPr="00CD5BC7" w:rsidRDefault="007C3717" w:rsidP="005B3C4A">
            <w:r w:rsidRPr="00CD5BC7">
              <w:t>Москалева Е.В.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Ко Дню Государственного флага РФ</w:t>
            </w:r>
          </w:p>
          <w:p w:rsidR="007C3717" w:rsidRPr="00CD5BC7" w:rsidRDefault="007C3717" w:rsidP="005B3C4A">
            <w:r w:rsidRPr="00CD5BC7">
              <w:t>«Державы нашей символы святые»</w:t>
            </w:r>
          </w:p>
          <w:p w:rsidR="007C3717" w:rsidRPr="00CD5BC7" w:rsidRDefault="007C3717" w:rsidP="005B3C4A">
            <w:r w:rsidRPr="00CD5BC7">
              <w:t>Познавательная программа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21.08.2019</w:t>
            </w:r>
          </w:p>
          <w:p w:rsidR="007C3717" w:rsidRPr="00CD5BC7" w:rsidRDefault="007C3717" w:rsidP="005B3C4A">
            <w:r w:rsidRPr="00CD5BC7">
              <w:t>15.00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Архиповский сельская библиотека</w:t>
            </w:r>
          </w:p>
          <w:p w:rsidR="007C3717" w:rsidRDefault="007C3717" w:rsidP="006963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с.Архиповское, ул.Первомайская, 8А</w:t>
            </w:r>
          </w:p>
          <w:p w:rsidR="007C3717" w:rsidRPr="00CD5BC7" w:rsidRDefault="007C3717" w:rsidP="005B3C4A">
            <w:r w:rsidRPr="00CD5BC7">
              <w:t>Гасиева С.В.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pPr>
              <w:tabs>
                <w:tab w:val="left" w:pos="3540"/>
              </w:tabs>
            </w:pPr>
            <w:r w:rsidRPr="00CD5BC7">
              <w:t xml:space="preserve">День Государственного флага РФ </w:t>
            </w:r>
          </w:p>
          <w:p w:rsidR="007C3717" w:rsidRPr="00CD5BC7" w:rsidRDefault="007C3717" w:rsidP="005B3C4A">
            <w:pPr>
              <w:tabs>
                <w:tab w:val="left" w:pos="3540"/>
              </w:tabs>
            </w:pPr>
            <w:r w:rsidRPr="00CD5BC7">
              <w:t>«Символы Отечества»</w:t>
            </w:r>
          </w:p>
          <w:p w:rsidR="007C3717" w:rsidRPr="00CD5BC7" w:rsidRDefault="007C3717" w:rsidP="005B3C4A">
            <w:pPr>
              <w:tabs>
                <w:tab w:val="left" w:pos="3540"/>
              </w:tabs>
            </w:pPr>
            <w:r w:rsidRPr="00CD5BC7">
              <w:t>Книжная выставка</w:t>
            </w:r>
            <w:r>
              <w:t>, б</w:t>
            </w:r>
            <w:r w:rsidRPr="00CD5BC7">
              <w:t>уклет     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Юношеская библиотека</w:t>
            </w:r>
          </w:p>
          <w:p w:rsidR="007C3717" w:rsidRDefault="007C3717" w:rsidP="006963D1">
            <w:r>
              <w:t>ул.Ленина,85</w:t>
            </w:r>
          </w:p>
          <w:p w:rsidR="007C3717" w:rsidRPr="00CD5BC7" w:rsidRDefault="007C3717" w:rsidP="005B3C4A">
            <w:r w:rsidRPr="00CD5BC7">
              <w:t>Шарян Н.Г.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 xml:space="preserve"> Ко Дню государственного Флага РФ </w:t>
            </w:r>
          </w:p>
          <w:p w:rsidR="007C3717" w:rsidRDefault="007C3717" w:rsidP="005B3C4A">
            <w:r w:rsidRPr="00CD5BC7">
              <w:t>«Три цвета Родины»</w:t>
            </w:r>
          </w:p>
          <w:p w:rsidR="007C3717" w:rsidRPr="00CD5BC7" w:rsidRDefault="007C3717" w:rsidP="005B3C4A">
            <w:r w:rsidRPr="00CD5BC7">
              <w:t>Акция</w:t>
            </w:r>
            <w:r>
              <w:t xml:space="preserve"> </w:t>
            </w:r>
            <w:r w:rsidRPr="00CD5BC7">
              <w:t xml:space="preserve">                         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12.00</w:t>
            </w:r>
          </w:p>
        </w:tc>
        <w:tc>
          <w:tcPr>
            <w:tcW w:w="5760" w:type="dxa"/>
          </w:tcPr>
          <w:p w:rsidR="007C3717" w:rsidRDefault="007C3717" w:rsidP="005B3C4A">
            <w:pPr>
              <w:rPr>
                <w:color w:val="000000"/>
              </w:rPr>
            </w:pPr>
            <w:r w:rsidRPr="00CD5BC7">
              <w:t>Вечненская сельская библиотека</w:t>
            </w:r>
            <w:r>
              <w:rPr>
                <w:color w:val="000000"/>
              </w:rPr>
              <w:t xml:space="preserve"> с.Великовечное, ул.Почтовая, 59</w:t>
            </w:r>
          </w:p>
          <w:p w:rsidR="007C3717" w:rsidRPr="00CD5BC7" w:rsidRDefault="007C3717" w:rsidP="005B3C4A">
            <w:r w:rsidRPr="00CD5BC7">
              <w:t>Горбанева И.А.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Default="007C3717" w:rsidP="005B3C4A">
            <w:r w:rsidRPr="00CD5BC7">
              <w:t>К</w:t>
            </w:r>
            <w:r>
              <w:t xml:space="preserve">о </w:t>
            </w:r>
            <w:r w:rsidRPr="00CD5BC7">
              <w:t xml:space="preserve">Дню Государственного Флага РФ                                           «Гордо взвейся над страной, Флаг Российский наш родной!»  </w:t>
            </w:r>
          </w:p>
          <w:p w:rsidR="007C3717" w:rsidRPr="00CD5BC7" w:rsidRDefault="007C3717" w:rsidP="005B3C4A">
            <w:r w:rsidRPr="00CD5BC7">
              <w:t>Акция                 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16-00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Бжедуховская 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ст.Бжедуховская, 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ул.Красная, 68</w:t>
            </w:r>
          </w:p>
          <w:p w:rsidR="007C3717" w:rsidRPr="00CD5BC7" w:rsidRDefault="007C3717" w:rsidP="00364626">
            <w:r w:rsidRPr="00CD5BC7">
              <w:t>Быханова Н.А.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Default="007C3717" w:rsidP="005B3C4A">
            <w:r w:rsidRPr="00CD5BC7">
              <w:t>К</w:t>
            </w:r>
            <w:r>
              <w:t xml:space="preserve">о </w:t>
            </w:r>
            <w:r w:rsidRPr="00CD5BC7">
              <w:t>Дню Государственного Флага РФ              «Гордо взвейся над страной, Флаг Российский наш родной!»</w:t>
            </w:r>
          </w:p>
          <w:p w:rsidR="007C3717" w:rsidRPr="00CD5BC7" w:rsidRDefault="007C3717" w:rsidP="005B3C4A">
            <w:r w:rsidRPr="00CD5BC7">
              <w:t>Акция                                     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17-00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Нижневеденеевская 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пос.Нижневеденеевский, 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ул.Клубная, 1</w:t>
            </w:r>
          </w:p>
          <w:p w:rsidR="007C3717" w:rsidRPr="00CD5BC7" w:rsidRDefault="007C3717" w:rsidP="005B3C4A">
            <w:r w:rsidRPr="00CD5BC7">
              <w:t>Панасенко А.В.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«История флага Российского»</w:t>
            </w:r>
          </w:p>
          <w:p w:rsidR="007C3717" w:rsidRPr="00CD5BC7" w:rsidRDefault="007C3717" w:rsidP="005B3C4A">
            <w:r w:rsidRPr="00CD5BC7">
              <w:t>Познавательный час                      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17-00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Октябрьская 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ул.Октябрьская, 6</w:t>
            </w:r>
          </w:p>
          <w:p w:rsidR="007C3717" w:rsidRPr="00CD5BC7" w:rsidRDefault="007C3717" w:rsidP="00364626">
            <w:r w:rsidRPr="00CD5BC7">
              <w:t>Куликова И.М.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5D5B74" w:rsidRDefault="007C3717" w:rsidP="005B3C4A">
            <w:r w:rsidRPr="005D5B74">
              <w:t xml:space="preserve">Ко Дню Государственного Флага РФ </w:t>
            </w:r>
          </w:p>
          <w:p w:rsidR="007C3717" w:rsidRPr="00CD5BC7" w:rsidRDefault="007C3717" w:rsidP="005B3C4A">
            <w:r w:rsidRPr="00CD5BC7">
              <w:t xml:space="preserve"> «Чтим Российский славный флаг»</w:t>
            </w:r>
          </w:p>
          <w:p w:rsidR="007C3717" w:rsidRPr="00CD5BC7" w:rsidRDefault="007C3717" w:rsidP="005B3C4A">
            <w:r w:rsidRPr="00CD5BC7">
              <w:t>Познавательный</w:t>
            </w:r>
            <w:r>
              <w:t xml:space="preserve"> </w:t>
            </w:r>
            <w:r w:rsidRPr="00CD5BC7">
              <w:t xml:space="preserve">час </w:t>
            </w:r>
            <w:r w:rsidRPr="00CD5BC7">
              <w:rPr>
                <w:lang w:eastAsia="ar-SA"/>
              </w:rPr>
              <w:t>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12.00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Великовская 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с.Великовечное, 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ул.Ленина, 50</w:t>
            </w:r>
          </w:p>
          <w:p w:rsidR="007C3717" w:rsidRPr="00CD5BC7" w:rsidRDefault="007C3717" w:rsidP="005B3C4A">
            <w:r w:rsidRPr="00CD5BC7">
              <w:t>Манько Н.Б.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bookmarkStart w:id="0" w:name="_GoBack"/>
            <w:bookmarkEnd w:id="0"/>
            <w:r w:rsidRPr="00CD5BC7">
              <w:t xml:space="preserve">День Государственного Флага РФ </w:t>
            </w:r>
          </w:p>
          <w:p w:rsidR="007C3717" w:rsidRPr="00CD5BC7" w:rsidRDefault="007C3717" w:rsidP="005B3C4A">
            <w:r w:rsidRPr="00CD5BC7">
              <w:t>«Российский флаг – наш символ и богатство»</w:t>
            </w:r>
          </w:p>
          <w:p w:rsidR="007C3717" w:rsidRPr="00CD5BC7" w:rsidRDefault="007C3717" w:rsidP="005B3C4A">
            <w:r w:rsidRPr="00CD5BC7">
              <w:t xml:space="preserve">Мультимедиа-презентация </w:t>
            </w:r>
            <w:r>
              <w:t xml:space="preserve"> </w:t>
            </w:r>
            <w:r w:rsidRPr="00CD5BC7">
              <w:t>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09-00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Кубанская 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х.Кубанский, ул.Школьная, 9</w:t>
            </w:r>
          </w:p>
          <w:p w:rsidR="007C3717" w:rsidRPr="00CD5BC7" w:rsidRDefault="007C3717" w:rsidP="005B3C4A">
            <w:r w:rsidRPr="00CD5BC7">
              <w:t>Калинина Л.Н.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pPr>
              <w:contextualSpacing/>
            </w:pPr>
            <w:r w:rsidRPr="00CD5BC7">
              <w:t>«Святыни российской державы»</w:t>
            </w:r>
          </w:p>
          <w:p w:rsidR="007C3717" w:rsidRPr="00CD5BC7" w:rsidRDefault="007C3717" w:rsidP="005B3C4A">
            <w:pPr>
              <w:contextualSpacing/>
            </w:pPr>
            <w:r w:rsidRPr="00CD5BC7">
              <w:t>Историческое  путешествие 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10.00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Библиотека БГП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ул.Победы, 172А</w:t>
            </w:r>
          </w:p>
          <w:p w:rsidR="007C3717" w:rsidRPr="00CD5BC7" w:rsidRDefault="007C3717" w:rsidP="005B3C4A">
            <w:r w:rsidRPr="00CD5BC7">
              <w:t>Матюнина Л.А.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 xml:space="preserve">Ко Дню Государственного Флага РФ </w:t>
            </w:r>
          </w:p>
          <w:p w:rsidR="007C3717" w:rsidRDefault="007C3717" w:rsidP="005B3C4A">
            <w:r w:rsidRPr="00CD5BC7">
              <w:t xml:space="preserve">«Гордо взвейся над страной, Флаг Российский наш родной!»    </w:t>
            </w:r>
          </w:p>
          <w:p w:rsidR="007C3717" w:rsidRPr="00CD5BC7" w:rsidRDefault="007C3717" w:rsidP="005B3C4A">
            <w:r w:rsidRPr="00CD5BC7">
              <w:t xml:space="preserve">Презентация                              6+                                                                            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13-00</w:t>
            </w:r>
          </w:p>
        </w:tc>
        <w:tc>
          <w:tcPr>
            <w:tcW w:w="5760" w:type="dxa"/>
          </w:tcPr>
          <w:p w:rsidR="007C3717" w:rsidRPr="00CD5BC7" w:rsidRDefault="007C3717" w:rsidP="005B3C4A">
            <w:r w:rsidRPr="00CD5BC7">
              <w:t>Дружненская сельская библиотека</w:t>
            </w:r>
          </w:p>
          <w:p w:rsidR="007C3717" w:rsidRDefault="007C3717" w:rsidP="00364626">
            <w:r>
              <w:t>пос. Дружный</w:t>
            </w:r>
          </w:p>
          <w:p w:rsidR="007C3717" w:rsidRPr="00CD5BC7" w:rsidRDefault="007C3717" w:rsidP="00364626">
            <w:r w:rsidRPr="00CD5BC7">
              <w:t>Хачатурова И.В.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pPr>
              <w:tabs>
                <w:tab w:val="right" w:pos="5083"/>
              </w:tabs>
            </w:pPr>
            <w:r w:rsidRPr="00CD5BC7">
              <w:t xml:space="preserve">День Государственного Флага РФ </w:t>
            </w:r>
          </w:p>
          <w:p w:rsidR="007C3717" w:rsidRPr="00CD5BC7" w:rsidRDefault="007C3717" w:rsidP="005B3C4A">
            <w:pPr>
              <w:tabs>
                <w:tab w:val="right" w:pos="5083"/>
              </w:tabs>
            </w:pPr>
            <w:r w:rsidRPr="00CD5BC7">
              <w:t xml:space="preserve"> «Триединство России»</w:t>
            </w:r>
          </w:p>
          <w:p w:rsidR="007C3717" w:rsidRPr="00CD5BC7" w:rsidRDefault="007C3717" w:rsidP="005B3C4A">
            <w:pPr>
              <w:tabs>
                <w:tab w:val="right" w:pos="5083"/>
              </w:tabs>
            </w:pPr>
            <w:r w:rsidRPr="00CD5BC7">
              <w:t>Час истории, презентация                 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16-00</w:t>
            </w:r>
          </w:p>
        </w:tc>
        <w:tc>
          <w:tcPr>
            <w:tcW w:w="5760" w:type="dxa"/>
          </w:tcPr>
          <w:p w:rsidR="007C3717" w:rsidRPr="00CD5BC7" w:rsidRDefault="007C3717" w:rsidP="005B3C4A">
            <w:r w:rsidRPr="00CD5BC7">
              <w:t>Долгогусевская</w:t>
            </w:r>
          </w:p>
          <w:p w:rsidR="007C3717" w:rsidRDefault="007C3717" w:rsidP="005B3C4A">
            <w:r w:rsidRPr="00CD5BC7">
              <w:t>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хут.Долгогусевский, ул.Луценко, 5 </w:t>
            </w:r>
          </w:p>
          <w:p w:rsidR="007C3717" w:rsidRPr="00364626" w:rsidRDefault="007C3717" w:rsidP="00364626">
            <w:pPr>
              <w:jc w:val="both"/>
              <w:rPr>
                <w:color w:val="000000"/>
              </w:rPr>
            </w:pPr>
            <w:r w:rsidRPr="00CD5BC7">
              <w:t>Хочикян К.В.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 xml:space="preserve">День Государственного Флага РФ </w:t>
            </w:r>
          </w:p>
          <w:p w:rsidR="007C3717" w:rsidRPr="00CD5BC7" w:rsidRDefault="007C3717" w:rsidP="005B3C4A">
            <w:r w:rsidRPr="00CD5BC7">
              <w:t xml:space="preserve">«Государственные символы Отечества».  </w:t>
            </w:r>
          </w:p>
          <w:p w:rsidR="007C3717" w:rsidRPr="00CD5BC7" w:rsidRDefault="007C3717" w:rsidP="005B3C4A">
            <w:r w:rsidRPr="00CD5BC7">
              <w:t>Книжно – иллюстрированная выставка.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 xml:space="preserve">22.08.2019 </w:t>
            </w:r>
          </w:p>
          <w:p w:rsidR="007C3717" w:rsidRPr="00CD5BC7" w:rsidRDefault="007C3717" w:rsidP="005B3C4A">
            <w:r w:rsidRPr="00CD5BC7">
              <w:t xml:space="preserve">13-00 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Комсомольская сельская библиотека</w:t>
            </w:r>
          </w:p>
          <w:p w:rsidR="007C3717" w:rsidRDefault="007C3717" w:rsidP="005B3C4A">
            <w:pPr>
              <w:rPr>
                <w:color w:val="000000"/>
              </w:rPr>
            </w:pPr>
            <w:r>
              <w:rPr>
                <w:color w:val="000000"/>
              </w:rPr>
              <w:t>пос.Комсомольский, ул.Яровая, 21</w:t>
            </w:r>
          </w:p>
          <w:p w:rsidR="007C3717" w:rsidRPr="00CD5BC7" w:rsidRDefault="007C3717" w:rsidP="005B3C4A">
            <w:r w:rsidRPr="00CD5BC7">
              <w:t>Рыбчинская М.И.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« Душа России в символах ее»</w:t>
            </w:r>
          </w:p>
          <w:p w:rsidR="007C3717" w:rsidRPr="00CD5BC7" w:rsidRDefault="007C3717" w:rsidP="005B3C4A">
            <w:r w:rsidRPr="00CD5BC7">
              <w:t>Книжная выставка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Пшехская сельская 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ст.Пшехская, ул.Мира,25</w:t>
            </w:r>
          </w:p>
          <w:p w:rsidR="007C3717" w:rsidRPr="00364626" w:rsidRDefault="007C3717" w:rsidP="00364626">
            <w:pPr>
              <w:jc w:val="both"/>
              <w:rPr>
                <w:color w:val="000000"/>
              </w:rPr>
            </w:pPr>
            <w:r w:rsidRPr="00CD5BC7">
              <w:t>Походнякова А.Д.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День Государственного Флага РФ</w:t>
            </w:r>
          </w:p>
          <w:p w:rsidR="007C3717" w:rsidRPr="00CD5BC7" w:rsidRDefault="007C3717" w:rsidP="005B3C4A">
            <w:r w:rsidRPr="00CD5BC7">
              <w:t xml:space="preserve">«Три цвета стяга: державность, верность, героизм» </w:t>
            </w:r>
          </w:p>
          <w:p w:rsidR="007C3717" w:rsidRPr="00CD5BC7" w:rsidRDefault="007C3717" w:rsidP="005B3C4A">
            <w:r w:rsidRPr="00CD5BC7">
              <w:t>Акция.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16-00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Степная сельская библиотека</w:t>
            </w:r>
          </w:p>
          <w:p w:rsidR="007C3717" w:rsidRDefault="007C3717" w:rsidP="005B3C4A">
            <w:pPr>
              <w:rPr>
                <w:color w:val="000000"/>
              </w:rPr>
            </w:pPr>
            <w:r>
              <w:rPr>
                <w:color w:val="000000"/>
              </w:rPr>
              <w:t>пос.Степной, ул.Энгельса, 13</w:t>
            </w:r>
          </w:p>
          <w:p w:rsidR="007C3717" w:rsidRPr="00CD5BC7" w:rsidRDefault="007C3717" w:rsidP="005B3C4A">
            <w:r w:rsidRPr="00CD5BC7">
              <w:t>Шестакова Е.В.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Символы отечества</w:t>
            </w:r>
          </w:p>
          <w:p w:rsidR="007C3717" w:rsidRPr="00CD5BC7" w:rsidRDefault="007C3717" w:rsidP="005B3C4A">
            <w:r w:rsidRPr="00CD5BC7">
              <w:t xml:space="preserve">«День Государственного Флага РФ» </w:t>
            </w:r>
          </w:p>
          <w:p w:rsidR="007C3717" w:rsidRPr="00CD5BC7" w:rsidRDefault="007C3717" w:rsidP="005B3C4A">
            <w:r w:rsidRPr="00CD5BC7">
              <w:t>Книжная выставка 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Родниковская сельская 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пос.Родники, ул.Центральная, 9 </w:t>
            </w:r>
          </w:p>
          <w:p w:rsidR="007C3717" w:rsidRPr="00CD5BC7" w:rsidRDefault="007C3717" w:rsidP="005B3C4A">
            <w:r w:rsidRPr="00CD5BC7">
              <w:t>Т.К.Воронежская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 xml:space="preserve">День Государственного Флага РФ </w:t>
            </w:r>
          </w:p>
          <w:p w:rsidR="007C3717" w:rsidRPr="00CD5BC7" w:rsidRDefault="007C3717" w:rsidP="005B3C4A">
            <w:r w:rsidRPr="00CD5BC7">
              <w:t xml:space="preserve">«Символы Отечества» </w:t>
            </w:r>
          </w:p>
          <w:p w:rsidR="007C3717" w:rsidRPr="00CD5BC7" w:rsidRDefault="007C3717" w:rsidP="005B3C4A">
            <w:pPr>
              <w:rPr>
                <w:i/>
              </w:rPr>
            </w:pPr>
            <w:r w:rsidRPr="00CD5BC7">
              <w:t>Книжная выставка, буклет6+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12-00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 xml:space="preserve">Восточненская сельская библиотека </w:t>
            </w:r>
          </w:p>
          <w:p w:rsidR="007C3717" w:rsidRDefault="007C3717" w:rsidP="005B3C4A">
            <w:pPr>
              <w:rPr>
                <w:color w:val="000000"/>
              </w:rPr>
            </w:pPr>
            <w:r>
              <w:rPr>
                <w:color w:val="000000"/>
              </w:rPr>
              <w:t>пос.Восточный, ул.Свободная, 28</w:t>
            </w:r>
          </w:p>
          <w:p w:rsidR="007C3717" w:rsidRPr="00CD5BC7" w:rsidRDefault="007C3717" w:rsidP="005B3C4A">
            <w:r w:rsidRPr="00CD5BC7">
              <w:t>Досалиева Е.М</w:t>
            </w:r>
            <w:r>
              <w:t>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2759E4" w:rsidRDefault="007C3717" w:rsidP="002759E4">
            <w:r w:rsidRPr="002759E4">
              <w:t xml:space="preserve">«Гордо взвейся над страной флаг Российский наш родной» </w:t>
            </w:r>
          </w:p>
          <w:p w:rsidR="007C3717" w:rsidRPr="002759E4" w:rsidRDefault="007C3717" w:rsidP="002759E4">
            <w:r w:rsidRPr="002759E4">
              <w:t>Видеопрезентация 0+</w:t>
            </w:r>
          </w:p>
          <w:p w:rsidR="007C3717" w:rsidRPr="002759E4" w:rsidRDefault="007C3717" w:rsidP="002759E4">
            <w:r w:rsidRPr="002759E4">
              <w:t>«Белый, синий, красный цвет – символ славы и побед»</w:t>
            </w:r>
          </w:p>
          <w:p w:rsidR="007C3717" w:rsidRPr="00CD5BC7" w:rsidRDefault="007C3717" w:rsidP="002759E4">
            <w:r w:rsidRPr="002759E4">
              <w:t>Акция    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pPr>
              <w:rPr>
                <w:color w:val="000000"/>
              </w:rPr>
            </w:pPr>
            <w:r w:rsidRPr="00CD5BC7">
              <w:rPr>
                <w:color w:val="000000"/>
              </w:rPr>
              <w:t>18-00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Рязанская сельская библиотека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ст.Рязанская, </w:t>
            </w:r>
          </w:p>
          <w:p w:rsidR="007C3717" w:rsidRDefault="007C3717" w:rsidP="00364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ул.Первомайская, 106</w:t>
            </w:r>
          </w:p>
          <w:p w:rsidR="007C3717" w:rsidRPr="00CD5BC7" w:rsidRDefault="007C3717" w:rsidP="005B3C4A">
            <w:r w:rsidRPr="00CD5BC7">
              <w:rPr>
                <w:color w:val="000000"/>
              </w:rPr>
              <w:t>Мамулашвили Н.В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BC7">
              <w:t xml:space="preserve">Ко Дню Государственного Флага  РФ </w:t>
            </w:r>
          </w:p>
          <w:p w:rsidR="007C3717" w:rsidRPr="00CD5BC7" w:rsidRDefault="007C3717" w:rsidP="005B3C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BC7">
              <w:t>«Гордо реет триколор»</w:t>
            </w:r>
          </w:p>
          <w:p w:rsidR="007C3717" w:rsidRPr="00CD5BC7" w:rsidRDefault="007C3717" w:rsidP="005B3C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CD5BC7">
              <w:t xml:space="preserve">Акция    0+ </w:t>
            </w:r>
          </w:p>
        </w:tc>
        <w:tc>
          <w:tcPr>
            <w:tcW w:w="2160" w:type="dxa"/>
          </w:tcPr>
          <w:p w:rsidR="007C3717" w:rsidRPr="00CD5BC7" w:rsidRDefault="007C3717" w:rsidP="005B3C4A">
            <w:pPr>
              <w:tabs>
                <w:tab w:val="center" w:pos="4677"/>
                <w:tab w:val="left" w:pos="8460"/>
              </w:tabs>
            </w:pPr>
            <w:r w:rsidRPr="00CD5BC7">
              <w:t xml:space="preserve">22.08.2019 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Фокинская сельская библиотека</w:t>
            </w:r>
          </w:p>
          <w:p w:rsidR="007C3717" w:rsidRDefault="007C3717" w:rsidP="000F0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х.Фокин Первый, </w:t>
            </w:r>
          </w:p>
          <w:p w:rsidR="007C3717" w:rsidRDefault="007C3717" w:rsidP="000F0113">
            <w:pPr>
              <w:rPr>
                <w:color w:val="000000"/>
              </w:rPr>
            </w:pPr>
            <w:r>
              <w:rPr>
                <w:color w:val="000000"/>
              </w:rPr>
              <w:t>ул.Позиционная, 50</w:t>
            </w:r>
          </w:p>
          <w:p w:rsidR="007C3717" w:rsidRPr="00CD5BC7" w:rsidRDefault="007C3717" w:rsidP="000F0113">
            <w:r w:rsidRPr="00CD5BC7">
              <w:t>Потиенко О.Н.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Ко Дню Государственного флага РФ «Священная наша держава»</w:t>
            </w:r>
          </w:p>
          <w:p w:rsidR="007C3717" w:rsidRPr="00CD5BC7" w:rsidRDefault="007C3717" w:rsidP="005B3C4A">
            <w:r w:rsidRPr="00CD5BC7">
              <w:t>Час информации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22.08.2019</w:t>
            </w:r>
          </w:p>
          <w:p w:rsidR="007C3717" w:rsidRPr="00CD5BC7" w:rsidRDefault="007C3717" w:rsidP="005B3C4A">
            <w:r w:rsidRPr="00CD5BC7">
              <w:t>11.00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Школьненская сельская библиотека</w:t>
            </w:r>
          </w:p>
          <w:p w:rsidR="007C3717" w:rsidRPr="000F0113" w:rsidRDefault="007C3717" w:rsidP="000F0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с.Школьное, ул.Красная, 17</w:t>
            </w:r>
            <w:r w:rsidRPr="00CD5BC7">
              <w:t xml:space="preserve"> Еременко К.Н.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День Государственного флага</w:t>
            </w:r>
          </w:p>
          <w:p w:rsidR="007C3717" w:rsidRPr="00CD5BC7" w:rsidRDefault="007C3717" w:rsidP="005B3C4A">
            <w:r w:rsidRPr="00CD5BC7">
              <w:t>«Российский флаг</w:t>
            </w:r>
            <w:r>
              <w:t xml:space="preserve"> </w:t>
            </w:r>
            <w:r w:rsidRPr="00CD5BC7">
              <w:t>- наш символ и богатство     Слайд-презентация  6+</w:t>
            </w:r>
          </w:p>
        </w:tc>
        <w:tc>
          <w:tcPr>
            <w:tcW w:w="2160" w:type="dxa"/>
          </w:tcPr>
          <w:p w:rsidR="007C3717" w:rsidRPr="00CD5BC7" w:rsidRDefault="007C3717" w:rsidP="005B3C4A">
            <w:pPr>
              <w:tabs>
                <w:tab w:val="left" w:pos="280"/>
              </w:tabs>
            </w:pPr>
            <w:r w:rsidRPr="00CD5BC7">
              <w:t>22.08.2019</w:t>
            </w:r>
          </w:p>
          <w:p w:rsidR="007C3717" w:rsidRPr="00CD5BC7" w:rsidRDefault="007C3717" w:rsidP="005B3C4A">
            <w:pPr>
              <w:tabs>
                <w:tab w:val="left" w:pos="280"/>
              </w:tabs>
            </w:pPr>
          </w:p>
        </w:tc>
        <w:tc>
          <w:tcPr>
            <w:tcW w:w="5760" w:type="dxa"/>
          </w:tcPr>
          <w:p w:rsidR="007C3717" w:rsidRDefault="007C3717" w:rsidP="005B3C4A">
            <w:r w:rsidRPr="00CD5BC7">
              <w:t>Южненская сельская библиотека</w:t>
            </w:r>
          </w:p>
          <w:p w:rsidR="007C3717" w:rsidRDefault="007C3717" w:rsidP="000F0113">
            <w:pPr>
              <w:tabs>
                <w:tab w:val="center" w:pos="205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пос.Южный, </w:t>
            </w:r>
            <w:r>
              <w:rPr>
                <w:color w:val="000000"/>
              </w:rPr>
              <w:tab/>
            </w:r>
          </w:p>
          <w:p w:rsidR="007C3717" w:rsidRDefault="007C3717" w:rsidP="000F0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ул.Центральная, 28</w:t>
            </w:r>
          </w:p>
          <w:p w:rsidR="007C3717" w:rsidRPr="00CD5BC7" w:rsidRDefault="007C3717" w:rsidP="000F0113">
            <w:r w:rsidRPr="00CD5BC7">
              <w:t>Л.Н.Дидяева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 xml:space="preserve">День Государственного Флага РФ «Российская государственная символика: история и современность» </w:t>
            </w:r>
          </w:p>
          <w:p w:rsidR="007C3717" w:rsidRPr="00CD5BC7" w:rsidRDefault="007C3717" w:rsidP="005B3C4A">
            <w:r w:rsidRPr="00CD5BC7">
              <w:t xml:space="preserve"> Урок геральдики 0+ 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22. 08. 2019</w:t>
            </w:r>
          </w:p>
          <w:p w:rsidR="007C3717" w:rsidRPr="00CD5BC7" w:rsidRDefault="007C3717" w:rsidP="005B3C4A">
            <w:r w:rsidRPr="00CD5BC7">
              <w:t>11.00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Детская библиотека</w:t>
            </w:r>
          </w:p>
          <w:p w:rsidR="007C3717" w:rsidRPr="00CD5BC7" w:rsidRDefault="007C3717" w:rsidP="005B3C4A">
            <w:r>
              <w:t>ул.Интернациональная 1А</w:t>
            </w:r>
            <w:r w:rsidRPr="00CD5BC7">
              <w:t xml:space="preserve"> Нестерова С.В.</w:t>
            </w:r>
          </w:p>
        </w:tc>
      </w:tr>
      <w:tr w:rsidR="007C3717" w:rsidRPr="0094782C" w:rsidTr="0049528D">
        <w:trPr>
          <w:trHeight w:val="345"/>
        </w:trPr>
        <w:tc>
          <w:tcPr>
            <w:tcW w:w="828" w:type="dxa"/>
          </w:tcPr>
          <w:p w:rsidR="007C3717" w:rsidRPr="0094782C" w:rsidRDefault="007C3717" w:rsidP="005B3C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0" w:type="dxa"/>
          </w:tcPr>
          <w:p w:rsidR="007C3717" w:rsidRPr="00CD5BC7" w:rsidRDefault="007C3717" w:rsidP="005B3C4A">
            <w:r w:rsidRPr="00CD5BC7">
              <w:t>Ко Дню государственного флага</w:t>
            </w:r>
          </w:p>
          <w:p w:rsidR="007C3717" w:rsidRDefault="007C3717" w:rsidP="005B3C4A">
            <w:r w:rsidRPr="00CD5BC7">
              <w:t xml:space="preserve">«Три символа родной державы» </w:t>
            </w:r>
          </w:p>
          <w:p w:rsidR="007C3717" w:rsidRPr="00CD5BC7" w:rsidRDefault="007C3717" w:rsidP="005B3C4A">
            <w:r w:rsidRPr="00CD5BC7">
              <w:t>Викторина</w:t>
            </w:r>
            <w:r>
              <w:t xml:space="preserve"> </w:t>
            </w:r>
            <w:r w:rsidRPr="00CD5BC7">
              <w:t xml:space="preserve"> на тему геральдики 0+</w:t>
            </w:r>
          </w:p>
        </w:tc>
        <w:tc>
          <w:tcPr>
            <w:tcW w:w="2160" w:type="dxa"/>
          </w:tcPr>
          <w:p w:rsidR="007C3717" w:rsidRPr="00CD5BC7" w:rsidRDefault="007C3717" w:rsidP="005B3C4A">
            <w:r w:rsidRPr="00CD5BC7">
              <w:t>23.08.2019</w:t>
            </w:r>
          </w:p>
          <w:p w:rsidR="007C3717" w:rsidRPr="00CD5BC7" w:rsidRDefault="007C3717" w:rsidP="005B3C4A">
            <w:r w:rsidRPr="00CD5BC7">
              <w:t>11.00</w:t>
            </w:r>
          </w:p>
        </w:tc>
        <w:tc>
          <w:tcPr>
            <w:tcW w:w="5760" w:type="dxa"/>
          </w:tcPr>
          <w:p w:rsidR="007C3717" w:rsidRDefault="007C3717" w:rsidP="005B3C4A">
            <w:r w:rsidRPr="00CD5BC7">
              <w:t>Новоалексеевская сельская библиотека</w:t>
            </w:r>
          </w:p>
          <w:p w:rsidR="007C3717" w:rsidRDefault="007C3717" w:rsidP="000F0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с.Новоалексеевское, ул.Красная, 19</w:t>
            </w:r>
          </w:p>
          <w:p w:rsidR="007C3717" w:rsidRPr="00CD5BC7" w:rsidRDefault="007C3717" w:rsidP="005B3C4A">
            <w:r w:rsidRPr="00CD5BC7">
              <w:t>Скорикова А.Н.</w:t>
            </w:r>
          </w:p>
        </w:tc>
      </w:tr>
    </w:tbl>
    <w:p w:rsidR="007C3717" w:rsidRPr="0094782C" w:rsidRDefault="007C3717" w:rsidP="005B3C4A">
      <w:r w:rsidRPr="0094782C">
        <w:t xml:space="preserve">                                                                </w:t>
      </w:r>
    </w:p>
    <w:p w:rsidR="007C3717" w:rsidRDefault="007C3717" w:rsidP="005B3C4A">
      <w:r w:rsidRPr="0094782C">
        <w:t xml:space="preserve">                       </w:t>
      </w:r>
    </w:p>
    <w:p w:rsidR="007C3717" w:rsidRDefault="007C3717" w:rsidP="005B3C4A"/>
    <w:p w:rsidR="007C3717" w:rsidRDefault="007C3717" w:rsidP="005B3C4A"/>
    <w:p w:rsidR="007C3717" w:rsidRPr="0094782C" w:rsidRDefault="007C3717" w:rsidP="005B3C4A">
      <w:r w:rsidRPr="0094782C">
        <w:t xml:space="preserve">             Директор МЦБ                                                                                                                         Н.Н.КАСЮКЕВИЧ     </w:t>
      </w:r>
    </w:p>
    <w:p w:rsidR="007C3717" w:rsidRDefault="007C3717" w:rsidP="005B3C4A"/>
    <w:p w:rsidR="007C3717" w:rsidRDefault="007C3717" w:rsidP="005B3C4A"/>
    <w:p w:rsidR="007C3717" w:rsidRDefault="007C3717"/>
    <w:sectPr w:rsidR="007C3717" w:rsidSect="0049528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C4A"/>
    <w:rsid w:val="000E495C"/>
    <w:rsid w:val="000F0113"/>
    <w:rsid w:val="002759E4"/>
    <w:rsid w:val="002D5409"/>
    <w:rsid w:val="002E7E06"/>
    <w:rsid w:val="00364626"/>
    <w:rsid w:val="00376E90"/>
    <w:rsid w:val="0049528D"/>
    <w:rsid w:val="00513741"/>
    <w:rsid w:val="00537AA4"/>
    <w:rsid w:val="005B3C4A"/>
    <w:rsid w:val="005D5B74"/>
    <w:rsid w:val="006172CF"/>
    <w:rsid w:val="006963D1"/>
    <w:rsid w:val="007C3717"/>
    <w:rsid w:val="0087675A"/>
    <w:rsid w:val="00894EBF"/>
    <w:rsid w:val="0094782C"/>
    <w:rsid w:val="00B675F7"/>
    <w:rsid w:val="00B813BF"/>
    <w:rsid w:val="00CD5BC7"/>
    <w:rsid w:val="00DF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B3C4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C4A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paragraph" w:customStyle="1" w:styleId="news1">
    <w:name w:val="news1"/>
    <w:basedOn w:val="Normal"/>
    <w:uiPriority w:val="99"/>
    <w:rsid w:val="005B3C4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99"/>
    <w:qFormat/>
    <w:rsid w:val="005B3C4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rsid w:val="005B3C4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5B3C4A"/>
    <w:rPr>
      <w:rFonts w:cs="Times New Roman"/>
    </w:rPr>
  </w:style>
  <w:style w:type="character" w:styleId="Strong">
    <w:name w:val="Strong"/>
    <w:basedOn w:val="DefaultParagraphFont"/>
    <w:uiPriority w:val="99"/>
    <w:qFormat/>
    <w:rsid w:val="005B3C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827</Words>
  <Characters>4717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</cp:revision>
  <dcterms:created xsi:type="dcterms:W3CDTF">2019-08-15T08:41:00Z</dcterms:created>
  <dcterms:modified xsi:type="dcterms:W3CDTF">2019-08-16T11:39:00Z</dcterms:modified>
</cp:coreProperties>
</file>