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3" w:rsidRPr="0094782C" w:rsidRDefault="00F35273" w:rsidP="00BF0077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273" w:rsidRPr="0094782C" w:rsidRDefault="00F35273" w:rsidP="00BF0077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F35273" w:rsidRPr="0094782C" w:rsidRDefault="00F35273" w:rsidP="00BF0077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F35273" w:rsidRPr="0094782C" w:rsidRDefault="00F35273" w:rsidP="00BF0077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F35273" w:rsidRPr="0094782C" w:rsidRDefault="00F35273" w:rsidP="00BF0077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F35273" w:rsidRPr="0094782C" w:rsidRDefault="00F35273" w:rsidP="00BF0077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F35273" w:rsidRPr="0094782C" w:rsidRDefault="00F35273" w:rsidP="00BF0077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F35273" w:rsidRPr="0094782C" w:rsidRDefault="00F35273" w:rsidP="00BF0077">
      <w:pPr>
        <w:rPr>
          <w:b/>
        </w:rPr>
      </w:pPr>
    </w:p>
    <w:p w:rsidR="00F35273" w:rsidRPr="0094782C" w:rsidRDefault="00F35273" w:rsidP="00BF0077">
      <w:pPr>
        <w:rPr>
          <w:b/>
        </w:rPr>
      </w:pPr>
    </w:p>
    <w:p w:rsidR="00F35273" w:rsidRPr="0094782C" w:rsidRDefault="00F35273" w:rsidP="00BF0077">
      <w:pPr>
        <w:rPr>
          <w:b/>
        </w:rPr>
      </w:pPr>
    </w:p>
    <w:p w:rsidR="00F35273" w:rsidRPr="0094782C" w:rsidRDefault="00F35273" w:rsidP="00BF0077">
      <w:pPr>
        <w:jc w:val="center"/>
        <w:rPr>
          <w:b/>
        </w:rPr>
      </w:pPr>
      <w:r w:rsidRPr="0094782C">
        <w:rPr>
          <w:b/>
        </w:rPr>
        <w:t>ПЛАН</w:t>
      </w:r>
    </w:p>
    <w:p w:rsidR="00F35273" w:rsidRPr="0094782C" w:rsidRDefault="00F35273" w:rsidP="00BF0077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F35273" w:rsidRPr="0094782C" w:rsidRDefault="00F35273" w:rsidP="00BF0077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>ИЮНЬ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F35273" w:rsidRPr="0094782C" w:rsidRDefault="00F35273" w:rsidP="00BF0077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F35273" w:rsidRPr="0094782C" w:rsidRDefault="00F35273" w:rsidP="00BF0077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защиты детей </w:t>
            </w:r>
          </w:p>
          <w:p w:rsidR="00F35273" w:rsidRPr="005806CF" w:rsidRDefault="00F35273" w:rsidP="005806CF">
            <w:r w:rsidRPr="005806CF">
              <w:t>«Радуга настроений»</w:t>
            </w:r>
          </w:p>
          <w:p w:rsidR="00F35273" w:rsidRPr="005806CF" w:rsidRDefault="00F35273" w:rsidP="005806CF">
            <w:r w:rsidRPr="005806CF">
              <w:t>Интерактивная площадка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Городской парк культуры и отдыха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  <w:shd w:val="clear" w:color="auto" w:fill="FFFFFF"/>
              </w:rPr>
            </w:pPr>
            <w:r w:rsidRPr="005806CF">
              <w:rPr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F35273" w:rsidRPr="005806CF" w:rsidRDefault="00F35273" w:rsidP="005806CF">
            <w:pPr>
              <w:rPr>
                <w:bCs/>
                <w:shd w:val="clear" w:color="auto" w:fill="FFFFFF"/>
              </w:rPr>
            </w:pPr>
            <w:r w:rsidRPr="005806CF">
              <w:rPr>
                <w:bCs/>
                <w:shd w:val="clear" w:color="auto" w:fill="FFFFFF"/>
              </w:rPr>
              <w:t xml:space="preserve">«Остров ПриклюЧтения» </w:t>
            </w:r>
          </w:p>
          <w:p w:rsidR="00F35273" w:rsidRPr="005806CF" w:rsidRDefault="00F35273" w:rsidP="005806CF">
            <w:pPr>
              <w:rPr>
                <w:bCs/>
                <w:shd w:val="clear" w:color="auto" w:fill="FFFFFF"/>
              </w:rPr>
            </w:pPr>
            <w:r w:rsidRPr="005806CF">
              <w:rPr>
                <w:bCs/>
                <w:shd w:val="clear" w:color="auto" w:fill="FFFFFF"/>
              </w:rPr>
              <w:t>Игровая  программа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11.00.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Городской парк культуры и отдыха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«И продолжает жить в потомках вечный Пушкин» - открытое заседание литературного объединения «Вертикаль»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10.00.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«День символов Краснодарского края»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Буклет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День символов Краснодарского края </w:t>
            </w:r>
          </w:p>
          <w:p w:rsidR="00F35273" w:rsidRPr="005806CF" w:rsidRDefault="00F35273" w:rsidP="005806CF">
            <w:r w:rsidRPr="005806CF">
              <w:t xml:space="preserve">«Главные символы Кубани»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электронная презентация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 xml:space="preserve">Международный день защиты детей </w:t>
            </w:r>
          </w:p>
          <w:p w:rsidR="00F35273" w:rsidRPr="005806CF" w:rsidRDefault="00F35273" w:rsidP="005806CF">
            <w:r w:rsidRPr="005806CF">
              <w:t>«Вот оно какое, наше лето»</w:t>
            </w:r>
          </w:p>
          <w:p w:rsidR="00F35273" w:rsidRPr="005806CF" w:rsidRDefault="00F35273" w:rsidP="005806CF">
            <w:pPr>
              <w:rPr>
                <w:b/>
                <w:shd w:val="clear" w:color="auto" w:fill="FFFFFF"/>
              </w:rPr>
            </w:pPr>
            <w:r w:rsidRPr="005806CF">
              <w:t>праздник, игровая программа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Ко Дню защиты детей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«Встречай лето вместе с нами!»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t xml:space="preserve">Акция  </w:t>
            </w:r>
            <w:r w:rsidRPr="005806CF">
              <w:rPr>
                <w:bCs/>
              </w:rPr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 Международному дню защиты детей </w:t>
            </w:r>
          </w:p>
          <w:p w:rsidR="00F35273" w:rsidRPr="005806CF" w:rsidRDefault="00F35273" w:rsidP="005806CF">
            <w:r w:rsidRPr="005806CF">
              <w:t>«Добро пожаловать, в страну Читалию!»</w:t>
            </w:r>
          </w:p>
          <w:p w:rsidR="00F35273" w:rsidRPr="005806CF" w:rsidRDefault="00F35273" w:rsidP="005806CF">
            <w:r w:rsidRPr="005806CF">
              <w:t>игровая программа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A11A13">
            <w:r w:rsidRPr="005806CF">
              <w:t>Дет</w:t>
            </w:r>
            <w:r>
              <w:t xml:space="preserve">ская </w:t>
            </w:r>
            <w:r w:rsidRPr="005806CF">
              <w:t>площадка СДК п. Степного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защиты детей. </w:t>
            </w:r>
          </w:p>
          <w:p w:rsidR="00F35273" w:rsidRPr="005806CF" w:rsidRDefault="00F35273" w:rsidP="005806CF">
            <w:r w:rsidRPr="005806CF">
              <w:t>«Прекрасное время каникул»</w:t>
            </w:r>
          </w:p>
          <w:p w:rsidR="00F35273" w:rsidRPr="005806CF" w:rsidRDefault="00F35273" w:rsidP="005806CF">
            <w:r w:rsidRPr="005806CF">
              <w:t>Познавательно-игровая программа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>Международный день защиты детей</w:t>
            </w:r>
          </w:p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>«</w:t>
            </w:r>
            <w:r w:rsidRPr="005806CF">
              <w:rPr>
                <w:bCs/>
                <w:shd w:val="clear" w:color="auto" w:fill="FFFFFF"/>
              </w:rPr>
              <w:t>Дети</w:t>
            </w:r>
            <w:r w:rsidRPr="005806CF">
              <w:rPr>
                <w:shd w:val="clear" w:color="auto" w:fill="FFFFFF"/>
              </w:rPr>
              <w:t> – будущее России»</w:t>
            </w:r>
          </w:p>
          <w:p w:rsidR="00F35273" w:rsidRPr="005806CF" w:rsidRDefault="00F35273" w:rsidP="005806CF">
            <w:r w:rsidRPr="005806CF">
              <w:t xml:space="preserve">Развлекательная программа </w:t>
            </w:r>
            <w:r w:rsidRPr="005806CF">
              <w:rPr>
                <w:shd w:val="clear" w:color="auto" w:fill="FFFFFF"/>
              </w:rPr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Досалиева Е.М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«Почитаем, поиграем, отдохнем, время с пользой проведем» </w:t>
            </w:r>
          </w:p>
          <w:p w:rsidR="00F35273" w:rsidRPr="005806CF" w:rsidRDefault="00F35273" w:rsidP="005806CF">
            <w:r w:rsidRPr="005806CF">
              <w:t>Игровая  программа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Площадь</w:t>
            </w:r>
            <w:r>
              <w:t xml:space="preserve"> </w:t>
            </w:r>
            <w:r w:rsidRPr="005806CF">
              <w:t xml:space="preserve"> перед СДК «Октябрь»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  <w:iCs/>
              </w:rPr>
            </w:pPr>
            <w:r w:rsidRPr="005806CF">
              <w:rPr>
                <w:bCs/>
                <w:iCs/>
              </w:rPr>
              <w:t>«Лето – это ты и я»</w:t>
            </w:r>
          </w:p>
          <w:p w:rsidR="00F35273" w:rsidRPr="005806CF" w:rsidRDefault="00F35273" w:rsidP="005806CF">
            <w:r w:rsidRPr="005806CF">
              <w:rPr>
                <w:bCs/>
              </w:rPr>
              <w:t>Игровая  программа       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01.06.2019 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</w:t>
            </w:r>
            <w:r>
              <w:t xml:space="preserve"> </w:t>
            </w:r>
            <w:r w:rsidRPr="005806CF">
              <w:t xml:space="preserve"> Дню символов Краснодарского края  </w:t>
            </w:r>
          </w:p>
          <w:p w:rsidR="00F35273" w:rsidRPr="005806CF" w:rsidRDefault="00F35273" w:rsidP="005806CF">
            <w:r w:rsidRPr="005806CF">
              <w:t>«Твой адрес в этом мире»</w:t>
            </w:r>
          </w:p>
          <w:p w:rsidR="00F35273" w:rsidRPr="005806CF" w:rsidRDefault="00F35273" w:rsidP="005806CF">
            <w:r w:rsidRPr="005806CF">
              <w:t>Час  истории                                  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>01.06.2019 12.00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 Детство – это я и ты» </w:t>
            </w:r>
          </w:p>
          <w:p w:rsidR="00F35273" w:rsidRPr="005806CF" w:rsidRDefault="00F35273" w:rsidP="005806CF">
            <w:r w:rsidRPr="005806CF">
              <w:t>Праздник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01.06.2019 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 Солнце, воздух и вода – наши лучшие друзья» </w:t>
            </w:r>
          </w:p>
          <w:p w:rsidR="00F35273" w:rsidRPr="005806CF" w:rsidRDefault="00F35273" w:rsidP="005806CF">
            <w:r w:rsidRPr="005806CF">
              <w:t>Конкурс  рисунков на асфальте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 xml:space="preserve"> 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«День защиты детей»</w:t>
            </w:r>
          </w:p>
          <w:p w:rsidR="00F35273" w:rsidRPr="005806CF" w:rsidRDefault="00F35273" w:rsidP="005806CF">
            <w:r w:rsidRPr="005806CF">
              <w:t>Утренник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 xml:space="preserve"> 13-00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 Мы – за здоровый образ жизни!» спортивный </w:t>
            </w:r>
          </w:p>
          <w:p w:rsidR="00F35273" w:rsidRPr="005806CF" w:rsidRDefault="00F35273" w:rsidP="005806CF">
            <w:r w:rsidRPr="005806CF">
              <w:t xml:space="preserve"> Праздник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 xml:space="preserve"> 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Спортивная площадка</w:t>
            </w:r>
            <w:r>
              <w:t xml:space="preserve"> х.Кубанский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защиты детей</w:t>
            </w:r>
            <w:r w:rsidRPr="0058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273" w:rsidRPr="005806CF" w:rsidRDefault="00F35273" w:rsidP="005806CF">
            <w:r w:rsidRPr="005806CF">
              <w:rPr>
                <w:shd w:val="clear" w:color="auto" w:fill="F5F5F5"/>
              </w:rPr>
              <w:t xml:space="preserve"> </w:t>
            </w:r>
            <w:r w:rsidRPr="005806CF">
              <w:t>«Праздник детской улыбки!»</w:t>
            </w:r>
          </w:p>
          <w:p w:rsidR="00F35273" w:rsidRPr="005806CF" w:rsidRDefault="00F35273" w:rsidP="005806CF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6CF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5806CF">
              <w:rPr>
                <w:color w:val="000000"/>
              </w:rPr>
              <w:t xml:space="preserve">Ко  Дню символов  Краснодарского края 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5806CF">
              <w:rPr>
                <w:color w:val="000000"/>
              </w:rPr>
              <w:t>« Истоки традиций»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5806CF">
              <w:rPr>
                <w:color w:val="000000"/>
              </w:rPr>
              <w:t>Краеведческая викторина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01.06.2019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День символов Краснодарского края</w:t>
            </w:r>
          </w:p>
          <w:p w:rsidR="00F35273" w:rsidRPr="005806CF" w:rsidRDefault="00F35273" w:rsidP="005806CF">
            <w:r w:rsidRPr="005806CF">
              <w:t xml:space="preserve"> «Символика Кубани»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>Информационный буклет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01.06.2019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>Международный день защиты детей «Литературный сундучок»</w:t>
            </w:r>
          </w:p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t>Развлекательно-игровая программа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01.06.2019 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дню защиты детей -</w:t>
            </w:r>
          </w:p>
          <w:p w:rsidR="00F35273" w:rsidRPr="005806CF" w:rsidRDefault="00F35273" w:rsidP="005806CF">
            <w:r w:rsidRPr="005806CF">
              <w:t xml:space="preserve">«Пусть всегда будет книга»    </w:t>
            </w:r>
          </w:p>
          <w:p w:rsidR="00F35273" w:rsidRPr="005806CF" w:rsidRDefault="00F35273" w:rsidP="005806CF">
            <w:r w:rsidRPr="005806CF">
              <w:t>Час общения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Черниговская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snapToGrid w:val="0"/>
            </w:pPr>
            <w:r w:rsidRPr="005806CF">
              <w:t>Ефименко Н.И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>о Дн</w:t>
            </w:r>
            <w:r w:rsidRPr="005806CF">
              <w:t>ю защит</w:t>
            </w:r>
            <w:r>
              <w:t>ы</w:t>
            </w:r>
            <w:r w:rsidRPr="005806CF">
              <w:t xml:space="preserve"> детей-</w:t>
            </w:r>
          </w:p>
          <w:p w:rsidR="00F35273" w:rsidRPr="005806CF" w:rsidRDefault="00F35273" w:rsidP="005806CF">
            <w:r w:rsidRPr="005806CF">
              <w:t xml:space="preserve">« Здравствуй лето » </w:t>
            </w:r>
          </w:p>
          <w:p w:rsidR="00F35273" w:rsidRPr="005806CF" w:rsidRDefault="00F35273" w:rsidP="005806CF">
            <w:r w:rsidRPr="005806CF">
              <w:t xml:space="preserve"> Праздник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Шк.№25 ст.Гурийская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Лященко О.В.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защиты детей</w:t>
            </w:r>
          </w:p>
          <w:p w:rsidR="00F35273" w:rsidRPr="005806CF" w:rsidRDefault="00F35273" w:rsidP="005806CF">
            <w:r w:rsidRPr="005806CF">
              <w:t xml:space="preserve">«Мир глазами детей» </w:t>
            </w:r>
          </w:p>
          <w:p w:rsidR="00F35273" w:rsidRPr="005806CF" w:rsidRDefault="00F35273" w:rsidP="005806CF">
            <w:r w:rsidRPr="005806CF">
              <w:t>конкурс рисунков на асфальте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10.00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Архиповский СДК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защиты детей</w:t>
            </w:r>
          </w:p>
          <w:p w:rsidR="00F35273" w:rsidRPr="005806CF" w:rsidRDefault="00F35273" w:rsidP="005806CF">
            <w:r w:rsidRPr="005806CF">
              <w:t xml:space="preserve"> «Пусть всегда будет детство» </w:t>
            </w:r>
          </w:p>
          <w:p w:rsidR="00F35273" w:rsidRPr="005806CF" w:rsidRDefault="00F35273" w:rsidP="005806CF">
            <w:r w:rsidRPr="005806CF">
              <w:t xml:space="preserve">игровая программа 0+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символов Краснодарского края</w:t>
            </w:r>
          </w:p>
          <w:p w:rsidR="00F35273" w:rsidRPr="005806CF" w:rsidRDefault="00F35273" w:rsidP="005806CF">
            <w:pPr>
              <w:rPr>
                <w:lang w:eastAsia="zh-CN"/>
              </w:rPr>
            </w:pPr>
            <w:r w:rsidRPr="005806CF">
              <w:rPr>
                <w:lang w:eastAsia="zh-CN"/>
              </w:rPr>
              <w:t xml:space="preserve"> «Край родной в гербах и флагах»</w:t>
            </w:r>
          </w:p>
          <w:p w:rsidR="00F35273" w:rsidRPr="005806CF" w:rsidRDefault="00F35273" w:rsidP="005806CF">
            <w:r w:rsidRPr="005806CF">
              <w:rPr>
                <w:lang w:eastAsia="zh-CN"/>
              </w:rPr>
              <w:t xml:space="preserve">Познавательно-игровая программа 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10.00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защиты детей -1 июня.</w:t>
            </w:r>
          </w:p>
          <w:p w:rsidR="00F35273" w:rsidRPr="005806CF" w:rsidRDefault="00F35273" w:rsidP="005806CF">
            <w:r w:rsidRPr="005806CF">
              <w:t>«Почитаем, поиграем, отдохнем, время с пользой проведем» 0+</w:t>
            </w:r>
          </w:p>
          <w:p w:rsidR="00F35273" w:rsidRPr="005806CF" w:rsidRDefault="00F35273" w:rsidP="005806CF">
            <w:r w:rsidRPr="005806CF">
              <w:t>Игровая программа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01.06.2019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58515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День защиты детей</w:t>
            </w:r>
          </w:p>
          <w:p w:rsidR="00F35273" w:rsidRPr="005806CF" w:rsidRDefault="00F35273" w:rsidP="005806CF">
            <w:r w:rsidRPr="005806CF">
              <w:rPr>
                <w:b/>
              </w:rPr>
              <w:t>«</w:t>
            </w:r>
            <w:r w:rsidRPr="005806CF">
              <w:t>Пусть детство звонкое</w:t>
            </w:r>
            <w:r w:rsidRPr="005806CF">
              <w:rPr>
                <w:b/>
              </w:rPr>
              <w:t xml:space="preserve"> </w:t>
            </w:r>
            <w:r w:rsidRPr="005806CF">
              <w:t>смеётся!» 0+</w:t>
            </w:r>
          </w:p>
          <w:p w:rsidR="00F35273" w:rsidRPr="005806CF" w:rsidRDefault="00F35273" w:rsidP="005806CF">
            <w:r w:rsidRPr="005806CF">
              <w:t xml:space="preserve"> Игровая программа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01.06.2019</w:t>
            </w:r>
          </w:p>
          <w:p w:rsidR="00F35273" w:rsidRPr="005806CF" w:rsidRDefault="00F35273" w:rsidP="005806CF">
            <w:r w:rsidRPr="005806CF">
              <w:t>12.00.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Заречненская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Э.В Слесаренко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  Пушкинскому дню России 6 июня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«Он наш поэт, он наша слава»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Книжная 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02.06.2019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rPr>
                <w:bCs/>
              </w:rPr>
              <w:t>День символов Краснодарского края</w:t>
            </w:r>
            <w:r w:rsidRPr="005806CF">
              <w:t xml:space="preserve">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«Главные символы Кубани»</w:t>
            </w:r>
          </w:p>
          <w:p w:rsidR="00F35273" w:rsidRPr="005806CF" w:rsidRDefault="00F35273" w:rsidP="005806CF">
            <w:r w:rsidRPr="005806CF">
              <w:t>Информационный  час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220-летию русского писателя А.С. Пушкина</w:t>
            </w:r>
          </w:p>
          <w:p w:rsidR="00F35273" w:rsidRPr="005806CF" w:rsidRDefault="00F35273" w:rsidP="005806CF">
            <w:r w:rsidRPr="005806CF">
              <w:t xml:space="preserve"> «У Лукоморья» </w:t>
            </w:r>
          </w:p>
          <w:p w:rsidR="00F35273" w:rsidRPr="005806CF" w:rsidRDefault="00F35273" w:rsidP="005806CF">
            <w:r w:rsidRPr="005806CF">
              <w:t>книжная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115 лет со дня рождения  писателя, поэта, переводчика Николая Корнеевича Чуковского (1904-1965).  </w:t>
            </w:r>
          </w:p>
          <w:p w:rsidR="00F35273" w:rsidRPr="005806CF" w:rsidRDefault="00F35273" w:rsidP="005806CF">
            <w:r w:rsidRPr="005806CF">
              <w:t>«Сказки  дедушки Корнея».</w:t>
            </w:r>
          </w:p>
          <w:p w:rsidR="00F35273" w:rsidRPr="005806CF" w:rsidRDefault="00F35273" w:rsidP="005806CF">
            <w:r w:rsidRPr="005806CF">
              <w:t>Литературная игра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  <w:p w:rsidR="00F35273" w:rsidRPr="005806CF" w:rsidRDefault="00F35273" w:rsidP="005806CF">
            <w:r w:rsidRPr="005806CF">
              <w:t>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115 лет со дня рождения Н. К. Чуковского "Любимых детских книг творец"</w:t>
            </w:r>
          </w:p>
          <w:p w:rsidR="00F35273" w:rsidRPr="005806CF" w:rsidRDefault="00F35273" w:rsidP="005806CF">
            <w:r w:rsidRPr="005806CF">
              <w:t xml:space="preserve">  Литературно-игровая программа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День символов Краснодарского края </w:t>
            </w:r>
          </w:p>
          <w:p w:rsidR="00F35273" w:rsidRPr="005806CF" w:rsidRDefault="00F35273" w:rsidP="005806CF">
            <w:r w:rsidRPr="005806CF">
              <w:t>«История символов земли кубанской»</w:t>
            </w:r>
          </w:p>
          <w:p w:rsidR="00F35273" w:rsidRPr="005806CF" w:rsidRDefault="00F35273" w:rsidP="005806CF">
            <w:r w:rsidRPr="005806CF">
              <w:t>Исторический экскурс 6+</w:t>
            </w:r>
            <w:r w:rsidRPr="005806CF">
              <w:tab/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115 лет со дня рождения Николая Корнеевича Чуковского (1904-1965), писателя, поэта, переводчика</w:t>
            </w:r>
          </w:p>
          <w:p w:rsidR="00F35273" w:rsidRPr="005806CF" w:rsidRDefault="00F35273" w:rsidP="005806CF">
            <w:r w:rsidRPr="005806CF">
              <w:t>«В гостях у дедушки Корнея…»</w:t>
            </w:r>
          </w:p>
          <w:p w:rsidR="00F35273" w:rsidRPr="005806CF" w:rsidRDefault="00F35273" w:rsidP="005806CF">
            <w:r w:rsidRPr="005806CF">
              <w:t>Литературное путешествие по сказкам</w:t>
            </w:r>
            <w:r>
              <w:t xml:space="preserve"> </w:t>
            </w:r>
            <w:r w:rsidRPr="005806CF">
              <w:t xml:space="preserve">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Д/С №40 п. Степного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«С книгой на скамейке»</w:t>
            </w:r>
          </w:p>
          <w:p w:rsidR="00F35273" w:rsidRPr="005806CF" w:rsidRDefault="00F35273" w:rsidP="005806CF">
            <w:r w:rsidRPr="005806CF">
              <w:t>Читальный зал под открытым небом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02.06.2019 15.06.2019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220-летию русского писателя А.С. Пушкина</w:t>
            </w:r>
          </w:p>
          <w:p w:rsidR="00F35273" w:rsidRDefault="00F35273" w:rsidP="005806CF">
            <w:r w:rsidRPr="005806CF">
              <w:t xml:space="preserve"> «В волшебной пушкинской стране»</w:t>
            </w:r>
          </w:p>
          <w:p w:rsidR="00F35273" w:rsidRPr="005806CF" w:rsidRDefault="00F35273" w:rsidP="005806CF">
            <w:r w:rsidRPr="005806CF">
              <w:t xml:space="preserve"> книжная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«Здоровье в порядке – спасибо зарядке»</w:t>
            </w:r>
          </w:p>
          <w:p w:rsidR="00F35273" w:rsidRPr="005806CF" w:rsidRDefault="00F35273" w:rsidP="005806CF">
            <w:r w:rsidRPr="005806CF">
              <w:t xml:space="preserve"> Литературно -  спортивная игра 0 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защиты детей </w:t>
            </w:r>
          </w:p>
          <w:p w:rsidR="00F35273" w:rsidRPr="005806CF" w:rsidRDefault="00F35273" w:rsidP="005806CF">
            <w:r w:rsidRPr="005806CF">
              <w:t xml:space="preserve"> «Лето, книги, я - друзья»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left" w:pos="5103"/>
              </w:tabs>
            </w:pPr>
            <w:r w:rsidRPr="005806CF">
              <w:t xml:space="preserve">День символов Краснодарского края </w:t>
            </w:r>
          </w:p>
          <w:p w:rsidR="00F35273" w:rsidRPr="005806CF" w:rsidRDefault="00F35273" w:rsidP="005806CF">
            <w:pPr>
              <w:tabs>
                <w:tab w:val="left" w:pos="5103"/>
              </w:tabs>
            </w:pPr>
            <w:r w:rsidRPr="005806CF">
              <w:t xml:space="preserve">«Главные символы Кубани» </w:t>
            </w:r>
          </w:p>
          <w:p w:rsidR="00F35273" w:rsidRPr="005806CF" w:rsidRDefault="00F35273" w:rsidP="005806CF">
            <w:pPr>
              <w:tabs>
                <w:tab w:val="left" w:pos="5103"/>
              </w:tabs>
            </w:pPr>
            <w:r w:rsidRPr="005806CF">
              <w:t xml:space="preserve">Презентация                     6+                                          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2 июня 115 лет со дня рождения Николая Корнеевича Чуковского (1904-1965), писателя, поэта, переводчика</w:t>
            </w:r>
          </w:p>
          <w:p w:rsidR="00F35273" w:rsidRPr="005806CF" w:rsidRDefault="00F35273" w:rsidP="005806CF">
            <w:r w:rsidRPr="005806CF">
              <w:t xml:space="preserve">«В гостях у дедушки Корнея» </w:t>
            </w:r>
          </w:p>
          <w:p w:rsidR="00F35273" w:rsidRPr="005806CF" w:rsidRDefault="00F35273" w:rsidP="005806CF">
            <w:r w:rsidRPr="005806CF">
              <w:t xml:space="preserve">литературный час, буклет                6+    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Пушкинский День в России</w:t>
            </w:r>
          </w:p>
          <w:p w:rsidR="00F35273" w:rsidRPr="005806CF" w:rsidRDefault="00F35273" w:rsidP="005806CF">
            <w:r w:rsidRPr="005806CF">
              <w:t xml:space="preserve">«Ах, сколько чуда в этих строчках!» </w:t>
            </w:r>
          </w:p>
          <w:p w:rsidR="00F35273" w:rsidRPr="005806CF" w:rsidRDefault="00F35273" w:rsidP="005806CF">
            <w:r w:rsidRPr="005806CF">
              <w:t>книжная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 xml:space="preserve">о </w:t>
            </w:r>
            <w:r w:rsidRPr="005806CF">
              <w:t xml:space="preserve"> Дню России  </w:t>
            </w:r>
          </w:p>
          <w:p w:rsidR="00F35273" w:rsidRPr="005806CF" w:rsidRDefault="00F35273" w:rsidP="005806CF">
            <w:pPr>
              <w:rPr>
                <w:iCs/>
              </w:rPr>
            </w:pPr>
            <w:r w:rsidRPr="005806CF">
              <w:rPr>
                <w:iCs/>
              </w:rPr>
              <w:t>«Я. Мой дом. Моя Россия»</w:t>
            </w:r>
          </w:p>
          <w:p w:rsidR="00F35273" w:rsidRPr="005806CF" w:rsidRDefault="00F35273" w:rsidP="005806CF">
            <w:r w:rsidRPr="005806CF">
              <w:t>Участие в акции ко Дню России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Досалиева Е.М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«Опасный возраст»  </w:t>
            </w:r>
          </w:p>
          <w:p w:rsidR="00F35273" w:rsidRPr="005806CF" w:rsidRDefault="00F35273" w:rsidP="005806CF">
            <w:r w:rsidRPr="005806CF">
              <w:t xml:space="preserve"> Выставка-диалог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   03.06.2019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i/>
              </w:rPr>
            </w:pPr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</w:t>
            </w:r>
            <w:r>
              <w:t xml:space="preserve"> </w:t>
            </w:r>
            <w:r w:rsidRPr="005806CF">
              <w:t xml:space="preserve"> Дню символов Краснодарского края  </w:t>
            </w:r>
          </w:p>
          <w:p w:rsidR="00F35273" w:rsidRPr="005806CF" w:rsidRDefault="00F35273" w:rsidP="005806CF">
            <w:r w:rsidRPr="005806CF">
              <w:t xml:space="preserve">«Душа Кубани в символах её» </w:t>
            </w:r>
          </w:p>
          <w:p w:rsidR="00F35273" w:rsidRPr="005806CF" w:rsidRDefault="00F35273" w:rsidP="005806CF">
            <w:r w:rsidRPr="005806CF">
              <w:t>Урок  по кубановедению, презентация</w:t>
            </w:r>
            <w:r w:rsidRPr="005806CF">
              <w:rPr>
                <w:b/>
              </w:rPr>
              <w:t xml:space="preserve">  </w:t>
            </w:r>
            <w:r w:rsidRPr="005806CF"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i/>
              </w:rPr>
            </w:pPr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«Мы выбираем жизнь!» </w:t>
            </w:r>
          </w:p>
          <w:p w:rsidR="00F35273" w:rsidRPr="005806CF" w:rsidRDefault="00F35273" w:rsidP="005806CF">
            <w:r w:rsidRPr="005806CF">
              <w:t xml:space="preserve">книжная выставка </w:t>
            </w:r>
            <w:r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«Подросток. Закон. Безопасность»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Беседа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03.06.2019 11.00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 xml:space="preserve"> «Дорожная азбука»</w:t>
            </w:r>
          </w:p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Познавательный час о правилах дорожного движения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 xml:space="preserve">03.06.2019 </w:t>
            </w:r>
          </w:p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 xml:space="preserve"> </w:t>
            </w:r>
            <w:r w:rsidRPr="005806CF">
              <w:rPr>
                <w:color w:val="000000"/>
              </w:rPr>
              <w:t xml:space="preserve">К 115 -летию со дня рождения Николая Корнеевича Чуковского (1904-1965), писателя, поэта, переводчика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«Айболит и Бармалей отмечают юбилей»</w:t>
            </w:r>
          </w:p>
          <w:p w:rsidR="00F35273" w:rsidRPr="005806CF" w:rsidRDefault="00F35273" w:rsidP="005806CF">
            <w:r w:rsidRPr="005806CF">
              <w:rPr>
                <w:color w:val="000000"/>
              </w:rPr>
              <w:t>Познавательно-игровая программа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03.06.2019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5806CF">
            <w:r w:rsidRPr="005806CF">
              <w:t xml:space="preserve">«Хит-парад литературных героев» </w:t>
            </w:r>
          </w:p>
          <w:p w:rsidR="00F35273" w:rsidRPr="005806CF" w:rsidRDefault="00F35273" w:rsidP="005806CF">
            <w:r w:rsidRPr="005806CF">
              <w:t>Беседа</w:t>
            </w:r>
            <w:r>
              <w:t xml:space="preserve"> 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04.06.2019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День символов Краснодарского края </w:t>
            </w:r>
          </w:p>
          <w:p w:rsidR="00F35273" w:rsidRPr="005806CF" w:rsidRDefault="00F35273" w:rsidP="005806CF">
            <w:r w:rsidRPr="005806CF">
              <w:t>«История Кубани в символах» Видеопрезентация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04.06.2019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«Стихи о дружбе»</w:t>
            </w:r>
          </w:p>
          <w:p w:rsidR="00F35273" w:rsidRPr="005806CF" w:rsidRDefault="00F35273" w:rsidP="005806CF">
            <w:r w:rsidRPr="005806CF">
              <w:t>Час</w:t>
            </w:r>
            <w:r>
              <w:t xml:space="preserve"> </w:t>
            </w:r>
            <w:r w:rsidRPr="005806CF">
              <w:t xml:space="preserve"> поэзии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04.06.2019</w:t>
            </w:r>
          </w:p>
          <w:p w:rsidR="00F35273" w:rsidRPr="005806CF" w:rsidRDefault="00F35273" w:rsidP="005806CF">
            <w:r w:rsidRPr="005806CF">
              <w:t>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t xml:space="preserve">К  </w:t>
            </w:r>
            <w:r w:rsidRPr="005806CF">
              <w:rPr>
                <w:bCs/>
              </w:rPr>
              <w:t xml:space="preserve">95-летию со дня образования Белореченского района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«О той земле, где ты родился» </w:t>
            </w:r>
          </w:p>
          <w:p w:rsidR="00F35273" w:rsidRPr="005806CF" w:rsidRDefault="00F35273" w:rsidP="005806CF">
            <w:pPr>
              <w:tabs>
                <w:tab w:val="left" w:pos="4200"/>
              </w:tabs>
              <w:rPr>
                <w:bCs/>
              </w:rPr>
            </w:pPr>
            <w:r w:rsidRPr="005806CF">
              <w:t>День краеведения          0+</w:t>
            </w:r>
            <w:r w:rsidRPr="005806CF">
              <w:tab/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04.06.2019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Всемирный день защиты окружающей среды</w:t>
            </w:r>
            <w:r w:rsidRPr="005806CF">
              <w:rPr>
                <w:b/>
              </w:rPr>
              <w:t xml:space="preserve"> </w:t>
            </w:r>
          </w:p>
          <w:p w:rsidR="00F35273" w:rsidRPr="005806CF" w:rsidRDefault="00F35273" w:rsidP="005806CF">
            <w:r w:rsidRPr="005806CF">
              <w:t>«Экологическая кругосветка»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Экологический час 0</w:t>
            </w:r>
            <w:r w:rsidRPr="005806CF">
              <w:rPr>
                <w:b/>
              </w:rPr>
              <w:t>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05.06. 2019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русского языка 6 июня </w:t>
            </w:r>
          </w:p>
          <w:p w:rsidR="00F35273" w:rsidRPr="005806CF" w:rsidRDefault="00F35273" w:rsidP="005806CF">
            <w:r w:rsidRPr="005806CF">
              <w:t xml:space="preserve">«Откуда азбука пошла» </w:t>
            </w:r>
          </w:p>
          <w:p w:rsidR="00F35273" w:rsidRPr="005806CF" w:rsidRDefault="00F35273" w:rsidP="005806CF">
            <w:r w:rsidRPr="005806CF">
              <w:t>Инсталляция  «Аз, Буки, Веди…»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Всемирный день защиты окружающей среды «Бросим природе спасательный круг» </w:t>
            </w:r>
          </w:p>
          <w:p w:rsidR="00F35273" w:rsidRPr="005806CF" w:rsidRDefault="00F35273" w:rsidP="005806CF">
            <w:r w:rsidRPr="005806CF">
              <w:t>Час экологии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05.06.2019 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Всемирный день защиты окружающей среды</w:t>
            </w:r>
          </w:p>
          <w:p w:rsidR="00F35273" w:rsidRPr="005806CF" w:rsidRDefault="00F35273" w:rsidP="005806CF">
            <w:r w:rsidRPr="005806CF">
              <w:t xml:space="preserve">«Под зеленым парусом в будущее» </w:t>
            </w:r>
          </w:p>
          <w:p w:rsidR="00F35273" w:rsidRPr="005806CF" w:rsidRDefault="00F35273" w:rsidP="005806CF">
            <w:r w:rsidRPr="005806CF">
              <w:t>Просмотр</w:t>
            </w:r>
            <w:r>
              <w:t xml:space="preserve"> </w:t>
            </w:r>
            <w:r w:rsidRPr="005806CF">
              <w:t xml:space="preserve"> фильма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D97458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«Всемирный день охраны окружающей среды»</w:t>
            </w:r>
          </w:p>
          <w:p w:rsidR="00F35273" w:rsidRPr="005806CF" w:rsidRDefault="00F35273" w:rsidP="005806CF">
            <w:r w:rsidRPr="005806CF">
              <w:t>Информационный час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 Общероссийскому дню библиотек </w:t>
            </w:r>
          </w:p>
          <w:p w:rsidR="00F35273" w:rsidRPr="005806CF" w:rsidRDefault="00F35273" w:rsidP="005806CF">
            <w:pPr>
              <w:tabs>
                <w:tab w:val="right" w:pos="4824"/>
              </w:tabs>
            </w:pPr>
            <w:r w:rsidRPr="005806CF">
              <w:t xml:space="preserve">«Юбилей среди друзей» </w:t>
            </w:r>
          </w:p>
          <w:p w:rsidR="00F35273" w:rsidRPr="005806CF" w:rsidRDefault="00F35273" w:rsidP="005806CF">
            <w:pPr>
              <w:tabs>
                <w:tab w:val="right" w:pos="4824"/>
              </w:tabs>
            </w:pPr>
            <w:r w:rsidRPr="005806CF">
              <w:t>Праздник</w:t>
            </w:r>
            <w:r>
              <w:t xml:space="preserve"> </w:t>
            </w:r>
            <w:r w:rsidRPr="005806CF">
              <w:t xml:space="preserve">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Всемирный день защиты окружающей среды «Чистая экология - здоровая жизнь…»  экологический час, буклет                    6+                          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 xml:space="preserve">К </w:t>
            </w:r>
            <w:r w:rsidRPr="005806CF">
              <w:rPr>
                <w:color w:val="000000"/>
              </w:rPr>
              <w:t>Всемирному дню</w:t>
            </w:r>
            <w:bookmarkStart w:id="0" w:name="_GoBack"/>
            <w:bookmarkEnd w:id="0"/>
            <w:r w:rsidRPr="005806CF">
              <w:rPr>
                <w:color w:val="000000"/>
              </w:rPr>
              <w:t xml:space="preserve"> окружающей среды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«Как сберечь природу»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Акция </w:t>
            </w:r>
            <w:r w:rsidRPr="005806CF">
              <w:t xml:space="preserve"> </w:t>
            </w:r>
            <w:r w:rsidRPr="005806CF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05.06.2019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С\П городской библиотеки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Москалева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Всемирный день защиты окружающей среды.  </w:t>
            </w:r>
          </w:p>
          <w:p w:rsidR="00F35273" w:rsidRPr="005806CF" w:rsidRDefault="00F35273" w:rsidP="005806CF">
            <w:r w:rsidRPr="005806CF">
              <w:t>«Исчезающая красота».</w:t>
            </w:r>
          </w:p>
          <w:p w:rsidR="00F35273" w:rsidRPr="005806CF" w:rsidRDefault="00F35273" w:rsidP="005806CF">
            <w:r w:rsidRPr="005806CF">
              <w:t>Слайд-фильм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  <w:p w:rsidR="00F35273" w:rsidRPr="005806CF" w:rsidRDefault="00F35273" w:rsidP="005806CF">
            <w:r w:rsidRPr="005806CF">
              <w:t>14:00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Школа 31 п.Родники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 Всемирному дню окружающей среды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«Через книгу в мир экологии»</w:t>
            </w:r>
            <w:r w:rsidRPr="005806CF">
              <w:rPr>
                <w:b/>
              </w:rPr>
              <w:t xml:space="preserve">  </w:t>
            </w:r>
          </w:p>
          <w:p w:rsidR="00F35273" w:rsidRPr="005806CF" w:rsidRDefault="00F35273" w:rsidP="005806CF">
            <w:r w:rsidRPr="005806CF">
              <w:t xml:space="preserve">Выставка  предупреждение  </w:t>
            </w:r>
            <w:r w:rsidRPr="005806CF">
              <w:rPr>
                <w:i/>
              </w:rPr>
              <w:t xml:space="preserve">    </w:t>
            </w:r>
            <w:r w:rsidRPr="005806CF">
              <w:t>6+</w:t>
            </w:r>
            <w:r w:rsidRPr="005806CF">
              <w:rPr>
                <w:i/>
              </w:rPr>
              <w:t xml:space="preserve">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05.06.2019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i/>
              </w:rPr>
            </w:pPr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5806CF">
            <w:pPr>
              <w:snapToGrid w:val="0"/>
            </w:pPr>
            <w:r w:rsidRPr="005806CF">
              <w:t xml:space="preserve">К Всемирному дню защиты окружающей среды                                   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t>«Храните чудо из чудес – леса, озера, синь небес»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t xml:space="preserve">Устный  журнал  0+ 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 xml:space="preserve">05.06.2019 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pStyle w:val="BodyText"/>
              <w:jc w:val="left"/>
              <w:rPr>
                <w:sz w:val="24"/>
                <w:szCs w:val="24"/>
              </w:rPr>
            </w:pPr>
            <w:r w:rsidRPr="005806CF">
              <w:rPr>
                <w:sz w:val="24"/>
                <w:szCs w:val="24"/>
              </w:rPr>
              <w:t xml:space="preserve">К Пушкинскому дню России – 6 июня </w:t>
            </w:r>
          </w:p>
          <w:p w:rsidR="00F35273" w:rsidRPr="005806CF" w:rsidRDefault="00F35273" w:rsidP="005806CF">
            <w:pPr>
              <w:pStyle w:val="BodyText"/>
              <w:jc w:val="left"/>
              <w:rPr>
                <w:sz w:val="24"/>
                <w:szCs w:val="24"/>
              </w:rPr>
            </w:pPr>
            <w:r w:rsidRPr="005806CF">
              <w:rPr>
                <w:sz w:val="24"/>
                <w:szCs w:val="24"/>
              </w:rPr>
              <w:t>«Давайте Пушкина читать»</w:t>
            </w:r>
          </w:p>
          <w:p w:rsidR="00F35273" w:rsidRPr="005806CF" w:rsidRDefault="00F35273" w:rsidP="005806CF">
            <w:r w:rsidRPr="005806CF">
              <w:t>Поэтический час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 xml:space="preserve"> «Идут века, но Пушкин остается»</w:t>
            </w:r>
          </w:p>
          <w:p w:rsidR="00F35273" w:rsidRPr="005806CF" w:rsidRDefault="00F35273" w:rsidP="005806CF">
            <w:r w:rsidRPr="005806CF">
              <w:rPr>
                <w:shd w:val="clear" w:color="auto" w:fill="FFFFFF"/>
              </w:rPr>
              <w:t xml:space="preserve">Литературный час    0+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>«Умная речь – острее, чем меч»</w:t>
            </w:r>
          </w:p>
          <w:p w:rsidR="00F35273" w:rsidRPr="005806CF" w:rsidRDefault="00F35273" w:rsidP="005806CF">
            <w:pPr>
              <w:rPr>
                <w:shd w:val="clear" w:color="auto" w:fill="FFFFFF"/>
              </w:rPr>
            </w:pPr>
            <w:r w:rsidRPr="005806CF">
              <w:rPr>
                <w:shd w:val="clear" w:color="auto" w:fill="FFFFFF"/>
              </w:rPr>
              <w:t>Час занимательного русского языка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 «Его перо любовью дышит»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>Презентация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Пушкинский день России</w:t>
            </w:r>
          </w:p>
          <w:p w:rsidR="00F35273" w:rsidRPr="005806CF" w:rsidRDefault="00F35273" w:rsidP="005806CF">
            <w:r w:rsidRPr="005806CF">
              <w:t xml:space="preserve"> «Лучший знаток сказок А. С. Пушкина» </w:t>
            </w:r>
          </w:p>
          <w:p w:rsidR="00F35273" w:rsidRPr="005806CF" w:rsidRDefault="00F35273" w:rsidP="005806CF">
            <w:r w:rsidRPr="005806CF">
              <w:t xml:space="preserve">  Игра-викторина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День русского языка </w:t>
            </w:r>
          </w:p>
          <w:p w:rsidR="00F35273" w:rsidRPr="005806CF" w:rsidRDefault="00F35273" w:rsidP="005806CF">
            <w:r w:rsidRPr="005806CF">
              <w:t xml:space="preserve">«Богатство языка – в книгах» </w:t>
            </w:r>
          </w:p>
          <w:p w:rsidR="00F35273" w:rsidRPr="005806CF" w:rsidRDefault="00F35273" w:rsidP="005806CF">
            <w:r w:rsidRPr="005806CF">
              <w:t xml:space="preserve">Книжная выставка     0+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Пушкинскому дню России</w:t>
            </w:r>
          </w:p>
          <w:p w:rsidR="00F35273" w:rsidRPr="005806CF" w:rsidRDefault="00F35273" w:rsidP="005806CF">
            <w:pPr>
              <w:rPr>
                <w:color w:val="333333"/>
              </w:rPr>
            </w:pPr>
            <w:r w:rsidRPr="005806CF">
              <w:rPr>
                <w:color w:val="333333"/>
              </w:rPr>
              <w:t xml:space="preserve"> «Читаем Пушкина»  </w:t>
            </w:r>
          </w:p>
          <w:p w:rsidR="00F35273" w:rsidRPr="005806CF" w:rsidRDefault="00F35273" w:rsidP="005806CF">
            <w:r w:rsidRPr="005806CF">
              <w:t>Акция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06.06.2019 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«Волшебный мир Пушкина»-  </w:t>
            </w:r>
          </w:p>
          <w:p w:rsidR="00F35273" w:rsidRPr="005806CF" w:rsidRDefault="00F35273" w:rsidP="005806CF">
            <w:r w:rsidRPr="005806CF">
              <w:t>Литературный час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Черниговская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Ефименко Н.И.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Пушкинскому дню в России.- 6 июня</w:t>
            </w:r>
          </w:p>
          <w:p w:rsidR="00F35273" w:rsidRPr="005806CF" w:rsidRDefault="00F35273" w:rsidP="005806CF">
            <w:r w:rsidRPr="005806CF">
              <w:t>«Я в гости к Пушкину спешу…» 0+</w:t>
            </w:r>
          </w:p>
          <w:p w:rsidR="00F35273" w:rsidRPr="005806CF" w:rsidRDefault="00F35273" w:rsidP="005806CF">
            <w:r w:rsidRPr="005806CF">
              <w:t>Слайд-презентация, час поэзии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06.06.2019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 xml:space="preserve"> 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русского языка-6 июня </w:t>
            </w:r>
          </w:p>
          <w:p w:rsidR="00F35273" w:rsidRDefault="00F35273" w:rsidP="005806CF">
            <w:r w:rsidRPr="005806CF">
              <w:t xml:space="preserve">«Сила слова» </w:t>
            </w:r>
          </w:p>
          <w:p w:rsidR="00F35273" w:rsidRPr="005806CF" w:rsidRDefault="00F35273" w:rsidP="005806CF">
            <w:r w:rsidRPr="005806CF">
              <w:t>час речевого этикета</w:t>
            </w:r>
            <w:r>
              <w:t xml:space="preserve"> </w:t>
            </w:r>
            <w:r w:rsidRPr="005806CF">
              <w:t>12+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06.06.2019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15.00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  220-летию со дня рождения А.С. Пушкина «Солнце поэзии, слава России!» 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t xml:space="preserve">День информации </w:t>
            </w:r>
            <w:r w:rsidRPr="005806CF">
              <w:rPr>
                <w:bCs/>
              </w:rPr>
              <w:t xml:space="preserve"> 0+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К 220-летию со дня рождения А.С. Пушкина, «Читайте А.С.Пушкина»</w:t>
            </w:r>
            <w:r>
              <w:rPr>
                <w:color w:val="000000"/>
              </w:rPr>
              <w:t xml:space="preserve"> </w:t>
            </w:r>
            <w:r w:rsidRPr="005806CF">
              <w:rPr>
                <w:color w:val="000000"/>
              </w:rPr>
              <w:t>0+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Интеллектуально-развлекательная программа 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06.06.2019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С\П городской библиотеки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Москалева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 Пушкинскому дню России</w:t>
            </w:r>
          </w:p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«Он наш поэт, он наша слава!»</w:t>
            </w:r>
          </w:p>
          <w:p w:rsidR="00F35273" w:rsidRPr="005806CF" w:rsidRDefault="00F35273" w:rsidP="005806CF">
            <w:r w:rsidRPr="005806CF">
              <w:t>литературный час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Октябрьская сельская библиотека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Куликова И.М.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 Пушкинскому дню России</w:t>
            </w:r>
          </w:p>
          <w:p w:rsidR="00F35273" w:rsidRPr="005806CF" w:rsidRDefault="00F35273" w:rsidP="005806CF">
            <w:r w:rsidRPr="005806CF">
              <w:t>«Пушкин, сквозь время и пространство»</w:t>
            </w:r>
          </w:p>
          <w:p w:rsidR="00F35273" w:rsidRPr="005806CF" w:rsidRDefault="00F35273" w:rsidP="005806CF">
            <w:r w:rsidRPr="005806CF">
              <w:t>Пушкинские чтения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</w:t>
            </w:r>
            <w:r w:rsidRPr="005806CF">
              <w:rPr>
                <w:lang w:val="en-US"/>
              </w:rPr>
              <w:t>.06</w:t>
            </w:r>
            <w:r w:rsidRPr="005806CF">
              <w:t>.2019</w:t>
            </w:r>
          </w:p>
          <w:p w:rsidR="00F35273" w:rsidRPr="005806CF" w:rsidRDefault="00F35273" w:rsidP="005806CF">
            <w:r w:rsidRPr="005806CF">
              <w:t>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Пушкинскому дню России 6 июня</w:t>
            </w:r>
          </w:p>
          <w:p w:rsidR="00F35273" w:rsidRPr="005806CF" w:rsidRDefault="00F35273" w:rsidP="005806CF">
            <w:r w:rsidRPr="005806CF">
              <w:t>«По тропинкам Лукоморья»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Пушкинскому дню России 6 июня</w:t>
            </w:r>
          </w:p>
          <w:p w:rsidR="00F35273" w:rsidRPr="005806CF" w:rsidRDefault="00F35273" w:rsidP="005806CF">
            <w:r w:rsidRPr="005806CF">
              <w:t xml:space="preserve">«Волшебный мир Пушкина»  </w:t>
            </w:r>
          </w:p>
          <w:p w:rsidR="00F35273" w:rsidRPr="005806CF" w:rsidRDefault="00F35273" w:rsidP="005806CF">
            <w:r w:rsidRPr="005806CF">
              <w:t>Литературный час, игра-викторина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>о</w:t>
            </w:r>
            <w:r w:rsidRPr="005806CF">
              <w:t xml:space="preserve"> Дню русского языка – 6 июня </w:t>
            </w:r>
          </w:p>
          <w:p w:rsidR="00F35273" w:rsidRPr="005806CF" w:rsidRDefault="00F35273" w:rsidP="005806CF">
            <w:r w:rsidRPr="005806CF">
              <w:t xml:space="preserve">«Загадки родного языка» </w:t>
            </w:r>
          </w:p>
          <w:p w:rsidR="00F35273" w:rsidRPr="005806CF" w:rsidRDefault="00F35273" w:rsidP="005806CF">
            <w:r w:rsidRPr="005806CF">
              <w:t>Викторина</w:t>
            </w:r>
            <w:r>
              <w:t xml:space="preserve"> </w:t>
            </w:r>
            <w:r w:rsidRPr="005806CF">
              <w:t xml:space="preserve">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«Он наш поэт, он наша слава!».</w:t>
            </w:r>
          </w:p>
          <w:p w:rsidR="00F35273" w:rsidRPr="005806CF" w:rsidRDefault="00F35273" w:rsidP="005806CF">
            <w:r w:rsidRPr="005806CF">
              <w:t xml:space="preserve"> Час поэзии.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Первомайская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pStyle w:val="BodyText"/>
              <w:jc w:val="left"/>
              <w:rPr>
                <w:sz w:val="24"/>
                <w:szCs w:val="24"/>
              </w:rPr>
            </w:pPr>
            <w:r w:rsidRPr="005806CF">
              <w:rPr>
                <w:sz w:val="24"/>
                <w:szCs w:val="24"/>
              </w:rPr>
              <w:t>Другова С.Ю.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русского языка</w:t>
            </w:r>
          </w:p>
          <w:p w:rsidR="00F35273" w:rsidRPr="005806CF" w:rsidRDefault="00F35273" w:rsidP="005806CF">
            <w:r w:rsidRPr="005806CF">
              <w:t>"Час занимательного русского языка"</w:t>
            </w:r>
          </w:p>
          <w:p w:rsidR="00F35273" w:rsidRPr="005806CF" w:rsidRDefault="00F35273" w:rsidP="005806CF">
            <w:r w:rsidRPr="005806CF">
              <w:t>Викторина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русского языка.  </w:t>
            </w:r>
          </w:p>
          <w:p w:rsidR="00F35273" w:rsidRPr="005806CF" w:rsidRDefault="00F35273" w:rsidP="005806CF">
            <w:r w:rsidRPr="005806CF">
              <w:t>«Великое русское слово».</w:t>
            </w:r>
          </w:p>
          <w:p w:rsidR="00F35273" w:rsidRPr="005806CF" w:rsidRDefault="00F35273" w:rsidP="005806CF">
            <w:r w:rsidRPr="005806CF">
              <w:t>Познавательная викторина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Школа 31 п.Родники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 Пушкинскому дню России 6 июня </w:t>
            </w:r>
          </w:p>
          <w:p w:rsidR="00F35273" w:rsidRPr="005806CF" w:rsidRDefault="00F35273" w:rsidP="005806CF">
            <w:r w:rsidRPr="005806CF">
              <w:t>«Пушкинский день России»</w:t>
            </w:r>
          </w:p>
          <w:p w:rsidR="00F35273" w:rsidRPr="005806CF" w:rsidRDefault="00F35273" w:rsidP="005806CF">
            <w:pPr>
              <w:rPr>
                <w:i/>
              </w:rPr>
            </w:pPr>
            <w:r w:rsidRPr="005806CF">
              <w:t>Познавательный час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Досалиева Е.М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i/>
              </w:rPr>
            </w:pPr>
            <w:r w:rsidRPr="005806CF">
              <w:t xml:space="preserve"> </w:t>
            </w:r>
            <w:r w:rsidRPr="005806CF">
              <w:rPr>
                <w:color w:val="000000"/>
              </w:rPr>
              <w:t xml:space="preserve">К </w:t>
            </w:r>
            <w:r w:rsidRPr="005806CF">
              <w:rPr>
                <w:i/>
              </w:rPr>
              <w:t xml:space="preserve"> </w:t>
            </w:r>
            <w:r w:rsidRPr="005806CF">
              <w:t>Пушкинскому  Дню  в  России</w:t>
            </w:r>
            <w:r w:rsidRPr="005806CF">
              <w:rPr>
                <w:i/>
              </w:rPr>
              <w:t xml:space="preserve">    </w:t>
            </w:r>
          </w:p>
          <w:p w:rsidR="00F35273" w:rsidRPr="005806CF" w:rsidRDefault="00F35273" w:rsidP="005806CF">
            <w:r w:rsidRPr="005806CF">
              <w:t xml:space="preserve">«Солнце русской поэзии» </w:t>
            </w:r>
          </w:p>
          <w:p w:rsidR="00F35273" w:rsidRPr="005806CF" w:rsidRDefault="00F35273" w:rsidP="005806CF">
            <w:r w:rsidRPr="005806CF">
              <w:t xml:space="preserve">Поэтический  музей  </w:t>
            </w:r>
            <w:r w:rsidRPr="005806CF">
              <w:rPr>
                <w:color w:val="000000"/>
              </w:rPr>
              <w:t xml:space="preserve"> </w:t>
            </w:r>
            <w:r w:rsidRPr="005806CF"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b/>
                <w:i/>
              </w:rPr>
            </w:pPr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</w:t>
            </w:r>
            <w:r>
              <w:t xml:space="preserve"> </w:t>
            </w:r>
            <w:r w:rsidRPr="005806CF">
              <w:t xml:space="preserve"> Дню русского языка </w:t>
            </w:r>
          </w:p>
          <w:p w:rsidR="00F35273" w:rsidRPr="005806CF" w:rsidRDefault="00F35273" w:rsidP="005806CF">
            <w:r w:rsidRPr="005806CF">
              <w:t xml:space="preserve">«Загадки родного языка» </w:t>
            </w:r>
          </w:p>
          <w:p w:rsidR="00F35273" w:rsidRPr="005806CF" w:rsidRDefault="00F35273" w:rsidP="005806CF">
            <w:r w:rsidRPr="005806CF">
              <w:t>Интеллектуальная  викторина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snapToGrid w:val="0"/>
            </w:pPr>
            <w:r w:rsidRPr="005806CF">
              <w:t>К</w:t>
            </w:r>
            <w:r>
              <w:t xml:space="preserve"> </w:t>
            </w:r>
            <w:r w:rsidRPr="005806CF">
              <w:t xml:space="preserve"> Пушкинскому дню России 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t>«О Пушкине – с любовью!»</w:t>
            </w:r>
          </w:p>
          <w:p w:rsidR="00F35273" w:rsidRPr="005806CF" w:rsidRDefault="00F35273" w:rsidP="005806CF">
            <w:pPr>
              <w:snapToGrid w:val="0"/>
              <w:rPr>
                <w:i/>
              </w:rPr>
            </w:pPr>
            <w:r w:rsidRPr="005806CF">
              <w:t>Выставка             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 xml:space="preserve">06.06.2019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rPr>
                <w:lang w:eastAsia="en-US"/>
              </w:rPr>
            </w:pPr>
            <w:r w:rsidRPr="005806CF">
              <w:rPr>
                <w:lang w:eastAsia="en-US"/>
              </w:rPr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snapToGrid w:val="0"/>
              <w:rPr>
                <w:kern w:val="2"/>
              </w:rPr>
            </w:pPr>
            <w:r w:rsidRPr="005806CF">
              <w:rPr>
                <w:kern w:val="2"/>
              </w:rPr>
              <w:t xml:space="preserve">Ко  Дню русского языка </w:t>
            </w:r>
          </w:p>
          <w:p w:rsidR="00F35273" w:rsidRPr="005806CF" w:rsidRDefault="00F35273" w:rsidP="005806CF">
            <w:pPr>
              <w:snapToGrid w:val="0"/>
              <w:rPr>
                <w:kern w:val="2"/>
              </w:rPr>
            </w:pPr>
            <w:r w:rsidRPr="005806CF">
              <w:rPr>
                <w:kern w:val="2"/>
              </w:rPr>
              <w:t>«Чудеса русского языка»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rPr>
                <w:kern w:val="2"/>
              </w:rPr>
              <w:t xml:space="preserve"> </w:t>
            </w:r>
            <w:r w:rsidRPr="005806CF">
              <w:t>Булл-марк (книжная закладка)</w:t>
            </w:r>
            <w:r w:rsidRPr="005806CF">
              <w:rPr>
                <w:kern w:val="2"/>
              </w:rPr>
              <w:t xml:space="preserve">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 xml:space="preserve">06.06.2019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 Чудо чудное- диво дивное»</w:t>
            </w:r>
          </w:p>
          <w:p w:rsidR="00F35273" w:rsidRPr="005806CF" w:rsidRDefault="00F35273" w:rsidP="005806CF">
            <w:r w:rsidRPr="005806CF">
              <w:rPr>
                <w:bCs/>
              </w:rPr>
              <w:t>Викторина по сказкам Пушкина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06.06.2019</w:t>
            </w:r>
          </w:p>
          <w:p w:rsidR="00F35273" w:rsidRPr="005806CF" w:rsidRDefault="00F35273" w:rsidP="005806CF">
            <w:r w:rsidRPr="005806CF">
              <w:rPr>
                <w:bCs/>
              </w:rPr>
              <w:t xml:space="preserve">11-00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Мы Пушкина читаем»</w:t>
            </w:r>
          </w:p>
          <w:p w:rsidR="00F35273" w:rsidRPr="005806CF" w:rsidRDefault="00F35273" w:rsidP="005806CF">
            <w:r w:rsidRPr="005806CF">
              <w:t>Игровая программа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 xml:space="preserve"> 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Пушкинский день в библиотеке »-</w:t>
            </w:r>
          </w:p>
          <w:p w:rsidR="00F35273" w:rsidRPr="005806CF" w:rsidRDefault="00F35273" w:rsidP="005806CF">
            <w:r w:rsidRPr="005806CF">
              <w:t>Час сказки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Гурийская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Лященко О.В.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220-летию русского писателя А.С. Пушкина</w:t>
            </w:r>
          </w:p>
          <w:p w:rsidR="00F35273" w:rsidRPr="005806CF" w:rsidRDefault="00F35273" w:rsidP="005806CF">
            <w:r w:rsidRPr="005806CF">
              <w:t xml:space="preserve"> «Сказочное Лукоморье» </w:t>
            </w:r>
          </w:p>
          <w:p w:rsidR="00F35273" w:rsidRPr="005806CF" w:rsidRDefault="00F35273" w:rsidP="005806CF">
            <w:r w:rsidRPr="005806CF">
              <w:t>литературное путешествие по сказкам А.С. Пушкина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16.00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220-летию русского писателя А.С. Пушкина</w:t>
            </w:r>
          </w:p>
          <w:p w:rsidR="00F35273" w:rsidRPr="005806CF" w:rsidRDefault="00F35273" w:rsidP="005806CF">
            <w:r w:rsidRPr="005806CF">
              <w:t xml:space="preserve"> «Что за прелесть эти сказки»</w:t>
            </w:r>
            <w:r>
              <w:t xml:space="preserve"> -</w:t>
            </w:r>
            <w:r w:rsidRPr="005806CF">
              <w:t xml:space="preserve"> литературная игра по сказкам А.С. Пушкина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Пушкинскому дню в России</w:t>
            </w:r>
          </w:p>
          <w:p w:rsidR="00F35273" w:rsidRPr="005806CF" w:rsidRDefault="00F35273" w:rsidP="005806CF">
            <w:r w:rsidRPr="005806CF">
              <w:t>« Он наш поэт, он наш  слава» 6+</w:t>
            </w:r>
          </w:p>
          <w:p w:rsidR="00F35273" w:rsidRPr="005806CF" w:rsidRDefault="00F35273" w:rsidP="005806CF">
            <w:r w:rsidRPr="005806CF">
              <w:t xml:space="preserve"> Акция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12.00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ООШ№7 п.Заречный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Э.В. Слесаренко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русского языка</w:t>
            </w:r>
          </w:p>
          <w:p w:rsidR="00F35273" w:rsidRPr="005806CF" w:rsidRDefault="00F35273" w:rsidP="005806CF">
            <w:r w:rsidRPr="005806CF">
              <w:t xml:space="preserve">«Великий, могучий, русский язык» 6 + </w:t>
            </w:r>
          </w:p>
          <w:p w:rsidR="00F35273" w:rsidRPr="005806CF" w:rsidRDefault="00F35273" w:rsidP="00D92E65">
            <w:r w:rsidRPr="005806CF">
              <w:t xml:space="preserve"> Час информации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06.062019  </w:t>
            </w:r>
          </w:p>
          <w:p w:rsidR="00F35273" w:rsidRPr="005806CF" w:rsidRDefault="00F35273" w:rsidP="005806CF">
            <w:r w:rsidRPr="005806CF">
              <w:t>12.00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Заречненская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Э.В Слесаренко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русского языка. </w:t>
            </w:r>
          </w:p>
          <w:p w:rsidR="00F35273" w:rsidRDefault="00F35273" w:rsidP="005806CF">
            <w:r w:rsidRPr="005806CF">
              <w:t>К Пушкинскому дню России</w:t>
            </w:r>
          </w:p>
          <w:p w:rsidR="00F35273" w:rsidRPr="005806CF" w:rsidRDefault="00F35273" w:rsidP="005806CF">
            <w:r w:rsidRPr="005806CF">
              <w:t xml:space="preserve"> «Волшебство пушкинского слова»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Игра-викторина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06.06.2019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«Добрых рук- мастерство»</w:t>
            </w:r>
          </w:p>
          <w:p w:rsidR="00F35273" w:rsidRPr="005806CF" w:rsidRDefault="00F35273" w:rsidP="005806CF">
            <w:r w:rsidRPr="005806CF">
              <w:t>мастер класс     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07.06.2019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95 лет со дня образования Белореченского района</w:t>
            </w:r>
          </w:p>
          <w:p w:rsidR="00F35273" w:rsidRPr="005806CF" w:rsidRDefault="00F35273" w:rsidP="005806CF">
            <w:r w:rsidRPr="005806CF">
              <w:t xml:space="preserve">«Как прекрасен край родной» </w:t>
            </w:r>
          </w:p>
          <w:p w:rsidR="00F35273" w:rsidRPr="005806CF" w:rsidRDefault="00F35273" w:rsidP="005806CF">
            <w:r w:rsidRPr="005806CF">
              <w:t>Книжно-иллюстрированная выставка</w:t>
            </w:r>
            <w:r>
              <w:t xml:space="preserve">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07.06.2019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806CF">
              <w:rPr>
                <w:color w:val="000000"/>
                <w:spacing w:val="-1"/>
              </w:rPr>
              <w:t xml:space="preserve">6 июня 1924 </w:t>
            </w:r>
            <w:r w:rsidRPr="005806CF">
              <w:rPr>
                <w:bCs/>
                <w:color w:val="000000"/>
                <w:spacing w:val="-1"/>
              </w:rPr>
              <w:t xml:space="preserve">г.- 95 </w:t>
            </w:r>
            <w:r w:rsidRPr="005806CF">
              <w:rPr>
                <w:color w:val="000000"/>
                <w:spacing w:val="-1"/>
              </w:rPr>
              <w:t xml:space="preserve">лет со дня образования Белореченского района                                   </w:t>
            </w:r>
          </w:p>
          <w:p w:rsidR="00F35273" w:rsidRPr="005806CF" w:rsidRDefault="00F35273" w:rsidP="005806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806CF">
              <w:rPr>
                <w:color w:val="000000"/>
                <w:spacing w:val="-1"/>
              </w:rPr>
              <w:t xml:space="preserve">«Белый город над Белой рекой» </w:t>
            </w:r>
          </w:p>
          <w:p w:rsidR="00F35273" w:rsidRPr="005806CF" w:rsidRDefault="00F35273" w:rsidP="005806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06CF">
              <w:t>Поэтический  час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07.06.2019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 В поисках страны здоровья»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Игра  путешествие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07.06.2019</w:t>
            </w:r>
          </w:p>
          <w:p w:rsidR="00F35273" w:rsidRPr="005806CF" w:rsidRDefault="00F35273" w:rsidP="005806CF">
            <w:r w:rsidRPr="005806CF">
              <w:t xml:space="preserve"> 14-00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русского языка</w:t>
            </w:r>
          </w:p>
          <w:p w:rsidR="00F35273" w:rsidRPr="005806CF" w:rsidRDefault="00F35273" w:rsidP="005806CF">
            <w:pPr>
              <w:rPr>
                <w:rStyle w:val="c1"/>
              </w:rPr>
            </w:pPr>
            <w:r w:rsidRPr="005806CF">
              <w:rPr>
                <w:rStyle w:val="c1"/>
              </w:rPr>
              <w:t xml:space="preserve"> «К сокровищам родного языка» </w:t>
            </w:r>
          </w:p>
          <w:p w:rsidR="00F35273" w:rsidRPr="005806CF" w:rsidRDefault="00F35273" w:rsidP="005806CF">
            <w:r w:rsidRPr="005806CF">
              <w:rPr>
                <w:rStyle w:val="c1"/>
              </w:rPr>
              <w:t>Лингвистическая игра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07.06.2019 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России</w:t>
            </w:r>
          </w:p>
          <w:p w:rsidR="00F35273" w:rsidRPr="005806CF" w:rsidRDefault="00F35273" w:rsidP="005806CF">
            <w:r w:rsidRPr="005806CF">
              <w:t xml:space="preserve">«Люблю тебя, моя Россия!» </w:t>
            </w:r>
          </w:p>
          <w:p w:rsidR="00F35273" w:rsidRPr="005806CF" w:rsidRDefault="00F35273" w:rsidP="005806CF">
            <w:r w:rsidRPr="005806CF">
              <w:t>книжно-иллюстративная выставка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08.06.2019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«Разноликая природа». </w:t>
            </w:r>
          </w:p>
          <w:p w:rsidR="00F35273" w:rsidRPr="005806CF" w:rsidRDefault="00F35273" w:rsidP="005806CF">
            <w:r w:rsidRPr="005806CF">
              <w:t>Слайд выставка, зарисовка о природе.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08.06.2019.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Первомайская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Другова С.Ю.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215 лет со дня рождения Михаила Ивановича Глинки (1804-1857), русского композитора</w:t>
            </w:r>
          </w:p>
          <w:p w:rsidR="00F35273" w:rsidRPr="005806CF" w:rsidRDefault="00F35273" w:rsidP="005806CF">
            <w:r w:rsidRPr="005806CF">
              <w:t>«Мир музыки»</w:t>
            </w:r>
          </w:p>
          <w:p w:rsidR="00F35273" w:rsidRPr="005806CF" w:rsidRDefault="00F35273" w:rsidP="005806CF">
            <w:r w:rsidRPr="005806CF">
              <w:t>Информационная полка «Мир искусства»</w:t>
            </w:r>
            <w:r>
              <w:t xml:space="preserve">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08.06.2019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D92E65">
            <w:r w:rsidRPr="005806CF">
              <w:t xml:space="preserve">«Быт казачьей семьи» </w:t>
            </w:r>
          </w:p>
          <w:p w:rsidR="00F35273" w:rsidRPr="005806CF" w:rsidRDefault="00F35273" w:rsidP="00D92E65">
            <w:r w:rsidRPr="005806CF">
              <w:t>Экскурсия</w:t>
            </w:r>
            <w:r>
              <w:t xml:space="preserve"> </w:t>
            </w:r>
            <w:r w:rsidRPr="005806CF">
              <w:t xml:space="preserve"> в музейную комнату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09.06.2019</w:t>
            </w:r>
          </w:p>
          <w:p w:rsidR="00F35273" w:rsidRPr="005806CF" w:rsidRDefault="00F35273" w:rsidP="005806CF">
            <w:r w:rsidRPr="005806CF">
              <w:t>15.00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Архиповский СДК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Всемирный день защиты окружающей среды час полезной информации, презентация        6+                      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09.06.2019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борьбы с наркоманией</w:t>
            </w:r>
          </w:p>
          <w:p w:rsidR="00F35273" w:rsidRPr="005806CF" w:rsidRDefault="00F35273" w:rsidP="005806CF">
            <w:r w:rsidRPr="005806CF">
              <w:t xml:space="preserve"> «Мы за ЗОЖ» </w:t>
            </w:r>
          </w:p>
          <w:p w:rsidR="00F35273" w:rsidRPr="005806CF" w:rsidRDefault="00F35273" w:rsidP="005806CF">
            <w:r w:rsidRPr="005806CF">
              <w:t>Беседа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09.06.2019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Октябрьская сельская библиотека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Куликова И.М.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90 лет со дня рождения Людмилы Георгиевны Зыкиной (1929-2009), российской певицы</w:t>
            </w:r>
          </w:p>
          <w:p w:rsidR="00F35273" w:rsidRPr="005806CF" w:rsidRDefault="00F35273" w:rsidP="005806CF">
            <w:r w:rsidRPr="005806CF">
              <w:t>«Мир музыки»</w:t>
            </w:r>
          </w:p>
          <w:p w:rsidR="00F35273" w:rsidRPr="005806CF" w:rsidRDefault="00F35273" w:rsidP="005806CF">
            <w:r w:rsidRPr="005806CF">
              <w:t>Информационная полка «Мир искусства»0+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09.06.2019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Ко Дню России 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«Этой силе имя есть – Россия» </w:t>
            </w:r>
          </w:p>
          <w:p w:rsidR="00F35273" w:rsidRPr="005806CF" w:rsidRDefault="00F35273" w:rsidP="005806CF">
            <w:r w:rsidRPr="005806CF">
              <w:rPr>
                <w:bCs/>
              </w:rPr>
              <w:t>Литературно-музыкальная композиция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10.06.2019</w:t>
            </w:r>
          </w:p>
          <w:p w:rsidR="00F35273" w:rsidRPr="005806CF" w:rsidRDefault="00F35273" w:rsidP="005806CF">
            <w:r w:rsidRPr="005806CF">
              <w:t>10.00.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ВОС г.Белореченска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10 июня 90 лет со дня рождения Людмилы Георгиевны Зыкиной (1929-2009), российской певицы</w:t>
            </w:r>
          </w:p>
          <w:p w:rsidR="00F35273" w:rsidRPr="005806CF" w:rsidRDefault="00F35273" w:rsidP="005806CF">
            <w:r w:rsidRPr="005806CF">
              <w:t>«Русь во все времена – песней жила»</w:t>
            </w:r>
          </w:p>
          <w:p w:rsidR="00F35273" w:rsidRPr="005806CF" w:rsidRDefault="00F35273" w:rsidP="00D92E65">
            <w:r w:rsidRPr="005806CF">
              <w:t>Презентация 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10.06.2019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</w:t>
            </w:r>
            <w:r>
              <w:t xml:space="preserve"> </w:t>
            </w:r>
            <w:r w:rsidRPr="005806CF">
              <w:t xml:space="preserve"> Дню России</w:t>
            </w:r>
          </w:p>
          <w:p w:rsidR="00F35273" w:rsidRPr="005806CF" w:rsidRDefault="00F35273" w:rsidP="005806CF">
            <w:r w:rsidRPr="005806CF">
              <w:t xml:space="preserve"> </w:t>
            </w:r>
            <w:hyperlink r:id="rId5" w:history="1">
              <w:r w:rsidRPr="005806CF">
                <w:t>"Русь, Россия, Родина моя..."</w:t>
              </w:r>
            </w:hyperlink>
          </w:p>
          <w:p w:rsidR="00F35273" w:rsidRPr="005806CF" w:rsidRDefault="00F35273" w:rsidP="005806CF">
            <w:r w:rsidRPr="005806CF">
              <w:t>Выставка - восхищение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 xml:space="preserve">10.06.2019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10 июня 90 лет со дня рождения Людмилы Георгиевны Зыкиной (1929-2009), российской певицы</w:t>
            </w:r>
          </w:p>
          <w:p w:rsidR="00F35273" w:rsidRPr="005806CF" w:rsidRDefault="00F35273" w:rsidP="005806CF">
            <w:pPr>
              <w:rPr>
                <w:b/>
                <w:color w:val="000000"/>
              </w:rPr>
            </w:pPr>
            <w:r w:rsidRPr="005806CF">
              <w:t>Музыкальный час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10.06.2019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 Дню России</w:t>
            </w:r>
          </w:p>
          <w:p w:rsidR="00F35273" w:rsidRPr="005806CF" w:rsidRDefault="00F35273" w:rsidP="005806CF">
            <w:r w:rsidRPr="005806CF">
              <w:t xml:space="preserve"> «Вместе мы – большая сила, вместе мы – страна Россия!»</w:t>
            </w:r>
          </w:p>
          <w:p w:rsidR="00F35273" w:rsidRPr="005806CF" w:rsidRDefault="00F35273" w:rsidP="00D92E65">
            <w:r w:rsidRPr="005806CF">
              <w:t xml:space="preserve">Выставка детских рисунков      0+ 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>10.06.2019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России </w:t>
            </w:r>
          </w:p>
          <w:p w:rsidR="00F35273" w:rsidRPr="005806CF" w:rsidRDefault="00F35273" w:rsidP="005806CF">
            <w:r w:rsidRPr="005806CF">
              <w:t>«В символах России – история страны»</w:t>
            </w:r>
          </w:p>
          <w:p w:rsidR="00F35273" w:rsidRPr="005806CF" w:rsidRDefault="00F35273" w:rsidP="005806CF">
            <w:r w:rsidRPr="005806CF">
              <w:t xml:space="preserve">Викторина  0+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10.06.2019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Ко Дню России</w:t>
            </w:r>
            <w:r w:rsidRPr="005806CF">
              <w:rPr>
                <w:b/>
              </w:rPr>
              <w:t xml:space="preserve"> </w:t>
            </w:r>
          </w:p>
          <w:p w:rsidR="00F35273" w:rsidRDefault="00F35273" w:rsidP="005806CF">
            <w:r w:rsidRPr="005806CF">
              <w:t xml:space="preserve">«Я - гражданин России»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Патриотический час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11.06. 2019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«Русь, Россия, Родина моя…»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Викторина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«История Отечества в литературе»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Книжная выставка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Ко дню России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b/>
                <w:color w:val="000000"/>
              </w:rPr>
              <w:t>«</w:t>
            </w:r>
            <w:r w:rsidRPr="005806CF">
              <w:rPr>
                <w:color w:val="000000"/>
              </w:rPr>
              <w:t>Мне повезло: я родился в России» 0+</w:t>
            </w:r>
          </w:p>
          <w:p w:rsidR="00F35273" w:rsidRPr="005806CF" w:rsidRDefault="00F35273" w:rsidP="005806CF">
            <w:r w:rsidRPr="005806CF">
              <w:t xml:space="preserve"> Акция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Заречненская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Э.В. Слесаренко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России-12 июня   </w:t>
            </w:r>
          </w:p>
          <w:p w:rsidR="00F35273" w:rsidRPr="005806CF" w:rsidRDefault="00F35273" w:rsidP="005806CF">
            <w:r w:rsidRPr="005806CF">
              <w:t>«Мне повезло: я родился в России»</w:t>
            </w:r>
          </w:p>
          <w:p w:rsidR="00F35273" w:rsidRPr="005806CF" w:rsidRDefault="00F35273" w:rsidP="005806CF">
            <w:r w:rsidRPr="005806CF">
              <w:t>Акция</w:t>
            </w:r>
            <w:r>
              <w:t xml:space="preserve">        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12.06.2019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России</w:t>
            </w:r>
          </w:p>
          <w:p w:rsidR="00F35273" w:rsidRPr="005806CF" w:rsidRDefault="00F35273" w:rsidP="005806CF">
            <w:r w:rsidRPr="005806CF">
              <w:t xml:space="preserve">«Люблю тебя, моя Россия!» </w:t>
            </w:r>
          </w:p>
          <w:p w:rsidR="00F35273" w:rsidRPr="005806CF" w:rsidRDefault="00F35273" w:rsidP="005806CF">
            <w:r w:rsidRPr="005806CF">
              <w:t>Патриотический час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11.30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России</w:t>
            </w:r>
          </w:p>
          <w:p w:rsidR="00F35273" w:rsidRPr="005806CF" w:rsidRDefault="00F35273" w:rsidP="005806CF">
            <w:r w:rsidRPr="005806CF">
              <w:t xml:space="preserve">«Мы – Россияне!» </w:t>
            </w:r>
          </w:p>
          <w:p w:rsidR="00F35273" w:rsidRPr="005806CF" w:rsidRDefault="00F35273" w:rsidP="005806CF">
            <w:r w:rsidRPr="005806CF">
              <w:t xml:space="preserve"> Акция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Территория села Архиповского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России  </w:t>
            </w:r>
          </w:p>
          <w:p w:rsidR="00F35273" w:rsidRPr="005806CF" w:rsidRDefault="00F35273" w:rsidP="005806CF">
            <w:r w:rsidRPr="005806CF">
              <w:t>«Русь, Россия – Родина моя»</w:t>
            </w:r>
          </w:p>
          <w:p w:rsidR="00F35273" w:rsidRPr="005806CF" w:rsidRDefault="00F35273" w:rsidP="005806CF">
            <w:r w:rsidRPr="005806CF">
              <w:t>Урок гражданственности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12.06.2019 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 Дню России</w:t>
            </w:r>
          </w:p>
          <w:p w:rsidR="00F35273" w:rsidRPr="005806CF" w:rsidRDefault="00F35273" w:rsidP="005806CF">
            <w:r w:rsidRPr="005806CF">
              <w:t>«Моя страна - моя Россия!»,</w:t>
            </w:r>
          </w:p>
          <w:p w:rsidR="00F35273" w:rsidRPr="005806CF" w:rsidRDefault="00F35273" w:rsidP="005806CF">
            <w:r w:rsidRPr="005806CF">
              <w:t>Акция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 Дню России</w:t>
            </w:r>
          </w:p>
          <w:p w:rsidR="00F35273" w:rsidRPr="005806CF" w:rsidRDefault="00F35273" w:rsidP="005806CF">
            <w:r w:rsidRPr="005806CF">
              <w:t>«Люблю тебя, моя Россия, моя Великая страна!»</w:t>
            </w:r>
          </w:p>
          <w:p w:rsidR="00F35273" w:rsidRPr="005806CF" w:rsidRDefault="00F35273" w:rsidP="005806CF">
            <w:r w:rsidRPr="005806CF">
              <w:t>Акция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Октябрьская сельская библиотека</w:t>
            </w:r>
          </w:p>
          <w:p w:rsidR="00F35273" w:rsidRPr="005806CF" w:rsidRDefault="00F35273" w:rsidP="005806CF"/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Куликова И.М.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России</w:t>
            </w:r>
          </w:p>
          <w:p w:rsidR="00F35273" w:rsidRPr="005806CF" w:rsidRDefault="00F35273" w:rsidP="005806CF">
            <w:r w:rsidRPr="005806CF">
              <w:t xml:space="preserve"> «Читаю о тебе, моя Россия!»</w:t>
            </w:r>
          </w:p>
          <w:p w:rsidR="00F35273" w:rsidRPr="005806CF" w:rsidRDefault="00F35273" w:rsidP="00D92E65">
            <w:r w:rsidRPr="005806CF">
              <w:t>Патриотический час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К</w:t>
            </w:r>
            <w:r>
              <w:t>о</w:t>
            </w:r>
            <w:r w:rsidRPr="005806CF">
              <w:t xml:space="preserve"> Дню России</w:t>
            </w:r>
            <w:r w:rsidRPr="005806CF">
              <w:rPr>
                <w:b/>
              </w:rPr>
              <w:t xml:space="preserve"> 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«Мы горды Отечеством своим» патриотический час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Ко  Дню России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«Мы - россияне»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t>Патриотическая  акция</w:t>
            </w:r>
            <w:r w:rsidRPr="005806CF">
              <w:rPr>
                <w:bCs/>
              </w:rPr>
              <w:t>,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Ко  Дню России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«России символы родные»</w:t>
            </w:r>
          </w:p>
          <w:p w:rsidR="00F35273" w:rsidRPr="005806CF" w:rsidRDefault="00F35273" w:rsidP="00D92E65">
            <w:pPr>
              <w:rPr>
                <w:color w:val="000000"/>
              </w:rPr>
            </w:pPr>
            <w:r w:rsidRPr="005806CF">
              <w:rPr>
                <w:color w:val="000000"/>
              </w:rPr>
              <w:t>Акция</w:t>
            </w:r>
            <w:r>
              <w:rPr>
                <w:color w:val="000000"/>
              </w:rPr>
              <w:t xml:space="preserve"> </w:t>
            </w:r>
            <w:r w:rsidRPr="005806CF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12.06.2019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С\П городской библиотеки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Москалева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 xml:space="preserve">о </w:t>
            </w:r>
            <w:r w:rsidRPr="005806CF">
              <w:t>Дню России – 12 июня</w:t>
            </w:r>
          </w:p>
          <w:p w:rsidR="00F35273" w:rsidRPr="005806CF" w:rsidRDefault="00F35273" w:rsidP="005806CF">
            <w:r w:rsidRPr="005806CF">
              <w:t xml:space="preserve">«Мне повезло: я родился в России!» </w:t>
            </w:r>
          </w:p>
          <w:p w:rsidR="00F35273" w:rsidRPr="005806CF" w:rsidRDefault="00F35273" w:rsidP="005806CF">
            <w:r w:rsidRPr="005806CF">
              <w:t>Акция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5806CF">
            <w:r w:rsidRPr="005806CF">
              <w:t xml:space="preserve">Ко дню России. </w:t>
            </w:r>
          </w:p>
          <w:p w:rsidR="00F35273" w:rsidRPr="005806CF" w:rsidRDefault="00F35273" w:rsidP="005806CF">
            <w:r w:rsidRPr="005806CF">
              <w:t xml:space="preserve">«Наша Родина!» </w:t>
            </w:r>
          </w:p>
          <w:p w:rsidR="00F35273" w:rsidRPr="005806CF" w:rsidRDefault="00F35273" w:rsidP="00D92E65">
            <w:r w:rsidRPr="005806CF">
              <w:t>Книжно-иллюстративная выставка</w:t>
            </w:r>
            <w:r>
              <w:t xml:space="preserve">, </w:t>
            </w:r>
            <w:r w:rsidRPr="005806CF">
              <w:t xml:space="preserve"> акция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 дню России </w:t>
            </w:r>
          </w:p>
          <w:p w:rsidR="00F35273" w:rsidRPr="005806CF" w:rsidRDefault="00F35273" w:rsidP="005806CF">
            <w:pPr>
              <w:rPr>
                <w:b/>
                <w:color w:val="C00000"/>
              </w:rPr>
            </w:pPr>
            <w:r w:rsidRPr="005806CF">
              <w:t>« Я с гордостью гляжу на Родину свою»</w:t>
            </w:r>
            <w:r w:rsidRPr="005806CF">
              <w:rPr>
                <w:b/>
                <w:color w:val="C00000"/>
              </w:rPr>
              <w:t xml:space="preserve"> </w:t>
            </w:r>
            <w:r w:rsidRPr="005806CF">
              <w:t>6+</w:t>
            </w:r>
          </w:p>
          <w:p w:rsidR="00F35273" w:rsidRPr="005806CF" w:rsidRDefault="00F35273" w:rsidP="00D92E65">
            <w:pPr>
              <w:rPr>
                <w:b/>
                <w:color w:val="C00000"/>
              </w:rPr>
            </w:pPr>
            <w:r w:rsidRPr="005806CF">
              <w:t>акция, литературно-музыкальная композиция</w:t>
            </w:r>
            <w:r w:rsidRPr="005806CF">
              <w:rPr>
                <w:i/>
              </w:rPr>
              <w:t xml:space="preserve">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Родина моя- Россия»</w:t>
            </w:r>
          </w:p>
          <w:p w:rsidR="00F35273" w:rsidRPr="005806CF" w:rsidRDefault="00F35273" w:rsidP="005806CF">
            <w:r w:rsidRPr="005806CF">
              <w:t>Патриотическая акция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Пшехская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России </w:t>
            </w:r>
          </w:p>
          <w:p w:rsidR="00F35273" w:rsidRPr="005806CF" w:rsidRDefault="00F35273" w:rsidP="005806CF">
            <w:r w:rsidRPr="005806CF">
              <w:t>«Русь, Россия, Родина моя…»</w:t>
            </w:r>
          </w:p>
          <w:p w:rsidR="00F35273" w:rsidRPr="005806CF" w:rsidRDefault="00F35273" w:rsidP="005806CF">
            <w:r w:rsidRPr="005806CF">
              <w:t>Урок патриотизма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дню России-</w:t>
            </w:r>
          </w:p>
          <w:p w:rsidR="00F35273" w:rsidRPr="005806CF" w:rsidRDefault="00F35273" w:rsidP="005806CF">
            <w:r w:rsidRPr="005806CF">
              <w:t xml:space="preserve"> « Россия –Родина моя»   </w:t>
            </w:r>
          </w:p>
          <w:p w:rsidR="00F35273" w:rsidRPr="005806CF" w:rsidRDefault="00F35273" w:rsidP="005806CF">
            <w:r w:rsidRPr="005806CF">
              <w:t>Патриотический час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12.06.2019</w:t>
            </w:r>
          </w:p>
          <w:p w:rsidR="00F35273" w:rsidRPr="005806CF" w:rsidRDefault="00F35273" w:rsidP="005806CF">
            <w:r w:rsidRPr="005806CF">
              <w:t>10- 00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Черниговская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Ефименко Н.И.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23 июня 130 лет со дня рождения Анны Андреевны Ахматовой (Горенко) (1889-1966), поэтессы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«Голос своего поколения»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Книжно-иллюстрированная выставка 6+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13.06.2019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Участие в реализации программы «Соучастие»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14.06.2019</w:t>
            </w:r>
          </w:p>
          <w:p w:rsidR="00F35273" w:rsidRPr="005806CF" w:rsidRDefault="00F35273" w:rsidP="005806CF">
            <w:r w:rsidRPr="005806CF">
              <w:t>14.00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641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Давайте сохраним ромашку на лугу»</w:t>
            </w:r>
          </w:p>
          <w:p w:rsidR="00F35273" w:rsidRPr="005806CF" w:rsidRDefault="00F35273" w:rsidP="005806CF">
            <w:r w:rsidRPr="005806CF">
              <w:t xml:space="preserve">Всемирный день защиты окружающей среды </w:t>
            </w:r>
          </w:p>
          <w:p w:rsidR="00F35273" w:rsidRPr="005806CF" w:rsidRDefault="00F35273" w:rsidP="005806CF">
            <w:r w:rsidRPr="005806CF">
              <w:t>Час экологии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14.06.2019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Пшехская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641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 Международный День борьбы с наркоманией «Вредные привычки, уносящие здоровье»  </w:t>
            </w:r>
          </w:p>
          <w:p w:rsidR="00F35273" w:rsidRPr="005806CF" w:rsidRDefault="00F35273" w:rsidP="005806CF">
            <w:r w:rsidRPr="005806CF">
              <w:t>Час информации  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14.06.2019 </w:t>
            </w:r>
          </w:p>
          <w:p w:rsidR="00F35273" w:rsidRPr="005806CF" w:rsidRDefault="00F35273" w:rsidP="005806CF">
            <w:r w:rsidRPr="005806CF">
              <w:t>17-00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641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«О дружбе и симпатии»</w:t>
            </w:r>
          </w:p>
          <w:p w:rsidR="00F35273" w:rsidRPr="005806CF" w:rsidRDefault="00F35273" w:rsidP="005806CF">
            <w:r w:rsidRPr="005806CF">
              <w:t>Познавательная беседа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14.06.2019</w:t>
            </w:r>
          </w:p>
          <w:p w:rsidR="00F35273" w:rsidRPr="005806CF" w:rsidRDefault="00F35273" w:rsidP="005806CF">
            <w:r w:rsidRPr="005806CF">
              <w:t>16.00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«Живут на земле обычаи». </w:t>
            </w:r>
          </w:p>
          <w:p w:rsidR="00F35273" w:rsidRPr="005806CF" w:rsidRDefault="00F35273" w:rsidP="005806CF">
            <w:r w:rsidRPr="005806CF">
              <w:t>Книжная выставка, слайд  презентация.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15.06.2019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Первомайская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Другова С.Ю.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«Где просвещенье - там добро»</w:t>
            </w:r>
          </w:p>
          <w:p w:rsidR="00F35273" w:rsidRPr="005806CF" w:rsidRDefault="00F35273" w:rsidP="00D92E65">
            <w:pPr>
              <w:tabs>
                <w:tab w:val="left" w:pos="3000"/>
              </w:tabs>
            </w:pPr>
            <w:r w:rsidRPr="005806CF">
              <w:t>Беседа</w:t>
            </w:r>
            <w:r w:rsidRPr="005806CF">
              <w:tab/>
              <w:t xml:space="preserve">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15.06.2019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 «Театральные звуки и краски»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Час искусства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15.06.2019  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 </w:t>
            </w: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10 июня 90 лет со дня рождения Людмилы Георгиевны Зыкиной (1929-2009), российской певицы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«Жизнь, как река»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t>Музыкальная гостиная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15.06.2019 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символов Краснодарского края</w:t>
            </w:r>
          </w:p>
          <w:p w:rsidR="00F35273" w:rsidRPr="005806CF" w:rsidRDefault="00F35273" w:rsidP="005806CF">
            <w:r w:rsidRPr="005806CF">
              <w:t xml:space="preserve">«Символы славы Кубани» </w:t>
            </w:r>
          </w:p>
          <w:p w:rsidR="00F35273" w:rsidRPr="005806CF" w:rsidRDefault="00F35273" w:rsidP="005806CF">
            <w:r w:rsidRPr="005806CF">
              <w:t xml:space="preserve"> Выставка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16.06.2019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«Прикоснись к истории Кубани »  -</w:t>
            </w:r>
          </w:p>
          <w:p w:rsidR="00F35273" w:rsidRPr="005806CF" w:rsidRDefault="00F35273" w:rsidP="005806CF">
            <w:r w:rsidRPr="005806CF">
              <w:t xml:space="preserve"> Час краеведения  0+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Гурийская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Лященко О.В.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символов Краснодарского края</w:t>
            </w:r>
          </w:p>
          <w:p w:rsidR="00F35273" w:rsidRPr="005806CF" w:rsidRDefault="00F35273" w:rsidP="005806CF">
            <w:r w:rsidRPr="005806CF">
              <w:t xml:space="preserve">«Символы родного края» </w:t>
            </w:r>
          </w:p>
          <w:p w:rsidR="00F35273" w:rsidRPr="005806CF" w:rsidRDefault="00F35273" w:rsidP="005806CF">
            <w:r w:rsidRPr="005806CF">
              <w:t xml:space="preserve"> Час информации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16.06.2019</w:t>
            </w:r>
          </w:p>
          <w:p w:rsidR="00F35273" w:rsidRPr="005806CF" w:rsidRDefault="00F35273" w:rsidP="005806CF">
            <w:r w:rsidRPr="005806CF">
              <w:t>16.00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Ко Дню памяти и скорби </w:t>
            </w:r>
          </w:p>
          <w:p w:rsidR="00F35273" w:rsidRPr="005806CF" w:rsidRDefault="00F35273" w:rsidP="005806CF">
            <w:r w:rsidRPr="005806CF">
              <w:rPr>
                <w:bCs/>
              </w:rPr>
              <w:t xml:space="preserve">«Война. Победа. Память» </w:t>
            </w:r>
          </w:p>
          <w:p w:rsidR="00F35273" w:rsidRPr="005806CF" w:rsidRDefault="00F35273" w:rsidP="005806CF">
            <w:r w:rsidRPr="005806CF">
              <w:t>книжная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17.06.2019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«И снова в памяти война...»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 </w:t>
            </w:r>
            <w:r w:rsidRPr="005806CF">
              <w:t>Книжная</w:t>
            </w:r>
            <w:r>
              <w:t xml:space="preserve"> </w:t>
            </w:r>
            <w:r w:rsidRPr="005806CF">
              <w:t xml:space="preserve"> выставка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17.06.2019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«Кубань и спорт» </w:t>
            </w:r>
          </w:p>
          <w:p w:rsidR="00F35273" w:rsidRPr="005806CF" w:rsidRDefault="00F35273" w:rsidP="005806CF">
            <w:r w:rsidRPr="005806CF">
              <w:t>Познавательная беседа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17.06.2019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«На злотом крыльце сидели»</w:t>
            </w:r>
          </w:p>
          <w:p w:rsidR="00F35273" w:rsidRPr="005806CF" w:rsidRDefault="00F35273" w:rsidP="005806CF">
            <w:r w:rsidRPr="005806CF">
              <w:t xml:space="preserve"> Знакомство с русским фольклором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18.06.2019.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 85- летию основания Новоалексеевской сельской библиотеки </w:t>
            </w:r>
          </w:p>
          <w:p w:rsidR="00F35273" w:rsidRPr="005806CF" w:rsidRDefault="00F35273" w:rsidP="005806CF">
            <w:r w:rsidRPr="005806CF">
              <w:t>«Подружись с библиотекой»</w:t>
            </w:r>
          </w:p>
          <w:p w:rsidR="00F35273" w:rsidRPr="005806CF" w:rsidRDefault="00F35273" w:rsidP="005806CF">
            <w:r w:rsidRPr="005806CF">
              <w:t>День информации для самых маленьких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19.06.2019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«Мы выбираем жизнь»</w:t>
            </w:r>
          </w:p>
          <w:p w:rsidR="00F35273" w:rsidRPr="005806CF" w:rsidRDefault="00F35273" w:rsidP="005806CF">
            <w:r w:rsidRPr="005806CF">
              <w:t xml:space="preserve"> Час  размышлений,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19.06.2019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С\П городской библиотеки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Москалева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«Угадай профессию»</w:t>
            </w:r>
          </w:p>
          <w:p w:rsidR="00F35273" w:rsidRPr="005806CF" w:rsidRDefault="00F35273" w:rsidP="005806CF">
            <w:r w:rsidRPr="005806CF">
              <w:t>Профориентационная игра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19.06.2019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t>Ко  Дню памяти и скорби</w:t>
            </w:r>
            <w:r w:rsidRPr="005806CF">
              <w:rPr>
                <w:bCs/>
              </w:rPr>
              <w:t xml:space="preserve">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«Память пылающих лет»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t>Акция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20.062019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«Растения – целители»</w:t>
            </w:r>
          </w:p>
          <w:p w:rsidR="00F35273" w:rsidRPr="005806CF" w:rsidRDefault="00F35273" w:rsidP="005806CF">
            <w:r w:rsidRPr="005806CF">
              <w:t>Буклет</w:t>
            </w:r>
            <w:r>
              <w:t xml:space="preserve"> </w:t>
            </w:r>
            <w:r w:rsidRPr="005806CF">
              <w:tab/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20.06.2019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Ко Дню памяти и скорби</w:t>
            </w:r>
            <w:r w:rsidRPr="005806CF">
              <w:rPr>
                <w:b/>
              </w:rPr>
              <w:t xml:space="preserve"> </w:t>
            </w:r>
          </w:p>
          <w:p w:rsidR="00F35273" w:rsidRPr="005806CF" w:rsidRDefault="00F35273" w:rsidP="005806CF">
            <w:r w:rsidRPr="005806CF">
              <w:t xml:space="preserve">«Вставай, страна огромная…»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 xml:space="preserve">Книжная выставка </w:t>
            </w:r>
            <w:r>
              <w:t xml:space="preserve">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20.06.2019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  <w:bCs/>
              </w:rPr>
            </w:pPr>
            <w:r w:rsidRPr="005806CF">
              <w:rPr>
                <w:bCs/>
              </w:rPr>
              <w:t>130 лет со дня рождения русского поэта Анны Андреевны Ахматовой (1889–1966)</w:t>
            </w:r>
            <w:r w:rsidRPr="005806CF">
              <w:rPr>
                <w:b/>
                <w:bCs/>
              </w:rPr>
              <w:t xml:space="preserve"> </w:t>
            </w:r>
          </w:p>
          <w:p w:rsidR="00F35273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«Нам голос Анны вновь звучит…»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rPr>
                <w:bCs/>
              </w:rPr>
              <w:t>Буклет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21.06.2019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«Твой адрес в этом мире»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Час  истории                 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snapToGrid w:val="0"/>
            </w:pPr>
            <w:r w:rsidRPr="005806CF">
              <w:t xml:space="preserve">21.06.2019 </w:t>
            </w:r>
          </w:p>
          <w:p w:rsidR="00F35273" w:rsidRPr="005806CF" w:rsidRDefault="00F35273" w:rsidP="005806CF">
            <w:pPr>
              <w:snapToGrid w:val="0"/>
            </w:pPr>
            <w:r w:rsidRPr="005806CF">
              <w:t>12.00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 Дню памяти и скорби </w:t>
            </w:r>
          </w:p>
          <w:p w:rsidR="00F35273" w:rsidRPr="005806CF" w:rsidRDefault="00F35273" w:rsidP="005806CF">
            <w:r w:rsidRPr="005806CF">
              <w:t>«А завтра была война…»</w:t>
            </w:r>
          </w:p>
          <w:p w:rsidR="00F35273" w:rsidRPr="005806CF" w:rsidRDefault="00F35273" w:rsidP="005806CF">
            <w:r w:rsidRPr="005806CF">
              <w:t>Буклет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21.06.2019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С\П городской библиотеки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Москалева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«Свеча памяти» </w:t>
            </w:r>
          </w:p>
          <w:p w:rsidR="00F35273" w:rsidRPr="005806CF" w:rsidRDefault="00F35273" w:rsidP="005806CF">
            <w:r w:rsidRPr="005806CF">
              <w:t>Всероссийская акция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21.06.2019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Ко дню Памяти и скорби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«Белый журавлик» </w:t>
            </w:r>
            <w:r>
              <w:rPr>
                <w:color w:val="000000"/>
              </w:rPr>
              <w:t xml:space="preserve">  </w:t>
            </w:r>
            <w:r w:rsidRPr="005806CF">
              <w:rPr>
                <w:color w:val="000000"/>
              </w:rPr>
              <w:t>12+</w:t>
            </w:r>
          </w:p>
          <w:p w:rsidR="00F35273" w:rsidRPr="005806CF" w:rsidRDefault="00F35273" w:rsidP="00D92E65">
            <w:r w:rsidRPr="005806CF">
              <w:t xml:space="preserve"> Час- памяти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ООШ№7 п.Заречный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Э.В Слесаренко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«Когда стою у Вечного огня…» </w:t>
            </w:r>
          </w:p>
          <w:p w:rsidR="00F35273" w:rsidRPr="005806CF" w:rsidRDefault="00F35273" w:rsidP="005806CF">
            <w:r w:rsidRPr="005806CF">
              <w:t>День</w:t>
            </w:r>
            <w:r>
              <w:t xml:space="preserve"> </w:t>
            </w:r>
            <w:r w:rsidRPr="005806CF">
              <w:t xml:space="preserve"> памяти                                              6+                                    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Дню памяти и скорби</w:t>
            </w:r>
          </w:p>
          <w:p w:rsidR="00F35273" w:rsidRPr="005806CF" w:rsidRDefault="00F35273" w:rsidP="005806CF">
            <w:r w:rsidRPr="005806CF">
              <w:t>«Война. Победа. Память.»</w:t>
            </w:r>
          </w:p>
          <w:p w:rsidR="00F35273" w:rsidRPr="005806CF" w:rsidRDefault="00F35273" w:rsidP="005806CF">
            <w:r w:rsidRPr="005806CF">
              <w:t>Книжная выставка  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памяти и скорби </w:t>
            </w:r>
          </w:p>
          <w:p w:rsidR="00F35273" w:rsidRPr="005806CF" w:rsidRDefault="00F35273" w:rsidP="005806CF">
            <w:r w:rsidRPr="005806CF">
              <w:t xml:space="preserve">«Есть память, которой не будет забвенья…» </w:t>
            </w:r>
          </w:p>
          <w:p w:rsidR="00F35273" w:rsidRPr="005806CF" w:rsidRDefault="00F35273" w:rsidP="005806CF">
            <w:r w:rsidRPr="005806CF">
              <w:t>Час</w:t>
            </w:r>
            <w:r>
              <w:t xml:space="preserve"> </w:t>
            </w:r>
            <w:r w:rsidRPr="005806CF">
              <w:t xml:space="preserve"> истории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памяти и скорби</w:t>
            </w:r>
          </w:p>
          <w:p w:rsidR="00F35273" w:rsidRPr="005806CF" w:rsidRDefault="00F35273" w:rsidP="005806CF">
            <w:r w:rsidRPr="005806CF">
              <w:t>«Есть память, которой не будет забвенья…»</w:t>
            </w:r>
          </w:p>
          <w:p w:rsidR="00F35273" w:rsidRPr="005806CF" w:rsidRDefault="00F35273" w:rsidP="005806CF">
            <w:r w:rsidRPr="005806CF">
              <w:t>Патриотический</w:t>
            </w:r>
            <w:r>
              <w:t xml:space="preserve"> </w:t>
            </w:r>
            <w:r w:rsidRPr="005806CF">
              <w:t xml:space="preserve"> час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памяти и скорби </w:t>
            </w:r>
          </w:p>
          <w:p w:rsidR="00F35273" w:rsidRPr="005806CF" w:rsidRDefault="00F35273" w:rsidP="005806CF">
            <w:r w:rsidRPr="005806CF">
              <w:t>«И снова в памяти война»</w:t>
            </w:r>
          </w:p>
          <w:p w:rsidR="00F35273" w:rsidRPr="005806CF" w:rsidRDefault="00F35273" w:rsidP="005806CF">
            <w:r w:rsidRPr="005806CF">
              <w:t>Час памяти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Библиотека совместно с СК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Досалиева Е.М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Ко Дню памяти и скорби                           </w:t>
            </w:r>
          </w:p>
          <w:p w:rsidR="00F35273" w:rsidRPr="005806CF" w:rsidRDefault="00F35273" w:rsidP="005806CF">
            <w:r w:rsidRPr="005806CF">
              <w:t xml:space="preserve">«Далекому мужеству верность храня…» </w:t>
            </w:r>
            <w:r w:rsidRPr="005806CF">
              <w:rPr>
                <w:b/>
                <w:color w:val="C00000"/>
              </w:rPr>
              <w:t xml:space="preserve"> </w:t>
            </w:r>
            <w:r w:rsidRPr="005806CF"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«Годы уходят, но память жива»</w:t>
            </w:r>
          </w:p>
          <w:p w:rsidR="00F35273" w:rsidRPr="005806CF" w:rsidRDefault="00F35273" w:rsidP="005806CF">
            <w:r w:rsidRPr="005806CF">
              <w:t>Акция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«Замедли шаг у обелиска»</w:t>
            </w:r>
          </w:p>
          <w:p w:rsidR="00F35273" w:rsidRPr="005806CF" w:rsidRDefault="00F35273" w:rsidP="005806CF">
            <w:r w:rsidRPr="005806CF">
              <w:t>Листовка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9-50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6CF">
              <w:rPr>
                <w:rFonts w:ascii="Times New Roman" w:hAnsi="Times New Roman" w:cs="Times New Roman"/>
                <w:sz w:val="24"/>
                <w:szCs w:val="24"/>
              </w:rPr>
              <w:t xml:space="preserve">«Вечная слава» </w:t>
            </w:r>
          </w:p>
          <w:p w:rsidR="00F35273" w:rsidRPr="005806CF" w:rsidRDefault="00F35273" w:rsidP="005806CF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6CF">
              <w:rPr>
                <w:rFonts w:ascii="Times New Roman" w:hAnsi="Times New Roman" w:cs="Times New Roman"/>
                <w:sz w:val="24"/>
                <w:szCs w:val="24"/>
              </w:rPr>
              <w:t xml:space="preserve">Акция    0+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памяти и скорби</w:t>
            </w:r>
          </w:p>
          <w:p w:rsidR="00F35273" w:rsidRPr="005806CF" w:rsidRDefault="00F35273" w:rsidP="005806CF">
            <w:r w:rsidRPr="005806CF">
              <w:t xml:space="preserve">«Так начиналась война» </w:t>
            </w:r>
          </w:p>
          <w:p w:rsidR="00F35273" w:rsidRPr="005806CF" w:rsidRDefault="00F35273" w:rsidP="005806CF">
            <w:r w:rsidRPr="005806CF">
              <w:t>Урок памяти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22.06.2019 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Фокинская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tabs>
                <w:tab w:val="left" w:pos="3540"/>
              </w:tabs>
            </w:pPr>
            <w:r w:rsidRPr="005806CF">
              <w:t>Потиенко О.Н.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День памяти и скорби-</w:t>
            </w:r>
          </w:p>
          <w:p w:rsidR="00F35273" w:rsidRPr="005806CF" w:rsidRDefault="00F35273" w:rsidP="005806CF">
            <w:r w:rsidRPr="005806CF">
              <w:t xml:space="preserve">« И снова в памяти война » </w:t>
            </w:r>
          </w:p>
          <w:p w:rsidR="00F35273" w:rsidRPr="005806CF" w:rsidRDefault="00F35273" w:rsidP="005806CF">
            <w:r w:rsidRPr="005806CF">
              <w:t>Информационный час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Черниговская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Ефименко Н.И.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День памяти и скорби-</w:t>
            </w:r>
          </w:p>
          <w:p w:rsidR="00F35273" w:rsidRPr="005806CF" w:rsidRDefault="00F35273" w:rsidP="005806CF">
            <w:r w:rsidRPr="005806CF">
              <w:t>« Библиотечная вахта памяти »</w:t>
            </w:r>
          </w:p>
          <w:p w:rsidR="00F35273" w:rsidRPr="005806CF" w:rsidRDefault="00F35273" w:rsidP="005806CF">
            <w:r w:rsidRPr="005806CF">
              <w:t>Информационный час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Гурийская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snapToGrid w:val="0"/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snapToGrid w:val="0"/>
            </w:pPr>
            <w:r w:rsidRPr="005806CF">
              <w:t>Лященко О.В.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памяти и скорби</w:t>
            </w:r>
          </w:p>
          <w:p w:rsidR="00F35273" w:rsidRDefault="00F35273" w:rsidP="005806CF">
            <w:r w:rsidRPr="005806CF">
              <w:t xml:space="preserve">«Тот самый длинный день в году» </w:t>
            </w:r>
          </w:p>
          <w:p w:rsidR="00F35273" w:rsidRPr="005806CF" w:rsidRDefault="00F35273" w:rsidP="005806CF">
            <w:r w:rsidRPr="005806CF">
              <w:t xml:space="preserve"> Участие</w:t>
            </w:r>
            <w:r>
              <w:t xml:space="preserve"> </w:t>
            </w:r>
            <w:r w:rsidRPr="005806CF">
              <w:t xml:space="preserve"> в акции памяти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9.00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Архиповский СДК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памяти и скорби</w:t>
            </w:r>
          </w:p>
          <w:p w:rsidR="00F35273" w:rsidRPr="005806CF" w:rsidRDefault="00F35273" w:rsidP="005806CF">
            <w:r w:rsidRPr="005806CF">
              <w:t>«Пришла война»</w:t>
            </w:r>
          </w:p>
          <w:p w:rsidR="00F35273" w:rsidRPr="005806CF" w:rsidRDefault="00F35273" w:rsidP="005806CF">
            <w:r w:rsidRPr="005806CF">
              <w:t xml:space="preserve"> Участие</w:t>
            </w:r>
            <w:r>
              <w:t xml:space="preserve"> </w:t>
            </w:r>
            <w:r w:rsidRPr="005806CF">
              <w:t xml:space="preserve"> в акции памяти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9.00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Ко Дню памяти и скорби</w:t>
            </w:r>
          </w:p>
          <w:p w:rsidR="00F35273" w:rsidRPr="005806CF" w:rsidRDefault="00F35273" w:rsidP="005806CF">
            <w:r w:rsidRPr="005806CF">
              <w:t>«Никто не создан для войны»</w:t>
            </w:r>
          </w:p>
          <w:p w:rsidR="00F35273" w:rsidRPr="005806CF" w:rsidRDefault="00F35273" w:rsidP="005806CF">
            <w:r w:rsidRPr="005806CF">
              <w:t>Участие в акции памяти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22.06.2019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Мемориал </w:t>
            </w:r>
          </w:p>
          <w:p w:rsidR="00F35273" w:rsidRPr="005806CF" w:rsidRDefault="00F35273" w:rsidP="005806CF">
            <w:r w:rsidRPr="005806CF">
              <w:t>с. Новоалексеевское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памяти и скорби-22 июня  </w:t>
            </w:r>
          </w:p>
          <w:p w:rsidR="00F35273" w:rsidRDefault="00F35273" w:rsidP="005806CF">
            <w:r w:rsidRPr="005806CF">
              <w:t xml:space="preserve">«У священного огня…»         </w:t>
            </w:r>
          </w:p>
          <w:p w:rsidR="00F35273" w:rsidRPr="005806CF" w:rsidRDefault="00F35273" w:rsidP="005806CF">
            <w:r w:rsidRPr="005806CF">
              <w:t>Патриотический</w:t>
            </w:r>
            <w:r>
              <w:t xml:space="preserve"> </w:t>
            </w:r>
            <w:r w:rsidRPr="005806CF">
              <w:t xml:space="preserve"> час</w:t>
            </w:r>
            <w:r>
              <w:t xml:space="preserve">  </w:t>
            </w:r>
            <w:r w:rsidRPr="005806CF">
              <w:t>12+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22.06.2019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 xml:space="preserve">12-00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26-июня Международный День борьбы с наркоманией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«Спорт вместо наркотиков»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Книжная  выставка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защиты окружающей среды</w:t>
            </w:r>
          </w:p>
          <w:p w:rsidR="00F35273" w:rsidRPr="005806CF" w:rsidRDefault="00F35273" w:rsidP="005806CF">
            <w:r w:rsidRPr="005806CF">
              <w:t xml:space="preserve">«Это – наша планета, наша родная Земля!» </w:t>
            </w:r>
          </w:p>
          <w:p w:rsidR="00F35273" w:rsidRPr="005806CF" w:rsidRDefault="00F35273" w:rsidP="005806CF">
            <w:r w:rsidRPr="005806CF">
              <w:t xml:space="preserve"> Книжно-иллюстративная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Ко Дню защиты окружающей среды</w:t>
            </w:r>
          </w:p>
          <w:p w:rsidR="00F35273" w:rsidRPr="005806CF" w:rsidRDefault="00F35273" w:rsidP="005806CF">
            <w:r w:rsidRPr="005806CF">
              <w:t xml:space="preserve">«Это – наша планета, наша родная Земля!» </w:t>
            </w:r>
          </w:p>
          <w:p w:rsidR="00F35273" w:rsidRPr="005806CF" w:rsidRDefault="00F35273" w:rsidP="005806CF">
            <w:r w:rsidRPr="005806CF">
              <w:t xml:space="preserve"> Книжно-иллюстративная выставка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rPr>
                <w:color w:val="000000"/>
              </w:rPr>
              <w:t xml:space="preserve"> К 130- летию со дня рождения А.А. Ахматовой (Горенко) (1889-1966), поэтессы</w:t>
            </w:r>
            <w:r w:rsidRPr="005806CF">
              <w:t xml:space="preserve">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 «Красною кистью рябина зажглась» </w:t>
            </w:r>
            <w:r w:rsidRPr="005806CF">
              <w:t>Литературный час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130 лет со дня рождения  поэтессы  Анны Андреевны Ахматовой(Горенко) (1889-1966), </w:t>
            </w:r>
          </w:p>
          <w:p w:rsidR="00F35273" w:rsidRPr="005806CF" w:rsidRDefault="00F35273" w:rsidP="005806CF">
            <w:r w:rsidRPr="005806CF">
              <w:t xml:space="preserve">«Анна Ахматова» </w:t>
            </w:r>
          </w:p>
          <w:p w:rsidR="00F35273" w:rsidRPr="005806CF" w:rsidRDefault="00F35273" w:rsidP="005806CF">
            <w:r w:rsidRPr="005806CF">
              <w:t>Юбилейный</w:t>
            </w:r>
            <w:r>
              <w:t xml:space="preserve"> </w:t>
            </w:r>
            <w:r w:rsidRPr="005806CF">
              <w:t xml:space="preserve"> буклет.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130 лет со дня рождения Анны Андреевны Ахматовой (Горенко) (1889-1966), поэтессы</w:t>
            </w:r>
          </w:p>
          <w:p w:rsidR="00F35273" w:rsidRPr="005806CF" w:rsidRDefault="00F35273" w:rsidP="005806CF">
            <w:r w:rsidRPr="005806CF">
              <w:t>«Царскосельская муза»</w:t>
            </w:r>
          </w:p>
          <w:p w:rsidR="00F35273" w:rsidRPr="005806CF" w:rsidRDefault="00F35273" w:rsidP="005806CF">
            <w:r w:rsidRPr="005806CF">
              <w:t>Книжно – иллюстрированная выставка</w:t>
            </w:r>
            <w:r>
              <w:t xml:space="preserve">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23 июня 130 лет со дня рождения Анны Андреевны Ахматовой (Горенко) (1889-1966), поэтессы </w:t>
            </w:r>
          </w:p>
          <w:p w:rsidR="00F35273" w:rsidRPr="005806CF" w:rsidRDefault="00F35273" w:rsidP="005806CF">
            <w:r w:rsidRPr="005806CF">
              <w:t xml:space="preserve">«Вся моя биография - в моих стихах» </w:t>
            </w:r>
          </w:p>
          <w:p w:rsidR="00F35273" w:rsidRPr="005806CF" w:rsidRDefault="00F35273" w:rsidP="005806CF">
            <w:r w:rsidRPr="005806CF">
              <w:t>Вечер-портрет         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23.06.2019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«Анна Андреевна Ахматова-  жизнь и творчество»</w:t>
            </w:r>
          </w:p>
          <w:p w:rsidR="00F35273" w:rsidRPr="005806CF" w:rsidRDefault="00F35273" w:rsidP="005806CF">
            <w:r w:rsidRPr="005806CF">
              <w:t xml:space="preserve"> Вечер-портрет   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24.06.2019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  <w:color w:val="000000"/>
              </w:rPr>
            </w:pPr>
            <w:r w:rsidRPr="005806CF">
              <w:rPr>
                <w:bCs/>
                <w:color w:val="000000"/>
              </w:rPr>
              <w:t>«Растим и воспитываем ребенка: советы родителям»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Буклет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24.06.2019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«Любопытство, ценою в жизнь»</w:t>
            </w:r>
          </w:p>
          <w:p w:rsidR="00F35273" w:rsidRPr="005806CF" w:rsidRDefault="00F35273" w:rsidP="005806CF">
            <w:r w:rsidRPr="005806CF">
              <w:t>Книжная выставка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24.06.2019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борьбы с наркоманией</w:t>
            </w:r>
          </w:p>
          <w:p w:rsidR="00F35273" w:rsidRPr="005806CF" w:rsidRDefault="00F35273" w:rsidP="005806CF">
            <w:r w:rsidRPr="005806CF">
              <w:t>«Любопытство ценою в жизнь»</w:t>
            </w:r>
          </w:p>
          <w:p w:rsidR="00F35273" w:rsidRPr="005806CF" w:rsidRDefault="00F35273" w:rsidP="005806CF">
            <w:r w:rsidRPr="005806CF">
              <w:t>Буклет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24.06.2019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Архиповская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  <w:color w:val="000000"/>
              </w:rPr>
            </w:pPr>
            <w:r w:rsidRPr="005806CF">
              <w:rPr>
                <w:bCs/>
                <w:color w:val="000000"/>
              </w:rPr>
              <w:t xml:space="preserve">23 июня 130 лет со дня рождения Анны Андреевны Ахматовой (Горенко) (1889-1966), поэтессы </w:t>
            </w:r>
          </w:p>
          <w:p w:rsidR="00F35273" w:rsidRPr="005806CF" w:rsidRDefault="00F35273" w:rsidP="005806CF">
            <w:pPr>
              <w:rPr>
                <w:bCs/>
                <w:color w:val="000000"/>
              </w:rPr>
            </w:pPr>
            <w:r w:rsidRPr="005806CF">
              <w:rPr>
                <w:bCs/>
                <w:color w:val="000000"/>
              </w:rPr>
              <w:t>«Моя душа взлетит, чтоб встретить солнце»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  <w:color w:val="000000"/>
              </w:rPr>
              <w:t xml:space="preserve"> Поэтический час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24.06.2019</w:t>
            </w:r>
          </w:p>
          <w:p w:rsidR="00F35273" w:rsidRPr="005806CF" w:rsidRDefault="00F35273" w:rsidP="005806CF">
            <w:r w:rsidRPr="005806CF">
              <w:t>10.00.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Центральная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Бадьянова Л.С.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26-июня-Международный День борьбы с наркоманией</w:t>
            </w:r>
          </w:p>
          <w:p w:rsidR="00F35273" w:rsidRPr="005806CF" w:rsidRDefault="00F35273" w:rsidP="005806CF">
            <w:r w:rsidRPr="005806CF">
              <w:t>«Будь в курсе. Правила уверенного отказа»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Буклет</w:t>
            </w:r>
            <w:r>
              <w:t xml:space="preserve"> </w:t>
            </w:r>
            <w:r w:rsidRPr="005806CF">
              <w:t xml:space="preserve">12 +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Детская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Нестерова С. 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К Международному дню борьбы с наркоманией</w:t>
            </w:r>
          </w:p>
          <w:p w:rsidR="00F35273" w:rsidRDefault="00F35273" w:rsidP="005806CF">
            <w:r w:rsidRPr="005806CF">
              <w:t>«Мы – за здоровый образ жизни!»</w:t>
            </w:r>
          </w:p>
          <w:p w:rsidR="00F35273" w:rsidRPr="005806CF" w:rsidRDefault="00F35273" w:rsidP="005806CF">
            <w:r w:rsidRPr="005806CF">
              <w:t>Аудиовизуальная</w:t>
            </w:r>
            <w:r>
              <w:t xml:space="preserve">  </w:t>
            </w:r>
            <w:r w:rsidRPr="005806CF">
              <w:t xml:space="preserve"> программа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15.00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Школьненская</w:t>
            </w:r>
          </w:p>
          <w:p w:rsidR="00F35273" w:rsidRPr="005806CF" w:rsidRDefault="00F35273" w:rsidP="005806CF">
            <w:r w:rsidRPr="005806CF">
              <w:t>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Еременко К.Н.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К Международному дню борьбы с наркоманией</w:t>
            </w:r>
          </w:p>
          <w:p w:rsidR="00F35273" w:rsidRPr="005806CF" w:rsidRDefault="00F35273" w:rsidP="005806CF">
            <w:r w:rsidRPr="005806CF">
              <w:t xml:space="preserve">«Мы выбираем жизнь!»  </w:t>
            </w:r>
          </w:p>
          <w:p w:rsidR="00F35273" w:rsidRPr="005806CF" w:rsidRDefault="00F35273" w:rsidP="005806CF">
            <w:r w:rsidRPr="005806CF">
              <w:t>Акция</w:t>
            </w:r>
            <w:r>
              <w:t xml:space="preserve"> </w:t>
            </w:r>
            <w:r w:rsidRPr="005806CF">
              <w:t xml:space="preserve">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15.00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Территория</w:t>
            </w:r>
          </w:p>
          <w:p w:rsidR="00F35273" w:rsidRPr="005806CF" w:rsidRDefault="00F35273" w:rsidP="005806CF">
            <w:r w:rsidRPr="005806CF">
              <w:t xml:space="preserve"> с. Архиповского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Гасиева С.В.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борьбы с наркоманией «Вся правда и ложь…» </w:t>
            </w:r>
          </w:p>
          <w:p w:rsidR="00F35273" w:rsidRPr="005806CF" w:rsidRDefault="00F35273" w:rsidP="005806CF">
            <w:r w:rsidRPr="005806CF">
              <w:t>Час общения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  <w:p w:rsidR="00F35273" w:rsidRPr="005806CF" w:rsidRDefault="00F35273" w:rsidP="005806CF">
            <w:r w:rsidRPr="005806CF">
              <w:t xml:space="preserve"> </w:t>
            </w: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«Наркомания: мифы, и реальность»</w:t>
            </w:r>
          </w:p>
          <w:p w:rsidR="00F35273" w:rsidRPr="005806CF" w:rsidRDefault="00F35273" w:rsidP="005806CF">
            <w:r w:rsidRPr="005806CF">
              <w:t xml:space="preserve"> Информационная  беседа     16+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14-30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 «Мы – здоровое поколение»</w:t>
            </w:r>
          </w:p>
          <w:p w:rsidR="00F35273" w:rsidRPr="005806CF" w:rsidRDefault="00F35273" w:rsidP="005806CF">
            <w:r w:rsidRPr="005806CF">
              <w:t>Театрализованная викторина  16+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17-00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5806CF">
            <w:r w:rsidRPr="005806CF">
              <w:t xml:space="preserve">« Мой выбор- здоровое будущее» </w:t>
            </w:r>
          </w:p>
          <w:p w:rsidR="00F35273" w:rsidRPr="005806CF" w:rsidRDefault="00F35273" w:rsidP="005806CF">
            <w:r w:rsidRPr="005806CF">
              <w:t>Велопробег</w:t>
            </w:r>
            <w:r>
              <w:t xml:space="preserve"> </w:t>
            </w:r>
            <w:r w:rsidRPr="005806CF">
              <w:t xml:space="preserve">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18-00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Танцуй пока молодой»</w:t>
            </w:r>
          </w:p>
          <w:p w:rsidR="00F35273" w:rsidRPr="005806CF" w:rsidRDefault="00F35273" w:rsidP="00D92E65">
            <w:r w:rsidRPr="005806CF">
              <w:t xml:space="preserve"> Тематическая  дискотека  16+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18-30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Парк ст. Пшехской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«Не отнимай у себя завтра!» </w:t>
            </w:r>
          </w:p>
          <w:p w:rsidR="00F35273" w:rsidRPr="005806CF" w:rsidRDefault="00F35273" w:rsidP="005806CF">
            <w:r w:rsidRPr="005806CF">
              <w:t>Видео  лекторий о вреде наркомании, просмотр документального фильма    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26.06.2019 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Горбанева И. 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«Вредным привычкам – книжный  заслон»</w:t>
            </w:r>
            <w:r w:rsidRPr="005806CF">
              <w:rPr>
                <w:b/>
              </w:rPr>
              <w:t xml:space="preserve">   </w:t>
            </w:r>
          </w:p>
          <w:p w:rsidR="00F35273" w:rsidRPr="005806CF" w:rsidRDefault="00F35273" w:rsidP="00D92E65">
            <w:r w:rsidRPr="005806CF">
              <w:t>Устный  журнал, видеопрезентация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 xml:space="preserve">26.06.2019 </w:t>
            </w:r>
          </w:p>
          <w:p w:rsidR="00F35273" w:rsidRPr="005806CF" w:rsidRDefault="00F35273" w:rsidP="005806CF">
            <w:r w:rsidRPr="005806CF">
              <w:t>10.30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борьбы с наркоманией </w:t>
            </w:r>
          </w:p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  <w:r w:rsidRPr="005806CF">
              <w:rPr>
                <w:rFonts w:cs="Times New Roman"/>
                <w:szCs w:val="24"/>
              </w:rPr>
              <w:t>«Кубань без наркотиков»12+</w:t>
            </w:r>
          </w:p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  <w:r w:rsidRPr="005806CF">
              <w:rPr>
                <w:rFonts w:cs="Times New Roman"/>
                <w:szCs w:val="24"/>
              </w:rPr>
              <w:t xml:space="preserve"> Книжная выставка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  <w:r w:rsidRPr="005806CF">
              <w:rPr>
                <w:rFonts w:cs="Times New Roman"/>
                <w:szCs w:val="24"/>
              </w:rPr>
              <w:t>26.06.2019</w:t>
            </w:r>
          </w:p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35" w:type="dxa"/>
          </w:tcPr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  <w:r w:rsidRPr="005806CF">
              <w:rPr>
                <w:rFonts w:cs="Times New Roman"/>
                <w:szCs w:val="24"/>
              </w:rPr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pPr>
              <w:pStyle w:val="NoSpacing"/>
              <w:rPr>
                <w:rFonts w:cs="Times New Roman"/>
                <w:szCs w:val="24"/>
              </w:rPr>
            </w:pPr>
            <w:r w:rsidRPr="005806CF">
              <w:rPr>
                <w:rFonts w:cs="Times New Roman"/>
                <w:szCs w:val="24"/>
              </w:rPr>
              <w:t>Досалиева Е.М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Международный день борьбы с наркоманией. </w:t>
            </w:r>
          </w:p>
          <w:p w:rsidR="00F35273" w:rsidRPr="005806CF" w:rsidRDefault="00F35273" w:rsidP="005806CF">
            <w:r w:rsidRPr="005806CF">
              <w:t>«Попавшие в беду»</w:t>
            </w:r>
          </w:p>
          <w:p w:rsidR="00F35273" w:rsidRPr="005806CF" w:rsidRDefault="00F35273" w:rsidP="005806CF">
            <w:r w:rsidRPr="005806CF">
              <w:t>Познавательный час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14.00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 xml:space="preserve"> </w:t>
            </w:r>
            <w:r w:rsidRPr="005806CF">
              <w:t>Международному Дню борьбы с наркоманией</w:t>
            </w:r>
          </w:p>
          <w:p w:rsidR="00F35273" w:rsidRPr="005806CF" w:rsidRDefault="00F35273" w:rsidP="005806CF">
            <w:r w:rsidRPr="005806CF">
              <w:t>«Спорт вместо пагубных привычек»</w:t>
            </w:r>
          </w:p>
          <w:p w:rsidR="00F35273" w:rsidRPr="005806CF" w:rsidRDefault="00F35273" w:rsidP="005806CF">
            <w:r w:rsidRPr="005806CF">
              <w:t>Час</w:t>
            </w:r>
            <w:r>
              <w:t xml:space="preserve"> </w:t>
            </w:r>
            <w:r w:rsidRPr="005806CF">
              <w:t xml:space="preserve"> спортивной игры</w:t>
            </w:r>
            <w:r>
              <w:t xml:space="preserve">     </w:t>
            </w:r>
            <w:r w:rsidRPr="005806CF"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>«Страна здоровья, силы, красоты»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t>Конкурсная  программа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Городская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Матюнина Л.А.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26-июняМеждународный День борьбы с наркоманией</w:t>
            </w:r>
          </w:p>
          <w:p w:rsidR="00F35273" w:rsidRPr="005806CF" w:rsidRDefault="00F35273" w:rsidP="005806CF">
            <w:r w:rsidRPr="005806CF">
              <w:t xml:space="preserve"> «Вредные привычки - нам не друзья» </w:t>
            </w:r>
          </w:p>
          <w:p w:rsidR="00F35273" w:rsidRPr="005806CF" w:rsidRDefault="00F35273" w:rsidP="00D92E65">
            <w:r w:rsidRPr="005806CF">
              <w:t xml:space="preserve"> Час</w:t>
            </w:r>
            <w:r>
              <w:t xml:space="preserve"> </w:t>
            </w:r>
            <w:r w:rsidRPr="005806CF">
              <w:t>откровенного разговора, буклет        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Международный День борьбы с наркоманией «Ваш выбор – здоровье, жизнь, успех»</w:t>
            </w:r>
          </w:p>
          <w:p w:rsidR="00F35273" w:rsidRPr="005806CF" w:rsidRDefault="00F35273" w:rsidP="00D92E65">
            <w:r w:rsidRPr="005806CF">
              <w:t xml:space="preserve">Видео-фильм                                      12+   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26.06.2019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борьбы с наркоманией</w:t>
            </w:r>
          </w:p>
          <w:p w:rsidR="00F35273" w:rsidRPr="005806CF" w:rsidRDefault="00F35273" w:rsidP="005806CF">
            <w:r>
              <w:t>«Мы за здоровый образ жизни»</w:t>
            </w:r>
          </w:p>
          <w:p w:rsidR="00F35273" w:rsidRPr="00D92E65" w:rsidRDefault="00F35273" w:rsidP="005806CF">
            <w:pPr>
              <w:rPr>
                <w:b/>
              </w:rPr>
            </w:pPr>
            <w:r w:rsidRPr="005806CF">
              <w:t>Буклет          12+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1545"/>
              </w:tabs>
            </w:pPr>
            <w:r w:rsidRPr="005806CF">
              <w:t>26</w:t>
            </w:r>
            <w:r w:rsidRPr="005806CF">
              <w:rPr>
                <w:lang w:val="en-US"/>
              </w:rPr>
              <w:t>.06</w:t>
            </w:r>
            <w:r w:rsidRPr="005806CF">
              <w:t>.2019</w:t>
            </w:r>
          </w:p>
          <w:p w:rsidR="00F35273" w:rsidRPr="005806CF" w:rsidRDefault="00F35273" w:rsidP="005806CF">
            <w:pPr>
              <w:tabs>
                <w:tab w:val="left" w:pos="1545"/>
              </w:tabs>
            </w:pPr>
            <w:r w:rsidRPr="005806CF">
              <w:t>12-00</w:t>
            </w:r>
          </w:p>
          <w:p w:rsidR="00F35273" w:rsidRPr="005806CF" w:rsidRDefault="00F35273" w:rsidP="005806CF"/>
        </w:tc>
        <w:tc>
          <w:tcPr>
            <w:tcW w:w="2735" w:type="dxa"/>
          </w:tcPr>
          <w:p w:rsidR="00F35273" w:rsidRPr="005806CF" w:rsidRDefault="00F35273" w:rsidP="005806CF">
            <w:r w:rsidRPr="005806CF">
              <w:t>Н- Веденеевская сельская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Панасенко А.В.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 Международному дню борьбы с наркоманией</w:t>
            </w:r>
          </w:p>
          <w:p w:rsidR="00F35273" w:rsidRPr="005806CF" w:rsidRDefault="00F35273" w:rsidP="005806CF">
            <w:r w:rsidRPr="005806CF">
              <w:t xml:space="preserve"> «Здоровая Россия» </w:t>
            </w:r>
          </w:p>
          <w:p w:rsidR="00F35273" w:rsidRPr="005806CF" w:rsidRDefault="00F35273" w:rsidP="005806CF">
            <w:r w:rsidRPr="005806CF">
              <w:t xml:space="preserve"> Конкурс рисунка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  <w:p w:rsidR="00F35273" w:rsidRPr="005806CF" w:rsidRDefault="00F35273" w:rsidP="005806CF">
            <w:r w:rsidRPr="005806CF">
              <w:t>15-00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Бжедуховская сельская  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Быханова Н.А.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Ко Дню молодежи</w:t>
            </w:r>
            <w:r w:rsidRPr="005806CF">
              <w:rPr>
                <w:b/>
              </w:rPr>
              <w:t xml:space="preserve">  </w:t>
            </w:r>
          </w:p>
          <w:p w:rsidR="00F35273" w:rsidRPr="005806CF" w:rsidRDefault="00F35273" w:rsidP="005806CF">
            <w:pPr>
              <w:rPr>
                <w:b/>
              </w:rPr>
            </w:pPr>
            <w:r w:rsidRPr="005806CF">
              <w:t>«Молодое поколение: читает, думает, отдыхает!»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 xml:space="preserve">Дружненская сельская библиотека 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Хачатурова И.В.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Ко Дню молодежи</w:t>
            </w:r>
            <w:r w:rsidRPr="005806CF">
              <w:rPr>
                <w:b/>
              </w:rPr>
              <w:t xml:space="preserve"> </w:t>
            </w:r>
          </w:p>
          <w:p w:rsidR="00F35273" w:rsidRPr="005806CF" w:rsidRDefault="00F35273" w:rsidP="005806CF">
            <w:r w:rsidRPr="005806CF">
              <w:t xml:space="preserve">«Молодежь в современном мире» </w:t>
            </w:r>
          </w:p>
          <w:p w:rsidR="00F35273" w:rsidRPr="005806CF" w:rsidRDefault="00F35273" w:rsidP="005806CF">
            <w:r w:rsidRPr="005806CF">
              <w:t>Час</w:t>
            </w:r>
            <w:r>
              <w:t xml:space="preserve"> </w:t>
            </w:r>
            <w:r w:rsidRPr="005806CF">
              <w:t xml:space="preserve"> разговора                                    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  <w:p w:rsidR="00F35273" w:rsidRPr="005806CF" w:rsidRDefault="00F35273" w:rsidP="005806CF">
            <w:r w:rsidRPr="005806CF">
              <w:t>16-00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Долгогусевская</w:t>
            </w:r>
          </w:p>
          <w:p w:rsidR="00F35273" w:rsidRPr="005806CF" w:rsidRDefault="00F35273" w:rsidP="005806CF">
            <w:r w:rsidRPr="005806CF">
              <w:t>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Хочикян К.В.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К</w:t>
            </w:r>
            <w:r>
              <w:t xml:space="preserve">о </w:t>
            </w:r>
            <w:r w:rsidRPr="005806CF">
              <w:t>Дню молодежи</w:t>
            </w:r>
          </w:p>
          <w:p w:rsidR="00F35273" w:rsidRPr="005806CF" w:rsidRDefault="00F35273" w:rsidP="005806CF">
            <w:r w:rsidRPr="005806CF">
              <w:t>«Золотые правила успешного человека»</w:t>
            </w:r>
          </w:p>
          <w:p w:rsidR="00F35273" w:rsidRPr="005806CF" w:rsidRDefault="00F35273" w:rsidP="005806CF">
            <w:r w:rsidRPr="005806CF">
              <w:t>час полезной информации</w:t>
            </w:r>
            <w:r>
              <w:t xml:space="preserve"> </w:t>
            </w:r>
            <w:r w:rsidRPr="005806CF">
              <w:t>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молодежи </w:t>
            </w:r>
          </w:p>
          <w:p w:rsidR="00F35273" w:rsidRPr="005806CF" w:rsidRDefault="00F35273" w:rsidP="005806CF">
            <w:r w:rsidRPr="005806CF">
              <w:t>«Молодое поколение читает, думает, отдыхает!»</w:t>
            </w:r>
          </w:p>
          <w:p w:rsidR="00F35273" w:rsidRPr="005806CF" w:rsidRDefault="00F35273" w:rsidP="005806CF">
            <w:r w:rsidRPr="005806CF">
              <w:t>Книжно-иллюстративная выставка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Родниковская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Воронежская Т.К.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/>
              </w:rPr>
            </w:pPr>
            <w:r w:rsidRPr="005806CF">
              <w:t>«Россию строить молодым»</w:t>
            </w:r>
            <w:r w:rsidRPr="005806CF">
              <w:rPr>
                <w:b/>
              </w:rPr>
              <w:t xml:space="preserve">   </w:t>
            </w:r>
          </w:p>
          <w:p w:rsidR="00F35273" w:rsidRPr="005806CF" w:rsidRDefault="00F35273" w:rsidP="00D92E65">
            <w:r w:rsidRPr="005806CF">
              <w:t>Розыгрыш  литературный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27.06.2019</w:t>
            </w:r>
          </w:p>
          <w:p w:rsidR="00F35273" w:rsidRPr="005806CF" w:rsidRDefault="00F35273" w:rsidP="005806CF">
            <w:r w:rsidRPr="005806CF">
              <w:t>16.30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Великовская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5806CF">
              <w:rPr>
                <w:sz w:val="24"/>
                <w:szCs w:val="24"/>
              </w:rPr>
              <w:t>Манько Н.Б.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Ко дню молодежи.-27 июня  </w:t>
            </w:r>
          </w:p>
          <w:p w:rsidR="00F35273" w:rsidRDefault="00F35273" w:rsidP="005806CF">
            <w:r w:rsidRPr="005806CF">
              <w:t>« Книга. Молодежь.</w:t>
            </w:r>
            <w:r>
              <w:t xml:space="preserve"> </w:t>
            </w:r>
            <w:r w:rsidRPr="005806CF">
              <w:t>Интел</w:t>
            </w:r>
            <w:r>
              <w:t>л</w:t>
            </w:r>
            <w:r w:rsidRPr="005806CF">
              <w:t>ект»</w:t>
            </w:r>
          </w:p>
          <w:p w:rsidR="00F35273" w:rsidRPr="005806CF" w:rsidRDefault="00F35273" w:rsidP="005806CF">
            <w:r w:rsidRPr="005806CF">
              <w:t xml:space="preserve"> Книжная</w:t>
            </w:r>
            <w:r>
              <w:t xml:space="preserve"> </w:t>
            </w:r>
            <w:r w:rsidRPr="005806CF">
              <w:t xml:space="preserve"> экспозиция</w:t>
            </w:r>
            <w:r>
              <w:t xml:space="preserve">    6+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27.06. 2019</w:t>
            </w:r>
          </w:p>
          <w:p w:rsidR="00F35273" w:rsidRPr="005806CF" w:rsidRDefault="00F35273" w:rsidP="005806CF">
            <w:pPr>
              <w:tabs>
                <w:tab w:val="left" w:pos="280"/>
              </w:tabs>
            </w:pPr>
            <w:r w:rsidRPr="005806CF">
              <w:t>10-00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Южненская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Л.Н.Дидяева</w:t>
            </w:r>
          </w:p>
          <w:p w:rsidR="00F35273" w:rsidRPr="005806CF" w:rsidRDefault="00F35273" w:rsidP="005806CF"/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«Быть здоровым я хочу - пусть меня научат». </w:t>
            </w:r>
          </w:p>
          <w:p w:rsidR="00F35273" w:rsidRPr="005806CF" w:rsidRDefault="00F35273" w:rsidP="005806CF">
            <w:r w:rsidRPr="005806CF">
              <w:t>Урок здоровья.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28.06.2019</w:t>
            </w:r>
          </w:p>
          <w:p w:rsidR="00F35273" w:rsidRPr="005806CF" w:rsidRDefault="00F35273" w:rsidP="005806CF">
            <w:r w:rsidRPr="005806CF">
              <w:t>12-00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Первомайская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Другова С.Ю.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«Пресса делового человека»</w:t>
            </w:r>
          </w:p>
          <w:p w:rsidR="00F35273" w:rsidRPr="005806CF" w:rsidRDefault="00F35273" w:rsidP="005806CF">
            <w:r w:rsidRPr="005806CF">
              <w:t>Обзор</w:t>
            </w:r>
            <w:r>
              <w:t xml:space="preserve"> </w:t>
            </w:r>
            <w:r w:rsidRPr="005806CF">
              <w:t xml:space="preserve"> периодики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28.06.2019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«Щедра поэтами родная сторона»</w:t>
            </w:r>
          </w:p>
          <w:p w:rsidR="00F35273" w:rsidRPr="005806CF" w:rsidRDefault="00F35273" w:rsidP="005806CF">
            <w:r w:rsidRPr="005806CF">
              <w:t>Выступления местных поэтов  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28.06.2019</w:t>
            </w:r>
          </w:p>
          <w:p w:rsidR="00F35273" w:rsidRPr="005806CF" w:rsidRDefault="00F35273" w:rsidP="005806CF"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tabs>
                <w:tab w:val="right" w:pos="6271"/>
              </w:tabs>
            </w:pPr>
            <w:r w:rsidRPr="005806CF">
              <w:t xml:space="preserve">К Международному Дню борьбы с наркоманией </w:t>
            </w:r>
          </w:p>
          <w:p w:rsidR="00F35273" w:rsidRPr="005806CF" w:rsidRDefault="00F35273" w:rsidP="005806CF">
            <w:pPr>
              <w:tabs>
                <w:tab w:val="right" w:pos="6271"/>
              </w:tabs>
            </w:pPr>
            <w:r w:rsidRPr="005806CF">
              <w:t>«Как сохранить будущее»</w:t>
            </w:r>
            <w:r w:rsidRPr="005806CF">
              <w:tab/>
              <w:t xml:space="preserve"> к </w:t>
            </w:r>
          </w:p>
          <w:p w:rsidR="00F35273" w:rsidRPr="005806CF" w:rsidRDefault="00F35273" w:rsidP="005806CF">
            <w:r w:rsidRPr="005806CF">
              <w:t>Книжная выставка  12+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29.06.2019</w:t>
            </w:r>
          </w:p>
          <w:p w:rsidR="00F35273" w:rsidRPr="005806CF" w:rsidRDefault="00F35273" w:rsidP="005806CF">
            <w:r w:rsidRPr="005806CF">
              <w:t>10.00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Новоалексеевская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Скорикова А.Н.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Памятная дата России – День партизан и подпольщиков</w:t>
            </w:r>
          </w:p>
          <w:p w:rsidR="00F35273" w:rsidRPr="005806CF" w:rsidRDefault="00F35273" w:rsidP="005806CF">
            <w:r w:rsidRPr="005806CF">
              <w:t xml:space="preserve">«Партизанский отряд «Красный кубанец» </w:t>
            </w:r>
          </w:p>
          <w:p w:rsidR="00F35273" w:rsidRPr="005806CF" w:rsidRDefault="00F35273" w:rsidP="005806CF">
            <w:r w:rsidRPr="005806CF">
              <w:rPr>
                <w:color w:val="000000"/>
              </w:rPr>
              <w:t>Презентация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</w:pPr>
            <w:r w:rsidRPr="005806CF">
              <w:t>29.06.2019</w:t>
            </w:r>
          </w:p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5806CF">
              <w:t>11-00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Рязанская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Мамулашвили Н.В.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bCs/>
              </w:rPr>
            </w:pPr>
            <w:r w:rsidRPr="005806CF">
              <w:t>«Добрые сказки»</w:t>
            </w:r>
            <w:r w:rsidRPr="005806CF">
              <w:rPr>
                <w:bCs/>
              </w:rPr>
              <w:t xml:space="preserve"> </w:t>
            </w:r>
          </w:p>
          <w:p w:rsidR="00F35273" w:rsidRPr="005806CF" w:rsidRDefault="00F35273" w:rsidP="005806CF">
            <w:pPr>
              <w:rPr>
                <w:bCs/>
              </w:rPr>
            </w:pPr>
            <w:r w:rsidRPr="005806CF">
              <w:rPr>
                <w:bCs/>
              </w:rPr>
              <w:t xml:space="preserve">Беседа о жизни и творчестве </w:t>
            </w:r>
          </w:p>
          <w:p w:rsidR="00F35273" w:rsidRPr="005806CF" w:rsidRDefault="00F35273" w:rsidP="005806CF">
            <w:r w:rsidRPr="005806CF">
              <w:rPr>
                <w:bCs/>
              </w:rPr>
              <w:t>Н. Павловой, презентация.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29.06.2019</w:t>
            </w:r>
          </w:p>
          <w:p w:rsidR="00F35273" w:rsidRPr="005806CF" w:rsidRDefault="00F35273" w:rsidP="005806CF">
            <w:r w:rsidRPr="005806CF">
              <w:t>13-00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 xml:space="preserve">«Кубань моя – край хлебов и песен» </w:t>
            </w:r>
          </w:p>
          <w:p w:rsidR="00F35273" w:rsidRPr="005806CF" w:rsidRDefault="00F35273" w:rsidP="005806CF">
            <w:r w:rsidRPr="005806CF">
              <w:t>Музыкально</w:t>
            </w:r>
            <w:r>
              <w:t xml:space="preserve"> </w:t>
            </w:r>
            <w:r w:rsidRPr="005806CF">
              <w:t>-поэтический час   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29.06.2019</w:t>
            </w:r>
          </w:p>
          <w:p w:rsidR="00F35273" w:rsidRPr="005806CF" w:rsidRDefault="00F35273" w:rsidP="005806CF">
            <w:r w:rsidRPr="005806CF">
              <w:t>11.00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Юношеская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Шарян Н.Г.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«Знай и соблюдай закон».</w:t>
            </w:r>
          </w:p>
          <w:p w:rsidR="00F35273" w:rsidRPr="005806CF" w:rsidRDefault="00F35273" w:rsidP="005806CF">
            <w:r w:rsidRPr="005806CF">
              <w:t>Урок права</w:t>
            </w:r>
            <w:r>
              <w:t xml:space="preserve"> </w:t>
            </w:r>
            <w:r w:rsidRPr="005806CF">
              <w:t>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30.06.2019</w:t>
            </w:r>
          </w:p>
          <w:p w:rsidR="00F35273" w:rsidRPr="005806CF" w:rsidRDefault="00F35273" w:rsidP="005806CF">
            <w:r w:rsidRPr="005806CF">
              <w:t>15-30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Степная сельская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b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Шестакова Е.В.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130 лет со дня рождения Анны Андреевны Ахматовой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 xml:space="preserve"> «Я стала песней и судьбой»  </w:t>
            </w:r>
          </w:p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Выставка портрет  6+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rPr>
                <w:color w:val="000000"/>
              </w:rPr>
            </w:pPr>
            <w:r w:rsidRPr="005806CF">
              <w:rPr>
                <w:color w:val="000000"/>
              </w:rPr>
              <w:t>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Пшехская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r w:rsidRPr="005806CF">
              <w:t>« Детский закон на Кубани»</w:t>
            </w:r>
          </w:p>
          <w:p w:rsidR="00F35273" w:rsidRPr="005806CF" w:rsidRDefault="00F35273" w:rsidP="005806CF">
            <w:r w:rsidRPr="005806CF">
              <w:t>Информационный буклет  0+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Июнь</w:t>
            </w:r>
            <w:r>
              <w:t xml:space="preserve">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Пшехская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/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Default="00F35273" w:rsidP="00A11A13">
            <w:pPr>
              <w:autoSpaceDE w:val="0"/>
              <w:autoSpaceDN w:val="0"/>
              <w:adjustRightInd w:val="0"/>
            </w:pPr>
            <w:r w:rsidRPr="005806CF">
              <w:t>« Лето красное, лето безопасное»</w:t>
            </w:r>
          </w:p>
          <w:p w:rsidR="00F35273" w:rsidRPr="005806CF" w:rsidRDefault="00F35273" w:rsidP="00A11A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06CF">
              <w:t>Информационный</w:t>
            </w:r>
            <w:r>
              <w:t xml:space="preserve">  </w:t>
            </w:r>
            <w:r w:rsidRPr="005806CF">
              <w:t>буклет  0+</w:t>
            </w:r>
          </w:p>
        </w:tc>
        <w:tc>
          <w:tcPr>
            <w:tcW w:w="1631" w:type="dxa"/>
          </w:tcPr>
          <w:p w:rsidR="00F35273" w:rsidRPr="005806CF" w:rsidRDefault="00F35273" w:rsidP="005806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06CF">
              <w:rPr>
                <w:color w:val="000000"/>
              </w:rPr>
              <w:t>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t>Пшехская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Походнякова А.Д.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42547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5806CF" w:rsidRDefault="00F35273" w:rsidP="005806CF">
            <w:pPr>
              <w:shd w:val="clear" w:color="auto" w:fill="FFFFFF"/>
              <w:tabs>
                <w:tab w:val="left" w:pos="972"/>
              </w:tabs>
            </w:pPr>
            <w:r w:rsidRPr="005806CF">
              <w:t>« Мы за жизнь»</w:t>
            </w:r>
          </w:p>
          <w:p w:rsidR="00F35273" w:rsidRPr="005806CF" w:rsidRDefault="00F35273" w:rsidP="005806CF">
            <w:pPr>
              <w:shd w:val="clear" w:color="auto" w:fill="FFFFFF"/>
              <w:tabs>
                <w:tab w:val="left" w:pos="972"/>
              </w:tabs>
              <w:rPr>
                <w:spacing w:val="-1"/>
              </w:rPr>
            </w:pPr>
            <w:r w:rsidRPr="005806CF">
              <w:t>Информационный  буклет 16+</w:t>
            </w:r>
          </w:p>
        </w:tc>
        <w:tc>
          <w:tcPr>
            <w:tcW w:w="1631" w:type="dxa"/>
          </w:tcPr>
          <w:p w:rsidR="00F35273" w:rsidRPr="005806CF" w:rsidRDefault="00F35273" w:rsidP="005806CF">
            <w:r w:rsidRPr="005806CF">
              <w:t>Июнь</w:t>
            </w:r>
            <w:r>
              <w:t xml:space="preserve"> </w:t>
            </w:r>
          </w:p>
        </w:tc>
        <w:tc>
          <w:tcPr>
            <w:tcW w:w="2735" w:type="dxa"/>
          </w:tcPr>
          <w:p w:rsidR="00F35273" w:rsidRPr="005806CF" w:rsidRDefault="00F35273" w:rsidP="005806CF">
            <w:r w:rsidRPr="005806CF">
              <w:rPr>
                <w:lang w:eastAsia="en-US"/>
              </w:rPr>
              <w:t>Кубанская библиотека</w:t>
            </w:r>
          </w:p>
        </w:tc>
        <w:tc>
          <w:tcPr>
            <w:tcW w:w="1417" w:type="dxa"/>
          </w:tcPr>
          <w:p w:rsidR="00F35273" w:rsidRPr="005806CF" w:rsidRDefault="00F35273" w:rsidP="005806CF">
            <w:pPr>
              <w:rPr>
                <w:vertAlign w:val="subscript"/>
              </w:rPr>
            </w:pPr>
          </w:p>
        </w:tc>
        <w:tc>
          <w:tcPr>
            <w:tcW w:w="2339" w:type="dxa"/>
          </w:tcPr>
          <w:p w:rsidR="00F35273" w:rsidRPr="005806CF" w:rsidRDefault="00F35273" w:rsidP="005806CF">
            <w:r w:rsidRPr="005806CF">
              <w:t>Калинина Л.Н.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A11A1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991976" w:rsidRDefault="00F35273" w:rsidP="00A11A13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F35273" w:rsidRDefault="00F35273">
            <w:r w:rsidRPr="00B301F9">
              <w:t xml:space="preserve">Июнь </w:t>
            </w:r>
          </w:p>
        </w:tc>
        <w:tc>
          <w:tcPr>
            <w:tcW w:w="2735" w:type="dxa"/>
          </w:tcPr>
          <w:p w:rsidR="00F35273" w:rsidRPr="00991976" w:rsidRDefault="00F35273" w:rsidP="00A11A13">
            <w:r w:rsidRPr="00991976">
              <w:t>Все библиотеки</w:t>
            </w:r>
          </w:p>
        </w:tc>
        <w:tc>
          <w:tcPr>
            <w:tcW w:w="1417" w:type="dxa"/>
          </w:tcPr>
          <w:p w:rsidR="00F35273" w:rsidRPr="00991976" w:rsidRDefault="00F35273" w:rsidP="00A11A13"/>
        </w:tc>
        <w:tc>
          <w:tcPr>
            <w:tcW w:w="2339" w:type="dxa"/>
          </w:tcPr>
          <w:p w:rsidR="00F35273" w:rsidRPr="00991976" w:rsidRDefault="00F35273" w:rsidP="00A11A13">
            <w:r w:rsidRPr="00991976">
              <w:t>Руководители, зав. библиотеками</w:t>
            </w:r>
          </w:p>
        </w:tc>
      </w:tr>
      <w:tr w:rsidR="00F35273" w:rsidRPr="0094782C" w:rsidTr="00BF0077">
        <w:trPr>
          <w:trHeight w:val="345"/>
        </w:trPr>
        <w:tc>
          <w:tcPr>
            <w:tcW w:w="1194" w:type="dxa"/>
          </w:tcPr>
          <w:p w:rsidR="00F35273" w:rsidRPr="0094782C" w:rsidRDefault="00F35273" w:rsidP="00A11A1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35273" w:rsidRPr="00991976" w:rsidRDefault="00F35273" w:rsidP="00A11A13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F35273" w:rsidRDefault="00F35273">
            <w:r w:rsidRPr="00B301F9">
              <w:t xml:space="preserve">Июнь </w:t>
            </w:r>
          </w:p>
        </w:tc>
        <w:tc>
          <w:tcPr>
            <w:tcW w:w="2735" w:type="dxa"/>
          </w:tcPr>
          <w:p w:rsidR="00F35273" w:rsidRPr="00991976" w:rsidRDefault="00F35273" w:rsidP="00A11A13">
            <w:r w:rsidRPr="00991976">
              <w:t>Все библиотеки</w:t>
            </w:r>
          </w:p>
        </w:tc>
        <w:tc>
          <w:tcPr>
            <w:tcW w:w="1417" w:type="dxa"/>
          </w:tcPr>
          <w:p w:rsidR="00F35273" w:rsidRPr="00991976" w:rsidRDefault="00F35273" w:rsidP="00A11A13"/>
        </w:tc>
        <w:tc>
          <w:tcPr>
            <w:tcW w:w="2339" w:type="dxa"/>
          </w:tcPr>
          <w:p w:rsidR="00F35273" w:rsidRPr="00991976" w:rsidRDefault="00F35273" w:rsidP="00A11A13">
            <w:r w:rsidRPr="00991976">
              <w:t>Руководители, зав. библиотеками</w:t>
            </w:r>
          </w:p>
        </w:tc>
      </w:tr>
    </w:tbl>
    <w:p w:rsidR="00F35273" w:rsidRPr="0094782C" w:rsidRDefault="00F35273" w:rsidP="00BF0077">
      <w:r w:rsidRPr="0094782C">
        <w:t xml:space="preserve">                                                                </w:t>
      </w:r>
    </w:p>
    <w:p w:rsidR="00F35273" w:rsidRDefault="00F35273" w:rsidP="00BF0077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F35273" w:rsidRDefault="00F35273" w:rsidP="00BF0077"/>
    <w:p w:rsidR="00F35273" w:rsidRDefault="00F35273"/>
    <w:sectPr w:rsidR="00F35273" w:rsidSect="00BF0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077"/>
    <w:rsid w:val="000626FE"/>
    <w:rsid w:val="00094A3E"/>
    <w:rsid w:val="001C3050"/>
    <w:rsid w:val="003018E8"/>
    <w:rsid w:val="00337B8E"/>
    <w:rsid w:val="00356C45"/>
    <w:rsid w:val="00425477"/>
    <w:rsid w:val="00430A92"/>
    <w:rsid w:val="00523453"/>
    <w:rsid w:val="00554D80"/>
    <w:rsid w:val="005806CF"/>
    <w:rsid w:val="00585153"/>
    <w:rsid w:val="005B29D6"/>
    <w:rsid w:val="0076077B"/>
    <w:rsid w:val="00763934"/>
    <w:rsid w:val="008A5760"/>
    <w:rsid w:val="0094782C"/>
    <w:rsid w:val="00991976"/>
    <w:rsid w:val="00A11A13"/>
    <w:rsid w:val="00B301F9"/>
    <w:rsid w:val="00B82A36"/>
    <w:rsid w:val="00B87EEB"/>
    <w:rsid w:val="00BF0077"/>
    <w:rsid w:val="00C259F8"/>
    <w:rsid w:val="00D9125D"/>
    <w:rsid w:val="00D92E65"/>
    <w:rsid w:val="00D97458"/>
    <w:rsid w:val="00DE220D"/>
    <w:rsid w:val="00DE5DF5"/>
    <w:rsid w:val="00E266BB"/>
    <w:rsid w:val="00F35273"/>
    <w:rsid w:val="00F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00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F0077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0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0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0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0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077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077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077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007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007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0077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0077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0077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0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BF0077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F007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F0077"/>
    <w:rPr>
      <w:rFonts w:cs="Times New Roman"/>
      <w:b/>
      <w:bCs/>
    </w:rPr>
  </w:style>
  <w:style w:type="paragraph" w:styleId="NoSpacing">
    <w:name w:val="No Spacing"/>
    <w:uiPriority w:val="99"/>
    <w:qFormat/>
    <w:rsid w:val="00BF007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0077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F0077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66D77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BF0077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BF007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07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F00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66D77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BF0077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F007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00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BF0077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BF0077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BF007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0077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BF0077"/>
    <w:rPr>
      <w:rFonts w:cs="Times New Roman"/>
    </w:rPr>
  </w:style>
  <w:style w:type="paragraph" w:customStyle="1" w:styleId="Default">
    <w:name w:val="Default"/>
    <w:uiPriority w:val="99"/>
    <w:rsid w:val="00BF00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F00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BF0077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BF00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kopilka.ru/stsenarii-prazdnikov-i-meropriyatij/12-iyunya-den-rossii/item/3948-stsenarij-vneklassnogo-meropriyatiya-rus-rossiya-rodina-mo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22</Pages>
  <Words>5247</Words>
  <Characters>29914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2019-05-08T05:28:00Z</dcterms:created>
  <dcterms:modified xsi:type="dcterms:W3CDTF">2019-05-16T07:51:00Z</dcterms:modified>
</cp:coreProperties>
</file>