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54" w:rsidRDefault="00024C54" w:rsidP="00850FCB">
      <w:pPr>
        <w:jc w:val="both"/>
      </w:pPr>
      <w:r>
        <w:tab/>
      </w:r>
      <w:r w:rsidRPr="00F17311">
        <w:rPr>
          <w:b/>
          <w:sz w:val="32"/>
          <w:szCs w:val="32"/>
        </w:rPr>
        <w:t xml:space="preserve"> </w:t>
      </w:r>
    </w:p>
    <w:p w:rsidR="00024C54" w:rsidRDefault="00024C54" w:rsidP="00850FCB">
      <w:pPr>
        <w:jc w:val="center"/>
      </w:pPr>
      <w:r>
        <w:t xml:space="preserve">                                                                                             УТВЕРЖДАЮ:</w:t>
      </w:r>
    </w:p>
    <w:p w:rsidR="00024C54" w:rsidRDefault="00024C54" w:rsidP="00850FCB">
      <w:pPr>
        <w:jc w:val="center"/>
      </w:pPr>
      <w:r>
        <w:t xml:space="preserve">                                                                                             Начальник управления культуры</w:t>
      </w:r>
    </w:p>
    <w:p w:rsidR="00024C54" w:rsidRDefault="00024C54" w:rsidP="00850FCB">
      <w:pPr>
        <w:jc w:val="center"/>
      </w:pPr>
      <w:r>
        <w:t xml:space="preserve">                                                                             администрации МО Белореченский район</w:t>
      </w:r>
    </w:p>
    <w:p w:rsidR="00024C54" w:rsidRDefault="00024C54" w:rsidP="00850FCB">
      <w:pPr>
        <w:jc w:val="center"/>
      </w:pPr>
    </w:p>
    <w:p w:rsidR="00024C54" w:rsidRDefault="00024C54" w:rsidP="00850FCB">
      <w:pPr>
        <w:jc w:val="center"/>
      </w:pPr>
      <w:r>
        <w:t xml:space="preserve">                                                                                    _____________ В.В. АБАЛЬМАЗОВ</w:t>
      </w:r>
    </w:p>
    <w:p w:rsidR="00024C54" w:rsidRDefault="00024C54" w:rsidP="00850FCB">
      <w:pPr>
        <w:jc w:val="center"/>
        <w:rPr>
          <w:b/>
          <w:sz w:val="44"/>
          <w:szCs w:val="44"/>
        </w:rPr>
      </w:pPr>
      <w:r>
        <w:t xml:space="preserve">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024C54" w:rsidRDefault="00024C54" w:rsidP="00850FCB">
      <w:pPr>
        <w:jc w:val="center"/>
        <w:rPr>
          <w:b/>
          <w:sz w:val="44"/>
          <w:szCs w:val="44"/>
        </w:rPr>
      </w:pPr>
    </w:p>
    <w:p w:rsidR="00024C54" w:rsidRDefault="00024C54" w:rsidP="00850FCB">
      <w:pPr>
        <w:jc w:val="center"/>
        <w:rPr>
          <w:b/>
          <w:sz w:val="44"/>
          <w:szCs w:val="44"/>
        </w:rPr>
      </w:pPr>
    </w:p>
    <w:p w:rsidR="00024C54" w:rsidRDefault="00024C54" w:rsidP="00850FCB">
      <w:pPr>
        <w:jc w:val="center"/>
        <w:rPr>
          <w:b/>
          <w:sz w:val="44"/>
          <w:szCs w:val="44"/>
        </w:rPr>
      </w:pPr>
    </w:p>
    <w:p w:rsidR="00024C54" w:rsidRDefault="00024C54" w:rsidP="00850FCB">
      <w:pPr>
        <w:jc w:val="center"/>
        <w:rPr>
          <w:b/>
          <w:sz w:val="44"/>
          <w:szCs w:val="44"/>
        </w:rPr>
      </w:pPr>
    </w:p>
    <w:p w:rsidR="00024C54" w:rsidRDefault="00024C54" w:rsidP="00850FCB">
      <w:pPr>
        <w:jc w:val="center"/>
        <w:rPr>
          <w:b/>
          <w:sz w:val="44"/>
          <w:szCs w:val="44"/>
        </w:rPr>
      </w:pPr>
    </w:p>
    <w:p w:rsidR="00024C54" w:rsidRDefault="00024C54" w:rsidP="00850FC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 w:rsidR="00024C54" w:rsidRDefault="00024C54" w:rsidP="00850FCB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работы библиотек МО</w:t>
      </w:r>
    </w:p>
    <w:p w:rsidR="00024C54" w:rsidRDefault="00024C54" w:rsidP="00850FCB">
      <w:pPr>
        <w:jc w:val="center"/>
        <w:rPr>
          <w:sz w:val="72"/>
          <w:szCs w:val="72"/>
        </w:rPr>
      </w:pPr>
      <w:r>
        <w:rPr>
          <w:sz w:val="72"/>
          <w:szCs w:val="72"/>
        </w:rPr>
        <w:t>Белореченский район</w:t>
      </w:r>
    </w:p>
    <w:p w:rsidR="00024C54" w:rsidRDefault="00024C54" w:rsidP="00850FC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на  </w:t>
      </w:r>
      <w:r>
        <w:rPr>
          <w:b/>
          <w:sz w:val="72"/>
          <w:szCs w:val="72"/>
        </w:rPr>
        <w:t>2019</w:t>
      </w:r>
      <w:r>
        <w:rPr>
          <w:sz w:val="72"/>
          <w:szCs w:val="72"/>
        </w:rPr>
        <w:t xml:space="preserve"> год</w:t>
      </w:r>
    </w:p>
    <w:p w:rsidR="00024C54" w:rsidRDefault="00024C54" w:rsidP="00850FCB">
      <w:pPr>
        <w:ind w:left="360"/>
        <w:jc w:val="center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</w:p>
    <w:p w:rsidR="00024C54" w:rsidRDefault="00024C54" w:rsidP="00850FCB">
      <w:pPr>
        <w:jc w:val="both"/>
      </w:pPr>
      <w:r>
        <w:t xml:space="preserve">                                                                  г. Белореченск-2019г.</w:t>
      </w:r>
    </w:p>
    <w:p w:rsidR="00024C54" w:rsidRDefault="00024C54" w:rsidP="00850FCB">
      <w:pPr>
        <w:jc w:val="both"/>
      </w:pPr>
    </w:p>
    <w:p w:rsidR="00024C54" w:rsidRPr="005417B3" w:rsidRDefault="00024C54" w:rsidP="00850FCB">
      <w:pPr>
        <w:jc w:val="center"/>
        <w:rPr>
          <w:b/>
          <w:sz w:val="28"/>
          <w:szCs w:val="28"/>
        </w:rPr>
      </w:pPr>
      <w:r w:rsidRPr="005417B3">
        <w:rPr>
          <w:b/>
          <w:sz w:val="28"/>
          <w:szCs w:val="28"/>
        </w:rPr>
        <w:t>Содержание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8427"/>
        <w:gridCol w:w="1084"/>
      </w:tblGrid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Стр.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</w:t>
            </w: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3329F3">
              <w:rPr>
                <w:b/>
                <w:sz w:val="22"/>
                <w:szCs w:val="22"/>
              </w:rPr>
              <w:t>Цели, задачи, основные направления  деятельности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>Наиболее значительные события в деятельности библиотек МО  Белореченский район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</w:t>
            </w: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3329F3">
              <w:rPr>
                <w:b/>
                <w:sz w:val="22"/>
                <w:szCs w:val="22"/>
              </w:rPr>
              <w:t>Организация обслуживания  населения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3329F3">
              <w:rPr>
                <w:b/>
                <w:sz w:val="22"/>
                <w:szCs w:val="22"/>
              </w:rPr>
              <w:t xml:space="preserve">Основные статистические показатели деятельности библиотек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tabs>
                <w:tab w:val="left" w:pos="750"/>
              </w:tabs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3329F3">
              <w:rPr>
                <w:b/>
                <w:sz w:val="22"/>
                <w:szCs w:val="22"/>
              </w:rPr>
              <w:t>Направления и формы работы с пользователями: тематика, содержание, формы и методы работы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 xml:space="preserve">Юбилейные даты Великой Отечественной войны, Дни воинской славы России и  Кубани 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Пропаганда литературы по истории Отечества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12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Экономическое просвещение населения.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14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15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18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jc w:val="both"/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 xml:space="preserve">Библиотека и местное самоуправление: вопросы взаимодействия. Работа с документами МСУ.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18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Содействие формированию культуры межнационального общения,  </w:t>
            </w:r>
            <w:r w:rsidRPr="003329F3">
              <w:rPr>
                <w:rFonts w:ascii="Times New Roman" w:hAnsi="Times New Roman"/>
                <w:iCs/>
                <w:sz w:val="22"/>
                <w:szCs w:val="22"/>
              </w:rPr>
              <w:t>межкультурные связи</w:t>
            </w:r>
            <w:r w:rsidRPr="003329F3">
              <w:rPr>
                <w:rFonts w:ascii="Times New Roman" w:hAnsi="Times New Roman"/>
                <w:sz w:val="22"/>
                <w:szCs w:val="22"/>
              </w:rPr>
              <w:t>, противодействие экстремизму, терроризму.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19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21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23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Содействие развитию художественно-эстетических вкусов. Продвижение книги, популяризация чтения и русского языка.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27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Эстетическое просвещение.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34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>Ко дню славянской письменности и культуры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>Экологическое просвещение. Год экологии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37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 xml:space="preserve">Содействие социализации молодежи. 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39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3329F3">
              <w:rPr>
                <w:sz w:val="22"/>
                <w:szCs w:val="22"/>
              </w:rPr>
              <w:t>Работа в помощь профориентации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39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9F3">
              <w:rPr>
                <w:rFonts w:ascii="Times New Roman" w:hAnsi="Times New Roman"/>
                <w:sz w:val="22"/>
                <w:szCs w:val="22"/>
              </w:rPr>
              <w:t xml:space="preserve">Культурно-досуговая деятельность, любительские объединения, клубы по интересам. 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41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Краеведческая деятельность библиотек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43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Внешняя деятельность библиотек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51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Библиотечные фонды: формирование, использование, сохранность. Работа с каталогами</w:t>
            </w:r>
          </w:p>
        </w:tc>
        <w:tc>
          <w:tcPr>
            <w:tcW w:w="1084" w:type="dxa"/>
          </w:tcPr>
          <w:p w:rsidR="00024C54" w:rsidRPr="002D4576" w:rsidRDefault="00024C54" w:rsidP="0032286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53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6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Справочно-библиографическое и информационное обслуживание пользователей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54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Автоматизация библиотечных процессов</w:t>
            </w:r>
          </w:p>
        </w:tc>
        <w:tc>
          <w:tcPr>
            <w:tcW w:w="1084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55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Библиотечный персонал, социальное развитие коллектива, повышение профессиональной культуры кадров</w:t>
            </w:r>
          </w:p>
        </w:tc>
        <w:tc>
          <w:tcPr>
            <w:tcW w:w="1084" w:type="dxa"/>
          </w:tcPr>
          <w:p w:rsidR="00024C54" w:rsidRPr="002D4576" w:rsidRDefault="00024C54" w:rsidP="0032286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9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Административно-управленческая деятельность</w:t>
            </w:r>
          </w:p>
        </w:tc>
        <w:tc>
          <w:tcPr>
            <w:tcW w:w="1084" w:type="dxa"/>
          </w:tcPr>
          <w:p w:rsidR="00024C54" w:rsidRPr="002D4576" w:rsidRDefault="00024C54" w:rsidP="0032286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56</w:t>
            </w:r>
          </w:p>
        </w:tc>
      </w:tr>
      <w:tr w:rsidR="00024C54" w:rsidRPr="0066753B" w:rsidTr="00F76DAE">
        <w:tc>
          <w:tcPr>
            <w:tcW w:w="1179" w:type="dxa"/>
          </w:tcPr>
          <w:p w:rsidR="00024C54" w:rsidRPr="002D4576" w:rsidRDefault="00024C54" w:rsidP="00F76D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10</w:t>
            </w:r>
          </w:p>
        </w:tc>
        <w:tc>
          <w:tcPr>
            <w:tcW w:w="8427" w:type="dxa"/>
          </w:tcPr>
          <w:p w:rsidR="00024C54" w:rsidRPr="003329F3" w:rsidRDefault="00024C54" w:rsidP="00F76DA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Материально 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329F3">
              <w:rPr>
                <w:rFonts w:ascii="Times New Roman" w:hAnsi="Times New Roman"/>
                <w:b/>
                <w:sz w:val="22"/>
                <w:szCs w:val="22"/>
              </w:rPr>
              <w:t>технические ресурсы библиотек</w:t>
            </w:r>
          </w:p>
        </w:tc>
        <w:tc>
          <w:tcPr>
            <w:tcW w:w="1084" w:type="dxa"/>
          </w:tcPr>
          <w:p w:rsidR="00024C54" w:rsidRPr="002D4576" w:rsidRDefault="00024C54" w:rsidP="0032286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56</w:t>
            </w:r>
          </w:p>
        </w:tc>
      </w:tr>
    </w:tbl>
    <w:p w:rsidR="00024C54" w:rsidRPr="00F17311" w:rsidRDefault="00024C54" w:rsidP="00850FCB">
      <w:pPr>
        <w:rPr>
          <w:b/>
          <w:sz w:val="32"/>
          <w:szCs w:val="32"/>
        </w:rPr>
      </w:pPr>
    </w:p>
    <w:p w:rsidR="00024C54" w:rsidRDefault="00024C54" w:rsidP="00850FCB">
      <w:r>
        <w:t xml:space="preserve"> </w:t>
      </w:r>
    </w:p>
    <w:p w:rsidR="00024C54" w:rsidRDefault="00024C54" w:rsidP="00850FCB">
      <w:pPr>
        <w:rPr>
          <w:b/>
        </w:rPr>
      </w:pPr>
    </w:p>
    <w:p w:rsidR="00024C54" w:rsidRDefault="00024C54" w:rsidP="00850FCB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</w:t>
      </w:r>
    </w:p>
    <w:p w:rsidR="00024C54" w:rsidRDefault="00024C54" w:rsidP="00850FCB">
      <w:pPr>
        <w:ind w:left="720"/>
        <w:jc w:val="center"/>
        <w:rPr>
          <w:b/>
        </w:rPr>
      </w:pPr>
    </w:p>
    <w:p w:rsidR="00024C54" w:rsidRDefault="00024C54" w:rsidP="00850FCB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C54" w:rsidRDefault="00024C54" w:rsidP="00850FCB">
      <w:pPr>
        <w:ind w:left="720"/>
        <w:jc w:val="center"/>
        <w:rPr>
          <w:b/>
        </w:rPr>
      </w:pPr>
    </w:p>
    <w:p w:rsidR="00024C54" w:rsidRDefault="00024C54" w:rsidP="00850FCB">
      <w:pPr>
        <w:ind w:left="720"/>
        <w:jc w:val="center"/>
        <w:rPr>
          <w:b/>
        </w:rPr>
      </w:pPr>
      <w:r>
        <w:rPr>
          <w:b/>
        </w:rPr>
        <w:t>1. ЦЕЛИ И ЗАДАЧИ, ОСНОВНЫЕ НАПРАВЛЕНИЯ</w:t>
      </w:r>
    </w:p>
    <w:p w:rsidR="00024C54" w:rsidRDefault="00024C54" w:rsidP="00850FCB">
      <w:pPr>
        <w:ind w:left="360"/>
        <w:jc w:val="center"/>
        <w:rPr>
          <w:b/>
        </w:rPr>
      </w:pPr>
      <w:r>
        <w:rPr>
          <w:b/>
        </w:rPr>
        <w:t>ДЕЯТЕЛЬНОСТИ</w:t>
      </w:r>
    </w:p>
    <w:p w:rsidR="00024C54" w:rsidRDefault="00024C54" w:rsidP="00850FCB">
      <w:pPr>
        <w:ind w:left="360"/>
      </w:pPr>
      <w:r>
        <w:t xml:space="preserve">  </w:t>
      </w:r>
    </w:p>
    <w:p w:rsidR="00024C54" w:rsidRPr="00525C91" w:rsidRDefault="00024C54" w:rsidP="00850FCB">
      <w:pPr>
        <w:ind w:firstLine="709"/>
        <w:jc w:val="both"/>
      </w:pPr>
      <w:r w:rsidRPr="00525C91">
        <w:t>В целях реализации прав пользователей на свободный поиск и получение информации по всем отраслям знаний в соответствии с универсальным профилем библиотечных фондов  необходимо решить следующие задачи:</w:t>
      </w:r>
    </w:p>
    <w:p w:rsidR="00024C54" w:rsidRPr="00525C91" w:rsidRDefault="00024C54" w:rsidP="00850FCB">
      <w:pPr>
        <w:ind w:firstLine="709"/>
        <w:jc w:val="both"/>
      </w:pPr>
      <w:r w:rsidRPr="00525C91">
        <w:t>- предоставление библиотечных услуг населению Белореченского района; обеспечение доступности, оперативности и комфортности получения информации пользователями библиотек;</w:t>
      </w:r>
    </w:p>
    <w:p w:rsidR="00024C54" w:rsidRPr="00525C91" w:rsidRDefault="00024C54" w:rsidP="00850FCB">
      <w:pPr>
        <w:ind w:firstLine="709"/>
        <w:jc w:val="both"/>
      </w:pPr>
      <w:r w:rsidRPr="00525C91">
        <w:t>- участие в проектах,  федеральных целевых программах и долгосрочных целевых программах Краснодарского края,  реализация программ  библиотек района;</w:t>
      </w:r>
    </w:p>
    <w:p w:rsidR="00024C54" w:rsidRPr="00525C91" w:rsidRDefault="00024C54" w:rsidP="00850FCB">
      <w:pPr>
        <w:ind w:firstLine="709"/>
        <w:jc w:val="both"/>
      </w:pPr>
      <w:r w:rsidRPr="00525C91">
        <w:t xml:space="preserve"> - внедрение новых информационных технологий, обеспечение пользователей всеми видами информации для образования и самосовершенствования;</w:t>
      </w:r>
    </w:p>
    <w:p w:rsidR="00024C54" w:rsidRPr="00525C91" w:rsidRDefault="00024C54" w:rsidP="00850FCB">
      <w:pPr>
        <w:ind w:firstLine="709"/>
        <w:jc w:val="both"/>
      </w:pPr>
      <w:r w:rsidRPr="00525C91">
        <w:t>- использование инновационных форм и методов  библиотечной деятельности с различными категориями населения;</w:t>
      </w:r>
    </w:p>
    <w:p w:rsidR="00024C54" w:rsidRPr="00525C91" w:rsidRDefault="00024C54" w:rsidP="00850FCB">
      <w:pPr>
        <w:ind w:firstLine="709"/>
      </w:pPr>
      <w:r>
        <w:t xml:space="preserve">- </w:t>
      </w:r>
      <w:r w:rsidRPr="00525C91">
        <w:t>Формирование информационной культуры и культуры чтения пользователей.</w:t>
      </w:r>
    </w:p>
    <w:p w:rsidR="00024C54" w:rsidRPr="00525C91" w:rsidRDefault="00024C54" w:rsidP="00850FCB">
      <w:pPr>
        <w:ind w:firstLine="709"/>
      </w:pPr>
      <w:r w:rsidRPr="00525C91">
        <w:t>- Продвижение книги и чтения среди населения и повышение уровня читательской активности.</w:t>
      </w:r>
    </w:p>
    <w:p w:rsidR="00024C54" w:rsidRPr="00525C91" w:rsidRDefault="00024C54" w:rsidP="00850FCB">
      <w:pPr>
        <w:ind w:firstLine="709"/>
        <w:jc w:val="both"/>
      </w:pPr>
      <w:r w:rsidRPr="00525C91">
        <w:t>-</w:t>
      </w:r>
      <w:r>
        <w:t xml:space="preserve"> С</w:t>
      </w:r>
      <w:r w:rsidRPr="00525C91">
        <w:t>овершенствование системы библиотечных мероприятий, формирование позитивного общественного мнения о библиотеке,  рекламирование библиотечных услуг;</w:t>
      </w:r>
    </w:p>
    <w:p w:rsidR="00024C54" w:rsidRPr="00525C91" w:rsidRDefault="00024C54" w:rsidP="00850FCB">
      <w:pPr>
        <w:pStyle w:val="NormalWeb"/>
        <w:spacing w:before="0" w:after="0"/>
        <w:ind w:firstLine="709"/>
        <w:rPr>
          <w:sz w:val="24"/>
          <w:szCs w:val="24"/>
        </w:rPr>
      </w:pPr>
      <w:r w:rsidRPr="00525C91">
        <w:rPr>
          <w:color w:val="000000"/>
          <w:sz w:val="24"/>
          <w:szCs w:val="24"/>
        </w:rPr>
        <w:t xml:space="preserve">-  </w:t>
      </w:r>
      <w:r w:rsidRPr="00525C91">
        <w:rPr>
          <w:sz w:val="24"/>
          <w:szCs w:val="24"/>
        </w:rPr>
        <w:t>Организация работы библиотек как информационных, образовательных и культурных центров.</w:t>
      </w:r>
    </w:p>
    <w:p w:rsidR="00024C54" w:rsidRPr="00525C91" w:rsidRDefault="00024C54" w:rsidP="00850FCB">
      <w:pPr>
        <w:ind w:firstLine="709"/>
        <w:jc w:val="both"/>
        <w:rPr>
          <w:rStyle w:val="Emphasis"/>
          <w:i w:val="0"/>
          <w:iCs w:val="0"/>
        </w:rPr>
      </w:pPr>
      <w:r w:rsidRPr="00525C91">
        <w:t xml:space="preserve">- </w:t>
      </w:r>
      <w:r>
        <w:t>П</w:t>
      </w:r>
      <w:r w:rsidRPr="00525C91">
        <w:t>роведение анкетирований и опросов  в целях выявления интересов и потребностей пользователей, их отношения к библиотекам, а также получения оценки качества предоставляемых библиотечных услуг.</w:t>
      </w:r>
    </w:p>
    <w:p w:rsidR="00024C54" w:rsidRDefault="00024C54" w:rsidP="007C4375">
      <w:pPr>
        <w:ind w:right="164" w:firstLine="709"/>
        <w:jc w:val="both"/>
        <w:rPr>
          <w:rStyle w:val="Emphasis"/>
          <w:i w:val="0"/>
          <w:color w:val="000000"/>
        </w:rPr>
      </w:pPr>
      <w:r w:rsidRPr="008F55D4">
        <w:rPr>
          <w:rStyle w:val="Emphasis"/>
          <w:i w:val="0"/>
          <w:color w:val="000000"/>
        </w:rPr>
        <w:t>Цели и направления деятельности библиотек  основываются</w:t>
      </w:r>
      <w:r>
        <w:rPr>
          <w:rStyle w:val="Emphasis"/>
          <w:i w:val="0"/>
          <w:color w:val="000000"/>
        </w:rPr>
        <w:t xml:space="preserve">  на праздничных днях, профессиональных праздниках, днях воинской славы и памятных датах, отмечаемых в мире, в РФ и в Краснодарском крае в 2019 году. </w:t>
      </w:r>
    </w:p>
    <w:p w:rsidR="00024C54" w:rsidRPr="007C4375" w:rsidRDefault="00024C54" w:rsidP="007C4375">
      <w:pPr>
        <w:autoSpaceDE w:val="0"/>
        <w:autoSpaceDN w:val="0"/>
        <w:adjustRightInd w:val="0"/>
        <w:ind w:firstLine="1134"/>
        <w:jc w:val="both"/>
      </w:pPr>
      <w:r w:rsidRPr="00D93746">
        <w:t>Указ</w:t>
      </w:r>
      <w:r>
        <w:t xml:space="preserve">ом </w:t>
      </w:r>
      <w:r w:rsidRPr="00D93746">
        <w:t xml:space="preserve"> Президента РФ от 28.04.2018 N 181</w:t>
      </w:r>
      <w:r w:rsidRPr="007C4375">
        <w:rPr>
          <w:b/>
        </w:rPr>
        <w:t xml:space="preserve"> </w:t>
      </w:r>
      <w:r w:rsidRPr="007C4375">
        <w:t xml:space="preserve">«О проведении в Российской Федерации Года театра» </w:t>
      </w:r>
      <w:r w:rsidRPr="00D93746">
        <w:t xml:space="preserve">: // Собрание законодательства РФ. </w:t>
      </w:r>
      <w:r>
        <w:t>–</w:t>
      </w:r>
      <w:r w:rsidRPr="00D93746">
        <w:t xml:space="preserve"> 2018. </w:t>
      </w:r>
      <w:r>
        <w:t>–</w:t>
      </w:r>
      <w:r w:rsidRPr="00D93746">
        <w:t xml:space="preserve"> N 18. </w:t>
      </w:r>
      <w:r>
        <w:t>–</w:t>
      </w:r>
      <w:r w:rsidRPr="00D93746">
        <w:t xml:space="preserve"> ст. 2616.</w:t>
      </w:r>
      <w:r w:rsidRPr="007C4375">
        <w:rPr>
          <w:i/>
        </w:rPr>
        <w:t xml:space="preserve"> </w:t>
      </w:r>
      <w:r w:rsidRPr="007C4375">
        <w:t xml:space="preserve">В целях дальнейшего развития театрального искусства  в Российской Федерации, </w:t>
      </w:r>
      <w:r w:rsidRPr="0055260D">
        <w:rPr>
          <w:b/>
        </w:rPr>
        <w:t>2019 год объявлен Годом театра.</w:t>
      </w:r>
    </w:p>
    <w:p w:rsidR="00024C54" w:rsidRDefault="00024C54" w:rsidP="00850FCB">
      <w:pPr>
        <w:pStyle w:val="NormalWeb"/>
        <w:tabs>
          <w:tab w:val="left" w:pos="750"/>
          <w:tab w:val="center" w:pos="4677"/>
        </w:tabs>
        <w:spacing w:before="0" w:after="0"/>
        <w:ind w:firstLine="709"/>
        <w:rPr>
          <w:rStyle w:val="Emphasis"/>
          <w:b/>
          <w:i w:val="0"/>
          <w:color w:val="000000"/>
          <w:sz w:val="24"/>
          <w:szCs w:val="24"/>
        </w:rPr>
      </w:pPr>
      <w:r w:rsidRPr="00D93746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D93746">
        <w:rPr>
          <w:sz w:val="24"/>
          <w:szCs w:val="24"/>
        </w:rPr>
        <w:t xml:space="preserve"> Совета глав государств СНГ</w:t>
      </w:r>
      <w:r>
        <w:rPr>
          <w:sz w:val="24"/>
          <w:szCs w:val="24"/>
        </w:rPr>
        <w:t xml:space="preserve"> </w:t>
      </w:r>
      <w:r w:rsidRPr="00D93746">
        <w:rPr>
          <w:b/>
          <w:sz w:val="24"/>
          <w:szCs w:val="24"/>
        </w:rPr>
        <w:t xml:space="preserve">2019 год </w:t>
      </w:r>
      <w:r>
        <w:rPr>
          <w:b/>
          <w:sz w:val="24"/>
          <w:szCs w:val="24"/>
        </w:rPr>
        <w:t xml:space="preserve">объявлен </w:t>
      </w:r>
      <w:r w:rsidRPr="00D93746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ом</w:t>
      </w:r>
      <w:r w:rsidRPr="00D93746">
        <w:rPr>
          <w:b/>
          <w:sz w:val="24"/>
          <w:szCs w:val="24"/>
        </w:rPr>
        <w:t xml:space="preserve"> книги</w:t>
      </w:r>
    </w:p>
    <w:p w:rsidR="00024C54" w:rsidRPr="007C4375" w:rsidRDefault="00024C54" w:rsidP="00850FCB">
      <w:pPr>
        <w:pStyle w:val="NormalWeb"/>
        <w:tabs>
          <w:tab w:val="left" w:pos="750"/>
          <w:tab w:val="center" w:pos="4677"/>
        </w:tabs>
        <w:spacing w:before="0" w:after="0"/>
        <w:ind w:firstLine="709"/>
        <w:rPr>
          <w:rStyle w:val="Emphasis"/>
          <w:b/>
          <w:i w:val="0"/>
          <w:color w:val="000000"/>
          <w:sz w:val="24"/>
          <w:szCs w:val="24"/>
        </w:rPr>
      </w:pPr>
      <w:r w:rsidRPr="007C4375">
        <w:rPr>
          <w:rStyle w:val="Emphasis"/>
          <w:b/>
          <w:i w:val="0"/>
          <w:color w:val="000000"/>
          <w:sz w:val="24"/>
          <w:szCs w:val="24"/>
        </w:rPr>
        <w:t xml:space="preserve">2019 год </w:t>
      </w:r>
      <w:r w:rsidRPr="007C4375">
        <w:rPr>
          <w:b/>
          <w:color w:val="000000"/>
          <w:sz w:val="24"/>
          <w:szCs w:val="24"/>
        </w:rPr>
        <w:t xml:space="preserve">Генеральной ассамблеей ООН </w:t>
      </w:r>
      <w:r w:rsidRPr="007C4375">
        <w:rPr>
          <w:rStyle w:val="Emphasis"/>
          <w:b/>
          <w:i w:val="0"/>
          <w:color w:val="000000"/>
          <w:sz w:val="24"/>
          <w:szCs w:val="24"/>
        </w:rPr>
        <w:t>объявлен</w:t>
      </w:r>
      <w:r>
        <w:rPr>
          <w:rStyle w:val="Emphasis"/>
          <w:b/>
          <w:i w:val="0"/>
          <w:color w:val="000000"/>
          <w:sz w:val="24"/>
          <w:szCs w:val="24"/>
        </w:rPr>
        <w:t>:</w:t>
      </w:r>
    </w:p>
    <w:p w:rsidR="00024C54" w:rsidRDefault="00024C54" w:rsidP="007C4375">
      <w:pPr>
        <w:pStyle w:val="NormalWeb"/>
        <w:numPr>
          <w:ilvl w:val="0"/>
          <w:numId w:val="41"/>
        </w:numPr>
        <w:spacing w:before="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Международным годом умеренности</w:t>
      </w:r>
    </w:p>
    <w:p w:rsidR="00024C54" w:rsidRDefault="00024C54" w:rsidP="007C4375">
      <w:pPr>
        <w:pStyle w:val="NormalWeb"/>
        <w:numPr>
          <w:ilvl w:val="0"/>
          <w:numId w:val="41"/>
        </w:numPr>
        <w:spacing w:before="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Международным годом</w:t>
      </w:r>
      <w:r w:rsidRPr="001775C2">
        <w:rPr>
          <w:color w:val="000000"/>
          <w:sz w:val="24"/>
          <w:szCs w:val="24"/>
        </w:rPr>
        <w:t xml:space="preserve"> периодической таблицы химических элементов</w:t>
      </w:r>
    </w:p>
    <w:p w:rsidR="00024C54" w:rsidRPr="001775C2" w:rsidRDefault="00024C54" w:rsidP="007C4375">
      <w:pPr>
        <w:pStyle w:val="NormalWeb"/>
        <w:numPr>
          <w:ilvl w:val="0"/>
          <w:numId w:val="41"/>
        </w:numPr>
        <w:spacing w:before="0" w:after="0"/>
        <w:jc w:val="left"/>
        <w:rPr>
          <w:color w:val="000000"/>
          <w:u w:val="single"/>
        </w:rPr>
      </w:pPr>
      <w:r>
        <w:rPr>
          <w:color w:val="000000"/>
          <w:sz w:val="24"/>
          <w:szCs w:val="24"/>
        </w:rPr>
        <w:t>Международным годом</w:t>
      </w:r>
      <w:r w:rsidRPr="001775C2">
        <w:rPr>
          <w:color w:val="000000"/>
          <w:sz w:val="24"/>
          <w:szCs w:val="24"/>
        </w:rPr>
        <w:t xml:space="preserve"> языков коренных народов</w:t>
      </w:r>
    </w:p>
    <w:p w:rsidR="00024C54" w:rsidRDefault="00024C54" w:rsidP="007C4375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Международные десятилетия, объявленные генеральной ассамблеей ООН:</w:t>
      </w:r>
    </w:p>
    <w:p w:rsidR="00024C54" w:rsidRDefault="00024C54" w:rsidP="005C3F08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052669">
        <w:rPr>
          <w:b/>
          <w:bCs/>
          <w:color w:val="000000"/>
        </w:rPr>
        <w:t xml:space="preserve">2010-2020 - </w:t>
      </w:r>
      <w:r w:rsidRPr="00052669">
        <w:rPr>
          <w:color w:val="000000"/>
        </w:rPr>
        <w:t>Десятилетие, посвященное пустыням и борьбе с опустыниванием</w:t>
      </w:r>
    </w:p>
    <w:p w:rsidR="00024C54" w:rsidRPr="005C3F08" w:rsidRDefault="00024C54" w:rsidP="005C3F08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5C3F08">
        <w:rPr>
          <w:b/>
          <w:color w:val="000000"/>
        </w:rPr>
        <w:t>2011–2020</w:t>
      </w:r>
      <w:r w:rsidRPr="005C3F08">
        <w:rPr>
          <w:color w:val="000000"/>
        </w:rPr>
        <w:t xml:space="preserve"> - третье Международное десятилетие за искоренение колониализма</w:t>
      </w:r>
    </w:p>
    <w:p w:rsidR="00024C54" w:rsidRPr="00052669" w:rsidRDefault="00024C54" w:rsidP="005C3F08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100656">
        <w:rPr>
          <w:b/>
          <w:color w:val="000000"/>
        </w:rPr>
        <w:t>2011–2020</w:t>
      </w:r>
      <w:r w:rsidRPr="00100656">
        <w:rPr>
          <w:color w:val="000000"/>
        </w:rPr>
        <w:t xml:space="preserve"> - </w:t>
      </w:r>
      <w:hyperlink r:id="rId7" w:history="1">
        <w:r w:rsidRPr="00100656">
          <w:rPr>
            <w:color w:val="000000"/>
          </w:rPr>
          <w:t>Десятилетие действий по обеспечению безопасности дорожного движения</w:t>
        </w:r>
      </w:hyperlink>
    </w:p>
    <w:p w:rsidR="00024C54" w:rsidRPr="00052669" w:rsidRDefault="00024C54" w:rsidP="00850FCB">
      <w:pPr>
        <w:tabs>
          <w:tab w:val="left" w:pos="709"/>
        </w:tabs>
        <w:jc w:val="both"/>
        <w:rPr>
          <w:color w:val="000000"/>
        </w:rPr>
      </w:pPr>
      <w:r w:rsidRPr="00052669">
        <w:rPr>
          <w:b/>
          <w:color w:val="000000"/>
        </w:rPr>
        <w:t>2011–2020</w:t>
      </w:r>
      <w:r w:rsidRPr="00052669">
        <w:rPr>
          <w:color w:val="000000"/>
        </w:rPr>
        <w:t xml:space="preserve"> -Десятилетие биоразнообразия</w:t>
      </w:r>
    </w:p>
    <w:p w:rsidR="00024C54" w:rsidRDefault="00024C54" w:rsidP="00850FCB">
      <w:pPr>
        <w:tabs>
          <w:tab w:val="left" w:pos="709"/>
        </w:tabs>
        <w:jc w:val="both"/>
      </w:pPr>
      <w:r w:rsidRPr="00052669">
        <w:rPr>
          <w:b/>
          <w:color w:val="000000"/>
        </w:rPr>
        <w:t>2011–2020</w:t>
      </w:r>
      <w:r w:rsidRPr="00052669">
        <w:rPr>
          <w:color w:val="000000"/>
        </w:rPr>
        <w:t xml:space="preserve"> - </w:t>
      </w:r>
      <w:hyperlink r:id="rId8" w:history="1">
        <w:r w:rsidRPr="00052669">
          <w:rPr>
            <w:color w:val="000000"/>
          </w:rPr>
          <w:t>Десятилетие действий по обеспечению безопасности дорожного движения</w:t>
        </w:r>
      </w:hyperlink>
    </w:p>
    <w:p w:rsidR="00024C54" w:rsidRDefault="00024C54" w:rsidP="00850FCB">
      <w:pPr>
        <w:tabs>
          <w:tab w:val="left" w:pos="709"/>
        </w:tabs>
        <w:jc w:val="both"/>
        <w:rPr>
          <w:color w:val="000000"/>
        </w:rPr>
      </w:pPr>
      <w:r w:rsidRPr="00052669">
        <w:rPr>
          <w:b/>
          <w:bCs/>
          <w:color w:val="000000"/>
        </w:rPr>
        <w:t xml:space="preserve">2013-2022 - </w:t>
      </w:r>
      <w:r w:rsidRPr="00052669">
        <w:rPr>
          <w:color w:val="000000"/>
        </w:rPr>
        <w:t>Международное десятилетие сближения культур</w:t>
      </w:r>
    </w:p>
    <w:p w:rsidR="00024C54" w:rsidRPr="00052669" w:rsidRDefault="00024C54" w:rsidP="001775C2">
      <w:pPr>
        <w:tabs>
          <w:tab w:val="left" w:pos="709"/>
        </w:tabs>
        <w:jc w:val="both"/>
        <w:rPr>
          <w:b/>
          <w:bCs/>
          <w:caps/>
          <w:color w:val="000000"/>
        </w:rPr>
      </w:pPr>
      <w:r w:rsidRPr="00052669">
        <w:rPr>
          <w:b/>
          <w:bCs/>
          <w:caps/>
          <w:color w:val="000000"/>
        </w:rPr>
        <w:t xml:space="preserve">2014–2024 </w:t>
      </w:r>
      <w:r>
        <w:rPr>
          <w:b/>
          <w:bCs/>
          <w:caps/>
          <w:color w:val="000000"/>
        </w:rPr>
        <w:t xml:space="preserve">- </w:t>
      </w:r>
      <w:r w:rsidRPr="00052669">
        <w:rPr>
          <w:color w:val="000000"/>
        </w:rPr>
        <w:t>Десятилетие устойчивой энергетики для всех</w:t>
      </w:r>
    </w:p>
    <w:p w:rsidR="00024C54" w:rsidRDefault="00024C54" w:rsidP="00850FCB">
      <w:pPr>
        <w:tabs>
          <w:tab w:val="left" w:pos="709"/>
        </w:tabs>
        <w:jc w:val="both"/>
      </w:pPr>
      <w:r w:rsidRPr="00100656">
        <w:rPr>
          <w:b/>
          <w:bCs/>
          <w:caps/>
          <w:color w:val="000000"/>
        </w:rPr>
        <w:t xml:space="preserve">2015–2024 </w:t>
      </w:r>
      <w:r>
        <w:rPr>
          <w:b/>
          <w:bCs/>
          <w:caps/>
          <w:color w:val="000000"/>
        </w:rPr>
        <w:t xml:space="preserve">- </w:t>
      </w:r>
      <w:hyperlink r:id="rId9" w:history="1">
        <w:r w:rsidRPr="00100656">
          <w:rPr>
            <w:color w:val="000000"/>
          </w:rPr>
          <w:t>Международное десятилетие лиц африканского происхождения</w:t>
        </w:r>
      </w:hyperlink>
    </w:p>
    <w:p w:rsidR="00024C54" w:rsidRPr="001775C2" w:rsidRDefault="00024C54" w:rsidP="00850FCB">
      <w:pPr>
        <w:tabs>
          <w:tab w:val="left" w:pos="709"/>
        </w:tabs>
        <w:jc w:val="both"/>
      </w:pPr>
      <w:r w:rsidRPr="001775C2">
        <w:rPr>
          <w:b/>
        </w:rPr>
        <w:t>2016–2025</w:t>
      </w:r>
      <w:r w:rsidRPr="0040130C">
        <w:t xml:space="preserve"> </w:t>
      </w:r>
      <w:r>
        <w:t xml:space="preserve">- </w:t>
      </w:r>
      <w:r w:rsidRPr="001775C2">
        <w:t>Десятилетие действий Организации Объединенных Наций по проблемам питания</w:t>
      </w:r>
    </w:p>
    <w:p w:rsidR="00024C54" w:rsidRDefault="00024C54" w:rsidP="00850FCB">
      <w:pPr>
        <w:autoSpaceDE w:val="0"/>
        <w:autoSpaceDN w:val="0"/>
        <w:adjustRightInd w:val="0"/>
        <w:jc w:val="both"/>
      </w:pPr>
      <w:r w:rsidRPr="00BD2F25">
        <w:rPr>
          <w:b/>
        </w:rPr>
        <w:t xml:space="preserve">2018 </w:t>
      </w:r>
      <w:r>
        <w:rPr>
          <w:b/>
        </w:rPr>
        <w:t>–</w:t>
      </w:r>
      <w:r w:rsidRPr="00BD2F25">
        <w:rPr>
          <w:b/>
        </w:rPr>
        <w:t xml:space="preserve"> 2027</w:t>
      </w:r>
      <w:r>
        <w:rPr>
          <w:b/>
        </w:rPr>
        <w:t xml:space="preserve"> - </w:t>
      </w:r>
      <w:r w:rsidRPr="00BD2F25">
        <w:rPr>
          <w:b/>
        </w:rPr>
        <w:t xml:space="preserve"> </w:t>
      </w:r>
      <w:r w:rsidRPr="00BD2F25">
        <w:t>Десятилетием детства в Российской Федерации</w:t>
      </w:r>
    </w:p>
    <w:p w:rsidR="00024C54" w:rsidRDefault="00024C54" w:rsidP="005C3F08">
      <w:pPr>
        <w:autoSpaceDE w:val="0"/>
        <w:autoSpaceDN w:val="0"/>
        <w:adjustRightInd w:val="0"/>
        <w:jc w:val="both"/>
      </w:pPr>
      <w:r w:rsidRPr="005C3F08">
        <w:rPr>
          <w:b/>
        </w:rPr>
        <w:t>2018–2028</w:t>
      </w:r>
      <w:r w:rsidRPr="00100656">
        <w:t xml:space="preserve"> </w:t>
      </w:r>
      <w:r>
        <w:t xml:space="preserve"> – Международное десятилетие действий «Вода для устойчивого развития»</w:t>
      </w:r>
    </w:p>
    <w:p w:rsidR="00024C54" w:rsidRPr="00100656" w:rsidRDefault="00024C54" w:rsidP="005C3F08">
      <w:pPr>
        <w:autoSpaceDE w:val="0"/>
        <w:autoSpaceDN w:val="0"/>
        <w:adjustRightInd w:val="0"/>
        <w:jc w:val="both"/>
        <w:rPr>
          <w:color w:val="333333"/>
        </w:rPr>
      </w:pPr>
      <w:r w:rsidRPr="005C3F08">
        <w:rPr>
          <w:b/>
        </w:rPr>
        <w:t>2019–2028</w:t>
      </w:r>
      <w:r>
        <w:rPr>
          <w:b/>
          <w:color w:val="333333"/>
        </w:rPr>
        <w:t>–</w:t>
      </w:r>
      <w:r w:rsidRPr="00100656">
        <w:rPr>
          <w:b/>
          <w:color w:val="333333"/>
        </w:rPr>
        <w:t xml:space="preserve"> </w:t>
      </w:r>
      <w:r w:rsidRPr="005C3F08">
        <w:t>Десятилетие семейных фермерских хозяйств</w:t>
      </w:r>
      <w:r w:rsidRPr="00100656">
        <w:rPr>
          <w:color w:val="333333"/>
        </w:rPr>
        <w:t xml:space="preserve"> </w:t>
      </w:r>
    </w:p>
    <w:p w:rsidR="00024C54" w:rsidRPr="0055260D" w:rsidRDefault="00024C54" w:rsidP="0055260D">
      <w:pPr>
        <w:autoSpaceDE w:val="0"/>
        <w:autoSpaceDN w:val="0"/>
        <w:adjustRightInd w:val="0"/>
        <w:ind w:firstLine="709"/>
        <w:jc w:val="both"/>
      </w:pPr>
      <w:r>
        <w:t>По р</w:t>
      </w:r>
      <w:r w:rsidRPr="0055260D">
        <w:t>аспоряжени</w:t>
      </w:r>
      <w:r>
        <w:t>ю</w:t>
      </w:r>
      <w:r w:rsidRPr="0055260D">
        <w:t xml:space="preserve"> правительства РФ в 2019 году </w:t>
      </w:r>
      <w:r>
        <w:t xml:space="preserve">состоятся </w:t>
      </w:r>
      <w:r w:rsidRPr="0055260D">
        <w:t>праздновани</w:t>
      </w:r>
      <w:r>
        <w:t>я</w:t>
      </w:r>
      <w:r w:rsidRPr="0055260D">
        <w:t>:</w:t>
      </w:r>
    </w:p>
    <w:p w:rsidR="00024C54" w:rsidRPr="00675A11" w:rsidRDefault="00024C54" w:rsidP="007C4375">
      <w:pPr>
        <w:autoSpaceDE w:val="0"/>
        <w:autoSpaceDN w:val="0"/>
        <w:adjustRightInd w:val="0"/>
        <w:ind w:left="567" w:firstLine="567"/>
        <w:jc w:val="both"/>
        <w:rPr>
          <w:b/>
        </w:rPr>
      </w:pPr>
      <w:r w:rsidRPr="00675A11">
        <w:rPr>
          <w:b/>
        </w:rPr>
        <w:t>100-летия со дня рождения Мустафы Каримова</w:t>
      </w:r>
      <w:r w:rsidRPr="00675A11">
        <w:t xml:space="preserve"> </w:t>
      </w:r>
    </w:p>
    <w:p w:rsidR="00024C54" w:rsidRDefault="00024C54" w:rsidP="007C4375">
      <w:pPr>
        <w:autoSpaceDE w:val="0"/>
        <w:autoSpaceDN w:val="0"/>
        <w:adjustRightInd w:val="0"/>
        <w:ind w:left="540" w:firstLine="594"/>
        <w:jc w:val="both"/>
      </w:pPr>
      <w:r w:rsidRPr="00675A11">
        <w:rPr>
          <w:b/>
        </w:rPr>
        <w:t>100-летия со дня рождения А.И. Фатьянова</w:t>
      </w:r>
      <w:r w:rsidRPr="00675A11">
        <w:t xml:space="preserve"> </w:t>
      </w:r>
    </w:p>
    <w:p w:rsidR="00024C54" w:rsidRPr="00100656" w:rsidRDefault="00024C54" w:rsidP="0055260D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675A11">
        <w:rPr>
          <w:b/>
        </w:rPr>
        <w:t>100-летия со дня рождения</w:t>
      </w:r>
      <w:r w:rsidRPr="0055260D">
        <w:rPr>
          <w:b/>
        </w:rPr>
        <w:t xml:space="preserve"> </w:t>
      </w:r>
      <w:r w:rsidRPr="00675A11">
        <w:rPr>
          <w:b/>
        </w:rPr>
        <w:t>Д.А. Гранина</w:t>
      </w:r>
      <w:r w:rsidRPr="00675A11">
        <w:t xml:space="preserve"> </w:t>
      </w:r>
    </w:p>
    <w:p w:rsidR="00024C54" w:rsidRPr="00675A11" w:rsidRDefault="00024C54" w:rsidP="007C4375">
      <w:pPr>
        <w:autoSpaceDE w:val="0"/>
        <w:autoSpaceDN w:val="0"/>
        <w:adjustRightInd w:val="0"/>
        <w:ind w:left="540" w:firstLine="594"/>
        <w:jc w:val="both"/>
        <w:rPr>
          <w:i/>
        </w:rPr>
      </w:pPr>
      <w:r w:rsidRPr="00675A11">
        <w:rPr>
          <w:b/>
        </w:rPr>
        <w:t>100-летия со дня рождения М.Т. Калашникова</w:t>
      </w:r>
      <w:r w:rsidRPr="00675A11">
        <w:t xml:space="preserve"> </w:t>
      </w:r>
    </w:p>
    <w:p w:rsidR="00024C54" w:rsidRPr="00525C91" w:rsidRDefault="00024C54" w:rsidP="00850FCB">
      <w:pPr>
        <w:ind w:firstLine="709"/>
      </w:pPr>
      <w:r w:rsidRPr="00525C91">
        <w:t xml:space="preserve">Задачами </w:t>
      </w:r>
      <w:r>
        <w:t xml:space="preserve">муниципальных </w:t>
      </w:r>
      <w:r w:rsidRPr="00525C91">
        <w:t>библиотек  Белореченского района  являются: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 </w:t>
      </w:r>
      <w:r w:rsidRPr="00525C91"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 </w:t>
      </w:r>
      <w:r w:rsidRPr="00525C91">
        <w:t>развивать социальное партнерство, выстраивая его на взаимовыгодных условиях и взаимных интересах;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быть непременным участниками краевых и муниципальных акций, выступать инициаторами социально значимых и интересных для населения мероприятий;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>
        <w:rPr>
          <w:b/>
          <w:i/>
        </w:rPr>
        <w:t xml:space="preserve"> </w:t>
      </w:r>
      <w:r w:rsidRPr="00525C91"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сетях.</w:t>
      </w:r>
    </w:p>
    <w:p w:rsidR="00024C54" w:rsidRPr="00525C91" w:rsidRDefault="00024C54" w:rsidP="00850FCB">
      <w:pPr>
        <w:ind w:firstLine="709"/>
        <w:jc w:val="both"/>
        <w:rPr>
          <w:i/>
        </w:rPr>
      </w:pPr>
      <w:r w:rsidRPr="00525C91">
        <w:t xml:space="preserve">Приоритетные направления работы:  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Пропаганда лучших литературных  произведений.  Работа по продвижению книги и чтения, расширение читательской аудитории;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Патриотическое воспитание граждан;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Формирование правовой культуры пользователей;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Краеведческая  деятельность;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Духовно-нравственное просвещение, милосердие;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Пропаганда здорового образа жизни, профилактика СПИДа, наркомании, курения и других вредных привычек;</w:t>
      </w:r>
    </w:p>
    <w:p w:rsidR="00024C54" w:rsidRPr="00525C91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>Экологическое просвещение населения;</w:t>
      </w:r>
    </w:p>
    <w:p w:rsidR="00024C54" w:rsidRPr="00C52870" w:rsidRDefault="00024C54" w:rsidP="00850FCB">
      <w:pPr>
        <w:ind w:firstLine="709"/>
        <w:jc w:val="both"/>
      </w:pPr>
      <w:r w:rsidRPr="00525C91">
        <w:sym w:font="Wingdings" w:char="F09F"/>
      </w:r>
      <w:r w:rsidRPr="00525C91">
        <w:rPr>
          <w:b/>
          <w:i/>
        </w:rPr>
        <w:t xml:space="preserve"> </w:t>
      </w:r>
      <w:r w:rsidRPr="00525C91">
        <w:t xml:space="preserve">Продвижение и популяризация культурно-исторического наследия.             </w:t>
      </w:r>
      <w:r w:rsidRPr="00525C91">
        <w:rPr>
          <w:b/>
        </w:rPr>
        <w:t xml:space="preserve">  </w:t>
      </w:r>
    </w:p>
    <w:p w:rsidR="00024C54" w:rsidRPr="00DD74AE" w:rsidRDefault="00024C54" w:rsidP="00850FCB">
      <w:pPr>
        <w:jc w:val="both"/>
        <w:rPr>
          <w:b/>
        </w:rPr>
      </w:pPr>
    </w:p>
    <w:p w:rsidR="00024C54" w:rsidRDefault="00024C54" w:rsidP="00850FCB">
      <w:pPr>
        <w:ind w:firstLine="709"/>
        <w:jc w:val="center"/>
        <w:rPr>
          <w:b/>
        </w:rPr>
      </w:pPr>
      <w:r w:rsidRPr="00525C91">
        <w:rPr>
          <w:b/>
        </w:rPr>
        <w:t>Наиболее значительные события в деятельности</w:t>
      </w:r>
    </w:p>
    <w:p w:rsidR="00024C54" w:rsidRPr="00C52870" w:rsidRDefault="00024C54" w:rsidP="00850FCB">
      <w:pPr>
        <w:ind w:firstLine="709"/>
        <w:jc w:val="center"/>
        <w:rPr>
          <w:b/>
        </w:rPr>
      </w:pPr>
      <w:r w:rsidRPr="00525C91">
        <w:rPr>
          <w:b/>
        </w:rPr>
        <w:t>библиотек района в 201</w:t>
      </w:r>
      <w:r>
        <w:rPr>
          <w:b/>
        </w:rPr>
        <w:t>9</w:t>
      </w:r>
      <w:r w:rsidRPr="00525C91">
        <w:rPr>
          <w:b/>
        </w:rPr>
        <w:t>г.</w:t>
      </w:r>
      <w:r w:rsidRPr="00525C91">
        <w:t xml:space="preserve"> </w:t>
      </w:r>
    </w:p>
    <w:p w:rsidR="00024C54" w:rsidRDefault="00024C54" w:rsidP="00850FCB">
      <w:pPr>
        <w:ind w:firstLine="709"/>
        <w:jc w:val="both"/>
      </w:pPr>
    </w:p>
    <w:p w:rsidR="00024C54" w:rsidRPr="00525C91" w:rsidRDefault="00024C54" w:rsidP="00850FCB">
      <w:pPr>
        <w:ind w:firstLine="709"/>
        <w:jc w:val="both"/>
      </w:pPr>
      <w:r w:rsidRPr="00525C91">
        <w:t>В 20</w:t>
      </w:r>
      <w:r>
        <w:t>19</w:t>
      </w:r>
      <w:r w:rsidRPr="00525C91">
        <w:t xml:space="preserve"> году:</w:t>
      </w:r>
    </w:p>
    <w:p w:rsidR="00024C54" w:rsidRPr="00525C91" w:rsidRDefault="00024C54" w:rsidP="00850FCB">
      <w:pPr>
        <w:ind w:firstLine="709"/>
        <w:jc w:val="both"/>
      </w:pPr>
      <w:r w:rsidRPr="00525C91">
        <w:t xml:space="preserve"> </w:t>
      </w:r>
      <w:r>
        <w:t xml:space="preserve"> - </w:t>
      </w:r>
      <w:r w:rsidRPr="00525C91">
        <w:rPr>
          <w:i/>
        </w:rPr>
        <w:t xml:space="preserve"> </w:t>
      </w:r>
      <w:r w:rsidRPr="00525C91">
        <w:t>библиотеки города и сельских поселений продолжат выпускать библиотечные информационные  вестники о своих поселениях в рамках муниципального конкурса «Информационные вестники Белоречья»;</w:t>
      </w:r>
    </w:p>
    <w:p w:rsidR="00024C54" w:rsidRDefault="00024C54" w:rsidP="00850FCB">
      <w:pPr>
        <w:ind w:firstLine="709"/>
        <w:jc w:val="both"/>
      </w:pPr>
      <w:r>
        <w:t xml:space="preserve">-  </w:t>
      </w:r>
      <w:r w:rsidRPr="00525C91">
        <w:t>выявлять таланты для Книги «Рекорды и достижения Белореченского района»;</w:t>
      </w:r>
    </w:p>
    <w:p w:rsidR="00024C54" w:rsidRDefault="00024C54" w:rsidP="00850FCB">
      <w:pPr>
        <w:ind w:firstLine="709"/>
        <w:jc w:val="both"/>
      </w:pPr>
      <w:r>
        <w:t xml:space="preserve">- </w:t>
      </w:r>
      <w:r w:rsidRPr="00525C91">
        <w:t xml:space="preserve">организация о проведение торжественного мероприятия, посвященного  </w:t>
      </w:r>
      <w:r>
        <w:t xml:space="preserve">новым Лауреатам </w:t>
      </w:r>
      <w:r w:rsidRPr="00525C91">
        <w:t xml:space="preserve"> Книги «Рекорды и достижения</w:t>
      </w:r>
      <w:r>
        <w:t xml:space="preserve"> Белореченского района»;</w:t>
      </w:r>
    </w:p>
    <w:p w:rsidR="00024C54" w:rsidRPr="00525C91" w:rsidRDefault="00024C54" w:rsidP="00850FCB">
      <w:pPr>
        <w:ind w:firstLine="709"/>
        <w:jc w:val="both"/>
      </w:pPr>
      <w:r>
        <w:t>-  п</w:t>
      </w:r>
      <w:r w:rsidRPr="00525C91">
        <w:t>родолжится деятельность библиотек района по ведению «Летописей населенных пунктов».</w:t>
      </w:r>
    </w:p>
    <w:p w:rsidR="00024C54" w:rsidRPr="000C459E" w:rsidRDefault="00024C54" w:rsidP="00850FCB">
      <w:pPr>
        <w:ind w:firstLine="709"/>
        <w:jc w:val="both"/>
      </w:pPr>
      <w:r>
        <w:t>- в</w:t>
      </w:r>
      <w:r w:rsidRPr="000C459E">
        <w:t>се библиотеки примут участие в акциях:  «Библионочь-2017», «Ночь искусств»;    Всероссийских патриотических акциях, культурно-просветительских акциях «Стена Памяти»,  «Читаем вслух!»,  «Книга-вслух!»,</w:t>
      </w:r>
      <w:r>
        <w:t xml:space="preserve"> «Неделя детской и юношеской книги», «Читаем детям о войне»</w:t>
      </w:r>
      <w:r w:rsidRPr="000C459E">
        <w:t xml:space="preserve"> муниципальной акции «Память хранят живые» и др.</w:t>
      </w:r>
    </w:p>
    <w:p w:rsidR="00024C54" w:rsidRPr="000C459E" w:rsidRDefault="00024C54" w:rsidP="00850FCB">
      <w:pPr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0C459E">
        <w:rPr>
          <w:color w:val="000000"/>
        </w:rPr>
        <w:t>се библиотеки примут участие С 23 января по 23 февраля в Месячнике оборонно-массовой и военно-патриотической работы.</w:t>
      </w:r>
    </w:p>
    <w:p w:rsidR="00024C54" w:rsidRPr="000C459E" w:rsidRDefault="00024C54" w:rsidP="00850FCB">
      <w:pPr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0C459E">
        <w:rPr>
          <w:color w:val="000000"/>
        </w:rPr>
        <w:t>се библиотеки примут участие С 24 марта по 1 апреля  в неделе «Культура - детям»</w:t>
      </w:r>
    </w:p>
    <w:p w:rsidR="00024C54" w:rsidRPr="00525C91" w:rsidRDefault="00024C54" w:rsidP="00850FCB">
      <w:pPr>
        <w:ind w:firstLine="709"/>
        <w:jc w:val="both"/>
      </w:pPr>
      <w:r>
        <w:t xml:space="preserve">- </w:t>
      </w:r>
      <w:r w:rsidRPr="00525C91">
        <w:t xml:space="preserve"> организация мероприятий к юбилеям библиотек:</w:t>
      </w:r>
    </w:p>
    <w:p w:rsidR="00024C54" w:rsidRPr="004027ED" w:rsidRDefault="00024C54" w:rsidP="004027ED">
      <w:pPr>
        <w:ind w:left="-54" w:firstLine="774"/>
      </w:pPr>
      <w:r w:rsidRPr="004027ED">
        <w:t>Новоалексеевская сельская библиотека МБУ «Библиотека Школьненского сельского поселения  Белореченского района»    85 лет  - 1934г.</w:t>
      </w:r>
    </w:p>
    <w:p w:rsidR="00024C54" w:rsidRPr="004027ED" w:rsidRDefault="00024C54" w:rsidP="004027ED">
      <w:pPr>
        <w:ind w:left="-54" w:firstLine="774"/>
      </w:pPr>
      <w:r w:rsidRPr="004027ED">
        <w:t xml:space="preserve">Кубанская сельская библиотека МБУ «Библиотека Пшехского сельского поселения  Белореченского района» 80 лет - 1939г.                        </w:t>
      </w:r>
    </w:p>
    <w:p w:rsidR="00024C54" w:rsidRPr="004027ED" w:rsidRDefault="00024C54" w:rsidP="004027ED">
      <w:pPr>
        <w:ind w:left="-54" w:firstLine="774"/>
      </w:pPr>
      <w:r w:rsidRPr="004027ED">
        <w:t>Пшехская сельская библиотека МБУ «Библиотека Пшехского сельского поселения  Белореченского района» 70 лет - 1949г.</w:t>
      </w:r>
    </w:p>
    <w:p w:rsidR="00024C54" w:rsidRPr="004027ED" w:rsidRDefault="00024C54" w:rsidP="004027ED">
      <w:pPr>
        <w:ind w:left="-54" w:firstLine="774"/>
      </w:pPr>
      <w:r w:rsidRPr="004027ED">
        <w:t>Долгогусевская сельская библиотека МБУ «Библиотека Дружненского  сельского поселения  Белореченского района» 65 лет - 1954г.</w:t>
      </w:r>
    </w:p>
    <w:p w:rsidR="00024C54" w:rsidRDefault="00024C54" w:rsidP="00850FCB">
      <w:pPr>
        <w:jc w:val="both"/>
      </w:pPr>
    </w:p>
    <w:p w:rsidR="00024C54" w:rsidRDefault="00024C54" w:rsidP="00850FCB">
      <w:pPr>
        <w:ind w:firstLine="709"/>
        <w:jc w:val="both"/>
      </w:pPr>
    </w:p>
    <w:p w:rsidR="00024C54" w:rsidRDefault="00024C54" w:rsidP="00850FCB">
      <w:pPr>
        <w:ind w:firstLine="709"/>
        <w:jc w:val="both"/>
      </w:pPr>
    </w:p>
    <w:p w:rsidR="00024C54" w:rsidRDefault="00024C54" w:rsidP="00850FCB">
      <w:pPr>
        <w:ind w:firstLine="709"/>
        <w:jc w:val="both"/>
      </w:pPr>
    </w:p>
    <w:p w:rsidR="00024C54" w:rsidRDefault="00024C54" w:rsidP="00850FCB">
      <w:pPr>
        <w:ind w:firstLine="709"/>
        <w:jc w:val="both"/>
      </w:pPr>
    </w:p>
    <w:p w:rsidR="00024C54" w:rsidRPr="00525C91" w:rsidRDefault="00024C54" w:rsidP="00850FCB">
      <w:pPr>
        <w:ind w:firstLine="709"/>
        <w:jc w:val="center"/>
        <w:rPr>
          <w:b/>
        </w:rPr>
      </w:pPr>
      <w:r w:rsidRPr="00525C91">
        <w:rPr>
          <w:b/>
        </w:rPr>
        <w:t>ОРГАНИЗАЦИЯ ОБСЛУЖИВАНИЯ НАСЕЛЕНИЯ</w:t>
      </w:r>
    </w:p>
    <w:p w:rsidR="00024C54" w:rsidRDefault="00024C54" w:rsidP="00850FCB">
      <w:pPr>
        <w:ind w:firstLine="709"/>
        <w:jc w:val="both"/>
      </w:pPr>
    </w:p>
    <w:p w:rsidR="00024C54" w:rsidRPr="00525C91" w:rsidRDefault="00024C54" w:rsidP="00850FCB">
      <w:pPr>
        <w:ind w:firstLine="709"/>
        <w:jc w:val="both"/>
      </w:pPr>
      <w:r w:rsidRPr="00525C91">
        <w:t>Организация работы библиотек Белореченского района будет осуществляться в соответствии с муниципальными заданиями на 201</w:t>
      </w:r>
      <w:r>
        <w:t>9</w:t>
      </w:r>
      <w:r w:rsidRPr="00525C91">
        <w:t xml:space="preserve"> год, Планами мероприятий («дорожными картами»)  «Изменения в отраслях социальной сферы муниципального образования Белореченский район, направленные  на повышение эффективности сферы культуры», библиотеки поселений – в соответствии с «дорожными картами» городского и сельских поселений, и  основополагающими задачами библиотек на 201</w:t>
      </w:r>
      <w:r>
        <w:t>9</w:t>
      </w:r>
      <w:r w:rsidRPr="00525C91">
        <w:t xml:space="preserve"> год.</w:t>
      </w:r>
    </w:p>
    <w:p w:rsidR="00024C54" w:rsidRDefault="00024C54" w:rsidP="00850FCB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024C54" w:rsidRDefault="00024C54" w:rsidP="00850FCB">
      <w:pPr>
        <w:jc w:val="center"/>
        <w:rPr>
          <w:b/>
        </w:rPr>
      </w:pPr>
    </w:p>
    <w:p w:rsidR="00024C54" w:rsidRDefault="00024C54" w:rsidP="00850FCB">
      <w:pPr>
        <w:jc w:val="center"/>
        <w:rPr>
          <w:b/>
          <w:sz w:val="28"/>
          <w:szCs w:val="28"/>
        </w:rPr>
      </w:pPr>
      <w:r>
        <w:rPr>
          <w:b/>
        </w:rPr>
        <w:t>2.2.   ОСНОВНЫЕ   КОНТРОЛЬНЫЕ  ПОКАЗАТЕЛИ</w:t>
      </w:r>
    </w:p>
    <w:p w:rsidR="00024C54" w:rsidRPr="00BA7CBC" w:rsidRDefault="00024C54" w:rsidP="00850FCB">
      <w:pPr>
        <w:pStyle w:val="PlainText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024C54" w:rsidRDefault="00024C54" w:rsidP="00850FCB">
      <w:pPr>
        <w:jc w:val="center"/>
        <w:rPr>
          <w:b/>
        </w:rPr>
      </w:pPr>
      <w:r w:rsidRPr="00BA7CBC">
        <w:rPr>
          <w:b/>
        </w:rPr>
        <w:t xml:space="preserve"> (плановые показатели)</w:t>
      </w:r>
    </w:p>
    <w:p w:rsidR="00024C54" w:rsidRDefault="00024C54" w:rsidP="00850FC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8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1"/>
        <w:gridCol w:w="1005"/>
        <w:gridCol w:w="1021"/>
        <w:gridCol w:w="1002"/>
        <w:gridCol w:w="1082"/>
        <w:gridCol w:w="1004"/>
        <w:gridCol w:w="980"/>
        <w:gridCol w:w="979"/>
        <w:gridCol w:w="979"/>
      </w:tblGrid>
      <w:tr w:rsidR="00024C54" w:rsidTr="002D4576">
        <w:trPr>
          <w:trHeight w:val="229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Наименование  </w:t>
            </w:r>
          </w:p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План 2018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Вып. 2018</w:t>
            </w:r>
          </w:p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год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tabs>
                <w:tab w:val="left" w:pos="188"/>
              </w:tabs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План  на 2019 год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Прогноз плана на</w:t>
            </w:r>
          </w:p>
        </w:tc>
      </w:tr>
      <w:tr w:rsidR="00024C54" w:rsidTr="002D4576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 кв.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 кв.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2020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2021 г.</w:t>
            </w:r>
          </w:p>
        </w:tc>
      </w:tr>
      <w:tr w:rsidR="00024C54" w:rsidTr="002D4576">
        <w:trPr>
          <w:trHeight w:val="5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Число пользователей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41550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41578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24948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29106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33264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41580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41585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41590</w:t>
            </w:r>
          </w:p>
        </w:tc>
      </w:tr>
      <w:tr w:rsidR="00024C54" w:rsidTr="002D4576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Число документовыдач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853970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854089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256230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469755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597870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854100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854110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854115</w:t>
            </w:r>
          </w:p>
        </w:tc>
      </w:tr>
      <w:tr w:rsidR="00024C54" w:rsidTr="002D4576">
        <w:trPr>
          <w:trHeight w:val="5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Число посещений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320060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320180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96090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176165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224210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320300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320400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320500</w:t>
            </w:r>
          </w:p>
        </w:tc>
      </w:tr>
      <w:tr w:rsidR="00024C54" w:rsidTr="002D4576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% охвата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B23A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38,2</w:t>
            </w:r>
          </w:p>
        </w:tc>
      </w:tr>
      <w:tr w:rsidR="00024C54" w:rsidTr="002D4576">
        <w:trPr>
          <w:trHeight w:val="27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Читаемость</w:t>
            </w:r>
          </w:p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20,5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20,5</w:t>
            </w:r>
          </w:p>
        </w:tc>
      </w:tr>
      <w:tr w:rsidR="00024C54" w:rsidTr="002D4576">
        <w:trPr>
          <w:trHeight w:val="29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Посещаемость</w:t>
            </w:r>
          </w:p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7,7</w:t>
            </w:r>
          </w:p>
        </w:tc>
      </w:tr>
    </w:tbl>
    <w:p w:rsidR="00024C54" w:rsidRPr="00BA7CBC" w:rsidRDefault="00024C54" w:rsidP="00850FCB">
      <w:pPr>
        <w:jc w:val="center"/>
        <w:rPr>
          <w:b/>
        </w:rPr>
      </w:pPr>
    </w:p>
    <w:p w:rsidR="00024C54" w:rsidRDefault="00024C54" w:rsidP="00850FCB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024C54" w:rsidRDefault="00024C54" w:rsidP="00850FCB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024C54" w:rsidRPr="00BA7CBC" w:rsidRDefault="00024C54" w:rsidP="00850FCB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024C54" w:rsidRDefault="00024C54" w:rsidP="00850FCB">
      <w:pPr>
        <w:contextualSpacing/>
        <w:rPr>
          <w:b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rPr>
          <w:b/>
          <w:sz w:val="28"/>
          <w:szCs w:val="28"/>
        </w:rPr>
      </w:pPr>
    </w:p>
    <w:p w:rsidR="00024C54" w:rsidRDefault="00024C54" w:rsidP="00850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  Направления и формы работы с пользователями</w:t>
      </w:r>
    </w:p>
    <w:p w:rsidR="00024C54" w:rsidRDefault="00024C54" w:rsidP="00850FC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2"/>
        <w:gridCol w:w="2699"/>
        <w:gridCol w:w="1904"/>
        <w:gridCol w:w="1254"/>
        <w:gridCol w:w="2603"/>
      </w:tblGrid>
      <w:tr w:rsidR="00024C54" w:rsidTr="002D4576">
        <w:tc>
          <w:tcPr>
            <w:tcW w:w="2222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2699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904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Читательск.</w:t>
            </w:r>
          </w:p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54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Срок исполн.                                                   </w:t>
            </w:r>
          </w:p>
        </w:tc>
        <w:tc>
          <w:tcPr>
            <w:tcW w:w="2603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Ответственные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4</w:t>
            </w:r>
          </w:p>
        </w:tc>
        <w:tc>
          <w:tcPr>
            <w:tcW w:w="2603" w:type="dxa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</w:t>
            </w:r>
          </w:p>
        </w:tc>
      </w:tr>
      <w:tr w:rsidR="00024C54" w:rsidTr="002D4576">
        <w:tc>
          <w:tcPr>
            <w:tcW w:w="10682" w:type="dxa"/>
            <w:gridSpan w:val="5"/>
          </w:tcPr>
          <w:p w:rsidR="00024C54" w:rsidRPr="002D4576" w:rsidRDefault="00024C54" w:rsidP="004C2F00">
            <w:pPr>
              <w:rPr>
                <w:b/>
                <w:sz w:val="28"/>
                <w:szCs w:val="28"/>
              </w:rPr>
            </w:pPr>
            <w:r w:rsidRPr="002D4576"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2D4576">
              <w:rPr>
                <w:b/>
                <w:sz w:val="28"/>
                <w:szCs w:val="28"/>
              </w:rPr>
              <w:t>Формирование гражданско-патриотической позиции населения.</w:t>
            </w:r>
          </w:p>
          <w:p w:rsidR="00024C54" w:rsidRPr="002D4576" w:rsidRDefault="00024C54" w:rsidP="004C2F00">
            <w:pPr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 xml:space="preserve">                           Популяризация государственной символики России и  Кубани.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«По страницам истории России» 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выставка, часы истории, обзоры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«Россия . Кубань. 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Мы .»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Обзоры по периодике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«Отвага, мужество и честь»</w:t>
            </w:r>
          </w:p>
        </w:tc>
        <w:tc>
          <w:tcPr>
            <w:tcW w:w="2699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Подростки, молодежь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Февраль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Гасиева С.В.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 подвигах, о доблестях, о славе…»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Февраль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Досалиева Е.М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«Есть память, которой не будет забвенья…»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Вернисаж военной книги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17.02.2019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сельская библиотека 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ко Дню воссоединения Крыма и Севастополя с Россией 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«Вместе – навсегда!»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Аудиовизуальная программа 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«Афганистан. Без права на забвение»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мужества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Подростки, молодежь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«Путешествие в прошлое»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Историко-поэтический час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Сельская библиотека п.Восточный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«Путешествие в прошлое»</w:t>
            </w:r>
          </w:p>
        </w:tc>
        <w:tc>
          <w:tcPr>
            <w:tcW w:w="2699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Поэтическо – исторический час</w:t>
            </w:r>
          </w:p>
        </w:tc>
        <w:tc>
          <w:tcPr>
            <w:tcW w:w="1904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603" w:type="dxa"/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A610A6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«В патриотизме молодежи - будущее России»</w:t>
            </w:r>
            <w:r w:rsidRPr="002D4576">
              <w:rPr>
                <w:sz w:val="22"/>
                <w:szCs w:val="22"/>
              </w:rPr>
              <w:t xml:space="preserve">  (подведение итогов реализации программы «Я - гражданин России»)</w:t>
            </w:r>
          </w:p>
        </w:tc>
        <w:tc>
          <w:tcPr>
            <w:tcW w:w="2699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Круглый  стол</w:t>
            </w:r>
          </w:p>
        </w:tc>
        <w:tc>
          <w:tcPr>
            <w:tcW w:w="190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54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03" w:type="dxa"/>
          </w:tcPr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2222" w:type="dxa"/>
          </w:tcPr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К Дню России  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«О Родине с любовью»,« Я с гордостью гляжу на Родину свою», </w:t>
            </w:r>
            <w:hyperlink r:id="rId10" w:history="1">
              <w:r w:rsidRPr="002D4576">
                <w:rPr>
                  <w:sz w:val="22"/>
                  <w:szCs w:val="22"/>
                </w:rPr>
                <w:t>"Русь, Россия, Родина моя..."</w:t>
              </w:r>
            </w:hyperlink>
            <w:r w:rsidRPr="002D4576">
              <w:rPr>
                <w:sz w:val="22"/>
                <w:szCs w:val="22"/>
              </w:rPr>
              <w:t xml:space="preserve">, </w:t>
            </w:r>
            <w:r w:rsidRPr="002D4576">
              <w:rPr>
                <w:iCs/>
                <w:sz w:val="22"/>
                <w:szCs w:val="22"/>
              </w:rPr>
              <w:t xml:space="preserve">«Я. Мой дом. Моя Россия», </w:t>
            </w:r>
            <w:r w:rsidRPr="002D4576">
              <w:rPr>
                <w:sz w:val="22"/>
                <w:szCs w:val="22"/>
              </w:rPr>
              <w:t>«Восславим Родину в стихах»,</w:t>
            </w:r>
          </w:p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Я с гордостью гляжу на Родину свою», «Читаю о тебе, моя Россия!»,</w:t>
            </w:r>
          </w:p>
          <w:p w:rsidR="00024C54" w:rsidRPr="002D4576" w:rsidRDefault="00024C54" w:rsidP="00594772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«Мы - россияне»,</w:t>
            </w:r>
          </w:p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«Знаешь ли ты историю своей страны?», «России символы родные»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«Это ты, моя Россия, свет мой, Родина моя!», «Россия – Родина моя!», «Путешествие в прошлое» </w:t>
            </w:r>
          </w:p>
        </w:tc>
        <w:tc>
          <w:tcPr>
            <w:tcW w:w="2699" w:type="dxa"/>
          </w:tcPr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A610A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Участие в акции  Литературно-музыкальные композиции, патриотические часы, исторические часы, видео презентации, книжные выставки</w:t>
            </w:r>
          </w:p>
        </w:tc>
        <w:tc>
          <w:tcPr>
            <w:tcW w:w="1904" w:type="dxa"/>
          </w:tcPr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603" w:type="dxa"/>
          </w:tcPr>
          <w:p w:rsidR="00024C54" w:rsidRPr="002D4576" w:rsidRDefault="00024C54" w:rsidP="005947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pPr>
        <w:jc w:val="both"/>
        <w:rPr>
          <w:b/>
          <w:sz w:val="28"/>
          <w:szCs w:val="28"/>
        </w:rPr>
      </w:pPr>
    </w:p>
    <w:p w:rsidR="00024C54" w:rsidRDefault="00024C54" w:rsidP="00850FCB">
      <w:pPr>
        <w:jc w:val="both"/>
        <w:rPr>
          <w:b/>
          <w:sz w:val="28"/>
          <w:szCs w:val="28"/>
        </w:rPr>
      </w:pPr>
    </w:p>
    <w:tbl>
      <w:tblPr>
        <w:tblW w:w="10880" w:type="dxa"/>
        <w:tblLayout w:type="fixed"/>
        <w:tblLook w:val="01E0"/>
      </w:tblPr>
      <w:tblGrid>
        <w:gridCol w:w="6"/>
        <w:gridCol w:w="3934"/>
        <w:gridCol w:w="2125"/>
        <w:gridCol w:w="1450"/>
        <w:gridCol w:w="30"/>
        <w:gridCol w:w="1210"/>
        <w:gridCol w:w="2125"/>
      </w:tblGrid>
      <w:tr w:rsidR="00024C54" w:rsidTr="00DF182A"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СИМВОЛЫ ОТЕЧЕСТВА, КУБАНИ</w:t>
            </w:r>
          </w:p>
        </w:tc>
      </w:tr>
      <w:tr w:rsidR="00024C54" w:rsidRPr="00753700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b/>
                <w:sz w:val="22"/>
                <w:szCs w:val="22"/>
              </w:rPr>
              <w:t>День символов Краснодарского края</w:t>
            </w:r>
            <w:r w:rsidRPr="00D41029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41029">
            <w:pPr>
              <w:rPr>
                <w:color w:val="000000"/>
                <w:sz w:val="22"/>
                <w:szCs w:val="22"/>
              </w:rPr>
            </w:pPr>
            <w:r w:rsidRPr="00D41029">
              <w:rPr>
                <w:color w:val="000000"/>
                <w:sz w:val="22"/>
                <w:szCs w:val="22"/>
              </w:rPr>
              <w:t>«Мой край родной, моя история живая»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 xml:space="preserve">«Три символа на фоне истории» 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«Мой герб, мой флаг,  моя Россия 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«Наши символы, наша гордость»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«Символы Кубани» 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«Державы нашей символы святые»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 xml:space="preserve">Книжные выставки, выставки </w:t>
            </w:r>
            <w:r>
              <w:rPr>
                <w:sz w:val="22"/>
                <w:szCs w:val="22"/>
              </w:rPr>
              <w:t>–</w:t>
            </w:r>
            <w:r w:rsidRPr="00D41029">
              <w:rPr>
                <w:sz w:val="22"/>
                <w:szCs w:val="22"/>
              </w:rPr>
              <w:t>панорамы</w:t>
            </w:r>
            <w:r>
              <w:rPr>
                <w:sz w:val="22"/>
                <w:szCs w:val="22"/>
              </w:rPr>
              <w:t>,</w:t>
            </w:r>
            <w:r w:rsidRPr="00D41029">
              <w:rPr>
                <w:sz w:val="22"/>
                <w:szCs w:val="22"/>
              </w:rPr>
              <w:t xml:space="preserve"> видеопрезентации познавательные часы, уроки гражданственности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Все группы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41029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753700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День Государственного Флага РФ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«Три цвета  стяга: державность, верность, героизм» 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«В символах страны – история Отечества»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 «Овеяны славой герб наш и флаг»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«Символы Отечества»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«Святые символы России»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«Чтим Российский славный флаг»  </w:t>
            </w:r>
          </w:p>
          <w:p w:rsidR="00024C54" w:rsidRPr="002D4576" w:rsidRDefault="00024C54" w:rsidP="00D41029">
            <w:pPr>
              <w:rPr>
                <w:bCs/>
                <w:sz w:val="22"/>
                <w:szCs w:val="22"/>
              </w:rPr>
            </w:pPr>
            <w:r w:rsidRPr="00DF182A">
              <w:rPr>
                <w:bCs/>
                <w:sz w:val="22"/>
                <w:szCs w:val="22"/>
              </w:rPr>
              <w:t>«В символах наших – мудрость веков»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«Гордо взвейся над страной, флаг российский наш родной!»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«Мы символами Родины горды»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«Три цвета Родины»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«Три  символа родной державы»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Цикл мероприятий  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видеопрезентации викторины, библиоквесты, часы информации,</w:t>
            </w:r>
            <w:r>
              <w:rPr>
                <w:sz w:val="22"/>
                <w:szCs w:val="22"/>
              </w:rPr>
              <w:t xml:space="preserve"> </w:t>
            </w:r>
            <w:r w:rsidRPr="00DF182A">
              <w:rPr>
                <w:sz w:val="22"/>
                <w:szCs w:val="22"/>
              </w:rPr>
              <w:t>книжные выставки, исторические часы, слайд фильмы, уроки гражданственнос</w:t>
            </w:r>
            <w:r>
              <w:rPr>
                <w:sz w:val="22"/>
                <w:szCs w:val="22"/>
              </w:rPr>
              <w:t xml:space="preserve">ти </w:t>
            </w:r>
            <w:r w:rsidRPr="00DF1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F182A">
              <w:rPr>
                <w:sz w:val="22"/>
                <w:szCs w:val="22"/>
              </w:rPr>
              <w:t>атриотические часы, тематические беседы, уроки геральдики, буклеты, викторины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Все группы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753700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F182A">
            <w:pPr>
              <w:rPr>
                <w:b/>
                <w:sz w:val="22"/>
                <w:szCs w:val="22"/>
              </w:rPr>
            </w:pPr>
            <w:r w:rsidRPr="00DF182A">
              <w:rPr>
                <w:b/>
                <w:sz w:val="22"/>
                <w:szCs w:val="22"/>
              </w:rPr>
              <w:t>1 Мая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«История Первомая»</w:t>
            </w:r>
          </w:p>
          <w:p w:rsidR="00024C54" w:rsidRPr="002D4576" w:rsidRDefault="00024C54" w:rsidP="00DF182A">
            <w:pPr>
              <w:rPr>
                <w:color w:val="000000"/>
                <w:sz w:val="22"/>
                <w:szCs w:val="22"/>
              </w:rPr>
            </w:pPr>
            <w:r w:rsidRPr="00DF182A">
              <w:rPr>
                <w:color w:val="000000"/>
                <w:sz w:val="22"/>
                <w:szCs w:val="22"/>
              </w:rPr>
              <w:t>«Весенний праздник – Первомай»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color w:val="000000"/>
                <w:sz w:val="22"/>
                <w:szCs w:val="22"/>
              </w:rPr>
              <w:t xml:space="preserve">  </w:t>
            </w:r>
            <w:r w:rsidRPr="00DF182A">
              <w:rPr>
                <w:sz w:val="22"/>
                <w:szCs w:val="22"/>
              </w:rPr>
              <w:t>«Весны чарующая сила»</w:t>
            </w:r>
          </w:p>
          <w:p w:rsidR="00024C54" w:rsidRPr="002D4576" w:rsidRDefault="00024C54" w:rsidP="00DF182A">
            <w:pPr>
              <w:rPr>
                <w:bCs/>
                <w:color w:val="000000"/>
                <w:sz w:val="22"/>
                <w:szCs w:val="22"/>
              </w:rPr>
            </w:pPr>
            <w:r w:rsidRPr="00DF182A">
              <w:rPr>
                <w:bCs/>
                <w:color w:val="000000"/>
                <w:sz w:val="22"/>
                <w:szCs w:val="22"/>
              </w:rPr>
              <w:t>«Праздник Весны и Труда»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«Здравствуй, 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Исторический экскурс, Книжные выставки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Буклеты, презентации, игровые программы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DF182A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F182A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753700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b/>
                <w:sz w:val="22"/>
                <w:szCs w:val="22"/>
              </w:rPr>
            </w:pPr>
            <w:r w:rsidRPr="00DF182A">
              <w:rPr>
                <w:b/>
                <w:sz w:val="22"/>
                <w:szCs w:val="22"/>
              </w:rPr>
              <w:t>День космонавтики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«Путь к звездам»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«Человек. Вселенная. Космос»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«Звездный шаг человечества»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«Звездные миры»</w:t>
            </w:r>
          </w:p>
          <w:p w:rsidR="00024C54" w:rsidRPr="002D4576" w:rsidRDefault="00024C54" w:rsidP="00D41029">
            <w:pPr>
              <w:rPr>
                <w:bCs/>
                <w:sz w:val="22"/>
                <w:szCs w:val="22"/>
              </w:rPr>
            </w:pPr>
            <w:r w:rsidRPr="00DF182A">
              <w:rPr>
                <w:bCs/>
                <w:sz w:val="22"/>
                <w:szCs w:val="22"/>
              </w:rPr>
              <w:t>«Космос – далекий и близкий».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«Звездный сын Земли»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«108 минут в космическом пространстве»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«Герои космоса»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 Они были первыми»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«Среди звёзд и галактик»</w:t>
            </w:r>
          </w:p>
          <w:p w:rsidR="00024C54" w:rsidRPr="002D4576" w:rsidRDefault="00024C54" w:rsidP="00F57001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«Сквозь Вселенную»</w:t>
            </w:r>
          </w:p>
          <w:p w:rsidR="00024C54" w:rsidRPr="002D4576" w:rsidRDefault="00024C54" w:rsidP="00F57001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«Эта звёздная дата в апреле»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Цикл</w:t>
            </w:r>
            <w:r>
              <w:rPr>
                <w:sz w:val="22"/>
                <w:szCs w:val="22"/>
              </w:rPr>
              <w:t xml:space="preserve"> </w:t>
            </w:r>
            <w:r w:rsidRPr="00DF182A">
              <w:rPr>
                <w:sz w:val="22"/>
                <w:szCs w:val="22"/>
              </w:rPr>
              <w:t>мероприятий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Вечер-портрет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Книжные выставки, видеопрезентации, часы общения, познавательные часы</w:t>
            </w:r>
            <w:r>
              <w:rPr>
                <w:sz w:val="22"/>
                <w:szCs w:val="22"/>
              </w:rPr>
              <w:t>, в</w:t>
            </w:r>
            <w:r w:rsidRPr="00DF182A">
              <w:rPr>
                <w:sz w:val="22"/>
                <w:szCs w:val="22"/>
              </w:rPr>
              <w:t>ыставка – путешествие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Познавательны</w:t>
            </w:r>
            <w:r>
              <w:rPr>
                <w:sz w:val="22"/>
                <w:szCs w:val="22"/>
              </w:rPr>
              <w:t>е</w:t>
            </w:r>
            <w:r w:rsidRPr="00DF182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ы, ч</w:t>
            </w:r>
            <w:r w:rsidRPr="00DF182A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ы</w:t>
            </w:r>
            <w:r w:rsidRPr="00DF182A">
              <w:rPr>
                <w:sz w:val="22"/>
                <w:szCs w:val="22"/>
              </w:rPr>
              <w:t xml:space="preserve"> истории</w:t>
            </w:r>
          </w:p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Электронная презентация о космонавтах России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Все группы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41029">
            <w:pPr>
              <w:rPr>
                <w:sz w:val="22"/>
                <w:szCs w:val="22"/>
              </w:rPr>
            </w:pPr>
            <w:r w:rsidRPr="00DF182A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F57001">
            <w:pPr>
              <w:jc w:val="center"/>
              <w:rPr>
                <w:b/>
                <w:sz w:val="22"/>
                <w:szCs w:val="22"/>
              </w:rPr>
            </w:pPr>
            <w:r w:rsidRPr="002D4576">
              <w:rPr>
                <w:b/>
                <w:sz w:val="28"/>
                <w:szCs w:val="22"/>
              </w:rPr>
              <w:t>День Победы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«Поздравь ветерана!»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Акция /на дому/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Инвалиды, ветераны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Библиотеки сельских поселений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«Поклон тебе, Великая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Патриотический час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Подростки, 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«По фронтовым дорогам»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8-10кл.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 И тем, кто был когда-то на войне, мы говорим сегодня: «Слава!» 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«Поклон тебе, солдат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Урок памяти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8-9  классы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«Читаем детям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Цикл</w:t>
            </w:r>
            <w:r>
              <w:rPr>
                <w:sz w:val="22"/>
                <w:szCs w:val="22"/>
              </w:rPr>
              <w:t xml:space="preserve"> </w:t>
            </w:r>
            <w:r w:rsidRPr="00B734A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Средний школьный возраст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pacing w:val="2"/>
                <w:sz w:val="22"/>
                <w:szCs w:val="22"/>
              </w:rPr>
              <w:t xml:space="preserve">«Они сражались за Родину» 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Книжная выставка писателей и поэтов фронтовиков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E97616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E97616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читателей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«В сердцах и книгах – память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Цикл книжных выставок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B734AA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Восточненская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«Читаем книги о войне»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книжная 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категории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«И снова май, цветы, салют и слёзы»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Фокинская с/б</w:t>
            </w:r>
          </w:p>
        </w:tc>
      </w:tr>
      <w:tr w:rsidR="00024C54" w:rsidTr="00DF182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bCs/>
                <w:sz w:val="22"/>
                <w:szCs w:val="22"/>
              </w:rPr>
            </w:pPr>
            <w:r w:rsidRPr="00B734AA">
              <w:rPr>
                <w:bCs/>
                <w:sz w:val="22"/>
                <w:szCs w:val="22"/>
              </w:rPr>
              <w:t>«Май сорок пятого.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color w:val="000000"/>
                <w:sz w:val="22"/>
                <w:szCs w:val="22"/>
              </w:rPr>
            </w:pPr>
            <w:r w:rsidRPr="00B734AA">
              <w:rPr>
                <w:color w:val="000000"/>
                <w:sz w:val="22"/>
                <w:szCs w:val="22"/>
              </w:rPr>
              <w:t>патриотическая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color w:val="000000"/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«Сияй в веках Победный май»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Поэтическая композиция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читателей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Степная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«Поклонимся великим тем годам…»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Слайд - фильм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E97616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E97616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читателей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bCs/>
                <w:sz w:val="22"/>
                <w:szCs w:val="22"/>
              </w:rPr>
            </w:pPr>
            <w:r w:rsidRPr="00B734AA">
              <w:rPr>
                <w:bCs/>
                <w:sz w:val="22"/>
                <w:szCs w:val="22"/>
              </w:rPr>
              <w:t>«Дети войны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Вечер-воспоминаний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ЦБ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«Не в бой солдаты уходили, а шли в историю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Встреча с ветеранами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Подростки, молодёжь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Рязанская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bCs/>
                <w:sz w:val="22"/>
                <w:szCs w:val="22"/>
              </w:rPr>
              <w:t>«Мужество останется в веках»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Гурийская сельская библиотека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«Великий май!» - 74 год со дня  Победы  в ВОВ (1941-1945 г.г.)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час.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Кубанская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«О той войне, войне священной»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Патриотический урок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 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«Храним в сердцах Великую Победу»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bCs/>
                <w:sz w:val="22"/>
                <w:szCs w:val="22"/>
              </w:rPr>
              <w:t>«Мужество останется в веках»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Черниговская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«Слава Вам, павшие!» - свеча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Патриотическая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E97616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Новоалексеевская с</w:t>
            </w:r>
            <w:r>
              <w:rPr>
                <w:sz w:val="22"/>
                <w:szCs w:val="22"/>
              </w:rPr>
              <w:t>/</w:t>
            </w:r>
            <w:r w:rsidRPr="00B734AA">
              <w:rPr>
                <w:sz w:val="22"/>
                <w:szCs w:val="22"/>
              </w:rPr>
              <w:t>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«Цветы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Октябрьская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«И в каждом сердце не забыты героев павших имена»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урок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«Вечная слава Героям!» 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«И в каждом сердце не забыты героев павших имена»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Неделя военной книги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Урок памяти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ПФ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«Дорогами нашей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«И в каждом сердце не забыты, героев наших имена»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Урок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« Победный май»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Default="00024C54" w:rsidP="00B734AA">
            <w:pPr>
              <w:rPr>
                <w:sz w:val="22"/>
                <w:szCs w:val="22"/>
              </w:rPr>
            </w:pPr>
            <w:r w:rsidRPr="00B734AA">
              <w:rPr>
                <w:sz w:val="22"/>
                <w:szCs w:val="22"/>
              </w:rPr>
              <w:t>Пшехская с/б</w:t>
            </w:r>
          </w:p>
          <w:p w:rsidR="00024C54" w:rsidRDefault="00024C54" w:rsidP="00B734AA">
            <w:pPr>
              <w:rPr>
                <w:sz w:val="22"/>
                <w:szCs w:val="22"/>
              </w:rPr>
            </w:pPr>
          </w:p>
          <w:p w:rsidR="00024C54" w:rsidRPr="002D4576" w:rsidRDefault="00024C54" w:rsidP="00B734AA">
            <w:pPr>
              <w:rPr>
                <w:sz w:val="22"/>
                <w:szCs w:val="22"/>
              </w:rPr>
            </w:pP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240E6">
            <w:pPr>
              <w:pStyle w:val="BodyText"/>
              <w:spacing w:after="0"/>
              <w:rPr>
                <w:sz w:val="22"/>
                <w:szCs w:val="22"/>
              </w:rPr>
            </w:pPr>
            <w:r w:rsidRPr="002D0F00">
              <w:rPr>
                <w:b/>
                <w:sz w:val="28"/>
                <w:szCs w:val="28"/>
              </w:rPr>
              <w:t>ВЕЛИКИЕ ПОЛКОВОДЦЫ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240E6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240E6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240E6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240E6">
            <w:pPr>
              <w:rPr>
                <w:sz w:val="22"/>
                <w:szCs w:val="22"/>
              </w:rPr>
            </w:pP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bCs/>
                <w:sz w:val="22"/>
                <w:szCs w:val="22"/>
              </w:rPr>
              <w:t>«Полководцы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Серия  буклетов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Часы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Великовская с/б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Южненская с\б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ПФ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bCs/>
                <w:sz w:val="22"/>
                <w:szCs w:val="22"/>
              </w:rPr>
            </w:pPr>
            <w:r w:rsidRPr="000722BA">
              <w:rPr>
                <w:bCs/>
                <w:sz w:val="22"/>
                <w:szCs w:val="22"/>
              </w:rPr>
              <w:t>«Великие полководцы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Книжная 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  <w:lang w:eastAsia="en-US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Пшехская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bCs/>
                <w:sz w:val="22"/>
                <w:szCs w:val="22"/>
              </w:rPr>
              <w:t>«России верные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2-3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bCs/>
                <w:sz w:val="22"/>
                <w:szCs w:val="22"/>
              </w:rPr>
            </w:pPr>
            <w:r w:rsidRPr="000722BA">
              <w:rPr>
                <w:bCs/>
                <w:sz w:val="22"/>
                <w:szCs w:val="22"/>
              </w:rPr>
              <w:t>«А. Невский: за веру и Отечество»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  <w:lang w:eastAsia="en-US"/>
              </w:rPr>
              <w:t xml:space="preserve">Учащиеся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b/>
                <w:sz w:val="22"/>
                <w:szCs w:val="22"/>
              </w:rPr>
              <w:t>К  275-летию русского флотоводца Ушакова Ф.Ф.</w:t>
            </w:r>
            <w:r w:rsidRPr="000722BA">
              <w:rPr>
                <w:bCs/>
                <w:sz w:val="22"/>
                <w:szCs w:val="22"/>
              </w:rPr>
              <w:t xml:space="preserve"> </w:t>
            </w:r>
          </w:p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bCs/>
                <w:sz w:val="22"/>
                <w:szCs w:val="22"/>
              </w:rPr>
              <w:t>«Великий флотоводец»</w:t>
            </w:r>
          </w:p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«Непобедимый. Праведный. Святой»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Исторический час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 Аудиовизуальная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  <w:lang w:eastAsia="en-US"/>
              </w:rPr>
              <w:t>Дети, подростки,</w:t>
            </w:r>
          </w:p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</w:rPr>
              <w:t>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Школьненская с/б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Архиповская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722BA">
              <w:rPr>
                <w:sz w:val="22"/>
                <w:szCs w:val="22"/>
              </w:rPr>
              <w:t>Их именами славится Россия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Все гр</w:t>
            </w:r>
            <w:r>
              <w:rPr>
                <w:sz w:val="22"/>
                <w:szCs w:val="22"/>
              </w:rPr>
              <w:t>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Молодёжная с</w:t>
            </w:r>
            <w:r>
              <w:rPr>
                <w:sz w:val="22"/>
                <w:szCs w:val="22"/>
              </w:rPr>
              <w:t>\</w:t>
            </w:r>
            <w:r w:rsidRPr="000722BA">
              <w:rPr>
                <w:sz w:val="22"/>
                <w:szCs w:val="22"/>
              </w:rPr>
              <w:t>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«Герои нашей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Исторический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pStyle w:val="BodyText"/>
              <w:spacing w:after="0"/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 w:rsidRPr="000722BA">
              <w:rPr>
                <w:sz w:val="22"/>
                <w:szCs w:val="22"/>
              </w:rPr>
              <w:t>дню победы на Чудском озере «Ледовое побоище»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Тематический вечер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«Александр Невский – великое имя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Патриотический час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Подростки, 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Архиповская с/б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«Путешествие в прошлое»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Поэтическо – исторический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с/б п.Проточный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К  290-летию А.В. Суворова 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«Великий полководец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Урок истории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Подростки, 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b/>
                <w:sz w:val="22"/>
                <w:szCs w:val="22"/>
              </w:rPr>
              <w:t>К  800 - летию А.Невского</w:t>
            </w:r>
            <w:r w:rsidRPr="000722BA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«За Русь святую, за землю русскую»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Старшеклассники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ЮБ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bCs/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«Портрет на фоне российской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Иллюстрации картин и фотодокументов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  <w:lang w:eastAsia="en-US"/>
              </w:rPr>
            </w:pPr>
            <w:r w:rsidRPr="000722B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AC3E5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«Полководцы русских побед!»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Выставка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Рабочие, служащие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  <w:lang w:eastAsia="en-US"/>
              </w:rPr>
              <w:t>Юношество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0722BA">
            <w:pPr>
              <w:rPr>
                <w:sz w:val="22"/>
                <w:szCs w:val="22"/>
              </w:rPr>
            </w:pPr>
            <w:r w:rsidRPr="000722BA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CF17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b/>
                <w:sz w:val="22"/>
                <w:szCs w:val="22"/>
              </w:rPr>
              <w:t xml:space="preserve">День воинской славы России.  27 января 1944г. снятие блокады Ленинграда 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 xml:space="preserve"> «Ты в памяти и в сердце, 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 xml:space="preserve">Ленинград» 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«Помним! Чтим! Гордимся!»</w:t>
            </w:r>
          </w:p>
          <w:p w:rsidR="00024C54" w:rsidRPr="002D4576" w:rsidRDefault="00024C54" w:rsidP="002C40C1">
            <w:pPr>
              <w:rPr>
                <w:bCs/>
                <w:sz w:val="22"/>
                <w:szCs w:val="22"/>
              </w:rPr>
            </w:pPr>
            <w:r w:rsidRPr="002C40C1">
              <w:rPr>
                <w:bCs/>
                <w:sz w:val="22"/>
                <w:szCs w:val="22"/>
              </w:rPr>
              <w:t>«Прорыв блокадного кольца. Операция «Искра».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«Ленинград. Блокада. Подвиг»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«Им досталось блокадное детство…»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«900 дней мужества»</w:t>
            </w:r>
          </w:p>
          <w:p w:rsidR="00024C54" w:rsidRPr="002D4576" w:rsidRDefault="00024C54" w:rsidP="002C40C1">
            <w:pPr>
              <w:rPr>
                <w:b/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«Годы оккупации и освобождение»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«Непокоренный Ленинград»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 xml:space="preserve"> «Освобождение»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«Мужество и стойкость Ленинграда»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b/>
                <w:sz w:val="22"/>
                <w:szCs w:val="22"/>
              </w:rPr>
              <w:t>Цикл уроков памяти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Уроки памяти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Патриотические часы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Уроки мужества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Часы истории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Часы мужества</w:t>
            </w:r>
            <w:r w:rsidRPr="002C40C1">
              <w:rPr>
                <w:sz w:val="22"/>
                <w:szCs w:val="22"/>
              </w:rPr>
              <w:br/>
              <w:t xml:space="preserve">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  <w:r w:rsidRPr="002C40C1">
              <w:rPr>
                <w:sz w:val="22"/>
                <w:szCs w:val="22"/>
              </w:rPr>
              <w:t>Библиотеки МЦБ, библиотеки поселений</w:t>
            </w: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  <w:p w:rsidR="00024C54" w:rsidRPr="002D4576" w:rsidRDefault="00024C54" w:rsidP="002C40C1">
            <w:pPr>
              <w:rPr>
                <w:sz w:val="22"/>
                <w:szCs w:val="22"/>
              </w:rPr>
            </w:pPr>
          </w:p>
        </w:tc>
      </w:tr>
      <w:tr w:rsidR="00024C54" w:rsidRPr="00CF17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E7F81">
            <w:pPr>
              <w:rPr>
                <w:b/>
                <w:sz w:val="22"/>
                <w:szCs w:val="22"/>
              </w:rPr>
            </w:pPr>
            <w:r w:rsidRPr="005E7F81">
              <w:rPr>
                <w:b/>
                <w:sz w:val="22"/>
                <w:szCs w:val="22"/>
              </w:rPr>
              <w:t xml:space="preserve">День воинской славы России. 2 февраля 1943 - разгром немецко-фашистских войск в Сталинградской битве 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 xml:space="preserve"> «Я говорю с тобой из Сталинграда»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«Ты выстоял, великий Сталинград!»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«Вечный огонь Сталинграда»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«Сталинград – душа победы нашей!»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«Судьба войны решалась в Сталинграде»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 xml:space="preserve"> «Горячий снег Сталинграда»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«Сталинград: хроника победы»</w:t>
            </w:r>
          </w:p>
          <w:p w:rsidR="00024C54" w:rsidRPr="002D4576" w:rsidRDefault="00024C54" w:rsidP="005E7F81">
            <w:pPr>
              <w:rPr>
                <w:b/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«Мужество останется в веках»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b/>
                <w:sz w:val="22"/>
                <w:szCs w:val="22"/>
              </w:rPr>
              <w:t>Цикл уроков памяти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Литературно-музыкальные композиции, уроки памяти, уроки мужества, патриотические часы, видеопрезентации, часы истории, беседы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 xml:space="preserve">Все группы 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  <w:r w:rsidRPr="005E7F81">
              <w:rPr>
                <w:sz w:val="22"/>
                <w:szCs w:val="22"/>
              </w:rPr>
              <w:t>Библиотеки МЦБ, библиотеки поселений</w:t>
            </w:r>
          </w:p>
          <w:p w:rsidR="00024C54" w:rsidRPr="002D4576" w:rsidRDefault="00024C54" w:rsidP="005E7F81">
            <w:pPr>
              <w:rPr>
                <w:sz w:val="22"/>
                <w:szCs w:val="22"/>
              </w:rPr>
            </w:pPr>
          </w:p>
        </w:tc>
      </w:tr>
      <w:tr w:rsidR="00024C54" w:rsidRPr="00CF17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C2E4D">
            <w:pPr>
              <w:rPr>
                <w:b/>
                <w:sz w:val="22"/>
                <w:szCs w:val="22"/>
              </w:rPr>
            </w:pPr>
            <w:r w:rsidRPr="00DC2E4D">
              <w:rPr>
                <w:b/>
                <w:sz w:val="22"/>
                <w:szCs w:val="22"/>
              </w:rPr>
              <w:t>15 февраля день вывода войск из Афганистана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 xml:space="preserve"> «Нам не забыть тебя, Афганистан!»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 xml:space="preserve"> «Афганистан – героизм и трагедия ХХ века»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«Герои нашего времени»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«В память о воинах интернационалистах»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«Время выбрало нас»</w:t>
            </w:r>
          </w:p>
          <w:p w:rsidR="00024C54" w:rsidRPr="002D4576" w:rsidRDefault="00024C54" w:rsidP="00DC2E4D">
            <w:pPr>
              <w:rPr>
                <w:bCs/>
                <w:sz w:val="22"/>
                <w:szCs w:val="22"/>
              </w:rPr>
            </w:pPr>
            <w:r w:rsidRPr="00DC2E4D">
              <w:rPr>
                <w:bCs/>
                <w:sz w:val="22"/>
                <w:szCs w:val="22"/>
              </w:rPr>
              <w:t>«Россия, помни обо мне!»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«Мы память святую о Вас сохраним»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«Нити нашей памяти»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 Колокола памяти Афганистан»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«Боль моя - Афганистан»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C2E4D">
            <w:pPr>
              <w:rPr>
                <w:b/>
                <w:sz w:val="22"/>
                <w:szCs w:val="22"/>
              </w:rPr>
            </w:pPr>
            <w:r w:rsidRPr="00DC2E4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 xml:space="preserve">Часы мужества, уроки истории, патриотические часы, встречи с ветеранами, книжные выставки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</w:p>
          <w:p w:rsidR="00024C54" w:rsidRPr="002D4576" w:rsidRDefault="00024C54" w:rsidP="00DC2E4D">
            <w:pPr>
              <w:rPr>
                <w:sz w:val="22"/>
                <w:szCs w:val="22"/>
              </w:rPr>
            </w:pPr>
            <w:r w:rsidRPr="00DC2E4D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80E61">
            <w:pPr>
              <w:rPr>
                <w:b/>
                <w:sz w:val="22"/>
                <w:szCs w:val="22"/>
              </w:rPr>
            </w:pPr>
            <w:r w:rsidRPr="00C80E61">
              <w:rPr>
                <w:b/>
                <w:sz w:val="22"/>
                <w:szCs w:val="22"/>
              </w:rPr>
              <w:t xml:space="preserve">Ко Дню памяти и скорби 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«Далекому мужеству верность храня…»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«Вспомним всех поименно»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bCs/>
                <w:sz w:val="22"/>
                <w:szCs w:val="22"/>
              </w:rPr>
              <w:t xml:space="preserve">«Память пылающих лет» </w:t>
            </w:r>
            <w:r w:rsidRPr="00C80E61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C80E61">
            <w:pPr>
              <w:rPr>
                <w:bCs/>
                <w:sz w:val="22"/>
                <w:szCs w:val="22"/>
              </w:rPr>
            </w:pPr>
            <w:r w:rsidRPr="00C80E61">
              <w:rPr>
                <w:bCs/>
                <w:sz w:val="22"/>
                <w:szCs w:val="22"/>
              </w:rPr>
              <w:t xml:space="preserve">«И снова в памяти война...»  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«Есть память, которой не будет забвенья…»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«Шагнувших в пламя, усмиривших пламя, убереги людская память…»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«Пришла война»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«Помним, чтим, гордимся…»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«Никто не создан для войны»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«Так начиналась война»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«А завтра была война…»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«Тот самый длинный день в году»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«Война. Победа.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80E61">
            <w:pPr>
              <w:rPr>
                <w:b/>
                <w:sz w:val="22"/>
                <w:szCs w:val="22"/>
              </w:rPr>
            </w:pPr>
            <w:r w:rsidRPr="00C80E61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Уроки памяти, часы разм</w:t>
            </w:r>
            <w:r>
              <w:rPr>
                <w:sz w:val="22"/>
                <w:szCs w:val="22"/>
              </w:rPr>
              <w:t>ы</w:t>
            </w:r>
            <w:r w:rsidRPr="00C80E61">
              <w:rPr>
                <w:sz w:val="22"/>
                <w:szCs w:val="22"/>
              </w:rPr>
              <w:t>шления, вечера-памяти, патриотические часы,</w:t>
            </w:r>
            <w:r>
              <w:rPr>
                <w:sz w:val="22"/>
                <w:szCs w:val="22"/>
              </w:rPr>
              <w:t xml:space="preserve"> часы истории,</w:t>
            </w:r>
            <w:r w:rsidRPr="00C80E61">
              <w:rPr>
                <w:sz w:val="22"/>
                <w:szCs w:val="22"/>
              </w:rPr>
              <w:t xml:space="preserve"> участие в митингах памяти, книжные выставки, презентации</w:t>
            </w:r>
            <w:r>
              <w:rPr>
                <w:sz w:val="22"/>
                <w:szCs w:val="22"/>
              </w:rPr>
              <w:t>, буклеты.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80E61">
            <w:pPr>
              <w:rPr>
                <w:sz w:val="22"/>
                <w:szCs w:val="22"/>
              </w:rPr>
            </w:pP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80E61">
            <w:pPr>
              <w:rPr>
                <w:sz w:val="22"/>
                <w:szCs w:val="22"/>
              </w:rPr>
            </w:pP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>22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80E61">
            <w:pPr>
              <w:rPr>
                <w:sz w:val="22"/>
                <w:szCs w:val="22"/>
              </w:rPr>
            </w:pPr>
          </w:p>
          <w:p w:rsidR="00024C54" w:rsidRPr="002D4576" w:rsidRDefault="00024C54" w:rsidP="00C80E61">
            <w:pPr>
              <w:rPr>
                <w:sz w:val="22"/>
                <w:szCs w:val="22"/>
              </w:rPr>
            </w:pPr>
            <w:r w:rsidRPr="00C80E61">
              <w:rPr>
                <w:sz w:val="22"/>
                <w:szCs w:val="22"/>
              </w:rPr>
              <w:t xml:space="preserve">Библиотеки МЦБ, библиотеки поселений 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b/>
                <w:sz w:val="22"/>
                <w:szCs w:val="22"/>
              </w:rPr>
            </w:pPr>
            <w:r w:rsidRPr="002D38DA">
              <w:rPr>
                <w:b/>
                <w:sz w:val="22"/>
                <w:szCs w:val="22"/>
              </w:rPr>
              <w:t xml:space="preserve">23 августа 1943 День разгрома немецко-фашистских войск в Курской битве </w:t>
            </w:r>
          </w:p>
          <w:p w:rsidR="00024C54" w:rsidRPr="002D4576" w:rsidRDefault="00024C54" w:rsidP="002D38DA">
            <w:pPr>
              <w:rPr>
                <w:b/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«О мужестве и долге»</w:t>
            </w:r>
            <w:r w:rsidRPr="002D38DA">
              <w:rPr>
                <w:b/>
                <w:sz w:val="22"/>
                <w:szCs w:val="22"/>
              </w:rPr>
              <w:t xml:space="preserve">   </w:t>
            </w:r>
          </w:p>
          <w:p w:rsidR="00024C54" w:rsidRPr="002D4576" w:rsidRDefault="00024C54" w:rsidP="002D38DA">
            <w:pPr>
              <w:rPr>
                <w:i/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 Огненная дуга – великая битва»</w:t>
            </w:r>
            <w:r w:rsidRPr="002D38DA">
              <w:rPr>
                <w:i/>
                <w:sz w:val="22"/>
                <w:szCs w:val="22"/>
              </w:rPr>
              <w:t xml:space="preserve"> «Переломные моменты ВОВ»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«Нам есть,  кого помнить, нам есть, кем гордиться»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«Поле русской славы – Курская дуга»</w:t>
            </w:r>
          </w:p>
          <w:p w:rsidR="00024C54" w:rsidRPr="002D4576" w:rsidRDefault="00024C54" w:rsidP="002D38DA">
            <w:pPr>
              <w:rPr>
                <w:i/>
                <w:sz w:val="22"/>
                <w:szCs w:val="22"/>
                <w:highlight w:val="lightGray"/>
              </w:rPr>
            </w:pPr>
            <w:r w:rsidRPr="002D38DA">
              <w:rPr>
                <w:sz w:val="22"/>
                <w:szCs w:val="22"/>
              </w:rPr>
              <w:t>«Герои огненной дуги»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b/>
                <w:sz w:val="22"/>
                <w:szCs w:val="22"/>
              </w:rPr>
            </w:pPr>
            <w:r w:rsidRPr="002D38DA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  <w:highlight w:val="lightGray"/>
              </w:rPr>
            </w:pPr>
            <w:r w:rsidRPr="002D38DA">
              <w:rPr>
                <w:sz w:val="22"/>
                <w:szCs w:val="22"/>
              </w:rPr>
              <w:t>Исторические  справки, уроки мужества, часы истории, литерат. чтения: отрывки из книги А.Иванова «Вечный зов». патриотические часы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  <w:highlight w:val="yellow"/>
              </w:rPr>
            </w:pPr>
            <w:r w:rsidRPr="002D38DA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  <w:highlight w:val="yellow"/>
              </w:rPr>
            </w:pPr>
            <w:r w:rsidRPr="002D38DA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Великовская с/б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Пшехская с/б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Кубанская с/б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Центральная библиотека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Фокинская с/б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color w:val="000000"/>
                <w:sz w:val="22"/>
                <w:szCs w:val="22"/>
              </w:rPr>
              <w:t>Степная  с/б</w:t>
            </w:r>
          </w:p>
        </w:tc>
      </w:tr>
      <w:tr w:rsidR="00024C54" w:rsidRPr="006206F2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b/>
                <w:sz w:val="22"/>
                <w:szCs w:val="22"/>
              </w:rPr>
              <w:t>8 сентября - День Бородинского сражения</w:t>
            </w:r>
            <w:r w:rsidRPr="002D38D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D38DA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«Отвага. Мужество. Честь»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«От героев белых времен…»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«Герои Бородинского сражения!»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«Недаром помнит вся Россия…»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«В грозную пору 1812 года»</w:t>
            </w:r>
          </w:p>
          <w:p w:rsidR="00024C54" w:rsidRPr="002D4576" w:rsidRDefault="00024C54" w:rsidP="002D38DA">
            <w:pPr>
              <w:rPr>
                <w:bCs/>
                <w:sz w:val="22"/>
                <w:szCs w:val="22"/>
              </w:rPr>
            </w:pPr>
            <w:r w:rsidRPr="002D38DA">
              <w:rPr>
                <w:bCs/>
                <w:sz w:val="22"/>
                <w:szCs w:val="22"/>
              </w:rPr>
              <w:t>«Поле русской славы»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«Скажи-ка, дядя, ведь не даром…»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b/>
                <w:sz w:val="22"/>
                <w:szCs w:val="22"/>
              </w:rPr>
            </w:pPr>
            <w:r w:rsidRPr="002D38DA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Уроки истории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Книжные выставки, обзоры, литературно –патриотические часы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D38DA">
            <w:pPr>
              <w:rPr>
                <w:sz w:val="22"/>
                <w:szCs w:val="22"/>
              </w:rPr>
            </w:pP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Великовская с\б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Родниковская с\б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Фокинская с/б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Рязанская с/б</w:t>
            </w:r>
          </w:p>
          <w:p w:rsidR="00024C54" w:rsidRPr="002D4576" w:rsidRDefault="00024C54" w:rsidP="002D38DA">
            <w:pPr>
              <w:rPr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ЦБ</w:t>
            </w:r>
          </w:p>
          <w:p w:rsidR="00024C54" w:rsidRPr="002D4576" w:rsidRDefault="00024C54" w:rsidP="002D38DA">
            <w:pPr>
              <w:rPr>
                <w:color w:val="000000"/>
                <w:sz w:val="22"/>
                <w:szCs w:val="22"/>
              </w:rPr>
            </w:pPr>
            <w:r w:rsidRPr="002D38DA">
              <w:rPr>
                <w:sz w:val="22"/>
                <w:szCs w:val="22"/>
              </w:rPr>
              <w:t>Степная с/б</w:t>
            </w:r>
          </w:p>
        </w:tc>
      </w:tr>
      <w:tr w:rsidR="00024C54" w:rsidRPr="00F42ED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F0173">
            <w:pPr>
              <w:rPr>
                <w:b/>
                <w:sz w:val="22"/>
                <w:szCs w:val="22"/>
              </w:rPr>
            </w:pPr>
            <w:r w:rsidRPr="002F0173">
              <w:rPr>
                <w:b/>
                <w:sz w:val="22"/>
                <w:szCs w:val="22"/>
              </w:rPr>
              <w:t>3 декабря День неизвестного солдата</w:t>
            </w:r>
          </w:p>
          <w:p w:rsidR="00024C54" w:rsidRPr="002D4576" w:rsidRDefault="00024C54" w:rsidP="002F0173">
            <w:pPr>
              <w:rPr>
                <w:b/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«Неизвестный солдат! Ты  для нас вечно живой»</w:t>
            </w:r>
            <w:r w:rsidRPr="002F0173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2F0173">
            <w:pPr>
              <w:rPr>
                <w:b/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«Ради жизни на Земле»,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«Имя твое неизвестно. Подвиг твой бессмертен…»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«Забвению не подлежит»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«…Вошедший в память – неизвестным»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«В бою отстояли Отчизну свою»</w:t>
            </w:r>
          </w:p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« Имя солдата неизвестно»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F0173">
            <w:pPr>
              <w:rPr>
                <w:sz w:val="22"/>
                <w:szCs w:val="22"/>
              </w:rPr>
            </w:pP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Патриотические часы</w:t>
            </w:r>
            <w:r>
              <w:rPr>
                <w:sz w:val="22"/>
                <w:szCs w:val="22"/>
              </w:rPr>
              <w:t>, часы истории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Слайд-экскурсии, книжные выставки, уроки мужества, видеопрезентации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F0173">
            <w:pPr>
              <w:rPr>
                <w:sz w:val="22"/>
                <w:szCs w:val="22"/>
              </w:rPr>
            </w:pP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F0173">
            <w:pPr>
              <w:rPr>
                <w:sz w:val="22"/>
                <w:szCs w:val="22"/>
              </w:rPr>
            </w:pP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Великовская с\б Вечненская с\б Восточненская с/б Библиотека ООО «ЕвроХим БМУ»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Новоалексеевская</w:t>
            </w:r>
            <w:r>
              <w:rPr>
                <w:sz w:val="22"/>
                <w:szCs w:val="22"/>
              </w:rPr>
              <w:t xml:space="preserve"> с/б, </w:t>
            </w:r>
            <w:r w:rsidRPr="002F0173">
              <w:rPr>
                <w:sz w:val="22"/>
                <w:szCs w:val="22"/>
              </w:rPr>
              <w:t>Степная с/б</w:t>
            </w:r>
            <w:r>
              <w:rPr>
                <w:sz w:val="22"/>
                <w:szCs w:val="22"/>
              </w:rPr>
              <w:t>,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Рязанская с/б</w:t>
            </w:r>
            <w:r>
              <w:rPr>
                <w:sz w:val="22"/>
                <w:szCs w:val="22"/>
              </w:rPr>
              <w:t xml:space="preserve">, </w:t>
            </w:r>
            <w:r w:rsidRPr="002F0173">
              <w:rPr>
                <w:sz w:val="22"/>
                <w:szCs w:val="22"/>
              </w:rPr>
              <w:t>ПФ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Пшехская с/б</w:t>
            </w:r>
          </w:p>
          <w:p w:rsidR="00024C54" w:rsidRPr="002D4576" w:rsidRDefault="00024C54" w:rsidP="002F0173">
            <w:pPr>
              <w:rPr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Родниковская с\б</w:t>
            </w:r>
          </w:p>
          <w:p w:rsidR="00024C54" w:rsidRPr="002D4576" w:rsidRDefault="00024C54" w:rsidP="002F0173">
            <w:pPr>
              <w:rPr>
                <w:color w:val="000000"/>
                <w:sz w:val="22"/>
                <w:szCs w:val="22"/>
              </w:rPr>
            </w:pPr>
            <w:r w:rsidRPr="002F0173">
              <w:rPr>
                <w:sz w:val="22"/>
                <w:szCs w:val="22"/>
              </w:rPr>
              <w:t>Фокинская с/б</w:t>
            </w:r>
            <w:r>
              <w:rPr>
                <w:sz w:val="22"/>
                <w:szCs w:val="22"/>
              </w:rPr>
              <w:t xml:space="preserve">, </w:t>
            </w:r>
            <w:r w:rsidRPr="002F0173">
              <w:rPr>
                <w:sz w:val="22"/>
                <w:szCs w:val="22"/>
              </w:rPr>
              <w:t>ЦБ</w:t>
            </w:r>
          </w:p>
        </w:tc>
      </w:tr>
      <w:tr w:rsidR="00024C54" w:rsidRPr="008420B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b/>
                <w:sz w:val="22"/>
                <w:szCs w:val="22"/>
              </w:rPr>
            </w:pPr>
            <w:r w:rsidRPr="000924CF">
              <w:rPr>
                <w:b/>
                <w:sz w:val="22"/>
                <w:szCs w:val="22"/>
              </w:rPr>
              <w:t>9 декабря</w:t>
            </w:r>
            <w:r w:rsidRPr="000924CF">
              <w:rPr>
                <w:sz w:val="22"/>
                <w:szCs w:val="22"/>
              </w:rPr>
              <w:t xml:space="preserve"> </w:t>
            </w:r>
            <w:r w:rsidRPr="000924CF">
              <w:rPr>
                <w:b/>
                <w:sz w:val="22"/>
                <w:szCs w:val="22"/>
              </w:rPr>
              <w:t>День Героев Отечества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«И помнит ваш подвиг родная земля»,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«Героям лучшая награда, что в книгах память о них есть»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«Герои пионеры»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«Живут Герои в памяти народа»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«Восславим русского солдата»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  «Учись у Героев Отчизну беречь!»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«Живущие, я умирал за вас»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«Живут Герои в памяти народа» 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«Герои на все времена»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b/>
                <w:sz w:val="22"/>
                <w:szCs w:val="22"/>
              </w:rPr>
            </w:pPr>
            <w:r w:rsidRPr="000924CF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Слайд-экскурсии, Патриотические часы</w:t>
            </w:r>
            <w:r>
              <w:rPr>
                <w:sz w:val="22"/>
                <w:szCs w:val="22"/>
              </w:rPr>
              <w:t>,</w:t>
            </w:r>
            <w:r w:rsidRPr="00092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0924CF">
              <w:rPr>
                <w:sz w:val="22"/>
                <w:szCs w:val="22"/>
              </w:rPr>
              <w:t xml:space="preserve">асы истории 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Уроки  мужества,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Видеопрезентации 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Книжные </w:t>
            </w:r>
            <w:r>
              <w:rPr>
                <w:sz w:val="22"/>
                <w:szCs w:val="22"/>
              </w:rPr>
              <w:t xml:space="preserve">выставки, </w:t>
            </w:r>
            <w:r w:rsidRPr="000924CF">
              <w:rPr>
                <w:sz w:val="22"/>
                <w:szCs w:val="22"/>
              </w:rPr>
              <w:t>экспозиции,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  <w:lang w:eastAsia="en-US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  <w:lang w:eastAsia="en-US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  <w:lang w:eastAsia="en-US"/>
              </w:rPr>
            </w:pPr>
            <w:r w:rsidRPr="000924CF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0E566C" w:rsidRDefault="00024C54" w:rsidP="00722521">
            <w:pPr>
              <w:jc w:val="both"/>
              <w:rPr>
                <w:b/>
                <w:sz w:val="28"/>
                <w:szCs w:val="28"/>
              </w:rPr>
            </w:pPr>
            <w:r w:rsidRPr="002D4576">
              <w:rPr>
                <w:sz w:val="22"/>
                <w:szCs w:val="22"/>
              </w:rPr>
              <w:t xml:space="preserve">                                 </w:t>
            </w:r>
            <w:r w:rsidRPr="000E566C">
              <w:rPr>
                <w:b/>
                <w:sz w:val="28"/>
                <w:szCs w:val="28"/>
              </w:rPr>
              <w:t>Ко Дню защитника  Отечества. Работа с допризывниками.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«Они присягали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rStyle w:val="Strong"/>
                <w:b w:val="0"/>
                <w:sz w:val="22"/>
                <w:szCs w:val="22"/>
              </w:rPr>
              <w:t>«Героям лучшая награда, что в книгах память о них 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Книжная 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 «Будем в армии с</w:t>
            </w:r>
            <w:r>
              <w:rPr>
                <w:sz w:val="22"/>
                <w:szCs w:val="22"/>
              </w:rPr>
              <w:t>лужить»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Бжедуховская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«Держава армией крепка»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литературно-спортивный турнир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Великовская с/б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Библиотека ООО «ЕвроХим БМУ».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«На страже Родины стоим»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Час истории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 Дети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«Легенды русской армии и флота»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«Если мы мальчишки, то мы богатыри»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6A2E0B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«Защитники России - Отечества сыны»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Час героического портрета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bCs/>
                <w:sz w:val="22"/>
                <w:szCs w:val="22"/>
              </w:rPr>
            </w:pPr>
            <w:r w:rsidRPr="006A2E0B">
              <w:rPr>
                <w:bCs/>
                <w:sz w:val="22"/>
                <w:szCs w:val="22"/>
              </w:rPr>
              <w:t>«Защитники России – Отечества сыны»</w:t>
            </w:r>
          </w:p>
          <w:p w:rsidR="00024C54" w:rsidRPr="002D4576" w:rsidRDefault="00024C54" w:rsidP="000924CF">
            <w:pPr>
              <w:rPr>
                <w:b/>
                <w:bCs/>
                <w:sz w:val="22"/>
                <w:szCs w:val="22"/>
              </w:rPr>
            </w:pPr>
            <w:r w:rsidRPr="006A2E0B">
              <w:rPr>
                <w:bCs/>
                <w:sz w:val="22"/>
                <w:szCs w:val="22"/>
              </w:rPr>
              <w:t>«Вперёд, мальчишки!»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Книжная экспозиция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Историко-патриотическая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ЦБ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«Нашей армии герои!»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Урок гражданственности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«Армейская смекалка»</w:t>
            </w:r>
          </w:p>
          <w:p w:rsidR="00024C54" w:rsidRPr="002D4576" w:rsidRDefault="00024C54" w:rsidP="000924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Нижневеденеевская </w:t>
            </w:r>
            <w:r>
              <w:rPr>
                <w:sz w:val="22"/>
                <w:szCs w:val="22"/>
              </w:rPr>
              <w:t>с\б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« А ну-ка мальчики»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Конкурсная программа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 xml:space="preserve">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Пшехская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«Мы, будущие солдаты!»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Новоалексеевская с</w:t>
            </w:r>
            <w:r>
              <w:rPr>
                <w:sz w:val="22"/>
                <w:szCs w:val="22"/>
              </w:rPr>
              <w:t>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«Русский солдат умом и силою богат»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719A0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Октябрьская с</w:t>
            </w:r>
            <w:r>
              <w:rPr>
                <w:sz w:val="22"/>
                <w:szCs w:val="22"/>
              </w:rPr>
              <w:t>/</w:t>
            </w:r>
            <w:r w:rsidRPr="000924CF">
              <w:rPr>
                <w:sz w:val="22"/>
                <w:szCs w:val="22"/>
              </w:rPr>
              <w:t>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«Защитники земли русской»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Экскурс в историю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юношество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A433AB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«Есть такая профессия – Родину защищать»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1-9 класс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0924CF">
            <w:pPr>
              <w:rPr>
                <w:sz w:val="22"/>
                <w:szCs w:val="22"/>
              </w:rPr>
            </w:pPr>
            <w:r w:rsidRPr="000924CF">
              <w:rPr>
                <w:sz w:val="22"/>
                <w:szCs w:val="22"/>
              </w:rPr>
              <w:t>Степная с/б</w:t>
            </w:r>
          </w:p>
        </w:tc>
      </w:tr>
      <w:tr w:rsidR="00024C54" w:rsidTr="00DF182A">
        <w:trPr>
          <w:gridBefore w:val="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719A0" w:rsidRDefault="00024C54" w:rsidP="002719A0">
            <w:pPr>
              <w:jc w:val="center"/>
              <w:rPr>
                <w:b/>
                <w:sz w:val="28"/>
                <w:szCs w:val="28"/>
              </w:rPr>
            </w:pPr>
            <w:r w:rsidRPr="000E566C">
              <w:rPr>
                <w:b/>
                <w:sz w:val="28"/>
                <w:szCs w:val="28"/>
              </w:rPr>
              <w:t>Пропаганда литературы по истории Отечества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«Героические страницы нашей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Информационный– релиз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 героях былых времен 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Цикл книжных выставок, обзоров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Южненская с\б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«Ратная слава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мультимедийная 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bCs/>
                <w:sz w:val="22"/>
                <w:szCs w:val="22"/>
              </w:rPr>
            </w:pPr>
            <w:r w:rsidRPr="00BE31BD">
              <w:rPr>
                <w:bCs/>
                <w:sz w:val="22"/>
                <w:szCs w:val="22"/>
              </w:rPr>
              <w:t xml:space="preserve">К 95-летию со д.р. Б.Васильева «Труженик военной прозы»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bCs/>
                <w:sz w:val="22"/>
                <w:szCs w:val="22"/>
              </w:rPr>
            </w:pPr>
            <w:r w:rsidRPr="00BE31BD">
              <w:rPr>
                <w:bCs/>
                <w:sz w:val="22"/>
                <w:szCs w:val="22"/>
              </w:rPr>
              <w:t>«История, гражданственность, патриотизм»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«История – наставница жизни» </w:t>
            </w:r>
            <w:r w:rsidRPr="00BE31BD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Выставка -адвайзер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Горбанева И.А.</w:t>
            </w:r>
          </w:p>
        </w:tc>
      </w:tr>
      <w:tr w:rsidR="00024C54" w:rsidTr="007311A7">
        <w:trPr>
          <w:gridBefore w:val="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7637DB" w:rsidRDefault="00024C54" w:rsidP="00722521">
            <w:pPr>
              <w:rPr>
                <w:sz w:val="28"/>
                <w:szCs w:val="28"/>
              </w:rPr>
            </w:pPr>
            <w:r w:rsidRPr="007637DB">
              <w:rPr>
                <w:b/>
                <w:sz w:val="28"/>
                <w:szCs w:val="28"/>
              </w:rPr>
              <w:t xml:space="preserve">К 800-летию Александра Невского 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 Александр Невский – заступник земли русской»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Книжная 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1-4 кв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tabs>
                <w:tab w:val="left" w:pos="4544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«Православные святыни и святые России. Жизнь святого и благоверного князя Александра Невского»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Выставка детских рисунков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с\б 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tabs>
                <w:tab w:val="left" w:pos="4544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«Святой благоверный князь Александр Невский»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«Святой князь Александр Невский»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День православной книги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«Имя России - Александр Невский»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Памятки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 xml:space="preserve"> «</w:t>
            </w:r>
            <w:r w:rsidRPr="00BE31BD">
              <w:rPr>
                <w:sz w:val="22"/>
                <w:szCs w:val="22"/>
              </w:rPr>
              <w:t xml:space="preserve"> Александр  Невский - личность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Cs/>
                <w:sz w:val="22"/>
                <w:szCs w:val="22"/>
              </w:rPr>
            </w:pPr>
            <w:r w:rsidRPr="00BE31BD">
              <w:rPr>
                <w:bCs/>
                <w:sz w:val="22"/>
                <w:szCs w:val="22"/>
              </w:rPr>
              <w:t xml:space="preserve">«Святой защитник Земли Руссой»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«Великий сын земли русской»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«Александр Невский – гордость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мужества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Юношество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«Александр Невский: подвиги за веру и отечество»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Электронная презентация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1-9 класс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«Отчизны Славные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книжно – иллюстративная  экспозиция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BE31BD">
              <w:rPr>
                <w:rStyle w:val="Strong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Александр Невский – великое имя России!</w:t>
            </w:r>
            <w:r w:rsidRPr="00BE31BD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Видео 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Досалиева Е.М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«Лицо России – Александр Невский»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 истории, 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«Александр Невский – великий сын Руси!»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color w:val="111111"/>
                <w:sz w:val="22"/>
                <w:szCs w:val="22"/>
              </w:rPr>
              <w:t xml:space="preserve">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Гасиева С.В.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«Великий сын земли русской»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Черниговская с/б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«Ратные подвиги Александра Невского»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Исторический кинозал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8-9 класс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Январь  -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Манько Н.Б.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«Великие имена в истории: святой, благоверный князь Александр Невский»</w:t>
            </w:r>
            <w:r w:rsidRPr="00BE31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color w:val="FF0000"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637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Манько Н.Б.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b/>
                <w:color w:val="000000"/>
                <w:sz w:val="22"/>
                <w:szCs w:val="22"/>
              </w:rPr>
              <w:t>8 февраля 185 лет со дня рождения Дмитрия Ивановича Менделеева (1834-1907), русского ученого</w:t>
            </w:r>
          </w:p>
          <w:p w:rsidR="00024C54" w:rsidRPr="002D4576" w:rsidRDefault="00024C54" w:rsidP="00AB1552">
            <w:pPr>
              <w:rPr>
                <w:rStyle w:val="Strong"/>
                <w:b w:val="0"/>
                <w:sz w:val="22"/>
                <w:szCs w:val="22"/>
              </w:rPr>
            </w:pPr>
            <w:r w:rsidRPr="00BE31BD">
              <w:rPr>
                <w:rStyle w:val="Strong"/>
                <w:b w:val="0"/>
                <w:sz w:val="22"/>
                <w:szCs w:val="22"/>
              </w:rPr>
              <w:t>« Гений русской науки»</w:t>
            </w:r>
          </w:p>
          <w:p w:rsidR="00024C54" w:rsidRPr="002D4576" w:rsidRDefault="00024C54" w:rsidP="00AB1552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«Гордость российской науки»</w:t>
            </w:r>
          </w:p>
          <w:p w:rsidR="00024C54" w:rsidRPr="002D4576" w:rsidRDefault="00024C54" w:rsidP="00AB1552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«Менделеев-учёный и человек»</w:t>
            </w:r>
          </w:p>
          <w:p w:rsidR="00024C54" w:rsidRPr="002D4576" w:rsidRDefault="00024C54" w:rsidP="00AB1552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Дмитрий Иванович Менделеев. Жизнь и научный подвиг.</w:t>
            </w:r>
          </w:p>
          <w:p w:rsidR="00024C54" w:rsidRPr="002D4576" w:rsidRDefault="00024C54" w:rsidP="00AB1552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«Русской истории славные лица»</w:t>
            </w:r>
          </w:p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«Жизнь и деятельность Д. И. Менделеева»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Устный журнал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Познавательные  программы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Тематические часы, Буклеты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Исторические часы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Выставки - имена</w:t>
            </w:r>
          </w:p>
          <w:p w:rsidR="00024C54" w:rsidRPr="002D4576" w:rsidRDefault="00024C54" w:rsidP="00AB1552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Электронные 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b/>
                <w:color w:val="000000"/>
                <w:sz w:val="22"/>
                <w:szCs w:val="22"/>
              </w:rPr>
              <w:t>9 марта 85 лет со дня рождения Юрия Алексеевича Гагарина (1934-1968), летчика-космонавта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«Покоритель космоса»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«Подняться над землей»</w:t>
            </w:r>
          </w:p>
          <w:p w:rsidR="00024C54" w:rsidRPr="002D4576" w:rsidRDefault="00024C54" w:rsidP="00722521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«Звездный сын Земли»</w:t>
            </w:r>
          </w:p>
          <w:p w:rsidR="00024C54" w:rsidRPr="002D4576" w:rsidRDefault="00024C54" w:rsidP="00722521">
            <w:pPr>
              <w:rPr>
                <w:bCs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</w:t>
            </w:r>
            <w:r w:rsidRPr="00BE31BD">
              <w:rPr>
                <w:bCs/>
                <w:sz w:val="22"/>
                <w:szCs w:val="22"/>
              </w:rPr>
              <w:t>Знаете, каким он парнем был?»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«Человек. Вселенная. Космос»</w:t>
            </w:r>
          </w:p>
          <w:p w:rsidR="00024C54" w:rsidRPr="002D4576" w:rsidRDefault="00024C54" w:rsidP="00722521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«Первооткрыватель космоса»</w:t>
            </w:r>
          </w:p>
          <w:p w:rsidR="00024C54" w:rsidRPr="002D4576" w:rsidRDefault="00024C54" w:rsidP="00722521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«А он сказал: «Поехали!»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«Ключ на старт – поехали!»</w:t>
            </w:r>
          </w:p>
          <w:p w:rsidR="00024C54" w:rsidRPr="002D4576" w:rsidRDefault="00024C54" w:rsidP="00722521">
            <w:pPr>
              <w:rPr>
                <w:b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«Герои на все времена»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Книжные выставки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Аудивизуальные программы  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Тематические часы, Буклеты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Исторические часы, Выставки - портреты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Электронные 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5832B5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b/>
                <w:color w:val="000000"/>
                <w:sz w:val="22"/>
                <w:szCs w:val="22"/>
              </w:rPr>
              <w:t>10 ноября 100 лет со дня рождения Михаила Тимофеевича Калашникова (1919-2013), конструктора стрелкового оружия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«Калашников – человек и автомат»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«Легендарный конструктор»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«Записки оружейника»</w:t>
            </w:r>
          </w:p>
          <w:p w:rsidR="00024C54" w:rsidRPr="002D4576" w:rsidRDefault="00024C54" w:rsidP="005832B5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«В чем наша сила»</w:t>
            </w:r>
          </w:p>
          <w:p w:rsidR="00024C54" w:rsidRPr="002D4576" w:rsidRDefault="00024C54" w:rsidP="005832B5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«Личность в истории»</w:t>
            </w:r>
          </w:p>
          <w:p w:rsidR="00024C54" w:rsidRPr="002D4576" w:rsidRDefault="00024C54" w:rsidP="005832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832B5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Книжные выставки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Тематические часы, Буклеты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Информационные часы, стенды Выставки – портреты, 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Электронные 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b/>
                <w:color w:val="000000"/>
                <w:sz w:val="22"/>
                <w:szCs w:val="22"/>
              </w:rPr>
              <w:t>24 ноября 290 лет со дня рождения Александра Васильевича Суворова (1729-1800), полководца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«Портрет на фоне российской истории»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 Русской истории славные лица»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«Их именами славится Россия»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 Великий путь полководца Суворова »</w:t>
            </w:r>
          </w:p>
          <w:p w:rsidR="00024C54" w:rsidRPr="002D4576" w:rsidRDefault="00024C54" w:rsidP="005832B5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«Трудно в ученье – легко в бою»</w:t>
            </w:r>
          </w:p>
          <w:p w:rsidR="00024C54" w:rsidRPr="002D4576" w:rsidRDefault="00024C54" w:rsidP="005832B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 Суворове и суворовцах»</w:t>
            </w:r>
          </w:p>
          <w:p w:rsidR="00024C54" w:rsidRPr="002D4576" w:rsidRDefault="00024C54" w:rsidP="005832B5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«Смелость и отвага»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Книжные выставки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Часы истории, Буклеты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Патриотические часы, стенды Выставки – портреты, 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Электронные 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b/>
                <w:color w:val="000000"/>
                <w:sz w:val="22"/>
                <w:szCs w:val="22"/>
              </w:rPr>
              <w:t>21 декабря 140 лет со дня рождения Иосифа Виссарионовича Сталина (Джугашвили) (1879-1953), партийного и государственного деятеля</w:t>
            </w:r>
          </w:p>
          <w:p w:rsidR="00024C54" w:rsidRPr="002D4576" w:rsidRDefault="00024C54" w:rsidP="0072252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«Личность в истории»</w:t>
            </w:r>
          </w:p>
          <w:p w:rsidR="00024C54" w:rsidRPr="002D4576" w:rsidRDefault="00024C54" w:rsidP="00722521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Генералисимус Иосиф Сталин»</w:t>
            </w:r>
          </w:p>
          <w:p w:rsidR="00024C54" w:rsidRPr="002D4576" w:rsidRDefault="00024C54" w:rsidP="00722521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«Железный человек»</w:t>
            </w:r>
          </w:p>
          <w:p w:rsidR="00024C54" w:rsidRPr="002D4576" w:rsidRDefault="00024C54" w:rsidP="00722521">
            <w:pPr>
              <w:rPr>
                <w:b/>
                <w:color w:val="000000"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«11 фактов из жизни Сталина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Выставки - хронологии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Часы истории, Буклеты, беседы, Выставки – портреты, 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Электронные презентации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ПФ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Рязанская с/б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Горбанева И.А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К  Дню народного единства - 4 ноября</w:t>
            </w:r>
            <w:r w:rsidRPr="00BE31BD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«Когда мы едины – мы непобедимы!»</w:t>
            </w: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«Герои земли Русской»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 единстве наша сила»</w:t>
            </w:r>
          </w:p>
          <w:p w:rsidR="00024C54" w:rsidRPr="00BE31BD" w:rsidRDefault="00024C54" w:rsidP="005E7015">
            <w:pPr>
              <w:pStyle w:val="NoSpacing"/>
              <w:rPr>
                <w:rFonts w:ascii="Times New Roman" w:hAnsi="Times New Roman"/>
              </w:rPr>
            </w:pPr>
            <w:r w:rsidRPr="00BE31BD">
              <w:rPr>
                <w:rFonts w:ascii="Times New Roman" w:hAnsi="Times New Roman"/>
              </w:rPr>
              <w:t>«Это ты, моя Русь державная, моя Родина православная»</w:t>
            </w:r>
          </w:p>
          <w:p w:rsidR="00024C54" w:rsidRPr="00BE31BD" w:rsidRDefault="00024C54" w:rsidP="005E7015">
            <w:pPr>
              <w:pStyle w:val="NoSpacing"/>
              <w:rPr>
                <w:rFonts w:ascii="Times New Roman" w:hAnsi="Times New Roman"/>
              </w:rPr>
            </w:pPr>
            <w:r w:rsidRPr="00BE31BD">
              <w:rPr>
                <w:rFonts w:ascii="Times New Roman" w:hAnsi="Times New Roman"/>
              </w:rPr>
              <w:t>«Этой силе имя есть - Россия»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«Я росинка твоя, Россия»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«Сила России - в дружбе народов»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Сила России — в народном единстве</w:t>
            </w:r>
          </w:p>
          <w:p w:rsidR="00024C54" w:rsidRPr="002D4576" w:rsidRDefault="00024C54" w:rsidP="005E7015">
            <w:pPr>
              <w:jc w:val="both"/>
              <w:rPr>
                <w:iCs/>
                <w:sz w:val="22"/>
                <w:szCs w:val="22"/>
              </w:rPr>
            </w:pPr>
            <w:r w:rsidRPr="00BE31BD">
              <w:rPr>
                <w:iCs/>
                <w:sz w:val="22"/>
                <w:szCs w:val="22"/>
              </w:rPr>
              <w:t>«Народного духа величие»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«Россия. Родина. Единство!»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«Вместе - целая страна!»</w:t>
            </w:r>
          </w:p>
          <w:p w:rsidR="00024C54" w:rsidRPr="002D4576" w:rsidRDefault="00024C54" w:rsidP="005E7015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 День согласия и примирения»</w:t>
            </w:r>
          </w:p>
          <w:p w:rsidR="00024C54" w:rsidRPr="002D4576" w:rsidRDefault="00024C54" w:rsidP="00C21181">
            <w:pPr>
              <w:jc w:val="both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«Вместе мы - большая сила, вместе мы - страна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21181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Часы истории, выставки,  книжные экспозиции, познавательные часы, патриотические часы, акции, буклеты, презентации, праздничные программы, конкурс рисунков.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DF182A">
        <w:trPr>
          <w:gridBefore w:val="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54" w:rsidRPr="0080082F" w:rsidRDefault="00024C54" w:rsidP="00722521">
            <w:pPr>
              <w:jc w:val="center"/>
              <w:rPr>
                <w:b/>
                <w:sz w:val="28"/>
                <w:szCs w:val="28"/>
              </w:rPr>
            </w:pPr>
            <w:r w:rsidRPr="0080082F">
              <w:rPr>
                <w:b/>
                <w:sz w:val="28"/>
                <w:szCs w:val="28"/>
              </w:rPr>
              <w:t>Экономическое просвещение населения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«#ЧитайПРОденьги»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«Владеешь информацией – владеешь ситуацией»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картотека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Вечненская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«Социальная сфера – в центре внимания»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Обзор периодики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ЦБ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«Всё для женщины. Экономим с умом»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полезных советов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ЦБ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«Всё для настоящего хозяина»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Цикл книжных выставок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ЦБ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«Калейдоскоп экономических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Обзор по страницам периодики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 xml:space="preserve">1 – 4 кв.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Пшехская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«Грамотный потребитель»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 xml:space="preserve">Серия буклетов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 xml:space="preserve">2 кв.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Пшехская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«Я бы в фермеры пошёл, пусть меня научат»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Информационный урок.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Первомайская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«Грамотный потребитель»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Черниговская с/б</w:t>
            </w:r>
          </w:p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Первомайская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«Экономим с умом»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Буклет полезных советов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Горбанева И.А.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BE31B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«Права потребителей: изучаем, просвещаем, защищаем»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Правовой урок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«Молодежь и малое предпринимательство»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«Образование в долг: где взять деньги на учебу?»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(клуб «Молодежь и время»)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 Царствие экономики»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Информационная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Юношество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Нижневеденеевская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«Пресса делового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Обзор  периодики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Степная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"Экономические знания в каждую семью»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Бжедуховская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«Грамотный потребитель»</w:t>
            </w:r>
          </w:p>
          <w:p w:rsidR="00024C54" w:rsidRPr="002D4576" w:rsidRDefault="00024C54" w:rsidP="004B02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полезной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  <w:highlight w:val="yellow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 царстве экономики»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«Экономика для экономных»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«Дети и деньги»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экономики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Младшие классы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Кубанская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 царстве экономики»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«Экономика для экономных»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tabs>
                <w:tab w:val="left" w:pos="3703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«Для настоящего хозяина»</w:t>
            </w:r>
            <w:r w:rsidRPr="00BE31BD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Серия буклетов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  <w:highlight w:val="yellow"/>
              </w:rPr>
            </w:pPr>
            <w:r w:rsidRPr="00BE31BD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«Права потребителей»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«Уроки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«Дачное лето» /фото редких растений садоводов-огородников/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Конкурс-вернисаж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читателей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Степная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«Грамотный потребитель»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Октябрьская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«Экономика и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Книжно- иллюстрированная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Степная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«Грамотный потребитель»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Архиповская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«Все для женщины. Экономим с умом»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полезных советов, 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ПФ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«Открой себя в бизнесе»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Бжедуховская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«Калейдоскоп экономических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BE31BD" w:rsidRDefault="00024C54" w:rsidP="004B028B">
            <w:pPr>
              <w:pStyle w:val="NoSpacing"/>
              <w:rPr>
                <w:rFonts w:ascii="Times New Roman" w:hAnsi="Times New Roman"/>
              </w:rPr>
            </w:pPr>
            <w:r w:rsidRPr="00BE31BD">
              <w:rPr>
                <w:rFonts w:ascii="Times New Roman" w:hAnsi="Times New Roman"/>
              </w:rPr>
              <w:t>Все группы</w:t>
            </w:r>
          </w:p>
          <w:p w:rsidR="00024C54" w:rsidRPr="002D4576" w:rsidRDefault="00024C54" w:rsidP="004B028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Восточненская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«Экономика и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«Жилье в радость: как правильно взять ипотеку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Доступное жилье через ипотеку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Молодёжная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«Все для женщины. Экономим с умом»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полезных советов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Октябрьская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BE31B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«Основы семейной экономики»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C6696D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экономической грамотности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F83F95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«Экономический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Интеллектуальная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Дети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CA3C27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«Нам жить на этой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полезных советов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4B028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DF182A">
        <w:trPr>
          <w:gridBefore w:val="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055A3A" w:rsidRDefault="00024C54" w:rsidP="003E4FD6">
            <w:pPr>
              <w:jc w:val="center"/>
              <w:rPr>
                <w:b/>
                <w:sz w:val="28"/>
                <w:szCs w:val="28"/>
              </w:rPr>
            </w:pPr>
            <w:r w:rsidRPr="00055A3A">
              <w:rPr>
                <w:b/>
                <w:sz w:val="28"/>
                <w:szCs w:val="28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«Мы выбираем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Час </w:t>
            </w:r>
            <w:r w:rsidRPr="00BE31BD">
              <w:rPr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«Конституционное право – выбирать и быть избранным»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День молодого избирателя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Подростки, молодёжь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«Правовая неотложка»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Правовая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Подростки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«Живи настоящим, думай о будущем!»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pStyle w:val="BodyText"/>
              <w:spacing w:after="0"/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«Школа молодого избирателя»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Урок права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Молодежь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Первомайская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«Юридическая ответственность. Что это?»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правоведения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Юношество взрослые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с/б п.Проточный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«Учусь быть гражданином»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Учащиеся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Первомайская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 xml:space="preserve"> «А знаешь ли ты?»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 xml:space="preserve">Викторина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Дети, подростки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Архиповская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«Правовая культура избирателей»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Литературно -правовая 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«Права семьи – забота государства»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color w:val="000000"/>
                <w:sz w:val="22"/>
                <w:szCs w:val="22"/>
              </w:rPr>
            </w:pPr>
            <w:r w:rsidRPr="00BE31BD">
              <w:rPr>
                <w:color w:val="000000"/>
                <w:sz w:val="22"/>
                <w:szCs w:val="22"/>
              </w:rPr>
              <w:t>Информационный 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«По лабиринтам права»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</w:p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«Право имею!»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Дети, подростки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«Закон. Общество. Гражданин»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Онлайн -</w:t>
            </w:r>
            <w:r w:rsidRPr="00BE31BD">
              <w:rPr>
                <w:sz w:val="22"/>
                <w:szCs w:val="22"/>
              </w:rPr>
              <w:br/>
              <w:t>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«Сам себе адвокат»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  <w:lang w:eastAsia="en-US"/>
              </w:rPr>
            </w:pPr>
            <w:r w:rsidRPr="00BE31BD">
              <w:rPr>
                <w:sz w:val="22"/>
                <w:szCs w:val="22"/>
                <w:lang w:eastAsia="en-US"/>
              </w:rPr>
              <w:t xml:space="preserve"> Подростки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7311A7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К Международному дню прав человека</w:t>
            </w:r>
          </w:p>
          <w:p w:rsidR="00024C54" w:rsidRPr="002D4576" w:rsidRDefault="00024C54" w:rsidP="002673EB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«Зная права – знай и обязанности»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«А Закон тебе знаком?»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«Вы вправе знать о праве»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«Права человека – через  библиотеку»</w:t>
            </w:r>
          </w:p>
          <w:p w:rsidR="00024C54" w:rsidRPr="002D4576" w:rsidRDefault="00024C54" w:rsidP="002673EB">
            <w:pPr>
              <w:rPr>
                <w:rStyle w:val="IntenseEmphasis"/>
                <w:b w:val="0"/>
                <w:i w:val="0"/>
                <w:color w:val="auto"/>
                <w:sz w:val="22"/>
                <w:szCs w:val="22"/>
              </w:rPr>
            </w:pPr>
            <w:r w:rsidRPr="00BE31BD">
              <w:rPr>
                <w:rStyle w:val="IntenseEmphasis"/>
                <w:b w:val="0"/>
                <w:i w:val="0"/>
                <w:color w:val="auto"/>
                <w:sz w:val="22"/>
                <w:szCs w:val="22"/>
              </w:rPr>
              <w:t>«Информация: право на безопасность»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«Право в нашей жизни»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«Нельзя! Внимание! Можно!»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«Что мы знаем о праве»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bCs/>
                <w:sz w:val="22"/>
                <w:szCs w:val="22"/>
              </w:rPr>
              <w:t>«Защити меня, закон!»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Книжные выставки, беседы, информационные часы, часы права, библиотечные уроки, буклеты, познавательные программы, презентации, ситуационные игры, дни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73EB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B434FC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4BF4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К единому дню голосования</w:t>
            </w:r>
          </w:p>
          <w:p w:rsidR="00024C54" w:rsidRPr="002D4576" w:rsidRDefault="00024C54" w:rsidP="00264BF4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</w:t>
            </w:r>
            <w:r w:rsidRPr="00BE31BD">
              <w:rPr>
                <w:rStyle w:val="Emphasis"/>
                <w:i w:val="0"/>
                <w:sz w:val="22"/>
                <w:szCs w:val="22"/>
              </w:rPr>
              <w:t>«Читаем. Думаем. Выбираем»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«Мы – молодые, нам и выбирать!».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Выборы -это важно</w:t>
            </w:r>
          </w:p>
          <w:p w:rsidR="00024C54" w:rsidRPr="00BE31BD" w:rsidRDefault="00024C54" w:rsidP="00264BF4">
            <w:pPr>
              <w:pStyle w:val="NoSpacing"/>
              <w:rPr>
                <w:rFonts w:ascii="Times New Roman" w:hAnsi="Times New Roman"/>
              </w:rPr>
            </w:pPr>
            <w:r w:rsidRPr="00BE31BD">
              <w:rPr>
                <w:rFonts w:ascii="Times New Roman" w:hAnsi="Times New Roman"/>
              </w:rPr>
              <w:t>«Твой голос нужен России»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«Знание законов - решение ваших проблем»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«Наш выбор – наше будущее»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«Избирательное право России: история и современность»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«Правовая культура избирателей»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«Сделать выбор твой долг и право»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«Выборы. Власть.»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«Человек. Государство. Закон»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4BF4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Часы информации, уроки права, информационные стенды, выставки, часы молодого избирателя, буклеты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4BF4">
            <w:pPr>
              <w:rPr>
                <w:sz w:val="22"/>
                <w:szCs w:val="22"/>
              </w:rPr>
            </w:pP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4BF4">
            <w:pPr>
              <w:rPr>
                <w:sz w:val="22"/>
                <w:szCs w:val="22"/>
              </w:rPr>
            </w:pP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264BF4">
            <w:pPr>
              <w:rPr>
                <w:sz w:val="22"/>
                <w:szCs w:val="22"/>
              </w:rPr>
            </w:pPr>
          </w:p>
          <w:p w:rsidR="00024C54" w:rsidRPr="002D4576" w:rsidRDefault="00024C54" w:rsidP="00264BF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FC5735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К Всемирному Дню прав ребенка</w:t>
            </w:r>
            <w:r w:rsidRPr="00BE31BD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A01194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«Есть права у детей»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«Права человека глазами ребенка»  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«Чтоб жизнь была как ровная дорожка, учи закон и знай права»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«Вы вправе знать о праве»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«Закон на защите детства»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«Твои права от А до Я»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«Дети сегодня – это мир завтра!»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«Азбука права»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«Я – ребенок, я – человек!»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 правах ребенка»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«Закон обо мне, мне о законе»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A01194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Часы  информации, уроки правовой грамотности. Выставки информации, правовые игры, викторины, буклеты, презентации.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Юношество молодёжь, подростки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A01194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1242FE" w:rsidTr="00DF182A">
        <w:trPr>
          <w:gridBefore w:val="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Ко Дню Конституции</w:t>
            </w:r>
            <w:r w:rsidRPr="00BE31BD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«Главный Закон нашей жизни»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«Закон, по которому ты живешь» «Я - гражданин России»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 xml:space="preserve"> «Любовь к Отечеству сквозь таинство страниц»</w:t>
            </w:r>
          </w:p>
          <w:p w:rsidR="00024C54" w:rsidRPr="002D4576" w:rsidRDefault="00024C54" w:rsidP="00D95B9A">
            <w:pPr>
              <w:rPr>
                <w:rStyle w:val="Emphasis"/>
                <w:i w:val="0"/>
                <w:sz w:val="22"/>
                <w:szCs w:val="22"/>
              </w:rPr>
            </w:pPr>
            <w:r w:rsidRPr="00BE31BD">
              <w:rPr>
                <w:rStyle w:val="Emphasis"/>
                <w:i w:val="0"/>
                <w:sz w:val="22"/>
                <w:szCs w:val="22"/>
              </w:rPr>
              <w:t>«Тебя по-славянски назвали Россией!»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«Конституционные права»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«Твои права от А до Я»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«По лабиринтам права»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«Родина моя!»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«От Конституции СССР до Конституции РФ»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«Твои права и обязанности»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95B9A">
            <w:pPr>
              <w:rPr>
                <w:b/>
                <w:sz w:val="22"/>
                <w:szCs w:val="22"/>
              </w:rPr>
            </w:pPr>
            <w:r w:rsidRPr="00BE31BD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Уроки гражданственности,  часы информации, уроки права, часы истории, познавательные часы, правовые игры, викторины,  презентации, закладки,  выставки, памятки, буклеты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Все группы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4" w:rsidRPr="002D4576" w:rsidRDefault="00024C54" w:rsidP="00D95B9A">
            <w:pPr>
              <w:rPr>
                <w:sz w:val="22"/>
                <w:szCs w:val="22"/>
              </w:rPr>
            </w:pPr>
            <w:r w:rsidRPr="00BE31BD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1946"/>
        <w:gridCol w:w="1606"/>
        <w:gridCol w:w="1268"/>
        <w:gridCol w:w="2541"/>
        <w:gridCol w:w="10"/>
      </w:tblGrid>
      <w:tr w:rsidR="00024C54" w:rsidTr="002D4576">
        <w:tc>
          <w:tcPr>
            <w:tcW w:w="10881" w:type="dxa"/>
            <w:gridSpan w:val="6"/>
          </w:tcPr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 xml:space="preserve">Работа в помощь реализации Закона Краснодарского края </w:t>
            </w:r>
          </w:p>
          <w:p w:rsidR="00024C54" w:rsidRPr="002D4576" w:rsidRDefault="00024C54" w:rsidP="00B240E6">
            <w:pPr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№ 1539-КЗ («детский закон»)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«Детский» Закон - 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Закладки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1-4кв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на Кубани»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информации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- 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Памятка 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 xml:space="preserve">Родители </w:t>
            </w:r>
          </w:p>
          <w:p w:rsidR="00024C54" w:rsidRPr="002D4576" w:rsidRDefault="00024C54" w:rsidP="00222F8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Кубанская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 закон тебе знаком?»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вопросов и ответов, буклеты, информационные листовки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Дети, подростки, юношество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преступи черту закона»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Январь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Детский Закон на Кубани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Январь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«Подросток. Закон. Безопасность»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Юношество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защищает ваши права!»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 + тестирование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«Закон по защите детства»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только знать, но и соблюдать»</w:t>
            </w:r>
          </w:p>
        </w:tc>
        <w:tc>
          <w:tcPr>
            <w:tcW w:w="1946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606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«Закон и ты»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Черниговская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«Гаджет - только помощник» </w:t>
            </w:r>
          </w:p>
        </w:tc>
        <w:tc>
          <w:tcPr>
            <w:tcW w:w="1946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Заседание клуба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 закона нет каникул»</w:t>
            </w:r>
          </w:p>
        </w:tc>
        <w:tc>
          <w:tcPr>
            <w:tcW w:w="1946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«Детский» закон - в действии»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Правовой урок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«Детский» Закон–для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«Подросток. Закон. Безопасность»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«Знай и соблюдай закон».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права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Июнь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Детский закон на Кубани»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 буклет.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«День защиты детей»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Кубанская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«Детство под защитой»                         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диалога, буклет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«Знай права и уважай их» 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Памятка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«Закон, охраняющий детство»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RPr="00BE31BD" w:rsidTr="002D4576">
        <w:trPr>
          <w:gridAfter w:val="1"/>
          <w:wAfter w:w="10" w:type="dxa"/>
        </w:trPr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 Закон тебе знаком?»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Информ. стенд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541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pStyle w:val="NoSpacing"/>
              <w:rPr>
                <w:rFonts w:ascii="Times New Roman" w:hAnsi="Times New Roman"/>
              </w:rPr>
            </w:pPr>
            <w:r w:rsidRPr="002D4576">
              <w:rPr>
                <w:rFonts w:ascii="Times New Roman" w:hAnsi="Times New Roman"/>
              </w:rPr>
              <w:t>«Детский» Закон - 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pStyle w:val="NoSpacing"/>
              <w:rPr>
                <w:rFonts w:ascii="Times New Roman" w:hAnsi="Times New Roman"/>
              </w:rPr>
            </w:pPr>
            <w:r w:rsidRPr="002D4576">
              <w:rPr>
                <w:rFonts w:ascii="Times New Roman" w:hAnsi="Times New Roman"/>
              </w:rPr>
              <w:t>Памятка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Восточненская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 Кубани закон такой»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права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 Закон тебе знаком?»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Буклет 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диалога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с/б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ПФ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«Детский закон – 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Экспресс-опрос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«Закон детский – контроль взрослый»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«Ребенок и прогулы» </w:t>
            </w:r>
          </w:p>
        </w:tc>
        <w:tc>
          <w:tcPr>
            <w:tcW w:w="1946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 для родителей</w:t>
            </w:r>
          </w:p>
        </w:tc>
        <w:tc>
          <w:tcPr>
            <w:tcW w:w="1606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и закон»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Дети, подростки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– закон о нас, для нас и за нас»</w:t>
            </w:r>
          </w:p>
        </w:tc>
        <w:tc>
          <w:tcPr>
            <w:tcW w:w="1946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вопросов и ответов</w:t>
            </w:r>
          </w:p>
        </w:tc>
        <w:tc>
          <w:tcPr>
            <w:tcW w:w="1606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Старшеклассники</w:t>
            </w:r>
          </w:p>
        </w:tc>
        <w:tc>
          <w:tcPr>
            <w:tcW w:w="1268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«Уроки жизни»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вопросов и ответов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 xml:space="preserve">Учащиеся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«Закон по защите детства»</w:t>
            </w: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«Что нужно помнить подростку. Закон №1539»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Правовой  калейдоскоп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защищает ваши права!»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Познавательная  беседа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8-9 класс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«Уроки жизни»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вопросов и ответов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Молодежь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D4576">
            <w:pPr>
              <w:tabs>
                <w:tab w:val="left" w:pos="4731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«Подросток. Закон. Безопасность.»</w:t>
            </w:r>
            <w:r w:rsidRPr="002D4576">
              <w:rPr>
                <w:sz w:val="22"/>
                <w:szCs w:val="22"/>
              </w:rPr>
              <w:tab/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Памятка – листовка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«Что наши дети знают о «детском» законе?»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вопросов и ответов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«Детский Закон - для чего он?»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Памятка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Нижневеденеевская с/б</w:t>
            </w:r>
          </w:p>
        </w:tc>
      </w:tr>
      <w:tr w:rsidR="00024C54" w:rsidTr="002D4576">
        <w:tc>
          <w:tcPr>
            <w:tcW w:w="3510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«Детство твое – Закон бережет»</w:t>
            </w:r>
          </w:p>
        </w:tc>
        <w:tc>
          <w:tcPr>
            <w:tcW w:w="194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606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68" w:type="dxa"/>
          </w:tcPr>
          <w:p w:rsidR="00024C54" w:rsidRPr="002D4576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Октябрь</w:t>
            </w:r>
          </w:p>
        </w:tc>
        <w:tc>
          <w:tcPr>
            <w:tcW w:w="2551" w:type="dxa"/>
            <w:gridSpan w:val="2"/>
          </w:tcPr>
          <w:p w:rsidR="00024C54" w:rsidRDefault="00024C54" w:rsidP="00222F8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Октябрьская с/б </w:t>
            </w:r>
          </w:p>
          <w:p w:rsidR="00024C54" w:rsidRDefault="00024C54" w:rsidP="00222F8E">
            <w:pPr>
              <w:rPr>
                <w:sz w:val="22"/>
                <w:szCs w:val="22"/>
              </w:rPr>
            </w:pPr>
          </w:p>
          <w:p w:rsidR="00024C54" w:rsidRPr="002D4576" w:rsidRDefault="00024C54" w:rsidP="00222F8E">
            <w:pPr>
              <w:rPr>
                <w:sz w:val="22"/>
                <w:szCs w:val="22"/>
              </w:rPr>
            </w:pPr>
          </w:p>
        </w:tc>
      </w:tr>
    </w:tbl>
    <w:p w:rsidR="00024C54" w:rsidRDefault="00024C54" w:rsidP="00850FCB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356"/>
        <w:gridCol w:w="1810"/>
        <w:gridCol w:w="1659"/>
        <w:gridCol w:w="1971"/>
      </w:tblGrid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Деятельность Публичных центров (секторов) доступа к правовой и социально значимой информации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 «Правовая информация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Информационная выставка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«Водопад информации»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«Центр общественного доступа»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«Официальные федеральные, областные и муниципальные информационные ресурсы»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«Правовая защита»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«Правовая неотложка»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Обзор правовых интернет-ресурсов, дайджест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085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и право»</w:t>
            </w:r>
          </w:p>
        </w:tc>
        <w:tc>
          <w:tcPr>
            <w:tcW w:w="2356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810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659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</w:tc>
        <w:tc>
          <w:tcPr>
            <w:tcW w:w="1971" w:type="dxa"/>
          </w:tcPr>
          <w:p w:rsidR="00024C54" w:rsidRPr="002D4576" w:rsidRDefault="00024C54" w:rsidP="00BE31B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</w:tbl>
    <w:p w:rsidR="00024C54" w:rsidRDefault="00024C54" w:rsidP="00850FCB"/>
    <w:tbl>
      <w:tblPr>
        <w:tblW w:w="10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409"/>
        <w:gridCol w:w="1489"/>
        <w:gridCol w:w="1350"/>
        <w:gridCol w:w="2456"/>
      </w:tblGrid>
      <w:tr w:rsidR="00024C54" w:rsidTr="002D4576">
        <w:tc>
          <w:tcPr>
            <w:tcW w:w="10931" w:type="dxa"/>
            <w:gridSpan w:val="5"/>
          </w:tcPr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 xml:space="preserve">Библиотека и местное самоуправление: вопросы взаимодействия, </w:t>
            </w:r>
          </w:p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>работа с документами МСУ.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Книжн. выставка, информац.стенд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депутатами, работниками администраций</w:t>
            </w:r>
          </w:p>
        </w:tc>
        <w:tc>
          <w:tcPr>
            <w:tcW w:w="148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1-4кв</w:t>
            </w:r>
          </w:p>
        </w:tc>
        <w:tc>
          <w:tcPr>
            <w:tcW w:w="2456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«Новости местного самоуправления»</w:t>
            </w:r>
          </w:p>
        </w:tc>
        <w:tc>
          <w:tcPr>
            <w:tcW w:w="240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48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350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</w:t>
            </w:r>
          </w:p>
        </w:tc>
        <w:tc>
          <w:tcPr>
            <w:tcW w:w="2456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ЮБ, биб-ки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«Постановления главы МО Белореченский район»</w:t>
            </w:r>
          </w:p>
        </w:tc>
        <w:tc>
          <w:tcPr>
            <w:tcW w:w="240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бюллетень</w:t>
            </w:r>
          </w:p>
        </w:tc>
        <w:tc>
          <w:tcPr>
            <w:tcW w:w="148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2456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«Проблемы и перспективы развития МО Белореченский район»</w:t>
            </w:r>
          </w:p>
        </w:tc>
        <w:tc>
          <w:tcPr>
            <w:tcW w:w="240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Серия дайджестов</w:t>
            </w:r>
          </w:p>
        </w:tc>
        <w:tc>
          <w:tcPr>
            <w:tcW w:w="1489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квартал</w:t>
            </w:r>
          </w:p>
        </w:tc>
        <w:tc>
          <w:tcPr>
            <w:tcW w:w="2456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«Новости местного самоуправления»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«Банк правовых актов местного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самоуправления»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Информационная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папка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«Любимое село в зеркале прессы»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Накопительная  папка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«Центр общественного доступа»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I-IV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Тематическая папка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«Вместе к процветанию поселения»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главой поселения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Кубанская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«Уголок местного самоуправления»</w:t>
            </w:r>
            <w:r w:rsidRPr="002D457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Информационный</w:t>
            </w:r>
          </w:p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 стенд</w:t>
            </w:r>
          </w:p>
        </w:tc>
        <w:tc>
          <w:tcPr>
            <w:tcW w:w="1489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«…сельское поселение: сегодня и завтра»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главами,  депутатами, работниками администраций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раз в кв.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Новости местного самоуправления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Январь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Вопрос - ответ    встреча с депутатом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Встреча 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«Пульс нашего поселения»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представителем органов местного самоуправления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</w:t>
            </w: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категории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«История становления местного самоуправления в России»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«Путешествие в страну Местного самоуправления»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Урок-игра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</w:p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  <w:lang w:eastAsia="en-US"/>
              </w:rPr>
            </w:pPr>
          </w:p>
          <w:p w:rsidR="00024C54" w:rsidRPr="002D4576" w:rsidRDefault="00024C54" w:rsidP="000D1CF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«Человек. Государство. Закон»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за круглым столом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Кубанская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«Процветание поселения – забота общая» 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встреча с представителями администрации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2D4576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Рязанская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«Процветание поселения - забота общая»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депутатами поселения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Взрослые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Восточненская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«Когда я стану главой поселения…»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Черниговская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«Становление местного самоуправления»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Сентябрь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color w:val="FF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«Если бы я был главой</w:t>
            </w:r>
            <w:r w:rsidRPr="002D4576">
              <w:rPr>
                <w:color w:val="FF0000"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поселения…»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Конкурс сочинений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7-9 класс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Манько Н.Б.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«Актуальный диалог»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 представителями органов местного самоуправления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«Местное самоуправление: день за днем»</w:t>
            </w:r>
          </w:p>
        </w:tc>
        <w:tc>
          <w:tcPr>
            <w:tcW w:w="240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89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350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сельская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«Новости Пшехского поселения»</w:t>
            </w:r>
          </w:p>
        </w:tc>
        <w:tc>
          <w:tcPr>
            <w:tcW w:w="2409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Час информации</w:t>
            </w:r>
          </w:p>
        </w:tc>
        <w:tc>
          <w:tcPr>
            <w:tcW w:w="1489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350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2456" w:type="dxa"/>
          </w:tcPr>
          <w:p w:rsidR="00024C54" w:rsidRPr="002D4576" w:rsidRDefault="00024C54" w:rsidP="000D1CF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</w:tbl>
    <w:p w:rsidR="00024C54" w:rsidRDefault="00024C54" w:rsidP="00850FCB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37"/>
        <w:gridCol w:w="1653"/>
        <w:gridCol w:w="1238"/>
        <w:gridCol w:w="2268"/>
      </w:tblGrid>
      <w:tr w:rsidR="00024C54" w:rsidTr="002D4576">
        <w:tc>
          <w:tcPr>
            <w:tcW w:w="11023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Содействие формированию культуры межнационального общения межкультурные связи, противодействие экстремизму, терроризму.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tabs>
                <w:tab w:val="left" w:pos="1112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«Библиотека против террора и экстремизма»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Тематический уголок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Кубанская с/б                       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«Толерантность: узнаем друг друга»</w:t>
            </w:r>
          </w:p>
        </w:tc>
        <w:tc>
          <w:tcPr>
            <w:tcW w:w="2637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Игровая программа </w:t>
            </w:r>
          </w:p>
        </w:tc>
        <w:tc>
          <w:tcPr>
            <w:tcW w:w="1653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Дети, подростки</w:t>
            </w:r>
          </w:p>
        </w:tc>
        <w:tc>
          <w:tcPr>
            <w:tcW w:w="1238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Март</w:t>
            </w:r>
          </w:p>
        </w:tc>
        <w:tc>
          <w:tcPr>
            <w:tcW w:w="2268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против террора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общения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</w:tcPr>
          <w:p w:rsidR="00024C54" w:rsidRPr="002D4576" w:rsidRDefault="00024C54" w:rsidP="002D457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«Услышим друг друга»</w:t>
            </w:r>
            <w:r w:rsidRPr="002D4576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Этнографическое обозрение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«Терроризм – угроза обществу»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Правовой инструктаж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Мы жители одной планеты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Урок толерантности 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разные,  но не чужие»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Этический час 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«Живут на земле обычаи»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выставка, слайд  презентация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От книги – к дружбе и согласию</w:t>
            </w:r>
          </w:p>
        </w:tc>
        <w:tc>
          <w:tcPr>
            <w:tcW w:w="2637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653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</w:tcPr>
          <w:p w:rsidR="00024C54" w:rsidRPr="002D4576" w:rsidRDefault="00024C54" w:rsidP="00B6587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0E0028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дружбы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 улыбки станет всем светлей!» –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разные,  но не чужие»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«Добру открывается сердце»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Дружба это ценный дар»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«Я, ты, он, она - вместе целая страна!»</w:t>
            </w:r>
          </w:p>
          <w:p w:rsidR="00024C54" w:rsidRPr="002D4576" w:rsidRDefault="00024C54" w:rsidP="000E0028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«Дружба – это…»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«Кубань многонациональная»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«Игры народов мира»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дружбе нашей, наша сила!»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«Дружба народов»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«Сила России – в дружбе народов»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«Библиотека – территория мира, дружбы и добра!»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В крепкой дружбе наша сила»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«Подари  цветок Дружбы родному селу»</w:t>
            </w:r>
          </w:p>
        </w:tc>
        <w:tc>
          <w:tcPr>
            <w:tcW w:w="2637" w:type="dxa"/>
          </w:tcPr>
          <w:p w:rsidR="00024C54" w:rsidRPr="002D4576" w:rsidRDefault="00024C54" w:rsidP="000E0028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Уроки  толерантности, уроки дружбы, часы личного мнения, выставки, утренники, познавательно-игровые программы, конкурсы рисунков, творческих работ, викторины.  </w:t>
            </w:r>
          </w:p>
        </w:tc>
        <w:tc>
          <w:tcPr>
            <w:tcW w:w="1653" w:type="dxa"/>
          </w:tcPr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30 июля</w:t>
            </w:r>
          </w:p>
        </w:tc>
        <w:tc>
          <w:tcPr>
            <w:tcW w:w="2268" w:type="dxa"/>
          </w:tcPr>
          <w:p w:rsidR="00024C54" w:rsidRPr="002D4576" w:rsidRDefault="00024C54" w:rsidP="000E00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солидарности в борьбе с терроризмом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«Будущее без терроризма, 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терроризм без будущего»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«Терроризм – угроза человечеству»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«Библиотека против террора и экстремизма»</w:t>
            </w:r>
          </w:p>
          <w:p w:rsidR="00024C54" w:rsidRPr="002D4576" w:rsidRDefault="00024C54" w:rsidP="007F67BE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«Я против!»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«Терроризм. В паутине зла»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«Подвиг солдата» 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«Растоптанное детство. Беслан»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Эхо  Бесланской печали»</w:t>
            </w:r>
          </w:p>
          <w:p w:rsidR="00024C54" w:rsidRPr="002D4576" w:rsidRDefault="00024C54" w:rsidP="007F67BE">
            <w:pPr>
              <w:rPr>
                <w:b/>
                <w:bCs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«Мир без терроризма»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«Мир начинается с тебя»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«Скажем террору - нет»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«Экстремизм не пройдет»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«Предупрежден, значит защищен»</w:t>
            </w:r>
          </w:p>
        </w:tc>
        <w:tc>
          <w:tcPr>
            <w:tcW w:w="2637" w:type="dxa"/>
          </w:tcPr>
          <w:p w:rsidR="00024C54" w:rsidRPr="002D4576" w:rsidRDefault="00024C54" w:rsidP="007F67BE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</w:t>
            </w: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Уроки безопасности, часы памяти, беседы, видео, презентации, информационные выставки,  буклеты </w:t>
            </w: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Встречи с представителями. подразделения по делам несовершеннолетних, просмотры видеофильмов, презентации</w:t>
            </w:r>
          </w:p>
        </w:tc>
        <w:tc>
          <w:tcPr>
            <w:tcW w:w="1653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38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</w:p>
          <w:p w:rsidR="00024C54" w:rsidRPr="002D4576" w:rsidRDefault="00024C54" w:rsidP="007F67B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</w:t>
            </w:r>
            <w:r w:rsidRPr="002D4576">
              <w:rPr>
                <w:sz w:val="22"/>
                <w:szCs w:val="22"/>
              </w:rPr>
              <w:t xml:space="preserve"> </w:t>
            </w:r>
            <w:r w:rsidRPr="002D4576">
              <w:rPr>
                <w:b/>
                <w:sz w:val="22"/>
                <w:szCs w:val="22"/>
              </w:rPr>
              <w:t>Международному дню толерантности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«Толерантность - дорога к миру»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«У нас единая планета, у нас единая семья» 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«Народы моей России»</w:t>
            </w:r>
          </w:p>
          <w:p w:rsidR="00024C54" w:rsidRPr="002D4576" w:rsidRDefault="00024C54" w:rsidP="00653E0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«Нас много – Держава одна»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«Обычаи и обряды разных народов»,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«Единство разных»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«Толерантность - разные культуры»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«Мир, который мы создаём»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«Солнце всем на планете одинаково светит»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разные, но мы – друзья»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Толерантность – понятие нашего времени»</w:t>
            </w:r>
          </w:p>
        </w:tc>
        <w:tc>
          <w:tcPr>
            <w:tcW w:w="2637" w:type="dxa"/>
          </w:tcPr>
          <w:p w:rsidR="00024C54" w:rsidRPr="002D4576" w:rsidRDefault="00024C54" w:rsidP="00653E0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Уроки толерантности часы информации, беседы, конкурсно -игровые часы, этические уроки, презентации, буклеты, выпуск тематических плакатов. </w:t>
            </w:r>
          </w:p>
        </w:tc>
        <w:tc>
          <w:tcPr>
            <w:tcW w:w="1653" w:type="dxa"/>
          </w:tcPr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Учащиеся, юношество </w:t>
            </w:r>
          </w:p>
        </w:tc>
        <w:tc>
          <w:tcPr>
            <w:tcW w:w="1238" w:type="dxa"/>
          </w:tcPr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268" w:type="dxa"/>
          </w:tcPr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</w:p>
          <w:p w:rsidR="00024C54" w:rsidRPr="002D4576" w:rsidRDefault="00024C54" w:rsidP="00653E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623"/>
        <w:gridCol w:w="1212"/>
        <w:gridCol w:w="1985"/>
      </w:tblGrid>
      <w:tr w:rsidR="00024C54" w:rsidTr="002D4576">
        <w:tc>
          <w:tcPr>
            <w:tcW w:w="10740" w:type="dxa"/>
            <w:gridSpan w:val="5"/>
          </w:tcPr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 xml:space="preserve">Духовность. Нравственность. Милосердие. </w:t>
            </w:r>
          </w:p>
          <w:p w:rsidR="00024C54" w:rsidRPr="002D4576" w:rsidRDefault="00024C54" w:rsidP="00B240E6">
            <w:pPr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Работа с социально незащищенными слоями населения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«Родники духовности»</w:t>
            </w:r>
          </w:p>
        </w:tc>
        <w:tc>
          <w:tcPr>
            <w:tcW w:w="2693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Тематическая  программа</w:t>
            </w:r>
          </w:p>
        </w:tc>
        <w:tc>
          <w:tcPr>
            <w:tcW w:w="1623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212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i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Участие в реализации программы «Соучастие»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623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ГБОУ №10</w:t>
            </w:r>
          </w:p>
        </w:tc>
        <w:tc>
          <w:tcPr>
            <w:tcW w:w="1212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1-4 кв. </w:t>
            </w:r>
          </w:p>
        </w:tc>
        <w:tc>
          <w:tcPr>
            <w:tcW w:w="1985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к 705-летию С. Радонежского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«Игумен земли русской»</w:t>
            </w:r>
          </w:p>
        </w:tc>
        <w:tc>
          <w:tcPr>
            <w:tcW w:w="2693" w:type="dxa"/>
          </w:tcPr>
          <w:p w:rsidR="00024C54" w:rsidRPr="002D4576" w:rsidRDefault="00024C54" w:rsidP="00F11F6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623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5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«Святые места России»</w:t>
            </w:r>
          </w:p>
        </w:tc>
        <w:tc>
          <w:tcPr>
            <w:tcW w:w="2693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Духовно- нравственный урок</w:t>
            </w:r>
          </w:p>
        </w:tc>
        <w:tc>
          <w:tcPr>
            <w:tcW w:w="1623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85" w:type="dxa"/>
          </w:tcPr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 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F11F6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Рождеству Христову</w:t>
            </w:r>
          </w:p>
          <w:p w:rsidR="00024C54" w:rsidRPr="002D4576" w:rsidRDefault="00024C54" w:rsidP="00F11F6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«Пусть огонек свечи рождественской все души к Богу приведет»  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«Дарит искры волшебства - светлый праздник Рождества!»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«Поздравляем с Рождеством, настоящим волшебством!»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«Волшебные снежинки»</w:t>
            </w:r>
          </w:p>
          <w:p w:rsidR="00024C54" w:rsidRPr="002D4576" w:rsidRDefault="00024C54" w:rsidP="00F11F6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«Это волшебное Рождество»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«Наступили святки – начались колядки»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«Светлый праздник Рождество»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«Свет Рождественской звезды»</w:t>
            </w:r>
          </w:p>
          <w:p w:rsidR="00024C54" w:rsidRPr="002D4576" w:rsidRDefault="00024C54" w:rsidP="00F11F6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«Зимние праздники на Руси - от Рождества до Крещения»</w:t>
            </w:r>
          </w:p>
          <w:p w:rsidR="00024C54" w:rsidRPr="002D4576" w:rsidRDefault="00024C54" w:rsidP="00F11F6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«Рождественская открытка»</w:t>
            </w:r>
          </w:p>
          <w:p w:rsidR="00024C54" w:rsidRPr="002D4576" w:rsidRDefault="00024C54" w:rsidP="00F11F6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Рождественские встречи»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pStyle w:val="c0"/>
              <w:spacing w:before="0"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D4576">
            <w:pPr>
              <w:pStyle w:val="c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Книжные, информационные и творческие выставки,</w:t>
            </w:r>
          </w:p>
          <w:p w:rsidR="00024C54" w:rsidRPr="002D4576" w:rsidRDefault="00024C54" w:rsidP="002D4576">
            <w:pPr>
              <w:pStyle w:val="c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Часы информации, тематические посиделки, рождественские встречи, игровые -познавательные и развлекательные программы, часы духовности, мастер классы, часы православия.</w:t>
            </w:r>
          </w:p>
        </w:tc>
        <w:tc>
          <w:tcPr>
            <w:tcW w:w="1623" w:type="dxa"/>
          </w:tcPr>
          <w:p w:rsidR="00024C54" w:rsidRPr="002D4576" w:rsidRDefault="00024C54" w:rsidP="003612DD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3612DD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Крещению Христову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Русь Крещенье приняла…»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«Вот пришло Крещение — праздник очищения»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«Светлый праздник»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«Крещенские забавы»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«Крещенские встречи»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«Евангельские истории. Крещение»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«Раз, в крещенский вечерок…»</w:t>
            </w:r>
          </w:p>
          <w:p w:rsidR="00024C54" w:rsidRPr="002D4576" w:rsidRDefault="00024C54" w:rsidP="002D4576">
            <w:pPr>
              <w:pStyle w:val="a"/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«Заглянем в православный календарь»</w:t>
            </w:r>
          </w:p>
        </w:tc>
        <w:tc>
          <w:tcPr>
            <w:tcW w:w="2693" w:type="dxa"/>
          </w:tcPr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духовности, информационные часы, выставки, презентации, буклеты</w:t>
            </w:r>
          </w:p>
        </w:tc>
        <w:tc>
          <w:tcPr>
            <w:tcW w:w="1623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5305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Сретению Господне</w:t>
            </w:r>
          </w:p>
          <w:p w:rsidR="00024C54" w:rsidRPr="002D4576" w:rsidRDefault="00024C54" w:rsidP="0015305A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«Заглянем в православный календарь»</w:t>
            </w:r>
          </w:p>
          <w:p w:rsidR="00024C54" w:rsidRPr="002D4576" w:rsidRDefault="00024C54" w:rsidP="0015305A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«Сретение Господне»/</w:t>
            </w:r>
          </w:p>
          <w:p w:rsidR="00024C54" w:rsidRPr="002D4576" w:rsidRDefault="00024C54" w:rsidP="0015305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Православные часы, информационные часы, выставки, презентации, буклеты</w:t>
            </w:r>
          </w:p>
        </w:tc>
        <w:tc>
          <w:tcPr>
            <w:tcW w:w="162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«Широкая Масленица»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«Честная Масленица, широкая боярыня»</w:t>
            </w:r>
          </w:p>
          <w:p w:rsidR="00024C54" w:rsidRPr="002D4576" w:rsidRDefault="00024C54" w:rsidP="004B3DC6">
            <w:pPr>
              <w:rPr>
                <w:i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«Особенности национальной потехи»</w:t>
            </w:r>
            <w:r w:rsidRPr="002D4576">
              <w:rPr>
                <w:i/>
                <w:sz w:val="22"/>
                <w:szCs w:val="22"/>
              </w:rPr>
              <w:t xml:space="preserve"> 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«На горах покататься, в блинах поваляться!»</w:t>
            </w:r>
            <w:r w:rsidRPr="002D4576">
              <w:rPr>
                <w:b/>
                <w:sz w:val="22"/>
                <w:szCs w:val="22"/>
              </w:rPr>
              <w:t xml:space="preserve">    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«Сударыня - Масленица»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«Ой, маслена, ты маслена…»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«Масленица всех зовет в разудалый хоровод»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за чаем и блином речь о Масленице ведем»</w:t>
            </w:r>
          </w:p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«Как на Масляной недели»</w:t>
            </w:r>
          </w:p>
        </w:tc>
        <w:tc>
          <w:tcPr>
            <w:tcW w:w="2693" w:type="dxa"/>
          </w:tcPr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Фольклорные праздники, библиотечные посиделки, праздничные встречи, часы интересных сообщений, выставки, презентации. </w:t>
            </w:r>
          </w:p>
        </w:tc>
        <w:tc>
          <w:tcPr>
            <w:tcW w:w="1623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Дню православной  книги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«Живой источник вдохновенья»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«Мудрость и благодать православной книги»</w:t>
            </w:r>
          </w:p>
          <w:p w:rsidR="00024C54" w:rsidRPr="002D4576" w:rsidRDefault="00024C54" w:rsidP="004B3DC6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«Сокровища мудрости духовной»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вечно будет жить Россия под звон колоколов»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 добра к добру»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«Святой князь Александр Невский»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«Где просвещенье - там добро» 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«Духовных книг божественная мудрость»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«Живое слово мудрости духовной »</w:t>
            </w:r>
          </w:p>
        </w:tc>
        <w:tc>
          <w:tcPr>
            <w:tcW w:w="2693" w:type="dxa"/>
          </w:tcPr>
          <w:p w:rsidR="00024C54" w:rsidRPr="002D4576" w:rsidRDefault="00024C54" w:rsidP="004B3DC6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– презентация, книжные выставки. Исторические часы. Обзоры духовной литературы, уроки – путешествия, православные часы</w:t>
            </w:r>
          </w:p>
        </w:tc>
        <w:tc>
          <w:tcPr>
            <w:tcW w:w="1623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12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5" w:type="dxa"/>
          </w:tcPr>
          <w:p w:rsidR="00024C54" w:rsidRPr="002D4576" w:rsidRDefault="00024C54" w:rsidP="004B3DC6">
            <w:pPr>
              <w:rPr>
                <w:sz w:val="22"/>
                <w:szCs w:val="22"/>
              </w:rPr>
            </w:pPr>
          </w:p>
          <w:p w:rsidR="00024C54" w:rsidRPr="002D4576" w:rsidRDefault="00024C54" w:rsidP="004B3DC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753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</w:t>
            </w:r>
            <w:r w:rsidRPr="002D4576">
              <w:rPr>
                <w:b/>
                <w:sz w:val="22"/>
                <w:szCs w:val="22"/>
              </w:rPr>
              <w:t>«Светлое Христово Воскресение»</w:t>
            </w:r>
          </w:p>
          <w:p w:rsidR="00024C54" w:rsidRPr="002D4576" w:rsidRDefault="00024C54" w:rsidP="0059753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«Пасхальный сувенир на здоровье и на мир»</w:t>
            </w:r>
          </w:p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«Как нам встретить Светлый праздник » </w:t>
            </w:r>
          </w:p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«Звенит Пасхальная радость»</w:t>
            </w:r>
          </w:p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«Пусть поёт пасхальный звон нам о жизни вечной»</w:t>
            </w:r>
          </w:p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«Пасха - Бога воскресенье»</w:t>
            </w:r>
          </w:p>
          <w:p w:rsidR="00024C54" w:rsidRPr="002D4576" w:rsidRDefault="00024C54" w:rsidP="0059753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«Словно яркая раскраска, к нам домой явилась – Пасха!»</w:t>
            </w:r>
          </w:p>
        </w:tc>
        <w:tc>
          <w:tcPr>
            <w:tcW w:w="2693" w:type="dxa"/>
          </w:tcPr>
          <w:p w:rsidR="00024C54" w:rsidRPr="002D4576" w:rsidRDefault="00024C54" w:rsidP="0059753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духовности, общения, праздничные мероприятия, Тематические подборки, выставки декоративно-прикладных работ читателей.</w:t>
            </w:r>
          </w:p>
        </w:tc>
        <w:tc>
          <w:tcPr>
            <w:tcW w:w="1623" w:type="dxa"/>
          </w:tcPr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</w:tcPr>
          <w:p w:rsidR="00024C54" w:rsidRPr="002D4576" w:rsidRDefault="00024C54" w:rsidP="0059753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дню крещения Руси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«И  Русь крещенье приняла»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«Славься, Русь великая!»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«Крещение Руси: легенда 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 факты»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 Днем Крещения Руси!»</w:t>
            </w:r>
          </w:p>
          <w:p w:rsidR="00024C54" w:rsidRPr="002D4576" w:rsidRDefault="00024C54" w:rsidP="00DF717E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«Православие, преемственность, патриотизм»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«Русь православная»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«Как Русь крестилась»</w:t>
            </w:r>
          </w:p>
        </w:tc>
        <w:tc>
          <w:tcPr>
            <w:tcW w:w="2693" w:type="dxa"/>
          </w:tcPr>
          <w:p w:rsidR="00024C54" w:rsidRPr="002D4576" w:rsidRDefault="00024C54" w:rsidP="00DF717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православия, познавательные часы, презентации,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беседы, экскурс в историю, книжные выставки, обзоры литературы, буклеты.</w:t>
            </w:r>
          </w:p>
        </w:tc>
        <w:tc>
          <w:tcPr>
            <w:tcW w:w="1623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DF717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День памяти Серафима Саровского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«Имена на скрижалях истории»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«Радость моя…»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«Святые заступники России»</w:t>
            </w:r>
          </w:p>
          <w:p w:rsidR="00024C54" w:rsidRPr="002D4576" w:rsidRDefault="00024C54" w:rsidP="00DF717E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«Праведник земли Русской»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«Батюшка Серафим»</w:t>
            </w:r>
          </w:p>
        </w:tc>
        <w:tc>
          <w:tcPr>
            <w:tcW w:w="2693" w:type="dxa"/>
          </w:tcPr>
          <w:p w:rsidR="00024C54" w:rsidRPr="002D4576" w:rsidRDefault="00024C54" w:rsidP="00DF717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духовности, часы информации, выставки, слайд-фильмы, беседы, презентации, буклеты.</w:t>
            </w:r>
          </w:p>
        </w:tc>
        <w:tc>
          <w:tcPr>
            <w:tcW w:w="1623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ПФ, ЦБ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О Яблочном Спасе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«Яблочный спас- собрал сегодня нас!»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«Всё о Яблочном Спасе»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«Пришел Спас – всему час!» 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«Три Спаса»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«День с ароматом яблок»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«Преображение Господне - Яблочный Спас»</w:t>
            </w:r>
          </w:p>
        </w:tc>
        <w:tc>
          <w:tcPr>
            <w:tcW w:w="2693" w:type="dxa"/>
          </w:tcPr>
          <w:p w:rsidR="00024C54" w:rsidRPr="002D4576" w:rsidRDefault="00024C54" w:rsidP="00DF717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134262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духовности, часы информации, выставки презентации, познавательно-игровые программы, посиделки.</w:t>
            </w:r>
          </w:p>
        </w:tc>
        <w:tc>
          <w:tcPr>
            <w:tcW w:w="1623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4C54" w:rsidRPr="002D4576" w:rsidRDefault="00024C54" w:rsidP="00DF717E">
            <w:pPr>
              <w:rPr>
                <w:sz w:val="22"/>
                <w:szCs w:val="22"/>
              </w:rPr>
            </w:pPr>
          </w:p>
          <w:p w:rsidR="00024C54" w:rsidRPr="002D4576" w:rsidRDefault="00024C54" w:rsidP="00DF717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ЦБ, библиотеки поселений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 семьи, любви и верности, дню благоверных  Петра и Февроньи.</w:t>
            </w:r>
          </w:p>
          <w:p w:rsidR="00024C54" w:rsidRPr="002D4576" w:rsidRDefault="00024C54" w:rsidP="00134262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«Прославлены и венчаны на небесах»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134262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«История одной любви» 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134262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«День супружеского счастья и согласия»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«Любовь сильнее смерти»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«Вместе и навсегда»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«Венец всех ценностей - семья»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«Русский день влюбленных»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«Святые покровители семьи»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«Все начинается с семьи»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« </w:t>
            </w:r>
            <w:r w:rsidRPr="002D4576">
              <w:rPr>
                <w:sz w:val="22"/>
                <w:szCs w:val="22"/>
              </w:rPr>
              <w:t>Любовь не ведает преград»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«Святые Петр и Феврония»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«Семья - единство помыслов и дел»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Книжные выставки. Вечера общения, уроки духовности и нравственности, выставки рисунков, исторические путешествия, тематические встречи, презентации, буклеты, познавательные часы.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 июля</w:t>
            </w:r>
          </w:p>
        </w:tc>
        <w:tc>
          <w:tcPr>
            <w:tcW w:w="1985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i/>
                <w:sz w:val="22"/>
                <w:szCs w:val="22"/>
              </w:rPr>
              <w:t xml:space="preserve">  </w:t>
            </w:r>
            <w:r w:rsidRPr="002D4576">
              <w:rPr>
                <w:b/>
                <w:sz w:val="22"/>
                <w:szCs w:val="22"/>
              </w:rPr>
              <w:t>Ко Дню пожилого человека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«От сердца к сердцу» 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b/>
                <w:i/>
                <w:sz w:val="22"/>
                <w:szCs w:val="22"/>
              </w:rPr>
              <w:t xml:space="preserve">  </w:t>
            </w:r>
            <w:r w:rsidRPr="002D4576">
              <w:rPr>
                <w:sz w:val="22"/>
                <w:szCs w:val="22"/>
              </w:rPr>
              <w:t>«Возраст осени прекрасной»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«Душой молодые, сердцем золотые»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«Благородство и мудрость  седин»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«Добрым словом друг друга согреем»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Ваших лет золотые россыпи»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«Мудрость жизни – молодость души»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«Сердцем молодые»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«Закружилась в небе осень» </w:t>
            </w:r>
          </w:p>
        </w:tc>
        <w:tc>
          <w:tcPr>
            <w:tcW w:w="2693" w:type="dxa"/>
          </w:tcPr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Праздничные мероприятия, вечера -встречи в библиотеке, часы общения</w:t>
            </w:r>
          </w:p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Фотовыставки, выставки, посиделки, музыкально-поэтические часы, поздравления на дому, акции.</w:t>
            </w:r>
          </w:p>
        </w:tc>
        <w:tc>
          <w:tcPr>
            <w:tcW w:w="1623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октября</w:t>
            </w:r>
          </w:p>
        </w:tc>
        <w:tc>
          <w:tcPr>
            <w:tcW w:w="1985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инвалидов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Декада  милосердия</w:t>
            </w:r>
            <w:r w:rsidRPr="002D4576">
              <w:rPr>
                <w:sz w:val="22"/>
                <w:szCs w:val="22"/>
              </w:rPr>
              <w:t xml:space="preserve"> – </w:t>
            </w:r>
          </w:p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 1 по 10 декабря.</w:t>
            </w:r>
            <w:r w:rsidRPr="002D4576">
              <w:rPr>
                <w:sz w:val="22"/>
                <w:szCs w:val="22"/>
              </w:rPr>
              <w:t xml:space="preserve"> 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«Добро существует там, где его творят»</w:t>
            </w:r>
          </w:p>
          <w:p w:rsidR="00024C54" w:rsidRPr="002D4576" w:rsidRDefault="00024C54" w:rsidP="00591782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«Яркие звуки жизни»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«Душа по капле собирает свет»</w:t>
            </w:r>
          </w:p>
          <w:p w:rsidR="00024C54" w:rsidRPr="002D4576" w:rsidRDefault="00024C54" w:rsidP="00591782">
            <w:pPr>
              <w:rPr>
                <w:color w:val="1D1B11"/>
                <w:sz w:val="22"/>
                <w:szCs w:val="22"/>
              </w:rPr>
            </w:pPr>
            <w:r w:rsidRPr="002D4576">
              <w:rPr>
                <w:color w:val="1D1B11"/>
                <w:sz w:val="22"/>
                <w:szCs w:val="22"/>
              </w:rPr>
              <w:t>«О тех  кто не плачет»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«Спешите делать добро»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«Мир равных возможностей»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«Права инвалидов - закон и реальность»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«Книга – на дом»</w:t>
            </w:r>
          </w:p>
        </w:tc>
        <w:tc>
          <w:tcPr>
            <w:tcW w:w="2693" w:type="dxa"/>
          </w:tcPr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</w:p>
          <w:p w:rsidR="00024C54" w:rsidRPr="002D4576" w:rsidRDefault="00024C54" w:rsidP="00591782">
            <w:pPr>
              <w:rPr>
                <w:sz w:val="22"/>
                <w:szCs w:val="22"/>
              </w:rPr>
            </w:pPr>
          </w:p>
          <w:p w:rsidR="00024C54" w:rsidRPr="002D4576" w:rsidRDefault="00024C54" w:rsidP="00591782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общения, литературные праздники, посещение на дому, буклеты, слайд-фильмы, презентации, акции</w:t>
            </w:r>
            <w:r w:rsidRPr="002D457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23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12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024C54" w:rsidRPr="002D4576" w:rsidRDefault="00024C54" w:rsidP="0059178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r>
        <w:t xml:space="preserve">        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701"/>
        <w:gridCol w:w="1226"/>
        <w:gridCol w:w="1893"/>
      </w:tblGrid>
      <w:tr w:rsidR="00024C54" w:rsidTr="002D4576">
        <w:tc>
          <w:tcPr>
            <w:tcW w:w="10740" w:type="dxa"/>
            <w:gridSpan w:val="5"/>
          </w:tcPr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жизни.</w:t>
            </w:r>
          </w:p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i/>
                <w:sz w:val="28"/>
                <w:szCs w:val="28"/>
              </w:rPr>
              <w:t>Участие в реализации  губернаторских программ «Антинарко», «Будьте здоровы!».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«Опасный возраст»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-диалог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1-2 кв.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color w:val="C00000"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«В спорте наша сила»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  <w:highlight w:val="yellow"/>
              </w:rPr>
            </w:pPr>
            <w:r w:rsidRPr="002D4576">
              <w:rPr>
                <w:rStyle w:val="Strong"/>
                <w:b w:val="0"/>
                <w:sz w:val="22"/>
                <w:szCs w:val="22"/>
              </w:rPr>
              <w:t>Выставка-дайджест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«Кинозал ЗОЖ»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 мероприятий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1 - 4 кв.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«Жизнь, здоровье, успех –твой выбор»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Тематический стенд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«Пресса от недуга и стресса»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Рекомендательный  список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3 кв.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tabs>
                <w:tab w:val="center" w:pos="3135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«Формула здоровья»</w:t>
            </w:r>
            <w:r w:rsidRPr="002D4576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«Мы – за здоровый образ жизни!» 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Февраль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«Спортивное детство – здоровое будущее»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«Его Величество здоровье»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Информационная  программа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«Физкультура всем нужна и для каждого важна»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здоровья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«Растим и воспитываем ребенка: советы родителям»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«Страна здоровья, силы, красоты»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Конкурсная  программа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color w:val="000000"/>
                <w:sz w:val="22"/>
                <w:szCs w:val="22"/>
              </w:rPr>
              <w:t>Быть здоровым я хочу - пусть меня научат</w:t>
            </w:r>
            <w:r w:rsidRPr="002D457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здоровья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«Кубань и спорт»</w:t>
            </w:r>
          </w:p>
          <w:p w:rsidR="00024C54" w:rsidRPr="002D4576" w:rsidRDefault="00024C54" w:rsidP="002D4576">
            <w:pPr>
              <w:tabs>
                <w:tab w:val="left" w:pos="219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«Сто выдающихся спортсменов и тренеров Кубани»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Представление книги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color w:val="000000"/>
                <w:sz w:val="22"/>
                <w:szCs w:val="22"/>
              </w:rPr>
              <w:t>Вредные привычки, уносящие здоровье</w:t>
            </w:r>
            <w:r w:rsidRPr="002D457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буклет, тематическая беседа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«Антинарко»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Просмотр фильма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Молодежь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Восточненская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«За здоровый образ жизни» 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 здоровью с книгой»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Новоалексеевская с/б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за спорт, за здоровый образ жизни!»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«Хочешь быть здоровым – будь! Это правильный путь»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Подростки, молодёжь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«Наркотики: путешествие туда  без обратно»</w:t>
            </w:r>
            <w:r w:rsidRPr="002D4576">
              <w:rPr>
                <w:color w:val="C00000"/>
                <w:sz w:val="22"/>
                <w:szCs w:val="22"/>
              </w:rPr>
              <w:t xml:space="preserve"> </w:t>
            </w:r>
            <w:r w:rsidRPr="002D4576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Урок-предупреждение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Ноябрь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color w:val="000000"/>
                <w:sz w:val="22"/>
                <w:szCs w:val="22"/>
              </w:rPr>
              <w:t>Выбирай спорт! Выбирай здоровье!</w:t>
            </w:r>
            <w:r w:rsidRPr="002D457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полезной информации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A245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День борьбы с наркоманией и наркобизнесом-1 марта 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«Умей сказать «НЕТ!»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«Опасное увлечение»</w:t>
            </w:r>
          </w:p>
          <w:p w:rsidR="00024C54" w:rsidRPr="002D4576" w:rsidRDefault="00024C54" w:rsidP="002A245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ломай свою судьбу»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«Дорога, ведущая в пропасть»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«Жизнь без зависимости»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«Наркомания - трагедия личности»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«Кубань – территория здоровья»</w:t>
            </w:r>
          </w:p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«Наш выбор – мир без наркотиков»</w:t>
            </w:r>
          </w:p>
        </w:tc>
        <w:tc>
          <w:tcPr>
            <w:tcW w:w="2693" w:type="dxa"/>
          </w:tcPr>
          <w:p w:rsidR="00024C54" w:rsidRPr="002D4576" w:rsidRDefault="00024C54" w:rsidP="002A245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размышления, уроки здоровья, просмотр видеофильма, тематические беседы, выставки, буклет, презентации.</w:t>
            </w:r>
          </w:p>
        </w:tc>
        <w:tc>
          <w:tcPr>
            <w:tcW w:w="1701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93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A245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Всемирному Дню здоровья 7 апреля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«Физкультура всем нужна и для каждого важна»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ленись быть здоровым!»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«Выбери жизнь, выбери свет, выбери мир, где наркотиков нет!»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«Здоровье – верный путь к успеху!»  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«Здоров будешь – все добудешь»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«Маршруты здоровья»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 здоровью с книгой»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«О, спорт, ты - мир!»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«Здоровье в порядке - спасибо зарядке!»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«Путешествие в страну Здоровья»</w:t>
            </w:r>
          </w:p>
        </w:tc>
        <w:tc>
          <w:tcPr>
            <w:tcW w:w="2693" w:type="dxa"/>
          </w:tcPr>
          <w:p w:rsidR="00024C54" w:rsidRPr="002D4576" w:rsidRDefault="00024C54" w:rsidP="002A245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День здоровья, уроки здоровья, тематические игры, игровые программы, буклеты, тематические беседы</w:t>
            </w:r>
          </w:p>
        </w:tc>
        <w:tc>
          <w:tcPr>
            <w:tcW w:w="1701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93" w:type="dxa"/>
          </w:tcPr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Всемирному дню без табака</w:t>
            </w:r>
          </w:p>
          <w:p w:rsidR="00024C54" w:rsidRPr="002D4576" w:rsidRDefault="00024C54" w:rsidP="003612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«Эта горькая мода на яд»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«То, что нас губит» 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«Наше здоровье в наших руках»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«Прежде, чем закурить - подумай…»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«Чтению – да! Курению – нет!»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«Унесенные дымом, или как бороться с курением»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Меняем сигарету на конфету»</w:t>
            </w:r>
          </w:p>
          <w:p w:rsidR="00024C54" w:rsidRPr="002D4576" w:rsidRDefault="00024C54" w:rsidP="002A245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«Если хочешь долго жить – сигареты брось курить»</w:t>
            </w:r>
          </w:p>
          <w:p w:rsidR="00024C54" w:rsidRPr="002D4576" w:rsidRDefault="00024C54" w:rsidP="003612DD">
            <w:pPr>
              <w:rPr>
                <w:bCs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«Живи без сигарет!» и др.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1E6E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полезной информации. Часы общения, презентации, просмотр видеороликов, буклеты, акции, конкурс плакатов.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Библиотеки МЦБ, библиотеки поселений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26-июня</w:t>
            </w:r>
          </w:p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Международный День борьбы с наркоманией 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«Жизнь без наркотиков»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«Вредным привычкам - книжный  заслон»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«Кубань без наркотиков»  </w:t>
            </w:r>
          </w:p>
          <w:p w:rsidR="00024C54" w:rsidRPr="002D4576" w:rsidRDefault="00024C54" w:rsidP="003612DD">
            <w:pPr>
              <w:rPr>
                <w:bCs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</w:t>
            </w:r>
            <w:r w:rsidRPr="002D4576">
              <w:rPr>
                <w:bCs/>
                <w:sz w:val="22"/>
                <w:szCs w:val="22"/>
              </w:rPr>
              <w:t>«Спорт вместо наркотиков»</w:t>
            </w:r>
          </w:p>
          <w:p w:rsidR="00024C54" w:rsidRPr="002D4576" w:rsidRDefault="00024C54" w:rsidP="001E6E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«Наркотики: реальность или мир иллюзий»</w:t>
            </w:r>
          </w:p>
          <w:p w:rsidR="00024C54" w:rsidRPr="002D4576" w:rsidRDefault="00024C54" w:rsidP="001E6E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«Попавшие в беду…»</w:t>
            </w:r>
          </w:p>
          <w:p w:rsidR="00024C54" w:rsidRPr="002D4576" w:rsidRDefault="00024C54" w:rsidP="001E6E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«Наркомания «кайф», или…?»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«Сигнал опасности»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информации, презентации,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Анкетирование, </w:t>
            </w:r>
          </w:p>
          <w:p w:rsidR="00024C54" w:rsidRPr="002D4576" w:rsidRDefault="00024C54" w:rsidP="001E6E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тематические часы, слайд фильм, просмотр видеороликов профилактические беседы, выставки, буклеты, час спортивной игры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2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</w:p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День трезвости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«Здоровая Россия»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«Будущее принадлежит трезвым нациям»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«Без привычек вредных жить на свете здорово!»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«Опасное увлечение»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«Похитители рассудка»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Алкоголизм – путь в никуда»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«Зеленый змей»</w:t>
            </w:r>
          </w:p>
          <w:p w:rsidR="00024C54" w:rsidRPr="002D4576" w:rsidRDefault="00024C54" w:rsidP="001D57C3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«Градусы риска»</w:t>
            </w:r>
          </w:p>
        </w:tc>
        <w:tc>
          <w:tcPr>
            <w:tcW w:w="2693" w:type="dxa"/>
          </w:tcPr>
          <w:p w:rsidR="00024C54" w:rsidRPr="002D4576" w:rsidRDefault="00024C54" w:rsidP="001D57C3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Уроки здоровья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Просмотр видеофильма, часы обсуждения, часы информации, памятки, буклеты.</w:t>
            </w:r>
          </w:p>
        </w:tc>
        <w:tc>
          <w:tcPr>
            <w:tcW w:w="1701" w:type="dxa"/>
          </w:tcPr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  </w:t>
            </w:r>
          </w:p>
        </w:tc>
        <w:tc>
          <w:tcPr>
            <w:tcW w:w="1226" w:type="dxa"/>
          </w:tcPr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</w:p>
          <w:p w:rsidR="00024C54" w:rsidRPr="002D4576" w:rsidRDefault="00024C54" w:rsidP="001D57C3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024C54" w:rsidRPr="002D4576" w:rsidRDefault="00024C54" w:rsidP="001D57C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Библиотеки МЦБ, библиотеки поселений 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9436F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Всемирному дню борьбы со СПИДом 1 декабря</w:t>
            </w:r>
          </w:p>
          <w:p w:rsidR="00024C54" w:rsidRPr="002D4576" w:rsidRDefault="00024C54" w:rsidP="0049436F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«Подросток. Стиль жизни – здоровье»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bCs/>
                <w:sz w:val="22"/>
                <w:szCs w:val="22"/>
              </w:rPr>
              <w:t>О СПИДе и ВИЧ</w:t>
            </w:r>
            <w:r w:rsidRPr="002D4576">
              <w:rPr>
                <w:sz w:val="22"/>
                <w:szCs w:val="22"/>
              </w:rPr>
              <w:t>»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«Знать сегодня, чтобы жить завтра»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«Цена заблуждений. Что мы не знаем о СПИДе»</w:t>
            </w:r>
          </w:p>
          <w:p w:rsidR="00024C54" w:rsidRPr="002D4576" w:rsidRDefault="00024C54" w:rsidP="0049436F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«Береги себя для жизни»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погибни из-за невежества!»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«СПИД. Бояться не нужно, нужно знать!»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Мы живем в мире, где есть СПИД»</w:t>
            </w:r>
          </w:p>
        </w:tc>
        <w:tc>
          <w:tcPr>
            <w:tcW w:w="2693" w:type="dxa"/>
          </w:tcPr>
          <w:p w:rsidR="00024C54" w:rsidRPr="002D4576" w:rsidRDefault="00024C54" w:rsidP="0049436F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</w:p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Информационные часы, уроки  размышления, видеоролики, акция, часы открытого разговора, дискуссии, уроки предупреждения, информационные буклеты.</w:t>
            </w:r>
          </w:p>
        </w:tc>
        <w:tc>
          <w:tcPr>
            <w:tcW w:w="1701" w:type="dxa"/>
          </w:tcPr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26" w:type="dxa"/>
          </w:tcPr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Декабрь</w:t>
            </w:r>
          </w:p>
        </w:tc>
        <w:tc>
          <w:tcPr>
            <w:tcW w:w="1893" w:type="dxa"/>
          </w:tcPr>
          <w:p w:rsidR="00024C54" w:rsidRPr="002D4576" w:rsidRDefault="00024C54" w:rsidP="0049436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/>
    <w:p w:rsidR="00024C54" w:rsidRDefault="00024C54" w:rsidP="00850FCB">
      <w:pPr>
        <w:rPr>
          <w:b/>
        </w:rPr>
      </w:pPr>
      <w:r>
        <w:t xml:space="preserve">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701"/>
        <w:gridCol w:w="1254"/>
        <w:gridCol w:w="2006"/>
      </w:tblGrid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b/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>Книга и семья. Формирование культуры семейных отношений.</w:t>
            </w:r>
          </w:p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Гендерное равенство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«Семья у книжной полки»</w:t>
            </w:r>
            <w:r w:rsidRPr="002D457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семейного чтения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  <w:vAlign w:val="center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«Полезные книги для умников и умниц»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snapToGrid w:val="0"/>
              <w:rPr>
                <w:kern w:val="2"/>
                <w:sz w:val="22"/>
                <w:szCs w:val="22"/>
              </w:rPr>
            </w:pPr>
            <w:r w:rsidRPr="002D4576">
              <w:rPr>
                <w:kern w:val="2"/>
                <w:sz w:val="22"/>
                <w:szCs w:val="22"/>
              </w:rPr>
              <w:t>Дети, подростки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«Семейное чтение с увлечением»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 кв.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«У нас в семье все дружат с книгой»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Март</w:t>
            </w:r>
          </w:p>
        </w:tc>
        <w:tc>
          <w:tcPr>
            <w:tcW w:w="2006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  <w:vAlign w:val="center"/>
          </w:tcPr>
          <w:p w:rsidR="00024C54" w:rsidRPr="002D4576" w:rsidRDefault="00024C54" w:rsidP="003612DD">
            <w:pPr>
              <w:rPr>
                <w:bCs/>
                <w:iCs/>
                <w:sz w:val="22"/>
                <w:szCs w:val="22"/>
              </w:rPr>
            </w:pPr>
            <w:r w:rsidRPr="002D4576">
              <w:rPr>
                <w:bCs/>
                <w:iCs/>
                <w:sz w:val="22"/>
                <w:szCs w:val="22"/>
              </w:rPr>
              <w:t xml:space="preserve">«Праздник самых милых дам – бабушек, сестренок, мам» </w:t>
            </w:r>
            <w:r w:rsidRPr="002D4576">
              <w:rPr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iCs/>
                <w:sz w:val="22"/>
                <w:szCs w:val="22"/>
              </w:rPr>
              <w:t>чай - клуб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snapToGrid w:val="0"/>
              <w:rPr>
                <w:kern w:val="2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читаем всей семьей»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«Венец всех ценностей – семья»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Выставка-вернисаж (уличная)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«Читают родители – читает ребенок»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чтения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7-10  лет.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«Подари ребенку книгу - подари  ребенку жизнь»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Выставка-праздник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«Книжная эстафета солнечного лета»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«Читающая семья – выберем лучшую»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Конкурс 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2006" w:type="dxa"/>
          </w:tcPr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</w:rPr>
              <w:t>Архиповская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«Лето, книги, я – друзья!»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Выставка-просмотр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Июль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«Счастливые родители»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Выпуск информационной листовки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tabs>
                <w:tab w:val="right" w:pos="6505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«Дружба девочек и мальчиков»</w:t>
            </w:r>
            <w:r w:rsidRPr="002D4576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нравственности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«Этика поведения мальчиков и девочек»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общения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«Все начинается с семьи»</w:t>
            </w:r>
          </w:p>
        </w:tc>
        <w:tc>
          <w:tcPr>
            <w:tcW w:w="2693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Тематическая беседа </w:t>
            </w:r>
          </w:p>
        </w:tc>
        <w:tc>
          <w:tcPr>
            <w:tcW w:w="1701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006" w:type="dxa"/>
          </w:tcPr>
          <w:p w:rsidR="00024C54" w:rsidRPr="002D4576" w:rsidRDefault="00024C54" w:rsidP="003612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Международный день семьи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B83C43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«Семью сплотить сумеет мудрость книги»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«Семейному чтению - наше почтение»</w:t>
            </w:r>
          </w:p>
          <w:p w:rsidR="00024C54" w:rsidRPr="002D4576" w:rsidRDefault="00024C54" w:rsidP="00B83C43">
            <w:pPr>
              <w:rPr>
                <w:color w:val="1D1B11"/>
                <w:sz w:val="22"/>
                <w:szCs w:val="22"/>
              </w:rPr>
            </w:pPr>
            <w:r w:rsidRPr="002D4576">
              <w:rPr>
                <w:color w:val="1D1B11"/>
                <w:sz w:val="22"/>
                <w:szCs w:val="22"/>
              </w:rPr>
              <w:t>«Вместе - дружная семья»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«Семья, согретая любовью, всегда надежна и крепка»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«Главное в жизни – семья!</w:t>
            </w:r>
          </w:p>
          <w:p w:rsidR="00024C54" w:rsidRPr="002D4576" w:rsidRDefault="00024C54" w:rsidP="00B83C43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«Семейное чтение сближает поколения»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«Моя семья - моя крепость»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«Святые покровители семьи»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«Моя семейная газета»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«Семья - основа нации»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«Семейный турнир»</w:t>
            </w:r>
          </w:p>
        </w:tc>
        <w:tc>
          <w:tcPr>
            <w:tcW w:w="2693" w:type="dxa"/>
          </w:tcPr>
          <w:p w:rsidR="00024C54" w:rsidRPr="002D4576" w:rsidRDefault="00024C54" w:rsidP="00B83C43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Литературно-музыкальные композиции, фотовыставки, игровые программы, игры, конкурсы, викторины, выставки, вечера общения, презентации</w:t>
            </w:r>
          </w:p>
        </w:tc>
        <w:tc>
          <w:tcPr>
            <w:tcW w:w="1701" w:type="dxa"/>
          </w:tcPr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54" w:type="dxa"/>
          </w:tcPr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06" w:type="dxa"/>
          </w:tcPr>
          <w:p w:rsidR="00024C54" w:rsidRPr="002D4576" w:rsidRDefault="00024C54" w:rsidP="00B83C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715F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D4576">
              <w:rPr>
                <w:b/>
                <w:sz w:val="22"/>
                <w:szCs w:val="22"/>
                <w:shd w:val="clear" w:color="auto" w:fill="FFFFFF"/>
              </w:rPr>
              <w:t xml:space="preserve">Международный день защиты детей </w:t>
            </w:r>
          </w:p>
          <w:p w:rsidR="00024C54" w:rsidRPr="002D4576" w:rsidRDefault="00024C54" w:rsidP="002D457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2D4576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«Мир глазами детей»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«Волшебный мир руками детей»</w:t>
            </w:r>
          </w:p>
          <w:p w:rsidR="00024C54" w:rsidRPr="002D4576" w:rsidRDefault="00024C54" w:rsidP="006715F3">
            <w:pPr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«Литературный сундучок»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Детство – это я и ты»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«Прекрасное время каникул»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«Подари ребенку книгу – подари ребенку мир!»</w:t>
            </w:r>
          </w:p>
          <w:p w:rsidR="00024C54" w:rsidRPr="002D4576" w:rsidRDefault="00024C54" w:rsidP="006715F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4576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2D4576">
              <w:rPr>
                <w:bCs/>
                <w:color w:val="333333"/>
                <w:sz w:val="22"/>
                <w:szCs w:val="22"/>
                <w:shd w:val="clear" w:color="auto" w:fill="FFFFFF"/>
              </w:rPr>
              <w:t>Дети</w:t>
            </w:r>
            <w:r w:rsidRPr="002D4576">
              <w:rPr>
                <w:color w:val="333333"/>
                <w:sz w:val="22"/>
                <w:szCs w:val="22"/>
                <w:shd w:val="clear" w:color="auto" w:fill="FFFFFF"/>
              </w:rPr>
              <w:t> – будущее России»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«Лето, книги, я - друзья»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«Маленькие дети на большой планете!»</w:t>
            </w:r>
          </w:p>
          <w:p w:rsidR="00024C54" w:rsidRPr="002D4576" w:rsidRDefault="00024C54" w:rsidP="006715F3">
            <w:pPr>
              <w:rPr>
                <w:bCs/>
                <w:iCs/>
                <w:sz w:val="22"/>
                <w:szCs w:val="22"/>
              </w:rPr>
            </w:pPr>
            <w:r w:rsidRPr="002D4576">
              <w:rPr>
                <w:bCs/>
                <w:iCs/>
                <w:sz w:val="22"/>
                <w:szCs w:val="22"/>
              </w:rPr>
              <w:t>«Лето – это ты и я»</w:t>
            </w:r>
          </w:p>
          <w:p w:rsidR="00024C54" w:rsidRPr="002D4576" w:rsidRDefault="00024C54" w:rsidP="006715F3">
            <w:pPr>
              <w:rPr>
                <w:bCs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«Добро пожаловать, в страну Читалию!»</w:t>
            </w:r>
          </w:p>
        </w:tc>
        <w:tc>
          <w:tcPr>
            <w:tcW w:w="2693" w:type="dxa"/>
          </w:tcPr>
          <w:p w:rsidR="00024C54" w:rsidRPr="002D4576" w:rsidRDefault="00024C54" w:rsidP="006715F3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Познавательно - игровые программы, викторины, акции, конкурсы, праздник, развлекательно -игровые программы.</w:t>
            </w: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</w:p>
          <w:p w:rsidR="00024C54" w:rsidRPr="002D4576" w:rsidRDefault="00024C54" w:rsidP="006715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54" w:type="dxa"/>
          </w:tcPr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006" w:type="dxa"/>
          </w:tcPr>
          <w:p w:rsidR="00024C54" w:rsidRPr="002D4576" w:rsidRDefault="00024C54" w:rsidP="006715F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«День знаний. День мира»</w:t>
            </w:r>
          </w:p>
          <w:p w:rsidR="00024C54" w:rsidRPr="002D4576" w:rsidRDefault="00024C54" w:rsidP="009719D9">
            <w:pPr>
              <w:rPr>
                <w:rStyle w:val="Strong"/>
                <w:b w:val="0"/>
                <w:sz w:val="22"/>
                <w:szCs w:val="22"/>
              </w:rPr>
            </w:pPr>
            <w:r w:rsidRPr="002D4576">
              <w:rPr>
                <w:rStyle w:val="Strong"/>
                <w:b w:val="0"/>
                <w:sz w:val="22"/>
                <w:szCs w:val="22"/>
              </w:rPr>
              <w:t xml:space="preserve">«День Знаний открывает </w:t>
            </w:r>
          </w:p>
          <w:p w:rsidR="00024C54" w:rsidRPr="002D4576" w:rsidRDefault="00024C54" w:rsidP="009719D9">
            <w:pPr>
              <w:rPr>
                <w:rStyle w:val="Strong"/>
                <w:b w:val="0"/>
                <w:sz w:val="22"/>
                <w:szCs w:val="22"/>
              </w:rPr>
            </w:pPr>
            <w:r w:rsidRPr="002D4576">
              <w:rPr>
                <w:rStyle w:val="Strong"/>
                <w:b w:val="0"/>
                <w:sz w:val="22"/>
                <w:szCs w:val="22"/>
              </w:rPr>
              <w:t>книга!»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«Мудрые книги»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старину учились так…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«Ваш ребенок идет в школу»</w:t>
            </w:r>
          </w:p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путешествие в страну знаний»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«Любимые книги на полках» </w:t>
            </w:r>
          </w:p>
        </w:tc>
        <w:tc>
          <w:tcPr>
            <w:tcW w:w="2693" w:type="dxa"/>
          </w:tcPr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Открытые, библиотечные  уроки, беседы, познавательные часы, книжные, электронные выставки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</w:t>
            </w:r>
          </w:p>
        </w:tc>
        <w:tc>
          <w:tcPr>
            <w:tcW w:w="1254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006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Нижневеденеевская с\б,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Дню матери, матери-казачки на Кубани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«Хвала тебе, казачка мать!»</w:t>
            </w:r>
          </w:p>
          <w:p w:rsidR="00024C54" w:rsidRPr="002D4576" w:rsidRDefault="00024C54" w:rsidP="009719D9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«Мы будем вечно прославлять ту женщину, чьё имя  - Мать!»</w:t>
            </w:r>
          </w:p>
          <w:p w:rsidR="00024C54" w:rsidRPr="002D4576" w:rsidRDefault="00024C54" w:rsidP="009719D9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«Мама! Как много в этом слове…»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«Пусть мама услышит»</w:t>
            </w:r>
          </w:p>
          <w:p w:rsidR="00024C54" w:rsidRPr="002D4576" w:rsidRDefault="00024C54" w:rsidP="009719D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«Матери - казачке низкий наш поклон»</w:t>
            </w:r>
          </w:p>
          <w:p w:rsidR="00024C54" w:rsidRPr="002D4576" w:rsidRDefault="00024C54" w:rsidP="009719D9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«О маме с любовью»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«Мой самый главный человек»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«Прекрасен мир любовью материнской»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«Цените матерей своих»</w:t>
            </w:r>
          </w:p>
          <w:p w:rsidR="00024C54" w:rsidRPr="002D4576" w:rsidRDefault="00024C54" w:rsidP="009719D9">
            <w:pPr>
              <w:rPr>
                <w:b/>
                <w:bCs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«Хвала тебе, казачка мать»</w:t>
            </w:r>
          </w:p>
        </w:tc>
        <w:tc>
          <w:tcPr>
            <w:tcW w:w="2693" w:type="dxa"/>
          </w:tcPr>
          <w:p w:rsidR="00024C54" w:rsidRPr="002D4576" w:rsidRDefault="00024C54" w:rsidP="009719D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Литературно-музыкальные композиции, вечера встречи, вечера общений, праздничные развлекательные мероприятия, тематические вечера, часы поэзии, выставки, конкурсы детских рисунков, уроки нравственности и доброты.</w:t>
            </w:r>
          </w:p>
        </w:tc>
        <w:tc>
          <w:tcPr>
            <w:tcW w:w="1701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54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</w:tcPr>
          <w:p w:rsidR="00024C54" w:rsidRPr="002D4576" w:rsidRDefault="00024C54" w:rsidP="009719D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Библиотеки МЦБ, библиотеки поселений </w:t>
            </w:r>
          </w:p>
        </w:tc>
      </w:tr>
    </w:tbl>
    <w:p w:rsidR="00024C54" w:rsidRDefault="00024C54" w:rsidP="00850FCB">
      <w:pPr>
        <w:rPr>
          <w:b/>
        </w:rPr>
      </w:pPr>
      <w:r>
        <w:rPr>
          <w:b/>
        </w:rPr>
        <w:t xml:space="preserve">                                     </w:t>
      </w:r>
    </w:p>
    <w:p w:rsidR="00024C54" w:rsidRDefault="00024C54" w:rsidP="00850FC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701"/>
        <w:gridCol w:w="1276"/>
        <w:gridCol w:w="1984"/>
      </w:tblGrid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Содействие развитию художественно-эстетических вкусов. Продвижение книги, популяризация чтения.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«Что читает современный читатель?»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«Скажи свое слово о библиотеке (книге, чтении)»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Творческая акция – «Дерево отзывов»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 книгой в будущее»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Фотозона, медиапроект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«Пусть книги друзьями заходят в ваш дом»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Подборка литературы, обзоры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«Детектив идет по следу»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детективной литературы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«Выбор читателя: лучшие книги месяца»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Подборка 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«Малоизвестные страницы русской классики»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«Из золотого фонда библиотеки»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Рекомендательный список, буклет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 кв.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Манько Н.Б.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color w:val="000000"/>
                <w:sz w:val="22"/>
                <w:szCs w:val="22"/>
              </w:rPr>
              <w:t>И девчонки, и мальчишки – все на свете любят книжки</w:t>
            </w:r>
            <w:r w:rsidRPr="002D457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«ВРЕМЯ ЧИТАТЬ!»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 плакатов по пропаганде чтения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«Владел штыком, и плугом, и пером…». 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Варравинские чтения  </w:t>
            </w:r>
          </w:p>
          <w:p w:rsidR="00024C54" w:rsidRPr="002D4576" w:rsidRDefault="00024C54" w:rsidP="00326F00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b/>
                <w:i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«Книги, которые нужно прочитать»</w:t>
            </w:r>
          </w:p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50 лет роману М. Шолохова «Они сражались за Родину»,</w:t>
            </w:r>
          </w:p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60 лет романам Г. Бакланова «Девять дней» и «Пядь земли»,</w:t>
            </w:r>
          </w:p>
          <w:p w:rsidR="00024C54" w:rsidRPr="002D4576" w:rsidRDefault="00024C54" w:rsidP="00326F0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75 лет роману В. Каверина «Два капитана».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Старшеклассники </w:t>
            </w:r>
          </w:p>
        </w:tc>
        <w:tc>
          <w:tcPr>
            <w:tcW w:w="1276" w:type="dxa"/>
          </w:tcPr>
          <w:p w:rsidR="00024C54" w:rsidRPr="002D4576" w:rsidRDefault="00024C54" w:rsidP="002D4576">
            <w:pPr>
              <w:pStyle w:val="BodyText"/>
              <w:spacing w:after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i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«Читательская ленточка»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Акция  по привлечению пользователей к чтению и выяснение читательских предпочтений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2D4576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«Современная молодёжь в современной библиотеке»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Мультимедийный  проект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«Почему мы так говорим»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 словесности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 с книгой открываю мир»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День новой книги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  <w:vAlign w:val="center"/>
          </w:tcPr>
          <w:p w:rsidR="00024C54" w:rsidRPr="002D4576" w:rsidRDefault="00024C54" w:rsidP="00326F0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«Каникулы без книги – лето без солнца»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Праздник  загадок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snapToGrid w:val="0"/>
              <w:rPr>
                <w:kern w:val="2"/>
                <w:sz w:val="22"/>
                <w:szCs w:val="22"/>
              </w:rPr>
            </w:pPr>
            <w:r w:rsidRPr="002D4576">
              <w:rPr>
                <w:kern w:val="2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Сентябрь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«Волшебство поэзии»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«Книжный шкаф поколения NEXT»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Стенд - выставка 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«Поэзии волшебные мгновенья»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701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«ЧИТАЙмер запущен» </w:t>
            </w:r>
          </w:p>
        </w:tc>
        <w:tc>
          <w:tcPr>
            <w:tcW w:w="2693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Литературный  марафон</w:t>
            </w:r>
          </w:p>
        </w:tc>
        <w:tc>
          <w:tcPr>
            <w:tcW w:w="1701" w:type="dxa"/>
          </w:tcPr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326F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863D8F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День памяти А.С. Пушкина</w:t>
            </w:r>
          </w:p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«Идут века, но Пушкин остается»</w:t>
            </w:r>
          </w:p>
          <w:p w:rsidR="00024C54" w:rsidRPr="002D4576" w:rsidRDefault="00024C54" w:rsidP="00863D8F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«Классика всегда современна»</w:t>
            </w:r>
          </w:p>
          <w:p w:rsidR="00024C54" w:rsidRPr="002D4576" w:rsidRDefault="00024C54" w:rsidP="00863D8F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«Следы исчезнут поколений. Но жив талант, бессмертный гений!»</w:t>
            </w:r>
            <w:r w:rsidRPr="002D4576">
              <w:rPr>
                <w:b/>
                <w:sz w:val="22"/>
                <w:szCs w:val="22"/>
              </w:rPr>
              <w:t xml:space="preserve">   </w:t>
            </w:r>
          </w:p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 тропинкам Лукоморья»</w:t>
            </w:r>
          </w:p>
          <w:p w:rsidR="00024C54" w:rsidRPr="002D4576" w:rsidRDefault="00024C54" w:rsidP="00863D8F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 нам приходят пушкинские сказки, яркие и добрые, как сны»</w:t>
            </w:r>
            <w:r w:rsidRPr="002D4576">
              <w:rPr>
                <w:b/>
                <w:sz w:val="22"/>
                <w:szCs w:val="22"/>
              </w:rPr>
              <w:t xml:space="preserve">   </w:t>
            </w:r>
          </w:p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 нему не зарастет народная тропа»</w:t>
            </w:r>
          </w:p>
          <w:p w:rsidR="00024C54" w:rsidRPr="002D4576" w:rsidRDefault="00024C54" w:rsidP="00863D8F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В тридевятом царстве Пушкинском государстве»</w:t>
            </w:r>
          </w:p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«Отечество он славил и любил!»</w:t>
            </w:r>
          </w:p>
          <w:p w:rsidR="00024C54" w:rsidRPr="002D4576" w:rsidRDefault="00024C54" w:rsidP="00863D8F">
            <w:pPr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«Учитесь Пушкина читать»</w:t>
            </w:r>
          </w:p>
        </w:tc>
        <w:tc>
          <w:tcPr>
            <w:tcW w:w="2693" w:type="dxa"/>
          </w:tcPr>
          <w:p w:rsidR="00024C54" w:rsidRPr="002D4576" w:rsidRDefault="00024C54" w:rsidP="00863D8F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863D8F">
            <w:pPr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Литературные часы, литературные гостиные, мультимедийные презентации, книжные выставки, обзоры, викторины.</w:t>
            </w:r>
          </w:p>
        </w:tc>
        <w:tc>
          <w:tcPr>
            <w:tcW w:w="1701" w:type="dxa"/>
          </w:tcPr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863D8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958E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Всемирному дню поэзии</w:t>
            </w:r>
          </w:p>
          <w:p w:rsidR="00024C54" w:rsidRPr="002D4576" w:rsidRDefault="00024C54" w:rsidP="002D4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457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D4576">
              <w:rPr>
                <w:b/>
                <w:bCs/>
                <w:sz w:val="22"/>
                <w:szCs w:val="22"/>
              </w:rPr>
              <w:t>«Мои любимые стихи»</w:t>
            </w:r>
          </w:p>
          <w:p w:rsidR="00024C54" w:rsidRPr="002D4576" w:rsidRDefault="00024C54" w:rsidP="002D4576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2D4576">
              <w:rPr>
                <w:iCs/>
                <w:color w:val="000000"/>
                <w:sz w:val="22"/>
                <w:szCs w:val="22"/>
              </w:rPr>
              <w:t>«Давайте любимые книги откроем»</w:t>
            </w:r>
          </w:p>
          <w:p w:rsidR="00024C54" w:rsidRPr="002D4576" w:rsidRDefault="00024C54" w:rsidP="002D4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«Русская поэзия в музыке и красках»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вновь поэзией душа полна…»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«Родник поэзии есть красота»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«Гори, гори, поэзии свеча»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«Мои любимые стихи»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«Щедра поэтами родная сторона»</w:t>
            </w:r>
          </w:p>
          <w:p w:rsidR="00024C54" w:rsidRPr="002D4576" w:rsidRDefault="00024C54" w:rsidP="006958E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«Волшебных слов чудесный мир» и др.</w:t>
            </w:r>
          </w:p>
        </w:tc>
        <w:tc>
          <w:tcPr>
            <w:tcW w:w="2693" w:type="dxa"/>
          </w:tcPr>
          <w:p w:rsidR="00024C54" w:rsidRPr="002D4576" w:rsidRDefault="00024C54" w:rsidP="006958E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6958E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Вечера поэзии, книжные выставки, конкурс на лучшее прочтение любимого стихотворения,  книжные обзоры, часы поэзии, литературные часы</w:t>
            </w:r>
          </w:p>
        </w:tc>
        <w:tc>
          <w:tcPr>
            <w:tcW w:w="1701" w:type="dxa"/>
          </w:tcPr>
          <w:p w:rsidR="00024C54" w:rsidRPr="002D4576" w:rsidRDefault="00024C54" w:rsidP="006958E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958E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6958E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НЕДЕЛЯ детской и юношеской книги</w:t>
            </w:r>
            <w:r w:rsidRPr="002D4576">
              <w:rPr>
                <w:sz w:val="22"/>
                <w:szCs w:val="22"/>
              </w:rPr>
              <w:t xml:space="preserve">  - </w:t>
            </w:r>
          </w:p>
          <w:p w:rsidR="00024C54" w:rsidRPr="002D4576" w:rsidRDefault="00024C54" w:rsidP="006958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41493B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</w:tc>
        <w:tc>
          <w:tcPr>
            <w:tcW w:w="1701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Март-апрель</w:t>
            </w:r>
          </w:p>
        </w:tc>
        <w:tc>
          <w:tcPr>
            <w:tcW w:w="1984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«БИБЛИОНОЧЬ-2019»</w:t>
            </w:r>
          </w:p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41493B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Участие во Всероссийской Акции  </w:t>
            </w:r>
          </w:p>
          <w:p w:rsidR="00024C54" w:rsidRPr="002D4576" w:rsidRDefault="00024C54" w:rsidP="0041493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71D05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Международному дню детской книги</w:t>
            </w:r>
          </w:p>
          <w:p w:rsidR="00024C54" w:rsidRPr="002D4576" w:rsidRDefault="00024C54" w:rsidP="00B71D05">
            <w:pPr>
              <w:rPr>
                <w:b/>
                <w:sz w:val="22"/>
                <w:szCs w:val="22"/>
              </w:rPr>
            </w:pP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«Детское чтение на все настроения»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«Воспитайте книголюба»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 страницам любимых книг»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«Дети и взрослые в мире книг»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дружим с печатным словом»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стране интересных книг!»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«Книжный сад для малышей»</w:t>
            </w:r>
          </w:p>
        </w:tc>
        <w:tc>
          <w:tcPr>
            <w:tcW w:w="2693" w:type="dxa"/>
          </w:tcPr>
          <w:p w:rsidR="00024C54" w:rsidRPr="002D4576" w:rsidRDefault="00024C54" w:rsidP="00B71D05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чтения, выставки рекомендации, книжные выставки, истории одной книги, литературные игры, праздник книги</w:t>
            </w:r>
          </w:p>
        </w:tc>
        <w:tc>
          <w:tcPr>
            <w:tcW w:w="1701" w:type="dxa"/>
          </w:tcPr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</w:p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24C54" w:rsidRPr="002D4576" w:rsidRDefault="00024C54" w:rsidP="00B71D0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jc w:val="center"/>
              <w:rPr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>Писатели Юбиляры</w:t>
            </w:r>
          </w:p>
        </w:tc>
        <w:tc>
          <w:tcPr>
            <w:tcW w:w="2693" w:type="dxa"/>
          </w:tcPr>
          <w:p w:rsidR="00024C54" w:rsidRPr="002D4576" w:rsidRDefault="00024C54" w:rsidP="00B176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54" w:rsidRPr="002D4576" w:rsidRDefault="00024C54" w:rsidP="00B176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4C54" w:rsidRPr="002D4576" w:rsidRDefault="00024C54" w:rsidP="00B176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4C54" w:rsidRPr="002D4576" w:rsidRDefault="00024C54" w:rsidP="00B176DD">
            <w:pPr>
              <w:rPr>
                <w:sz w:val="28"/>
                <w:szCs w:val="28"/>
              </w:rPr>
            </w:pP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Писатели – юбиляры 2019 года»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Книжные  выставки, буклеты 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  <w:highlight w:val="yellow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1 -4 кв.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«Книги –юбиляры 2019»</w:t>
            </w: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1-4кв.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«Писатели –юбиляры 2019»</w:t>
            </w: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1-4кв.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«Кумиры на все времена»</w:t>
            </w: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Юбилейная 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полка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«Юбилейная мозаика»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«И это стихи поколений» 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поэзии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К 125-летию со дня рождения М. Зощенко 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Когда я был  маленьким»</w:t>
            </w: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Обзор детских рассказов  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 120-летию Ю. К. Олеши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«В городе трех толстяков»  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Литературная игра 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115-летию  со дня рождения Н.А.Островского</w:t>
            </w:r>
            <w:r w:rsidRPr="002D4576">
              <w:rPr>
                <w:sz w:val="22"/>
                <w:szCs w:val="22"/>
              </w:rPr>
              <w:t xml:space="preserve"> «Жизнь.Личность.Творчество»</w:t>
            </w:r>
          </w:p>
        </w:tc>
        <w:tc>
          <w:tcPr>
            <w:tcW w:w="2693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701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 января 100 лет со дня рождения Даниила Александровича Гранина (Германа) (1919-2017), писателя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«Дани Гранин солдат и писатель»</w:t>
            </w:r>
          </w:p>
          <w:p w:rsidR="00024C54" w:rsidRPr="002D4576" w:rsidRDefault="00024C54" w:rsidP="00B176DD">
            <w:pPr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«Классик современной литературы»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жизнь, и сердце, отданные людям»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писателя»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«Всегда торжествует не сила, а справедливость»</w:t>
            </w:r>
          </w:p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«Творчество и судьба Даниила Гранина»</w:t>
            </w:r>
          </w:p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«Писатель нравственного ориентира»</w:t>
            </w:r>
          </w:p>
          <w:p w:rsidR="00024C54" w:rsidRPr="002D4576" w:rsidRDefault="00024C54" w:rsidP="0041493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Даниил Гранин: солдат и писатель»</w:t>
            </w:r>
          </w:p>
          <w:p w:rsidR="00024C54" w:rsidRPr="002D4576" w:rsidRDefault="00024C54" w:rsidP="0041493B">
            <w:pPr>
              <w:rPr>
                <w:rStyle w:val="extended-textshort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«Грани таланта </w:t>
            </w:r>
            <w:r w:rsidRPr="002D4576">
              <w:rPr>
                <w:rStyle w:val="extended-textshort"/>
                <w:sz w:val="22"/>
                <w:szCs w:val="22"/>
              </w:rPr>
              <w:t>Даниила Гранина»</w:t>
            </w:r>
          </w:p>
          <w:p w:rsidR="00024C54" w:rsidRPr="002D4576" w:rsidRDefault="00024C54" w:rsidP="004149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«Писатель и патриот. Талант и Мастерство»</w:t>
            </w:r>
          </w:p>
          <w:p w:rsidR="00024C54" w:rsidRPr="002D4576" w:rsidRDefault="00024C54" w:rsidP="0041493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«Даниил Гранин: диалог, сквозь года»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«О жизни, славе и порядочности» </w:t>
            </w:r>
          </w:p>
        </w:tc>
        <w:tc>
          <w:tcPr>
            <w:tcW w:w="2693" w:type="dxa"/>
          </w:tcPr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книжные выставки, презентации, буклеты. 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 140-летию П. П. Бажова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гостях у хозяйки медной горы»</w:t>
            </w:r>
          </w:p>
          <w:p w:rsidR="00024C54" w:rsidRPr="002D4576" w:rsidRDefault="00024C54" w:rsidP="00C6084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Чудный мир Уральских сказов»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– викторина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Великовскаяс\б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22 января 115 лет со дня рождения Аркадия Петровича Гайдара (Голикова) (1904-1941), писателя, публициста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«Дорогою добра»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«Герои книг А.Гайдара»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«Время читать Гайдара»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«Писатель, воин, патриот»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«Тайна старого чемодана»</w:t>
            </w:r>
          </w:p>
          <w:p w:rsidR="00024C54" w:rsidRPr="002D4576" w:rsidRDefault="00024C54" w:rsidP="006D653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</w:t>
            </w:r>
            <w:r w:rsidRPr="002D4576">
              <w:rPr>
                <w:bCs/>
                <w:sz w:val="22"/>
                <w:szCs w:val="22"/>
              </w:rPr>
              <w:t>Любимых детских книг творец,</w:t>
            </w:r>
          </w:p>
          <w:p w:rsidR="00024C54" w:rsidRPr="002D4576" w:rsidRDefault="00024C54" w:rsidP="006D653B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и верный друг ребят…»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"Перечитывая Гайдара"  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книжные выставки, викторины, презентации, буклеты.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11 февраля 125 лет со дня рождения Виталия Валентиновича Бианки (1894-1959), писателя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«Лесной сказочник»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«Лесные полянки Виталия Бианки»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«Певец русской природы»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книжные выставки, презентации, буклеты. Тематические подборки, экологические часы..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13 февраля 250 лет со дня рождения Ивана Андреевича Крылова (1769-1844), писателя, баснописца, журналиста</w:t>
            </w:r>
          </w:p>
          <w:p w:rsidR="00024C54" w:rsidRPr="002D4576" w:rsidRDefault="00024C54" w:rsidP="00B176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576">
              <w:rPr>
                <w:b/>
                <w:bCs/>
                <w:color w:val="000000"/>
                <w:sz w:val="22"/>
                <w:szCs w:val="22"/>
              </w:rPr>
              <w:t>«Мудрость басни»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 гостях у дедушки Крылова»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«Все ли мы знаем о И.А.Крылове?»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 страницам басен И.А. Крылова»</w:t>
            </w:r>
          </w:p>
          <w:p w:rsidR="00024C54" w:rsidRPr="002D4576" w:rsidRDefault="00024C54" w:rsidP="00B176DD">
            <w:pP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2D4576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«Его притчи – достояние народное и составляют книгу мудрости самого народа»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"Басня многому научит"</w:t>
            </w:r>
          </w:p>
          <w:p w:rsidR="00024C54" w:rsidRPr="002D4576" w:rsidRDefault="00024C54" w:rsidP="008E3BD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«Классика всерьёз и навсегда»</w:t>
            </w:r>
          </w:p>
          <w:p w:rsidR="00024C54" w:rsidRPr="002D4576" w:rsidRDefault="00024C54" w:rsidP="008E3BD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«Поэзия народной мудрости»</w:t>
            </w:r>
          </w:p>
          <w:p w:rsidR="00024C54" w:rsidRPr="002D4576" w:rsidRDefault="00024C54" w:rsidP="008E3BDB">
            <w:pPr>
              <w:rPr>
                <w:b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«Искусник крылатого слова»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8E3B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викторины, литературные гостиные, 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4 марта 100 лет со дня рождения Алексея Ивановича Фатьянова (1919-1959), поэта</w:t>
            </w:r>
          </w:p>
          <w:p w:rsidR="00024C54" w:rsidRPr="002D4576" w:rsidRDefault="00024C54" w:rsidP="00B176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576">
              <w:rPr>
                <w:b/>
                <w:bCs/>
                <w:color w:val="000000"/>
                <w:sz w:val="22"/>
                <w:szCs w:val="22"/>
              </w:rPr>
              <w:t>«Лирика Фатьянова»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«Поэт – песенник земли нашей»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Алексея Ивановича Фатьянова»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«Гений песни» 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8E3B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Музыкально-поэтические вечера, информационные часы, литературные гостиные, 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Март 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 апреля 210 лет со дня рождения Николая Васильевича Гоголя (1809-1852), писателя, драматурга, критика, публициста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«Сквозь видный миру смех…»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«Знаем ли мы Гоголя»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Этот удивительный мир Гоголя»</w:t>
            </w:r>
            <w:r w:rsidRPr="002D4576">
              <w:rPr>
                <w:color w:val="C00000"/>
                <w:sz w:val="22"/>
                <w:szCs w:val="22"/>
              </w:rPr>
              <w:t xml:space="preserve"> 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   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«Смеха боится тот, кто ничего не боится»</w:t>
            </w:r>
          </w:p>
          <w:p w:rsidR="00024C54" w:rsidRPr="002D4576" w:rsidRDefault="00024C54" w:rsidP="008E3BD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«Многогранный талант Н.В. Гоголя»</w:t>
            </w:r>
          </w:p>
          <w:p w:rsidR="00024C54" w:rsidRPr="002D4576" w:rsidRDefault="00024C54" w:rsidP="008E3BDB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«Художественный мир Гоголя»</w:t>
            </w:r>
          </w:p>
          <w:p w:rsidR="00024C54" w:rsidRPr="002D4576" w:rsidRDefault="00024C54" w:rsidP="008E3BD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«Герои рассказов Гоголя»</w:t>
            </w:r>
          </w:p>
          <w:p w:rsidR="00024C54" w:rsidRPr="002D4576" w:rsidRDefault="00024C54" w:rsidP="0090027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«Загадочный Гоголь» </w:t>
            </w:r>
          </w:p>
          <w:p w:rsidR="00024C54" w:rsidRPr="002D4576" w:rsidRDefault="00024C54" w:rsidP="00900278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«Чародей русского слова»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викторины, литературные гостиные, 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23 апреля 455 лет со дня рождения Уильяма Шекспира (1564-1616), английского драматурга и поэта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«Вечный Шекспир»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Уильяма Шекспира»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«Шекспировские строки»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«Классика всегда современна»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90027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9 мая 95 лет со дня рождения Булата Шалвовича Окуджавы (1924-1997), поэта, писателя, драматурга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«Под управлением любви»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«Ведь это все любви прекрасные моменты…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«Классики любимые страницы»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10 мая 95 лет со дня рождения  Юлии Владимировны  Друниной (1924-1991), поэтессы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«Светлокосый солдат»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«Строки, опаленные войной»</w:t>
            </w:r>
            <w:r w:rsidRPr="002D4576">
              <w:rPr>
                <w:color w:val="FF0000"/>
                <w:sz w:val="22"/>
                <w:szCs w:val="22"/>
              </w:rPr>
              <w:t xml:space="preserve"> 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D81844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Литературно-поэтические  часы, вечера поэзии,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22 мая 160 лет со дня рождения Артура Конан Дойля (1859-1930), английского писателя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«Знаменитый автор Шерлока Холмса»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писателя»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Книжные 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 июня115 лет со дня рождения Николая Корнеевича Чуковского (1904-1965), писателя, поэта, переводчика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гостях у сказочника»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«Любимые сказки от дедушки Корнея»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«Вас в сказку добрую зовем»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"Любимых детских книг творец"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Литературно-поэтические  часы, вечера поэзии,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23 июня 130 лет со дня рождения Анны Андреевны Ахматовой (Горенко) (1889-1966), поэтессы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«Моя душа взлетит, чтоб встретить солнце»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«Здесь тень моя осталась и тоскует»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«Строки поэзии..»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то время я гостила на земле...»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«Любите ли вы литературу?»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«Анна Андреевна Ахматова-  жизнь и творчество»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«Читаем Ахматову…»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Литературно-поэтические  часы, вечера поэзии, книжные выставки,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21 июля 120 лет со дня рождения Эрнеста Хемингуэйя (1899-1961), американского писателя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«Герои любимых книг»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357FF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Книжные  выставки, 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57FF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15 октября 205 лет со дня рождения Михаила Юрьевича Лермонтова (1814-1841), поэта, писателя, драматурга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над вершинами Кавказа»</w:t>
            </w:r>
          </w:p>
          <w:p w:rsidR="00024C54" w:rsidRPr="002D4576" w:rsidRDefault="00024C54" w:rsidP="00B176DD">
            <w:pPr>
              <w:rPr>
                <w:color w:val="FF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«Мятежный гений вдохновенья»</w:t>
            </w:r>
            <w:r w:rsidRPr="002D4576">
              <w:rPr>
                <w:color w:val="FF0000"/>
                <w:sz w:val="22"/>
                <w:szCs w:val="22"/>
              </w:rPr>
              <w:t xml:space="preserve">    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«Поэзии великий гений»  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«Недопетая песня России» 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024C54" w:rsidRPr="002D4576" w:rsidRDefault="00024C54" w:rsidP="002D4576">
            <w:pPr>
              <w:tabs>
                <w:tab w:val="left" w:pos="5103"/>
              </w:tabs>
              <w:ind w:right="-568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«М. Ю. Лермонтов – детство,</w:t>
            </w:r>
          </w:p>
          <w:p w:rsidR="00024C54" w:rsidRPr="002D4576" w:rsidRDefault="00024C54" w:rsidP="00357FF9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годы учения»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024C54" w:rsidRPr="002D4576" w:rsidRDefault="00024C54" w:rsidP="00357FF9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«Знаете ли вы Лермонтова?»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24C54" w:rsidRPr="002D4576" w:rsidRDefault="00024C54" w:rsidP="00357FF9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«Поэт и его герои»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24C54" w:rsidRPr="002D4576" w:rsidRDefault="00024C54" w:rsidP="00357FF9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«Живая классика»</w:t>
            </w:r>
            <w:r w:rsidRPr="002D457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24C54" w:rsidRPr="002D4576" w:rsidRDefault="00024C54" w:rsidP="00357FF9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«Поэт и гражданин»</w:t>
            </w:r>
          </w:p>
          <w:p w:rsidR="00024C54" w:rsidRPr="002D4576" w:rsidRDefault="00024C54" w:rsidP="00357FF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«Не угаснет свет его стихов»</w:t>
            </w:r>
          </w:p>
          <w:p w:rsidR="00024C54" w:rsidRPr="002D4576" w:rsidRDefault="00024C54" w:rsidP="00357FF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«Лермонтов на Кубани»</w:t>
            </w:r>
          </w:p>
          <w:p w:rsidR="00024C54" w:rsidRPr="002D4576" w:rsidRDefault="00024C54" w:rsidP="00357FF9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«Лермонтов на Тамани»</w:t>
            </w:r>
          </w:p>
          <w:p w:rsidR="00024C54" w:rsidRPr="002D4576" w:rsidRDefault="00024C54" w:rsidP="00357FF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«Несравненные художники жизни»</w:t>
            </w:r>
          </w:p>
          <w:p w:rsidR="00024C54" w:rsidRPr="002D4576" w:rsidRDefault="00024C54" w:rsidP="00357F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357FF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Литературные  часы, громкие чтения, литературно-музыкальные композиции литературные гостиные,  книжные выставки, презентации, буклеты. обзоры.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19 октября 100 лет со дня рождения Мустафы Каримова (1919-2005), башкирский поэт, писатель, драматург, публицист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«Души прекрасное творение»</w:t>
            </w:r>
          </w:p>
          <w:p w:rsidR="00024C54" w:rsidRPr="002D4576" w:rsidRDefault="00024C54" w:rsidP="00F70D96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«Творческий мир Мустафы Каримова»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Жизнь и творчество Мустафы Каримова»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«Мустафа Каримов»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F70D96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Обзоры,  выставки, часы информации, презентации, буклеты. 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Пушкинскому дню России 6 июня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«Волшебный мир Пушкина»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«Солнце русской поэзии»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 Пушкине – с любовью!»,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Тебя, как первую любовь, России сердце не забудет…»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«Солнце поэзии, слава России!»  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«Волшебный мир Пушкина»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«Строкою Пушкина воспеты»</w:t>
            </w:r>
          </w:p>
          <w:p w:rsidR="00024C54" w:rsidRPr="002D4576" w:rsidRDefault="00024C54" w:rsidP="00B176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«Он наш поэт, он наша слава»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«Лучший знаток сказок А. С. Пушкина»  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Чудо чудное – диво дивное»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«Он наш поэт, он наша слава!» и др.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Поэтические часы, поэтические вечера, литературные часы, Пушкинские чтения, Пушкинский день, викторины, видеолекторий, литературно-игровые часы, презентации, буклеты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6 июня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Дню русского языка – 6 июня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hyperlink r:id="rId11" w:tgtFrame="_blank" w:history="1">
              <w:r w:rsidRPr="002D4576">
                <w:rPr>
                  <w:rStyle w:val="Hyperlink"/>
                  <w:color w:val="000000"/>
                  <w:sz w:val="22"/>
                  <w:szCs w:val="22"/>
                </w:rPr>
                <w:t xml:space="preserve"> </w:t>
              </w:r>
            </w:hyperlink>
            <w:r w:rsidRPr="002D4576">
              <w:rPr>
                <w:sz w:val="22"/>
                <w:szCs w:val="22"/>
              </w:rPr>
              <w:t>«Время легенд»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«Родной язык, как ты прекрасен!»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«Загадки родного языка»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«Старинных слов бесценных жемчуга»</w:t>
            </w:r>
          </w:p>
          <w:p w:rsidR="00024C54" w:rsidRPr="002D4576" w:rsidRDefault="00024C54" w:rsidP="00C60849">
            <w:pPr>
              <w:rPr>
                <w:rStyle w:val="c1"/>
                <w:sz w:val="22"/>
                <w:szCs w:val="22"/>
              </w:rPr>
            </w:pPr>
            <w:r w:rsidRPr="002D4576">
              <w:rPr>
                <w:rStyle w:val="c1"/>
                <w:sz w:val="22"/>
                <w:szCs w:val="22"/>
              </w:rPr>
              <w:t>«К сокровищам родного языка»</w:t>
            </w:r>
          </w:p>
          <w:p w:rsidR="00024C54" w:rsidRPr="002D4576" w:rsidRDefault="00024C54" w:rsidP="00C60849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«Наш лучший друг – родной язык»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«Гордый наш язык»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«Почему мы так говорим»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«Великое Русское Слово!»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«Богатство языка – в книгах»  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Откуда есть пошла грамота на Руси»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«И предков наших нам язык милей»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День  русского языка, часы словесности, праздник русского языка, книжные выставки, информационные акции, лингвистические игры, библиотечные уроки, викторины, часы речевого этикета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32"/>
                <w:szCs w:val="28"/>
              </w:rPr>
              <w:t>Эстетическое воспитание</w:t>
            </w:r>
            <w:r w:rsidRPr="002D4576">
              <w:rPr>
                <w:b/>
                <w:sz w:val="28"/>
                <w:szCs w:val="28"/>
              </w:rPr>
              <w:t xml:space="preserve">. </w:t>
            </w:r>
            <w:r w:rsidRPr="002D4576">
              <w:rPr>
                <w:b/>
                <w:color w:val="000000"/>
                <w:sz w:val="32"/>
                <w:szCs w:val="28"/>
              </w:rPr>
              <w:t>Искусство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«Они из века золотого»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Цикл  мероприятий    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«Войди  в мир  прекрасного»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«Волшебный мир кулис»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Удивительный мир театра»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К  юбилеям  художников И.Е.Репин, Н. К. Рериха К. П. Брюллов. </w:t>
            </w:r>
          </w:p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«Остановленное мгновенье»  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Часы  искусства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«Театр. Театр. Театр»</w:t>
            </w:r>
          </w:p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«На театральных подмостках»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Буклет </w:t>
            </w:r>
          </w:p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 выставка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«Этот многоликий театр»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«Биомеханика Всеволода Мейерхольда»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«В мире нет милей и краше, песен и преданий наших»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«Волшебный мир театра»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Выставка-просмотр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2D4576">
            <w:pPr>
              <w:snapToGrid w:val="0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«Волшебная страна – театр»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«Поэзия живописи»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познавательной живописи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«Театра мир откроет нам свои кулисы…»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Виртуальное путешествие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«Вечер русского романса»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Литературно-музыкальная гостиная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«Многоликий мир театра»</w:t>
            </w:r>
          </w:p>
          <w:p w:rsidR="00024C54" w:rsidRPr="002D4576" w:rsidRDefault="00024C54" w:rsidP="005968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Книжно-иллюстрированная выставка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«Театра мир откроет нам свои кулисы» 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Виртуальное путешествие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968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«Театральная слава России» </w:t>
            </w:r>
          </w:p>
        </w:tc>
        <w:tc>
          <w:tcPr>
            <w:tcW w:w="2693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Арт-обозрение</w:t>
            </w:r>
          </w:p>
        </w:tc>
        <w:tc>
          <w:tcPr>
            <w:tcW w:w="1701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5968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3 марта - 185 лет со дня рождения Сергея Михайловича Третьякова (1834-1892), русского предпринимателя, собирателя живописи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«Великие полотна Третьяковки»</w:t>
            </w:r>
          </w:p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«Хранитель культурного наследия»</w:t>
            </w:r>
          </w:p>
          <w:p w:rsidR="00024C54" w:rsidRPr="002D4576" w:rsidRDefault="00024C54" w:rsidP="005968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«Третьяковка»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«Сокровища Третьяковки»  </w:t>
            </w:r>
          </w:p>
        </w:tc>
        <w:tc>
          <w:tcPr>
            <w:tcW w:w="2693" w:type="dxa"/>
          </w:tcPr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буклет.</w:t>
            </w:r>
          </w:p>
        </w:tc>
        <w:tc>
          <w:tcPr>
            <w:tcW w:w="1701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14 марта 215 лет со дня рождения Иоганна Штрауса (отца) (1804-1849), австрийского скрипача, дирижера, композитора</w:t>
            </w:r>
          </w:p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«Король вальса»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буклет.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18 марта - 175 лет со дня рождения Николая Андреевича Римского-Корсакова (1844-1908), русского композитора, дирижера, педагога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«Красота и сила музыки Н. А. Римского – Корсакова  в оперном творчестве»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«Прекрасны эти звуки»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час эстетики, буклет.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21 марта 180 лет со дня рождения Модеста Петровича Мусоргского (1839-1881), русского композитора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«Творческий путь  М. П. Мусоргского»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«Искусство в звуках»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«Великий гений музыки»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час эстетики, буклет.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 июня - 215 лет со дня рождения Михаила Ивановича Глинки (1804-1857), русского композитора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«Музыкальный волшебник - М.И. Глинки»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«Он наша радость, наша  слава…»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«Поговорим о музыке»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час эстетики, буклет.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10 июня 90 лет со дня рождения Людмилы Георгиевны Зыкиной (1929-2009), российской певицы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«Проникновенный голос России…»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«Русь во все времена – песней жила»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«Жизнь, как река»</w:t>
            </w:r>
          </w:p>
        </w:tc>
        <w:tc>
          <w:tcPr>
            <w:tcW w:w="2693" w:type="dxa"/>
          </w:tcPr>
          <w:p w:rsidR="00024C54" w:rsidRPr="002D4576" w:rsidRDefault="00024C54" w:rsidP="00C6084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музыкальные вечера, буклет.</w:t>
            </w:r>
          </w:p>
        </w:tc>
        <w:tc>
          <w:tcPr>
            <w:tcW w:w="1701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25 июля - 90 лет со дня рождения Василия Макаровича Шукшина (1929-1974), писателя, драматурга, актера, режиссера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«Душа и совесть русского народа»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«В.М.Шукшин : писатель для всех и каждого»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«Перечитываем Шукшина»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«Всё  отпечатано  в  душе...»</w:t>
            </w:r>
          </w:p>
          <w:p w:rsidR="00024C54" w:rsidRPr="002D4576" w:rsidRDefault="00024C54" w:rsidP="00C60849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В.М.Шукшина»</w:t>
            </w:r>
            <w:r w:rsidRPr="002D4576">
              <w:rPr>
                <w:sz w:val="22"/>
                <w:szCs w:val="22"/>
              </w:rPr>
              <w:t xml:space="preserve">  </w:t>
            </w:r>
          </w:p>
          <w:p w:rsidR="00024C54" w:rsidRPr="002D4576" w:rsidRDefault="00024C54" w:rsidP="00C6084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«Самородок из народа»</w:t>
            </w:r>
          </w:p>
          <w:p w:rsidR="00024C54" w:rsidRPr="002D4576" w:rsidRDefault="00024C54" w:rsidP="00C60849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В.Шукшин и его киногерои»</w:t>
            </w:r>
          </w:p>
          <w:p w:rsidR="00024C54" w:rsidRPr="002D4576" w:rsidRDefault="00024C54" w:rsidP="002D4576">
            <w:pPr>
              <w:shd w:val="clear" w:color="auto" w:fill="FFFFFF"/>
              <w:tabs>
                <w:tab w:val="left" w:pos="756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«Любил  он  березы  босые  и  красные  платья </w:t>
            </w:r>
          </w:p>
          <w:p w:rsidR="00024C54" w:rsidRPr="002D4576" w:rsidRDefault="00024C54" w:rsidP="002D4576">
            <w:pPr>
              <w:shd w:val="clear" w:color="auto" w:fill="FFFFFF"/>
              <w:tabs>
                <w:tab w:val="left" w:pos="756"/>
              </w:tabs>
              <w:rPr>
                <w:rFonts w:ascii="Arial" w:hAnsi="Arial" w:cs="Arial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калин...»:</w:t>
            </w:r>
            <w:r w:rsidRPr="002D4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731CF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выставки, тематическая подборка, видео-презентации, Шукшинские чтения, литературные часы, буклет.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80EE5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5 - августа175 лет со дня рождения Ильи Ефимовича Репина (1844-1930), русского художника</w:t>
            </w:r>
          </w:p>
          <w:p w:rsidR="00024C54" w:rsidRPr="002D4576" w:rsidRDefault="00024C54" w:rsidP="00280EE5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«Всю жизнь любил он рисовать»</w:t>
            </w:r>
          </w:p>
          <w:p w:rsidR="00024C54" w:rsidRPr="002D4576" w:rsidRDefault="00024C54" w:rsidP="00280EE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«Художник эпохи»</w:t>
            </w:r>
          </w:p>
          <w:p w:rsidR="00024C54" w:rsidRPr="002D4576" w:rsidRDefault="00024C54" w:rsidP="00280EE5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«Репин навсегда»</w:t>
            </w:r>
          </w:p>
          <w:p w:rsidR="00024C54" w:rsidRPr="002D4576" w:rsidRDefault="00024C54" w:rsidP="00280EE5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«Самсон русской живописи»</w:t>
            </w:r>
          </w:p>
          <w:p w:rsidR="00024C54" w:rsidRPr="002D4576" w:rsidRDefault="00024C54" w:rsidP="00280EE5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«Русские художники»</w:t>
            </w:r>
          </w:p>
          <w:p w:rsidR="00024C54" w:rsidRPr="002D4576" w:rsidRDefault="00024C54" w:rsidP="00280EE5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«Художник эпохи»</w:t>
            </w:r>
          </w:p>
          <w:p w:rsidR="00024C54" w:rsidRPr="002D4576" w:rsidRDefault="00024C54" w:rsidP="00280EE5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«Жизнь и творчество великого художника»</w:t>
            </w:r>
          </w:p>
        </w:tc>
        <w:tc>
          <w:tcPr>
            <w:tcW w:w="2693" w:type="dxa"/>
          </w:tcPr>
          <w:p w:rsidR="00024C54" w:rsidRPr="002D4576" w:rsidRDefault="00024C54" w:rsidP="00280EE5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80EE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 репродукций, тематическая подборка, видео-презентации, часы искусства, буклет.</w:t>
            </w:r>
          </w:p>
        </w:tc>
        <w:tc>
          <w:tcPr>
            <w:tcW w:w="1701" w:type="dxa"/>
          </w:tcPr>
          <w:p w:rsidR="00024C54" w:rsidRPr="002D4576" w:rsidRDefault="00024C54" w:rsidP="00280EE5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280EE5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280EE5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9 октября - 145 лет со дня рождения Николая Константиновича Рериха (Рёриха) (1874-1947), художника, философа, общественного деятеля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«Вестник грядущего»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"Творчество Николая Константиновича Рериха "</w:t>
            </w:r>
          </w:p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«Великие полотна»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выставки репродукций, тематическая подборка, видео-презентации, часы искусства, буклет.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9 ноября 90 лет со дня рождения Александры Николаевны Пахмутовой (1929), композитора</w:t>
            </w:r>
          </w:p>
          <w:p w:rsidR="00024C54" w:rsidRPr="002D4576" w:rsidRDefault="00024C54" w:rsidP="00B176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576">
              <w:rPr>
                <w:b/>
                <w:bCs/>
                <w:color w:val="000000"/>
                <w:sz w:val="22"/>
                <w:szCs w:val="22"/>
              </w:rPr>
              <w:t>«Главное, ребята, сердцем не стареть!»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 Песню что придумали, до конца  допеть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«История в  песнях Александры Пахмутовой»</w:t>
            </w:r>
          </w:p>
          <w:p w:rsidR="00024C54" w:rsidRPr="002D4576" w:rsidRDefault="00024C54" w:rsidP="001A3DBA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«Женщина-легенда»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тематическая подборка, видео-презентации, часы искусства, музыкальные вечера, буклет.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Ночь искусств -2019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Цикл мероприятий в рамках акции </w:t>
            </w:r>
            <w:r w:rsidRPr="002D4576">
              <w:rPr>
                <w:i/>
                <w:sz w:val="22"/>
                <w:szCs w:val="22"/>
              </w:rPr>
              <w:t>«Ночь искусств»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>23 декабря - 220 лет со дня рождения Карла Павловича Брюллова (1799-1852), художника</w:t>
            </w:r>
          </w:p>
          <w:p w:rsidR="00024C54" w:rsidRPr="002D4576" w:rsidRDefault="00024C54" w:rsidP="00B176DD">
            <w:pPr>
              <w:rPr>
                <w:bCs/>
                <w:color w:val="000000"/>
                <w:sz w:val="22"/>
                <w:szCs w:val="22"/>
              </w:rPr>
            </w:pPr>
            <w:r w:rsidRPr="002D4576">
              <w:rPr>
                <w:bCs/>
                <w:color w:val="000000"/>
                <w:sz w:val="22"/>
                <w:szCs w:val="22"/>
              </w:rPr>
              <w:t>«О ты, поэзия мольберта»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"Творчество Карла Брюллова"</w:t>
            </w:r>
          </w:p>
          <w:p w:rsidR="00024C54" w:rsidRPr="002D4576" w:rsidRDefault="00024C54" w:rsidP="00B176D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«По залам Эрмитажа»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«Поэзия холста»</w:t>
            </w:r>
          </w:p>
          <w:p w:rsidR="00024C54" w:rsidRPr="002D4576" w:rsidRDefault="00024C54" w:rsidP="00B176DD">
            <w:pPr>
              <w:rPr>
                <w:b/>
                <w:bCs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«Творения художника»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стенд, тематическая подборка, выставка репродукций, видео-презентации, часы искусства, буклет.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поселений, библиотеки МЦБ</w:t>
            </w:r>
          </w:p>
        </w:tc>
      </w:tr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8"/>
                <w:szCs w:val="28"/>
              </w:rPr>
            </w:pPr>
            <w:r w:rsidRPr="002D4576">
              <w:rPr>
                <w:b/>
                <w:sz w:val="28"/>
                <w:szCs w:val="28"/>
              </w:rPr>
              <w:t>Ко Дню славянской письменности и культуры -24 мая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B04BB">
            <w:pPr>
              <w:rPr>
                <w:b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«Гимн письменам из далеких времен»</w:t>
            </w:r>
            <w:r w:rsidRPr="002D4576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 жизнь на Земле быстротечна,</w:t>
            </w:r>
            <w:r w:rsidRPr="002D4576">
              <w:rPr>
                <w:sz w:val="22"/>
                <w:szCs w:val="22"/>
              </w:rPr>
              <w:br/>
              <w:t>Лишь слово певучее вечно»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«Язык предков угаснуть не должен!»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«Письменность и культура славянская»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«Славянских букв святая вязь…»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«Откуда письменность пришла»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нравы, и язык, и старина святая…»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«Язык предков угаснуть не должен»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память о святых учителях»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«Славянской азбуки отцы»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«Гимн Кириллу и Мифодию»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«Гимн славянским письменам»</w:t>
            </w:r>
          </w:p>
        </w:tc>
        <w:tc>
          <w:tcPr>
            <w:tcW w:w="2693" w:type="dxa"/>
          </w:tcPr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  <w:r w:rsidRPr="002D4576">
              <w:rPr>
                <w:sz w:val="22"/>
                <w:szCs w:val="22"/>
              </w:rPr>
              <w:t>:</w:t>
            </w:r>
          </w:p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Познавательные программы, книжные выставки, дни информации, акции, беседы, презентации, игровые программы, исторические часы. </w:t>
            </w:r>
          </w:p>
        </w:tc>
        <w:tc>
          <w:tcPr>
            <w:tcW w:w="1701" w:type="dxa"/>
          </w:tcPr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24 мая</w:t>
            </w:r>
          </w:p>
        </w:tc>
        <w:tc>
          <w:tcPr>
            <w:tcW w:w="1984" w:type="dxa"/>
          </w:tcPr>
          <w:p w:rsidR="00024C54" w:rsidRPr="002D4576" w:rsidRDefault="00024C54" w:rsidP="002B04BB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pPr>
        <w:jc w:val="center"/>
        <w:rPr>
          <w:b/>
        </w:rPr>
      </w:pPr>
    </w:p>
    <w:p w:rsidR="00024C54" w:rsidRDefault="00024C54" w:rsidP="00850FC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712"/>
        <w:gridCol w:w="1276"/>
        <w:gridCol w:w="1973"/>
      </w:tblGrid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Экологическое просвещение, экология человека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«Общество. Экология. Библиотека»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Экологический </w:t>
            </w:r>
          </w:p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дайджест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кв.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«Подари свою любовь природе»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«День чистоты»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tabs>
                <w:tab w:val="left" w:pos="1275"/>
                <w:tab w:val="center" w:pos="4679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Акция  по уборке и благоустройству территории</w:t>
            </w:r>
          </w:p>
        </w:tc>
        <w:tc>
          <w:tcPr>
            <w:tcW w:w="1712" w:type="dxa"/>
          </w:tcPr>
          <w:p w:rsidR="00024C54" w:rsidRPr="002D4576" w:rsidRDefault="00024C54" w:rsidP="002D4576">
            <w:pPr>
              <w:tabs>
                <w:tab w:val="left" w:pos="1275"/>
                <w:tab w:val="center" w:pos="4679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2D4576">
            <w:pPr>
              <w:tabs>
                <w:tab w:val="left" w:pos="1275"/>
                <w:tab w:val="center" w:pos="4679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73" w:type="dxa"/>
          </w:tcPr>
          <w:p w:rsidR="00024C54" w:rsidRPr="002D4576" w:rsidRDefault="00024C54" w:rsidP="002D4576">
            <w:pPr>
              <w:tabs>
                <w:tab w:val="left" w:pos="1275"/>
                <w:tab w:val="center" w:pos="4679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«Мир заповедной природы» 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  <w:p w:rsidR="00024C54" w:rsidRPr="002D4576" w:rsidRDefault="00024C54" w:rsidP="00124130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  <w:p w:rsidR="00024C54" w:rsidRPr="002D4576" w:rsidRDefault="00024C54" w:rsidP="00124130">
            <w:pPr>
              <w:rPr>
                <w:sz w:val="22"/>
                <w:szCs w:val="22"/>
              </w:rPr>
            </w:pP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«Цени его – доверие природы»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«По заповедным тропинкам родного края»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Экологический  час 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Природы чудные мгновенья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Поэтическо  – экологический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D4576">
              <w:rPr>
                <w:rFonts w:ascii="Times New Roman" w:hAnsi="Times New Roman"/>
                <w:bCs/>
              </w:rPr>
              <w:t>«Цветов красою сердце взято в плен»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Рассказ о цветах</w:t>
            </w:r>
          </w:p>
        </w:tc>
        <w:tc>
          <w:tcPr>
            <w:tcW w:w="1712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 чистоту земли и рек в ответе только человек»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Июль 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Бжедуховская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 природы есть друзья – это мы: и ты, и я»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Литературно-экологический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«Травкина премудрость» (о лекарственных травах)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«Веселый муравейник»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Экологическая игра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Дети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«Им нужна наша забота»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с/б п.Проточный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«Живи, Земля!»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Буклет 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Природа и мы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 природе поэтической строкой»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«Этот удивительный мир, и мы его сохраним!»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Подростки 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«Красота родного края»</w:t>
            </w:r>
          </w:p>
        </w:tc>
        <w:tc>
          <w:tcPr>
            <w:tcW w:w="269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712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</w:tc>
        <w:tc>
          <w:tcPr>
            <w:tcW w:w="1973" w:type="dxa"/>
          </w:tcPr>
          <w:p w:rsidR="00024C54" w:rsidRPr="002D4576" w:rsidRDefault="00024C54" w:rsidP="0012413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«Братья наши меньшие: чем удивляют животные»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интересных сообщений</w:t>
            </w:r>
          </w:p>
        </w:tc>
        <w:tc>
          <w:tcPr>
            <w:tcW w:w="1712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7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«Береги свою планету»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Эко-урок 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12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7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К всемирному дню заповедников и национальных парков </w:t>
            </w:r>
          </w:p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«Берегите добрый лес – он источник всех чудес»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«Достояние России»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</w:t>
            </w:r>
            <w:r w:rsidRPr="002D4576">
              <w:rPr>
                <w:sz w:val="22"/>
                <w:szCs w:val="22"/>
              </w:rPr>
              <w:t>«Заповедный мир планеты Земля»</w:t>
            </w:r>
          </w:p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«Через книгу – любовь к природе»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«Природа в твоей жизни»</w:t>
            </w:r>
          </w:p>
          <w:p w:rsidR="00024C54" w:rsidRPr="002D4576" w:rsidRDefault="00024C54" w:rsidP="004B1C70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«Заповедная Россия»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 По заповедным местам России» </w:t>
            </w:r>
          </w:p>
        </w:tc>
        <w:tc>
          <w:tcPr>
            <w:tcW w:w="2693" w:type="dxa"/>
          </w:tcPr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Экологические часы, книжные выставки, экологические викторины, буклеты, презентации, эко беседы.</w:t>
            </w:r>
          </w:p>
        </w:tc>
        <w:tc>
          <w:tcPr>
            <w:tcW w:w="1712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73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Земли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«Не опоздай спасти мир»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«Ради жизни на земле»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«Природы затаенное дыхание»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«За чистоту земли и рек в ответе только человек»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«Планета о помощи просит тебя»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«Земля – наш дом»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«Экологическое ассорти»        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Земля - планета людей»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«Моя планета»</w:t>
            </w:r>
          </w:p>
        </w:tc>
        <w:tc>
          <w:tcPr>
            <w:tcW w:w="2693" w:type="dxa"/>
          </w:tcPr>
          <w:p w:rsidR="00024C54" w:rsidRPr="002D4576" w:rsidRDefault="00024C54" w:rsidP="004B1C7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Вечера виртуального путешествия, экологические уроки, викторины, презентации, информационные, книжные выставки, буклеты</w:t>
            </w:r>
          </w:p>
        </w:tc>
        <w:tc>
          <w:tcPr>
            <w:tcW w:w="1712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73" w:type="dxa"/>
          </w:tcPr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Международный день воды</w:t>
            </w:r>
          </w:p>
          <w:p w:rsidR="00024C54" w:rsidRPr="002D4576" w:rsidRDefault="00024C54" w:rsidP="00B176D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«Загадочная стихия»</w:t>
            </w:r>
          </w:p>
          <w:p w:rsidR="00024C54" w:rsidRPr="002D4576" w:rsidRDefault="00024C54" w:rsidP="00B176D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«Родники России»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«Путешествие капельки»</w:t>
            </w:r>
            <w:r w:rsidRPr="002D4576">
              <w:rPr>
                <w:b/>
                <w:sz w:val="22"/>
                <w:szCs w:val="22"/>
              </w:rPr>
              <w:t xml:space="preserve">     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«Вода – чудесный дар природы»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«Из тысячи планет – Земли прекрасней нет!»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«Безбрежная ширь океана и тихая заводь пруда»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Берегите воду»</w:t>
            </w:r>
          </w:p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«Голубые глаза озер»</w:t>
            </w:r>
          </w:p>
        </w:tc>
        <w:tc>
          <w:tcPr>
            <w:tcW w:w="2693" w:type="dxa"/>
          </w:tcPr>
          <w:p w:rsidR="00024C54" w:rsidRPr="002D4576" w:rsidRDefault="00024C54" w:rsidP="0056159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4B1C7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Книжные экспозиции, экологические уроки, презентации, познавательные беседы,  буклеты</w:t>
            </w:r>
          </w:p>
        </w:tc>
        <w:tc>
          <w:tcPr>
            <w:tcW w:w="1712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73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День памяти катастрофы на Чернобыльской АЭС</w:t>
            </w:r>
            <w:r w:rsidRPr="002D4576">
              <w:rPr>
                <w:sz w:val="22"/>
                <w:szCs w:val="22"/>
              </w:rPr>
              <w:t xml:space="preserve"> «Чернобыль: трагедия и судьбы»</w:t>
            </w:r>
          </w:p>
          <w:p w:rsidR="00024C54" w:rsidRPr="002D4576" w:rsidRDefault="00024C54" w:rsidP="00EE7FB3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«Чернобыль. Последствия катастрофы»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«Чернобыль - знак беды»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«Колокола Чернобыля»</w:t>
            </w:r>
          </w:p>
          <w:p w:rsidR="00024C54" w:rsidRPr="002D4576" w:rsidRDefault="00024C54" w:rsidP="002D457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в ответе за этот мир»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«Трагедия Чернобыля»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«Эхо Чернобыля»</w:t>
            </w: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«Чернобыль – знак беды»</w:t>
            </w:r>
          </w:p>
        </w:tc>
        <w:tc>
          <w:tcPr>
            <w:tcW w:w="2693" w:type="dxa"/>
          </w:tcPr>
          <w:p w:rsidR="00024C54" w:rsidRPr="002D4576" w:rsidRDefault="00024C54" w:rsidP="00EE7FB3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Выставки, презентации часы памяти, часы экологии, буклеты.  </w:t>
            </w:r>
          </w:p>
        </w:tc>
        <w:tc>
          <w:tcPr>
            <w:tcW w:w="1712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73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tabs>
                <w:tab w:val="left" w:pos="5103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Международный 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день птиц 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гости к пернатым друзьям»</w:t>
            </w:r>
            <w:r w:rsidRPr="002D4576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«птицы наши друзья»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ind w:right="-568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«Птицы Кубани»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«Чудо в перьях» 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Крылатый почтальон и пернатый чемпион»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 птицах!»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«Птицы у нашего дома»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«Птицы наши друзья»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«Открой для себя удивительный мир птиц»</w:t>
            </w:r>
          </w:p>
          <w:p w:rsidR="00024C54" w:rsidRPr="002D4576" w:rsidRDefault="00024C54" w:rsidP="002D4576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«У кого дом лучше?» </w:t>
            </w:r>
          </w:p>
        </w:tc>
        <w:tc>
          <w:tcPr>
            <w:tcW w:w="2693" w:type="dxa"/>
          </w:tcPr>
          <w:p w:rsidR="00024C54" w:rsidRPr="002D4576" w:rsidRDefault="00024C54" w:rsidP="00EE7FB3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Выставки, презентации, часы экологии, викторины, буклеты.  </w:t>
            </w:r>
          </w:p>
        </w:tc>
        <w:tc>
          <w:tcPr>
            <w:tcW w:w="1712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6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73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 w:rsidRPr="002D4576">
              <w:rPr>
                <w:b/>
                <w:sz w:val="22"/>
                <w:szCs w:val="22"/>
              </w:rPr>
              <w:t xml:space="preserve">К </w:t>
            </w:r>
            <w:r w:rsidRPr="002D4576">
              <w:rPr>
                <w:b/>
                <w:spacing w:val="-1"/>
                <w:sz w:val="22"/>
                <w:szCs w:val="22"/>
              </w:rPr>
              <w:t>международному  дню Матери-Земли.</w:t>
            </w:r>
            <w:r w:rsidRPr="002D457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«Земля у нас одна»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«Живи, моя планета!»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«Берегите землю, берегите!»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sz w:val="22"/>
                <w:szCs w:val="22"/>
              </w:rPr>
              <w:t>«Путешествуем по «Красной книге»»</w:t>
            </w:r>
            <w:r w:rsidRPr="002D457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«Наш дом - планета Земля»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«Земля – наш общий дом!»</w:t>
            </w:r>
          </w:p>
        </w:tc>
        <w:tc>
          <w:tcPr>
            <w:tcW w:w="2693" w:type="dxa"/>
          </w:tcPr>
          <w:p w:rsidR="00024C54" w:rsidRPr="002D4576" w:rsidRDefault="00024C54" w:rsidP="002D457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Экологические часы. Уроки природолюбия, познавательно-игровые программы, конкурс плакатов,  презентации, буклет. </w:t>
            </w:r>
          </w:p>
        </w:tc>
        <w:tc>
          <w:tcPr>
            <w:tcW w:w="1712" w:type="dxa"/>
          </w:tcPr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</w:p>
          <w:p w:rsidR="00024C54" w:rsidRPr="002D4576" w:rsidRDefault="00024C54" w:rsidP="002D4576">
            <w:pPr>
              <w:shd w:val="clear" w:color="auto" w:fill="FFFFFF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73" w:type="dxa"/>
          </w:tcPr>
          <w:p w:rsidR="00024C54" w:rsidRPr="002D4576" w:rsidRDefault="00024C54" w:rsidP="00EE7FB3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color w:val="000000"/>
                <w:sz w:val="22"/>
                <w:szCs w:val="22"/>
              </w:rPr>
            </w:pPr>
          </w:p>
          <w:p w:rsidR="00024C54" w:rsidRPr="002D4576" w:rsidRDefault="00024C54" w:rsidP="00EE7FB3">
            <w:pPr>
              <w:rPr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Библиотеки МЦБ библиотеки поселений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3E33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Всемирный день защиты окружающей среды 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«Через книгу в мир экологии»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</w:t>
            </w:r>
            <w:r w:rsidRPr="002D4576">
              <w:rPr>
                <w:bCs/>
                <w:sz w:val="22"/>
                <w:szCs w:val="22"/>
              </w:rPr>
              <w:t xml:space="preserve">«В судьбе природы – наша судьба» 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«Это наша планета, наша родная земля!»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«Храните чудо из чудес –леса, озера. синь небес»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«Экология и человек»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«Чистая экология - здоровая жизнь…»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«Исчезающая красота»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«Сохраним планету Земля»</w:t>
            </w:r>
          </w:p>
          <w:p w:rsidR="00024C54" w:rsidRPr="002D4576" w:rsidRDefault="00024C54" w:rsidP="003E33DD">
            <w:pPr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«ЗОО-эрудит»</w:t>
            </w:r>
          </w:p>
          <w:p w:rsidR="00024C54" w:rsidRPr="002D4576" w:rsidRDefault="00024C54" w:rsidP="003E33DD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«Бросим природе спасательный круг»</w:t>
            </w:r>
            <w:r w:rsidRPr="002D4576">
              <w:rPr>
                <w:b/>
                <w:sz w:val="22"/>
                <w:szCs w:val="22"/>
              </w:rPr>
              <w:t xml:space="preserve">   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Давайте сохраним ромашку на лугу»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«Мы и окружающая среда»</w:t>
            </w: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«Природа в литературе»</w:t>
            </w:r>
          </w:p>
        </w:tc>
        <w:tc>
          <w:tcPr>
            <w:tcW w:w="2693" w:type="dxa"/>
          </w:tcPr>
          <w:p w:rsidR="00024C54" w:rsidRPr="002D4576" w:rsidRDefault="00024C54" w:rsidP="003E33DD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3E33DD">
            <w:pPr>
              <w:rPr>
                <w:b/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Экологические часы, просмотр видео роликов, экологические диспуты, викторины, акции, информационные часы, экологические десанты, презентации, выставки, обзоры.</w:t>
            </w:r>
          </w:p>
        </w:tc>
        <w:tc>
          <w:tcPr>
            <w:tcW w:w="1712" w:type="dxa"/>
          </w:tcPr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3" w:type="dxa"/>
          </w:tcPr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</w:p>
          <w:p w:rsidR="00024C54" w:rsidRPr="002D4576" w:rsidRDefault="00024C54" w:rsidP="003E33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693"/>
        <w:gridCol w:w="1701"/>
        <w:gridCol w:w="1276"/>
        <w:gridCol w:w="1984"/>
      </w:tblGrid>
      <w:tr w:rsidR="00024C54" w:rsidTr="002D4576">
        <w:tc>
          <w:tcPr>
            <w:tcW w:w="10881" w:type="dxa"/>
            <w:gridSpan w:val="5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Содействие социализации молодежи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«Книга. Молодежь. Интеллект.»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Подборка литературы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 – человек успешный»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Тренинг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«Наша гордость и надежда» 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Встреча с творческой и молодежью 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«Образование, карьера, успех»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«Шаг во взрослую жизнь»,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«Профессиональное ориентирование»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«О профессиях и не только…»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Урок-беседа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 xml:space="preserve">Молодёжь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«Виртуальные ресурсы - в помощь пользователям библиотеки»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День виртуальной информации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«Новое поколение»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Информационная викторина 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«Молодое лицо читающей страны»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Конкурс  читательских формуляров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ED6747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Ко Дню молодежи 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«Мы – россияне!»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«Молодое поколение: читает, думает, отдыхает!»</w:t>
            </w:r>
          </w:p>
          <w:p w:rsidR="00024C54" w:rsidRPr="002D4576" w:rsidRDefault="00024C54" w:rsidP="00ED6747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«Россию строить молодым»</w:t>
            </w:r>
            <w:r w:rsidRPr="002D4576">
              <w:rPr>
                <w:b/>
                <w:sz w:val="22"/>
                <w:szCs w:val="22"/>
              </w:rPr>
              <w:t xml:space="preserve">    </w:t>
            </w:r>
          </w:p>
          <w:p w:rsidR="00024C54" w:rsidRPr="002D4576" w:rsidRDefault="00024C54" w:rsidP="00ED6747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«Молодо не значит зелено…»</w:t>
            </w:r>
          </w:p>
          <w:p w:rsidR="00024C54" w:rsidRPr="002D4576" w:rsidRDefault="00024C54" w:rsidP="00ED6747">
            <w:pPr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</w:t>
            </w:r>
            <w:r w:rsidRPr="002D4576">
              <w:rPr>
                <w:bCs/>
                <w:sz w:val="22"/>
                <w:szCs w:val="22"/>
                <w:shd w:val="clear" w:color="auto" w:fill="FFFFFF"/>
              </w:rPr>
              <w:t>Молодым</w:t>
            </w:r>
            <w:r w:rsidRPr="002D4576">
              <w:rPr>
                <w:sz w:val="22"/>
                <w:szCs w:val="22"/>
                <w:shd w:val="clear" w:color="auto" w:fill="FFFFFF"/>
              </w:rPr>
              <w:t> везде у нас дорога»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«Молодежи – помощь государства»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«Молодежь, образование и карьера»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«Молодежь в современном мире»</w:t>
            </w:r>
          </w:p>
        </w:tc>
        <w:tc>
          <w:tcPr>
            <w:tcW w:w="2693" w:type="dxa"/>
          </w:tcPr>
          <w:p w:rsidR="00024C54" w:rsidRPr="002D4576" w:rsidRDefault="00024C54" w:rsidP="00ED6747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студенческих мероприятий</w:t>
            </w:r>
          </w:p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Развлекательно-познавательные программы, анкетирование, часы информации, акции, буклеты, презентации, выставки.</w:t>
            </w:r>
          </w:p>
        </w:tc>
        <w:tc>
          <w:tcPr>
            <w:tcW w:w="1701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6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27 июня</w:t>
            </w:r>
          </w:p>
        </w:tc>
        <w:tc>
          <w:tcPr>
            <w:tcW w:w="1984" w:type="dxa"/>
          </w:tcPr>
          <w:p w:rsidR="00024C54" w:rsidRPr="002D4576" w:rsidRDefault="00024C54" w:rsidP="00ED6747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75"/>
        <w:gridCol w:w="2618"/>
        <w:gridCol w:w="1701"/>
        <w:gridCol w:w="1244"/>
        <w:gridCol w:w="32"/>
        <w:gridCol w:w="1984"/>
      </w:tblGrid>
      <w:tr w:rsidR="00024C54" w:rsidTr="002D4576">
        <w:tc>
          <w:tcPr>
            <w:tcW w:w="10881" w:type="dxa"/>
            <w:gridSpan w:val="7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Работа в помощь профориентации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«Абитуриенту в помощь»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«Радуга профессий»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Подборка литературы, обзоры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Южненская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«Я выбираю профессию»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 молодежь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«От знаний – к опыту. От опыта – к мастерству»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информации, беседа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 группы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"Я и мир профессий: как сделать свой выбор?" 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Презентация 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Старший  школьный возраст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«Маршруты успеха» (профориентация)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Книжная  выставка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       «На пути к профессии»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Молодёжь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«Горизонты поиска и достижений»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литературы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Молодёжь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«Путеводитель по миру профессий»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Буклет, информационный стенд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Март-июнь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«Угадай профессию»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игры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«Профи-старт»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Молодёжь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Степная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мире профессий»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Информационный стенд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«Моя профессия – мое будущее»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>Тематическая  встреча</w:t>
            </w:r>
          </w:p>
        </w:tc>
        <w:tc>
          <w:tcPr>
            <w:tcW w:w="1701" w:type="dxa"/>
            <w:vAlign w:val="center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 Юношество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bCs/>
                <w:sz w:val="22"/>
                <w:szCs w:val="22"/>
              </w:rPr>
            </w:pPr>
            <w:r w:rsidRPr="002D4576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поисках своего призвания»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Кубанская с\б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Молодёжная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«Молодёжь: образование и карьера»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Молодёжь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2D4576">
            <w:pPr>
              <w:tabs>
                <w:tab w:val="left" w:pos="3540"/>
              </w:tabs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Рязанская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«Каждая профессия нужна, важна, полезна»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Закладки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 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Быханова  Н.А.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«Зову в свою профессию»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Новоалексеевская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«Новое время – новые профессии»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 – предложение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«Профессии, которые мы выбираем»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>Книжная полка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2D45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Пшехская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«Век 21: Дело по душе»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Беседа, презентация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"В профессию первые шаги"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Тренинг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 ст.классов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 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«Угадай профессию»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Конкурсно-игровой час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«Профессий много, какую выбрать?»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Подростки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"На пути к профессии"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час по профориентации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Подростки, юношество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«Найди свое дело»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Подростки, юношество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Фокинская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"Профессии бывают разные" 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младший шк. возраст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Вечненская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«Моя профессия – мое будущее»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Урок </w:t>
            </w:r>
          </w:p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профориентации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Юношество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«На пороге взрослой жизни»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Черниговская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«Выбор профессии - выбор пути»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Подростки молодежь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Архиповская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«Все работы хороши»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 ст.классов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Первомайская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«Могу. Хочу. Надо. Что важнее в выборе профессии?»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 информации 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 ст.классов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Рязанская с/б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«Каждой профессии – слава и честь»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Устный журнал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Учащиеся ст.классов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мире современных профессий»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с\б</w:t>
            </w:r>
          </w:p>
        </w:tc>
      </w:tr>
      <w:tr w:rsidR="00024C54" w:rsidTr="002D4576">
        <w:tc>
          <w:tcPr>
            <w:tcW w:w="3227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«Моя профессия - мое будущее»</w:t>
            </w:r>
          </w:p>
        </w:tc>
        <w:tc>
          <w:tcPr>
            <w:tcW w:w="2693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День информации,. буклет</w:t>
            </w:r>
          </w:p>
        </w:tc>
        <w:tc>
          <w:tcPr>
            <w:tcW w:w="1701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Молодёжь </w:t>
            </w:r>
          </w:p>
        </w:tc>
        <w:tc>
          <w:tcPr>
            <w:tcW w:w="1276" w:type="dxa"/>
            <w:gridSpan w:val="2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</w:tcPr>
          <w:p w:rsidR="00024C54" w:rsidRPr="002D4576" w:rsidRDefault="00024C54" w:rsidP="0056159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ПФ</w:t>
            </w:r>
          </w:p>
        </w:tc>
      </w:tr>
      <w:tr w:rsidR="00024C54" w:rsidTr="002D4576">
        <w:tc>
          <w:tcPr>
            <w:tcW w:w="10881" w:type="dxa"/>
            <w:gridSpan w:val="7"/>
          </w:tcPr>
          <w:p w:rsidR="00024C54" w:rsidRPr="002D4576" w:rsidRDefault="00024C54" w:rsidP="002D4576">
            <w:pPr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8"/>
                <w:szCs w:val="28"/>
              </w:rPr>
              <w:t>Культурно-досуговая деятельность, клубы по интересам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B176DD">
            <w:pPr>
              <w:rPr>
                <w:sz w:val="28"/>
                <w:szCs w:val="22"/>
                <w:highlight w:val="yellow"/>
              </w:rPr>
            </w:pPr>
            <w:r w:rsidRPr="002D4576">
              <w:rPr>
                <w:sz w:val="28"/>
                <w:szCs w:val="22"/>
              </w:rPr>
              <w:t>«Книга. Чтение. Библиотека».</w:t>
            </w:r>
          </w:p>
        </w:tc>
        <w:tc>
          <w:tcPr>
            <w:tcW w:w="2618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Читательский СЕЛФИ-конкурс</w:t>
            </w:r>
          </w:p>
        </w:tc>
        <w:tc>
          <w:tcPr>
            <w:tcW w:w="1701" w:type="dxa"/>
          </w:tcPr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2D4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1-4 кв.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B176DD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Всероссийскому дню студента</w:t>
            </w:r>
          </w:p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«И вновь январь, и снова день Татьяны»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«Татьянин день»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«День Святой Татьяны»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«Святая Великомученица Татьяна – покровительница студенчества»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«Дни студенчества прекрасны»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«Студенческий калейдоскоп»</w:t>
            </w:r>
          </w:p>
        </w:tc>
        <w:tc>
          <w:tcPr>
            <w:tcW w:w="2618" w:type="dxa"/>
          </w:tcPr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Литературно-музыкальные часы, КВН,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вечера-встречи, часы общения развлекательно-познавательные программы, фотовыставки, праздничные программы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C54" w:rsidRPr="002D4576" w:rsidRDefault="00024C54" w:rsidP="00AB5628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Студенты, учащиеся старших классов</w:t>
            </w:r>
          </w:p>
        </w:tc>
        <w:tc>
          <w:tcPr>
            <w:tcW w:w="1244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Январь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ЦБ,  ЮБ, библиотеки поселений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CC1EC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культработника</w:t>
            </w:r>
          </w:p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«Дню культработника посвящается»</w:t>
            </w:r>
          </w:p>
          <w:p w:rsidR="00024C54" w:rsidRPr="002D4576" w:rsidRDefault="00024C54" w:rsidP="00CC1EC9">
            <w:pPr>
              <w:rPr>
                <w:rStyle w:val="Strong"/>
                <w:b w:val="0"/>
                <w:sz w:val="22"/>
                <w:szCs w:val="22"/>
              </w:rPr>
            </w:pPr>
            <w:r w:rsidRPr="002D4576">
              <w:rPr>
                <w:rStyle w:val="Strong"/>
                <w:b w:val="0"/>
                <w:sz w:val="22"/>
                <w:szCs w:val="22"/>
              </w:rPr>
              <w:t>«Творцы хорошего настроения»</w:t>
            </w:r>
          </w:p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«Жизнь – культуре посвящаем!»</w:t>
            </w:r>
          </w:p>
        </w:tc>
        <w:tc>
          <w:tcPr>
            <w:tcW w:w="2618" w:type="dxa"/>
          </w:tcPr>
          <w:p w:rsidR="00024C54" w:rsidRPr="002D4576" w:rsidRDefault="00024C54" w:rsidP="00CC1EC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Торжественно-праздничные мероприятия</w:t>
            </w:r>
          </w:p>
        </w:tc>
        <w:tc>
          <w:tcPr>
            <w:tcW w:w="1701" w:type="dxa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4" w:type="dxa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Март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/>
                <w:sz w:val="22"/>
                <w:szCs w:val="22"/>
              </w:rPr>
              <w:t>К Дню 8 Марта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«Только с этого Дня начинается в мире весна!»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«Прекрасных женщин имена»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«Женский силуэт на фоне истории»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2D4576">
              <w:rPr>
                <w:rFonts w:ascii="Times New Roman" w:hAnsi="Times New Roman"/>
                <w:bCs/>
                <w:sz w:val="22"/>
                <w:szCs w:val="22"/>
              </w:rPr>
              <w:t>«Женщина! Тебе – наше слово и песня!»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 Праздник красоты и радости»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«Все на земле от материнских рук»</w:t>
            </w:r>
          </w:p>
          <w:p w:rsidR="00024C54" w:rsidRPr="002D4576" w:rsidRDefault="00024C54" w:rsidP="00CC1EC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D4576">
              <w:rPr>
                <w:rFonts w:ascii="Times New Roman" w:hAnsi="Times New Roman"/>
                <w:sz w:val="22"/>
                <w:szCs w:val="22"/>
              </w:rPr>
              <w:t>«Счастье, когда ты рядом – Мама.» и др.</w:t>
            </w:r>
          </w:p>
        </w:tc>
        <w:tc>
          <w:tcPr>
            <w:tcW w:w="2618" w:type="dxa"/>
          </w:tcPr>
          <w:p w:rsidR="00024C54" w:rsidRPr="002D4576" w:rsidRDefault="00024C54" w:rsidP="00CC1EC9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Литературно-музыкальные композиции, праздничные развлекательные программы, тематические часы, поэтические часы, выставки, литературные вечера, презентации.</w:t>
            </w:r>
          </w:p>
        </w:tc>
        <w:tc>
          <w:tcPr>
            <w:tcW w:w="1701" w:type="dxa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4" w:type="dxa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8 марта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CC1EC9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CB222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Общероссийскому дню библиотек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«Юбилей среди друзей»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«Все дороги ведут </w:t>
            </w:r>
            <w:r w:rsidRPr="002D4576">
              <w:rPr>
                <w:bCs/>
                <w:sz w:val="22"/>
                <w:szCs w:val="22"/>
              </w:rPr>
              <w:t>в</w:t>
            </w:r>
            <w:r w:rsidRPr="002D4576">
              <w:rPr>
                <w:sz w:val="22"/>
                <w:szCs w:val="22"/>
              </w:rPr>
              <w:t xml:space="preserve"> </w:t>
            </w:r>
            <w:r w:rsidRPr="002D4576">
              <w:rPr>
                <w:bCs/>
                <w:sz w:val="22"/>
                <w:szCs w:val="22"/>
              </w:rPr>
              <w:t>библиотеку</w:t>
            </w:r>
            <w:r w:rsidRPr="002D4576">
              <w:rPr>
                <w:sz w:val="22"/>
                <w:szCs w:val="22"/>
              </w:rPr>
              <w:t>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«Библиотека вечна, безгранична и бесконечна»</w:t>
            </w:r>
          </w:p>
          <w:p w:rsidR="00024C54" w:rsidRPr="002D4576" w:rsidRDefault="00024C54" w:rsidP="00CB222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«Сегодня ты библиотекарь!»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«Новый «БИБЛИОТЕЧНЫЙ ПОХОД»</w:t>
            </w:r>
          </w:p>
          <w:p w:rsidR="00024C54" w:rsidRPr="002D4576" w:rsidRDefault="00024C54" w:rsidP="00CB2220">
            <w:pPr>
              <w:rPr>
                <w:sz w:val="22"/>
                <w:szCs w:val="22"/>
                <w:shd w:val="clear" w:color="auto" w:fill="FFFFFF"/>
              </w:rPr>
            </w:pPr>
            <w:r w:rsidRPr="002D4576">
              <w:rPr>
                <w:sz w:val="22"/>
                <w:szCs w:val="22"/>
                <w:shd w:val="clear" w:color="auto" w:fill="FFFFFF"/>
              </w:rPr>
              <w:t>«На всех парусах – в море книжное!»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«Что за чудо – этот дом!»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 библиотекой не соскучишься»</w:t>
            </w:r>
          </w:p>
        </w:tc>
        <w:tc>
          <w:tcPr>
            <w:tcW w:w="2618" w:type="dxa"/>
          </w:tcPr>
          <w:p w:rsidR="00024C54" w:rsidRPr="002D4576" w:rsidRDefault="00024C54" w:rsidP="00CB222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Дни открытых дверей</w:t>
            </w:r>
          </w:p>
        </w:tc>
        <w:tc>
          <w:tcPr>
            <w:tcW w:w="1701" w:type="dxa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4" w:type="dxa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27 мая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Ко Дню учителя</w:t>
            </w:r>
          </w:p>
          <w:p w:rsidR="00024C54" w:rsidRPr="002D4576" w:rsidRDefault="00024C54" w:rsidP="00CB2220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«Учителями славится Россия»</w:t>
            </w:r>
            <w:r w:rsidRPr="002D4576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</w:t>
            </w:r>
            <w:r w:rsidRPr="002D4576">
              <w:rPr>
                <w:sz w:val="22"/>
                <w:szCs w:val="22"/>
              </w:rPr>
              <w:t>«Примите наши поздравления"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«Учитель!»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«Большая перемена»</w:t>
            </w:r>
          </w:p>
        </w:tc>
        <w:tc>
          <w:tcPr>
            <w:tcW w:w="2618" w:type="dxa"/>
          </w:tcPr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Выставка-поздравление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Поздравительный буклет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Презентация</w:t>
            </w:r>
          </w:p>
          <w:p w:rsidR="00024C54" w:rsidRPr="002D4576" w:rsidRDefault="00024C54" w:rsidP="00F04CAE">
            <w:pPr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701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4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Великовская с\б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Библиотека ООО «ЕвроХим БМУ»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Родниковская с\б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Школьненская с/б</w:t>
            </w:r>
          </w:p>
        </w:tc>
      </w:tr>
      <w:tr w:rsidR="00024C54" w:rsidTr="002D4576">
        <w:tc>
          <w:tcPr>
            <w:tcW w:w="3302" w:type="dxa"/>
            <w:gridSpan w:val="2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К Новому году</w:t>
            </w:r>
            <w:r w:rsidRPr="002D4576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«Как- то раз, под Новый год!»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b/>
                <w:bCs/>
                <w:sz w:val="22"/>
                <w:szCs w:val="22"/>
              </w:rPr>
              <w:t>«Праздник к нам приходит</w:t>
            </w:r>
            <w:r w:rsidRPr="002D4576">
              <w:rPr>
                <w:sz w:val="22"/>
                <w:szCs w:val="22"/>
              </w:rPr>
              <w:t>!»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«Волшебный праздник - Новый год»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«Как встречают Новый год люди всех земных широт»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«Зеленая красавица»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«В гостях у зимушки-зимы»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«Новогодние чудеса»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«Снежная карусель»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«Коллекция новогодних идей» и др.</w:t>
            </w:r>
          </w:p>
        </w:tc>
        <w:tc>
          <w:tcPr>
            <w:tcW w:w="2618" w:type="dxa"/>
          </w:tcPr>
          <w:p w:rsidR="00024C54" w:rsidRPr="002D4576" w:rsidRDefault="00024C54" w:rsidP="00CB2220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Циклы мероприятий</w:t>
            </w:r>
          </w:p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Акции  поздравления, вечера общения, праздничные игровые программы, презентации, выставки, мастер-классы.</w:t>
            </w:r>
          </w:p>
        </w:tc>
        <w:tc>
          <w:tcPr>
            <w:tcW w:w="1701" w:type="dxa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44" w:type="dxa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016" w:type="dxa"/>
            <w:gridSpan w:val="2"/>
          </w:tcPr>
          <w:p w:rsidR="00024C54" w:rsidRPr="002D4576" w:rsidRDefault="00024C54" w:rsidP="00CB222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</w:tbl>
    <w:p w:rsidR="00024C54" w:rsidRDefault="00024C54" w:rsidP="00850FCB">
      <w:pPr>
        <w:jc w:val="center"/>
        <w:rPr>
          <w:b/>
        </w:rPr>
      </w:pPr>
    </w:p>
    <w:p w:rsidR="00024C54" w:rsidRDefault="00024C54" w:rsidP="00850FCB">
      <w:pPr>
        <w:jc w:val="center"/>
      </w:pPr>
      <w:r>
        <w:rPr>
          <w:b/>
        </w:rPr>
        <w:t>КЛУБЫ ПО ИНТЕРЕСАМ</w:t>
      </w:r>
    </w:p>
    <w:p w:rsidR="00024C54" w:rsidRDefault="00024C54" w:rsidP="00850FCB">
      <w:pPr>
        <w:tabs>
          <w:tab w:val="left" w:pos="7575"/>
        </w:tabs>
      </w:pPr>
      <w:r>
        <w:t xml:space="preserve">   </w:t>
      </w:r>
      <w: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93"/>
        <w:gridCol w:w="1837"/>
        <w:gridCol w:w="1707"/>
        <w:gridCol w:w="2126"/>
      </w:tblGrid>
      <w:tr w:rsidR="00024C54" w:rsidTr="009123F5">
        <w:tc>
          <w:tcPr>
            <w:tcW w:w="2660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693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1837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Читательск.</w:t>
            </w:r>
          </w:p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707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Срок исполн.</w:t>
            </w:r>
          </w:p>
        </w:tc>
        <w:tc>
          <w:tcPr>
            <w:tcW w:w="2126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«Улыбка»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Игровые-развлекательные программы, практические занятия, громкие чтения, просмотр мультфильмов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Дети дошкольного и младшего школьного возраста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«Клуб любителей творчества»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Мастер-классы, игровые развлекательные программы 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Бжедуховская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«Лучики»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 Художественно-эстетической направленности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Дети дошкольного и младшего школьного возраста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Детская библиотека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«Зеркало»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Нравственно-патриотической направленности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Подростки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Детская библиотека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«Добрые встречи»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Организация досуга инвалидов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Центральная библиотека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«Родник» клуб любителей поэзии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Поэтические вечера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Для всех категорий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Великовская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«Школа компьютерной грамотности для пожилых людей» 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Курсы  пользователей</w:t>
            </w:r>
          </w:p>
          <w:p w:rsidR="00024C54" w:rsidRPr="002D4576" w:rsidRDefault="00024C54" w:rsidP="00F04CAE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Пожилые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Один  раз в месяц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Вечненская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«Казачата»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Младший  школьный возраст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Вечненская с\б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«От скуки, на все руки»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«Радуга»</w:t>
            </w:r>
          </w:p>
          <w:p w:rsidR="00024C54" w:rsidRPr="002D4576" w:rsidRDefault="00024C54" w:rsidP="00F04C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«Калинушка»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Гурийская сельская библиотека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Школа  компьютерной грамотности для пожилых людей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E5D4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«Любители сказки»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Младший школьный возраст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«Волшебная строка»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Молодёжная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«Самоделкины поделки»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Цикл мероприятий 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Учащиеся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Нижневеденеевская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«Карусель»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Учащиеся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«Золотая осень»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Пенсионеры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1-4 кв.</w:t>
            </w:r>
          </w:p>
        </w:tc>
        <w:tc>
          <w:tcPr>
            <w:tcW w:w="2126" w:type="dxa"/>
          </w:tcPr>
          <w:p w:rsidR="00024C54" w:rsidRPr="00F04CAE" w:rsidRDefault="00024C54" w:rsidP="00F04CAE">
            <w:pPr>
              <w:pStyle w:val="NoSpacing"/>
              <w:rPr>
                <w:rFonts w:ascii="Times New Roman" w:hAnsi="Times New Roman"/>
              </w:rPr>
            </w:pPr>
            <w:r w:rsidRPr="00F04CAE">
              <w:rPr>
                <w:rFonts w:ascii="Times New Roman" w:hAnsi="Times New Roman"/>
              </w:rPr>
              <w:t>Южненская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«Почитайка»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Южненская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«Читаем вслух»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Дети с родителями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По воскресеньям с 14-15 часов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«Читаем, мастерим, играем»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Мастер- классы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Дети, взрослые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По воскресеньям с 14-15 часов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9123F5">
        <w:trPr>
          <w:trHeight w:val="428"/>
        </w:trPr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«Почемучки»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Младшего школьного возраста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F04CAE" w:rsidRDefault="00024C54" w:rsidP="00F04CA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F04CAE">
              <w:rPr>
                <w:rFonts w:ascii="Times New Roman" w:hAnsi="Times New Roman"/>
                <w:sz w:val="22"/>
                <w:szCs w:val="22"/>
              </w:rPr>
              <w:t>КЛО «Рязаночка»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«Юный краевед»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«Интеллект»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F04CAE" w:rsidRDefault="00024C54" w:rsidP="00F04CA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F04CAE">
              <w:rPr>
                <w:rFonts w:ascii="Times New Roman" w:hAnsi="Times New Roman"/>
                <w:sz w:val="22"/>
                <w:szCs w:val="22"/>
              </w:rPr>
              <w:t>КЛО «Наследие»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группы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–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Фокинская 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Клуб любителей поэзии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Пенсионеры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1- 4 кв.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КЛО «Вдохновение» творческий клуб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Творческие встречи, выставки, презентация книг, и др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ЮБ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Литературное объединения «Белореченские родники» 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Выступление на заседании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Члены и гости литобъединения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pStyle w:val="BodyText"/>
              <w:spacing w:after="0"/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ЮБ</w:t>
            </w:r>
          </w:p>
        </w:tc>
      </w:tr>
      <w:tr w:rsidR="00024C54" w:rsidRPr="00E3670B" w:rsidTr="009123F5">
        <w:tc>
          <w:tcPr>
            <w:tcW w:w="2660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«Молодежь и время» информационно-дискуссионный клуб</w:t>
            </w:r>
          </w:p>
        </w:tc>
        <w:tc>
          <w:tcPr>
            <w:tcW w:w="2693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Встречи, дискуссии</w:t>
            </w:r>
          </w:p>
        </w:tc>
        <w:tc>
          <w:tcPr>
            <w:tcW w:w="183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707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024C54" w:rsidRPr="002D4576" w:rsidRDefault="00024C54" w:rsidP="00F04CAE">
            <w:pPr>
              <w:rPr>
                <w:sz w:val="22"/>
                <w:szCs w:val="22"/>
              </w:rPr>
            </w:pPr>
            <w:r w:rsidRPr="00F04CAE">
              <w:rPr>
                <w:sz w:val="22"/>
                <w:szCs w:val="22"/>
              </w:rPr>
              <w:t>ЮБ</w:t>
            </w:r>
          </w:p>
        </w:tc>
      </w:tr>
    </w:tbl>
    <w:p w:rsidR="00024C54" w:rsidRDefault="00024C54" w:rsidP="00850FCB">
      <w:r>
        <w:t xml:space="preserve">        </w:t>
      </w:r>
    </w:p>
    <w:p w:rsidR="00024C54" w:rsidRDefault="00024C54" w:rsidP="00850FCB">
      <w:pPr>
        <w:tabs>
          <w:tab w:val="left" w:pos="22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24C54" w:rsidRPr="000C02F5" w:rsidRDefault="00024C54" w:rsidP="00850FCB">
      <w:pPr>
        <w:tabs>
          <w:tab w:val="left" w:pos="2235"/>
        </w:tabs>
        <w:jc w:val="center"/>
        <w:rPr>
          <w:b/>
        </w:rPr>
      </w:pPr>
      <w:r w:rsidRPr="000C02F5">
        <w:rPr>
          <w:b/>
        </w:rPr>
        <w:t>3. КРАЕВЕДЧЕСКАЯ  ДЕЯТЕЛЬНОСТЬ  БИБЛИОТЕК</w:t>
      </w:r>
    </w:p>
    <w:p w:rsidR="00024C54" w:rsidRPr="000C02F5" w:rsidRDefault="00024C54" w:rsidP="00850FCB">
      <w:pPr>
        <w:ind w:left="360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1560"/>
        <w:gridCol w:w="1275"/>
        <w:gridCol w:w="80"/>
        <w:gridCol w:w="2047"/>
      </w:tblGrid>
      <w:tr w:rsidR="00024C54" w:rsidTr="00F76DAE">
        <w:tc>
          <w:tcPr>
            <w:tcW w:w="3369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09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1560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Читательск</w:t>
            </w:r>
          </w:p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Срок исполн.</w:t>
            </w:r>
          </w:p>
        </w:tc>
        <w:tc>
          <w:tcPr>
            <w:tcW w:w="2047" w:type="dxa"/>
          </w:tcPr>
          <w:p w:rsidR="00024C54" w:rsidRPr="002D4576" w:rsidRDefault="00024C54" w:rsidP="00F76DAE">
            <w:pPr>
              <w:jc w:val="both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F76DAE">
            <w:pPr>
              <w:tabs>
                <w:tab w:val="left" w:pos="2700"/>
                <w:tab w:val="center" w:pos="4677"/>
              </w:tabs>
              <w:rPr>
                <w:b/>
                <w:sz w:val="22"/>
                <w:szCs w:val="22"/>
              </w:rPr>
            </w:pPr>
            <w:r w:rsidRPr="003702D5">
              <w:rPr>
                <w:b/>
                <w:i/>
                <w:sz w:val="22"/>
                <w:szCs w:val="22"/>
              </w:rPr>
              <w:tab/>
            </w:r>
            <w:r w:rsidRPr="003702D5">
              <w:rPr>
                <w:b/>
                <w:i/>
                <w:sz w:val="22"/>
                <w:szCs w:val="22"/>
              </w:rPr>
              <w:tab/>
            </w:r>
            <w:r w:rsidRPr="002D4576">
              <w:rPr>
                <w:b/>
                <w:sz w:val="22"/>
                <w:szCs w:val="22"/>
              </w:rPr>
              <w:t>3.1. Реализация краеведческих проектов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Информационные вестники Белоречья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Выпуск информационно-библиотечных газет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«Летопись населённых пунктов»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Ведение летописи – электронно-библиографические базы, папки-досье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1-4 кв.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библиотеки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</w:tc>
      </w:tr>
      <w:tr w:rsidR="00024C54" w:rsidRPr="005A36AC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«История библиотеки»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Ведение летописи 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1-4 квартал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b/>
                <w:sz w:val="22"/>
                <w:szCs w:val="22"/>
              </w:rPr>
            </w:pPr>
            <w:r w:rsidRPr="00D039B9">
              <w:rPr>
                <w:b/>
                <w:sz w:val="22"/>
                <w:szCs w:val="22"/>
              </w:rPr>
              <w:t>К  170 летию Ф.А.Щербины</w:t>
            </w:r>
          </w:p>
          <w:p w:rsidR="00024C54" w:rsidRPr="002D4576" w:rsidRDefault="00024C54" w:rsidP="00D039B9">
            <w:pPr>
              <w:rPr>
                <w:sz w:val="22"/>
                <w:szCs w:val="22"/>
                <w:shd w:val="clear" w:color="auto" w:fill="FFFFFF"/>
              </w:rPr>
            </w:pPr>
            <w:r w:rsidRPr="00D039B9">
              <w:rPr>
                <w:sz w:val="22"/>
                <w:szCs w:val="22"/>
                <w:shd w:val="clear" w:color="auto" w:fill="FFFFFF"/>
              </w:rPr>
              <w:t>«Светоч кубанской истории»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39B9">
              <w:rPr>
                <w:sz w:val="22"/>
                <w:szCs w:val="22"/>
              </w:rPr>
              <w:t xml:space="preserve">«Ты, кубанский казак, расскажи нам, про свою старину»  </w:t>
            </w:r>
            <w:r w:rsidRPr="00D039B9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Урок краеведения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Час истории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Фокинская с/б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color w:val="2F2B23"/>
                <w:shd w:val="clear" w:color="auto" w:fill="FFFFFF"/>
              </w:rPr>
            </w:pPr>
            <w:r w:rsidRPr="00D039B9">
              <w:rPr>
                <w:rFonts w:ascii="Times New Roman" w:hAnsi="Times New Roman"/>
                <w:color w:val="2F2B23"/>
                <w:shd w:val="clear" w:color="auto" w:fill="FFFFFF"/>
              </w:rPr>
              <w:t>«Край, в котором я живу»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Видео-презентация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b/>
                <w:sz w:val="22"/>
                <w:szCs w:val="22"/>
              </w:rPr>
            </w:pPr>
            <w:r w:rsidRPr="00D039B9">
              <w:rPr>
                <w:b/>
                <w:bCs/>
                <w:sz w:val="22"/>
                <w:szCs w:val="22"/>
              </w:rPr>
              <w:t>23 февраля 100 лет со времени утверждения на заседании Кубанской Законодательной Рады  Кубанского флага</w:t>
            </w:r>
          </w:p>
          <w:p w:rsidR="00024C54" w:rsidRPr="002D4576" w:rsidRDefault="00024C54" w:rsidP="00D039B9">
            <w:pPr>
              <w:rPr>
                <w:sz w:val="22"/>
                <w:szCs w:val="22"/>
                <w:lang w:eastAsia="zh-CN"/>
              </w:rPr>
            </w:pPr>
            <w:r w:rsidRPr="00D039B9">
              <w:rPr>
                <w:bCs/>
                <w:sz w:val="22"/>
                <w:szCs w:val="22"/>
              </w:rPr>
              <w:t xml:space="preserve"> «Кубанский флаг»  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Час интересных сообщений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«Кубанские пейзажи»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книжно-иллюстративная выставка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Все 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категории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color w:val="2F2B23"/>
                <w:shd w:val="clear" w:color="auto" w:fill="FFFFFF"/>
              </w:rPr>
            </w:pPr>
            <w:r w:rsidRPr="00D039B9">
              <w:rPr>
                <w:rFonts w:ascii="Times New Roman" w:hAnsi="Times New Roman"/>
                <w:color w:val="2F2B23"/>
                <w:shd w:val="clear" w:color="auto" w:fill="FFFFFF"/>
              </w:rPr>
              <w:t>«Край мой – гордость моя!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Интеллектуальная игра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 xml:space="preserve">Молодежь </w:t>
            </w:r>
          </w:p>
        </w:tc>
        <w:tc>
          <w:tcPr>
            <w:tcW w:w="1355" w:type="dxa"/>
            <w:gridSpan w:val="2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 xml:space="preserve"> Май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pStyle w:val="BodyText"/>
              <w:spacing w:after="0"/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D039B9">
              <w:rPr>
                <w:rFonts w:ascii="Times New Roman" w:hAnsi="Times New Roman"/>
                <w:shd w:val="clear" w:color="auto" w:fill="FFFFFF"/>
              </w:rPr>
              <w:t>«Есть такая земля – Кубань»</w:t>
            </w: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«Земли кубанской гордость и краса»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Краеведческий вернисаж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Август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color w:val="2F2B23"/>
                <w:shd w:val="clear" w:color="auto" w:fill="FFFFFF"/>
              </w:rPr>
            </w:pPr>
            <w:r w:rsidRPr="00D039B9">
              <w:rPr>
                <w:rFonts w:ascii="Times New Roman" w:hAnsi="Times New Roman"/>
                <w:color w:val="2F2B23"/>
                <w:shd w:val="clear" w:color="auto" w:fill="FFFFFF"/>
              </w:rPr>
              <w:t>«Моя Родина – Кубань»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Час истории</w:t>
            </w:r>
          </w:p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 xml:space="preserve"> Сентябрь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Досалиева Е.М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D039B9">
              <w:rPr>
                <w:rFonts w:ascii="Times New Roman" w:hAnsi="Times New Roman"/>
                <w:shd w:val="clear" w:color="auto" w:fill="FFFFFF"/>
              </w:rPr>
              <w:t>«Имя этому народу – казаки»</w:t>
            </w: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Час краеведения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 xml:space="preserve">«Казачьи забавы» 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 xml:space="preserve">Подростки 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b/>
                <w:sz w:val="22"/>
                <w:szCs w:val="22"/>
              </w:rPr>
              <w:t>К 50-летию со д.р. М.Ю.Крапостиной, солистки Кубанского Казачьего хора</w:t>
            </w:r>
            <w:r w:rsidRPr="00D039B9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«Звезда, ушедшая от мира» 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Час искусства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355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47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F76DA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ab/>
              <w:t xml:space="preserve">          3.2. Основные направления краеведческой деятельности     </w:t>
            </w:r>
          </w:p>
          <w:p w:rsidR="00024C54" w:rsidRPr="002D4576" w:rsidRDefault="00024C54" w:rsidP="00F76DA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                      Краеведение: история, традиции. Культура Кубани. Кубановедение</w:t>
            </w:r>
          </w:p>
          <w:p w:rsidR="00024C54" w:rsidRPr="002D4576" w:rsidRDefault="00024C54" w:rsidP="00F76DA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ab/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D039B9">
              <w:rPr>
                <w:rFonts w:ascii="Times New Roman" w:hAnsi="Times New Roman"/>
              </w:rPr>
              <w:t>«Мой казачий славный край»</w:t>
            </w:r>
          </w:p>
        </w:tc>
        <w:tc>
          <w:tcPr>
            <w:tcW w:w="2409" w:type="dxa"/>
          </w:tcPr>
          <w:p w:rsidR="00024C54" w:rsidRPr="00D039B9" w:rsidRDefault="00024C54" w:rsidP="00D039B9">
            <w:pPr>
              <w:pStyle w:val="NoSpacing"/>
              <w:rPr>
                <w:rFonts w:ascii="Times New Roman" w:hAnsi="Times New Roman"/>
              </w:rPr>
            </w:pPr>
            <w:r w:rsidRPr="00D039B9">
              <w:rPr>
                <w:rFonts w:ascii="Times New Roman" w:hAnsi="Times New Roman"/>
              </w:rPr>
              <w:t>Книжная выставка, буклет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D039B9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«Во славу Кубани, на благо России!»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Книжная экспозиция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«Красавица Кубань»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Буклеты 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1-4кв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bCs/>
                <w:sz w:val="22"/>
                <w:szCs w:val="22"/>
              </w:rPr>
            </w:pPr>
            <w:r w:rsidRPr="00D039B9">
              <w:rPr>
                <w:bCs/>
                <w:sz w:val="22"/>
                <w:szCs w:val="22"/>
              </w:rPr>
              <w:t>«По заповедным тропинкам родного края»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bCs/>
                <w:sz w:val="22"/>
                <w:szCs w:val="22"/>
              </w:rPr>
            </w:pPr>
            <w:r w:rsidRPr="00D039B9">
              <w:rPr>
                <w:bCs/>
                <w:sz w:val="22"/>
                <w:szCs w:val="22"/>
              </w:rPr>
              <w:t xml:space="preserve">Экологический  час 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bCs/>
                <w:sz w:val="22"/>
                <w:szCs w:val="22"/>
              </w:rPr>
            </w:pPr>
            <w:r w:rsidRPr="00D039B9">
              <w:rPr>
                <w:bCs/>
                <w:sz w:val="22"/>
                <w:szCs w:val="22"/>
              </w:rPr>
              <w:t xml:space="preserve">Юношество 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bCs/>
                <w:sz w:val="22"/>
                <w:szCs w:val="22"/>
              </w:rPr>
            </w:pPr>
            <w:r w:rsidRPr="00D039B9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«Я горжусь тобой Кубань!»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Краеведческие чтения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с/б п.Проточный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«Быт казачьей семьи»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Экскурсия в музейную комнату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«Путешествие по родному краю»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«Родина: моя любовь и гордость!»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Устный  журнал, презентация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«Кубань родная - край казачий»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Познавательная  программа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«Кубань литературная»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Видеоальманах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D039B9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«На Кубани мы живем»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Урок- толерантности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D039B9" w:rsidRDefault="00024C54" w:rsidP="00D039B9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D039B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Pr="00D039B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К 145- летию со дня рождения Епистинии Федоровны Степановой</w:t>
            </w:r>
            <w:r w:rsidRPr="00D039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039B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"Материнская жертва. Семья Степановой Е.Ф."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Ноябрь </w:t>
            </w:r>
          </w:p>
          <w:p w:rsidR="00024C54" w:rsidRPr="002D4576" w:rsidRDefault="00024C54" w:rsidP="00D039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9E160B" w:rsidTr="00F76DAE">
        <w:tc>
          <w:tcPr>
            <w:tcW w:w="336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«Кубани заповедная краса»</w:t>
            </w:r>
          </w:p>
        </w:tc>
        <w:tc>
          <w:tcPr>
            <w:tcW w:w="2409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Час краеведения</w:t>
            </w:r>
          </w:p>
        </w:tc>
        <w:tc>
          <w:tcPr>
            <w:tcW w:w="1560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039B9">
            <w:pPr>
              <w:rPr>
                <w:sz w:val="22"/>
                <w:szCs w:val="22"/>
              </w:rPr>
            </w:pPr>
            <w:r w:rsidRPr="00D039B9">
              <w:rPr>
                <w:sz w:val="22"/>
                <w:szCs w:val="22"/>
              </w:rPr>
              <w:t>с/б п.Проточный</w:t>
            </w:r>
          </w:p>
        </w:tc>
      </w:tr>
      <w:tr w:rsidR="00024C54" w:rsidRPr="002E6A61" w:rsidTr="00F76DAE">
        <w:tc>
          <w:tcPr>
            <w:tcW w:w="3369" w:type="dxa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>День реабилитации кубанского казачества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</w:t>
            </w:r>
            <w:r w:rsidRPr="000C5AB7">
              <w:rPr>
                <w:bCs/>
                <w:sz w:val="22"/>
                <w:szCs w:val="22"/>
              </w:rPr>
              <w:t>Край кубанский, край казачий</w:t>
            </w:r>
            <w:r w:rsidRPr="000C5AB7">
              <w:rPr>
                <w:sz w:val="22"/>
                <w:szCs w:val="22"/>
              </w:rPr>
              <w:t>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«Наше прошлое»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«Заветы предков, как святыню сохраним!»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«Казакам вернули их доброе имя»</w:t>
            </w:r>
            <w:r w:rsidRPr="000C5AB7">
              <w:rPr>
                <w:b/>
                <w:sz w:val="22"/>
                <w:szCs w:val="22"/>
              </w:rPr>
              <w:t xml:space="preserve">  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 xml:space="preserve">   </w:t>
            </w:r>
            <w:r w:rsidRPr="000C5AB7">
              <w:rPr>
                <w:sz w:val="22"/>
                <w:szCs w:val="22"/>
              </w:rPr>
              <w:t>«За веру, Кубань и Отечество»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 Где казаки там и слава»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«Имя этому народу - казаки»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«Кубанская сторона»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«Края свои родные мы родиной зовем!»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 Слава Земли казачьей»</w:t>
            </w:r>
          </w:p>
        </w:tc>
        <w:tc>
          <w:tcPr>
            <w:tcW w:w="2409" w:type="dxa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Часы истории, беседы о традициях казаков, уроки краеведения, викторины, книжные выставки, презентации, буклеты</w:t>
            </w:r>
          </w:p>
        </w:tc>
        <w:tc>
          <w:tcPr>
            <w:tcW w:w="1560" w:type="dxa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26 апреля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687D0E" w:rsidTr="00F76DAE">
        <w:tc>
          <w:tcPr>
            <w:tcW w:w="3369" w:type="dxa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>День символов Краснодарского края</w:t>
            </w:r>
            <w:r w:rsidRPr="000C5AB7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«Мой герб, мой флаг,  моя Россия »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«Душа Кубани в символах её»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0C5AB7">
              <w:rPr>
                <w:bCs/>
                <w:color w:val="000000"/>
                <w:sz w:val="22"/>
                <w:szCs w:val="22"/>
              </w:rPr>
              <w:t>«Символы Кубани»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0C5AB7">
              <w:rPr>
                <w:sz w:val="22"/>
                <w:szCs w:val="22"/>
                <w:lang w:eastAsia="zh-CN"/>
              </w:rPr>
              <w:t>«Символы Краснодарского края»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«Твой адрес в этом мире»</w:t>
            </w:r>
          </w:p>
          <w:p w:rsidR="00024C54" w:rsidRPr="002D4576" w:rsidRDefault="00024C54" w:rsidP="000C5AB7">
            <w:pPr>
              <w:tabs>
                <w:tab w:val="left" w:pos="5103"/>
              </w:tabs>
              <w:suppressAutoHyphens/>
              <w:rPr>
                <w:color w:val="000000"/>
                <w:sz w:val="22"/>
                <w:szCs w:val="22"/>
              </w:rPr>
            </w:pPr>
            <w:r w:rsidRPr="000C5AB7">
              <w:rPr>
                <w:color w:val="000000"/>
                <w:sz w:val="22"/>
                <w:szCs w:val="22"/>
              </w:rPr>
              <w:t>« Ты, Кубань, ты наша Родина»</w:t>
            </w:r>
          </w:p>
          <w:p w:rsidR="00024C54" w:rsidRPr="000C5AB7" w:rsidRDefault="00024C54" w:rsidP="000C5AB7">
            <w:pPr>
              <w:pStyle w:val="NoSpacing"/>
              <w:rPr>
                <w:rFonts w:ascii="Times New Roman" w:hAnsi="Times New Roman"/>
                <w:color w:val="2F2B23"/>
                <w:shd w:val="clear" w:color="auto" w:fill="FFFFFF"/>
              </w:rPr>
            </w:pPr>
            <w:r w:rsidRPr="000C5AB7">
              <w:rPr>
                <w:rFonts w:ascii="Times New Roman" w:hAnsi="Times New Roman"/>
                <w:color w:val="2F2B23"/>
                <w:shd w:val="clear" w:color="auto" w:fill="FFFFFF"/>
              </w:rPr>
              <w:t>«Край мой – гордость моя!</w:t>
            </w:r>
            <w:r>
              <w:rPr>
                <w:rFonts w:ascii="Times New Roman" w:hAnsi="Times New Roman"/>
                <w:color w:val="2F2B23"/>
                <w:shd w:val="clear" w:color="auto" w:fill="FFFFFF"/>
              </w:rPr>
              <w:t>»</w:t>
            </w:r>
          </w:p>
          <w:p w:rsidR="00024C54" w:rsidRPr="000C5AB7" w:rsidRDefault="00024C54" w:rsidP="000C5AB7">
            <w:pPr>
              <w:pStyle w:val="NoSpacing"/>
              <w:rPr>
                <w:rFonts w:ascii="Times New Roman" w:hAnsi="Times New Roman"/>
              </w:rPr>
            </w:pPr>
            <w:r w:rsidRPr="000C5AB7">
              <w:rPr>
                <w:rFonts w:ascii="Times New Roman" w:hAnsi="Times New Roman"/>
              </w:rPr>
              <w:t>«Главные символы Кубани»</w:t>
            </w:r>
          </w:p>
          <w:p w:rsidR="00024C54" w:rsidRPr="000C5AB7" w:rsidRDefault="00024C54" w:rsidP="000C5AB7">
            <w:pPr>
              <w:pStyle w:val="NoSpacing"/>
              <w:rPr>
                <w:rFonts w:ascii="Times New Roman" w:hAnsi="Times New Roman"/>
                <w:color w:val="2F2B23"/>
                <w:shd w:val="clear" w:color="auto" w:fill="FFFFFF"/>
              </w:rPr>
            </w:pPr>
            <w:r w:rsidRPr="000C5AB7">
              <w:rPr>
                <w:rFonts w:ascii="Times New Roman" w:hAnsi="Times New Roman"/>
              </w:rPr>
              <w:t>«Земля отцов – моя земля»</w:t>
            </w:r>
          </w:p>
        </w:tc>
        <w:tc>
          <w:tcPr>
            <w:tcW w:w="2409" w:type="dxa"/>
          </w:tcPr>
          <w:p w:rsidR="00024C54" w:rsidRPr="002D4576" w:rsidRDefault="00024C54" w:rsidP="000C5AB7">
            <w:pPr>
              <w:rPr>
                <w:b/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Часы истории, тематические беседы, уроки гражданственности, познавательные часы, уроки по кубановедению, информационные выставки, буклеты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презентации</w:t>
            </w:r>
          </w:p>
        </w:tc>
        <w:tc>
          <w:tcPr>
            <w:tcW w:w="1560" w:type="dxa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7214C5" w:rsidTr="00F76DAE">
        <w:tc>
          <w:tcPr>
            <w:tcW w:w="3369" w:type="dxa"/>
          </w:tcPr>
          <w:p w:rsidR="00024C54" w:rsidRPr="002D4576" w:rsidRDefault="00024C54" w:rsidP="000C5AB7">
            <w:pPr>
              <w:rPr>
                <w:b/>
                <w:sz w:val="22"/>
                <w:szCs w:val="22"/>
              </w:rPr>
            </w:pPr>
            <w:r w:rsidRPr="000C5AB7">
              <w:rPr>
                <w:b/>
                <w:sz w:val="22"/>
                <w:szCs w:val="22"/>
              </w:rPr>
              <w:t xml:space="preserve">Ко  Дню Таланта 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«Талантливый человек, талантлив во всем»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«Талантливы во всем!»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Литературный вечер</w:t>
            </w: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Выставка работ читателей</w:t>
            </w:r>
          </w:p>
        </w:tc>
        <w:tc>
          <w:tcPr>
            <w:tcW w:w="1560" w:type="dxa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Подростки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0C5AB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024C54" w:rsidRPr="002D4576" w:rsidRDefault="00024C54" w:rsidP="000C5AB7">
            <w:pPr>
              <w:suppressAutoHyphens/>
              <w:snapToGrid w:val="0"/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  <w:lang w:eastAsia="zh-CN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Школьненская с/б</w:t>
            </w: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</w:p>
          <w:p w:rsidR="00024C54" w:rsidRPr="002D4576" w:rsidRDefault="00024C54" w:rsidP="000C5AB7">
            <w:pPr>
              <w:rPr>
                <w:sz w:val="22"/>
                <w:szCs w:val="22"/>
              </w:rPr>
            </w:pPr>
            <w:r w:rsidRPr="000C5AB7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7214C5" w:rsidTr="00F76DAE">
        <w:tc>
          <w:tcPr>
            <w:tcW w:w="3369" w:type="dxa"/>
          </w:tcPr>
          <w:p w:rsidR="00024C54" w:rsidRPr="002D4576" w:rsidRDefault="00024C54" w:rsidP="00217F81">
            <w:pPr>
              <w:rPr>
                <w:b/>
                <w:sz w:val="22"/>
                <w:szCs w:val="22"/>
              </w:rPr>
            </w:pPr>
            <w:r w:rsidRPr="00217F81">
              <w:rPr>
                <w:b/>
                <w:iCs/>
                <w:color w:val="000000"/>
                <w:sz w:val="22"/>
                <w:szCs w:val="22"/>
              </w:rPr>
              <w:t>К образованию Краснодарского края</w:t>
            </w:r>
            <w:r w:rsidRPr="00217F81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bCs/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 xml:space="preserve"> </w:t>
            </w:r>
            <w:r w:rsidRPr="00217F81">
              <w:rPr>
                <w:bCs/>
                <w:sz w:val="22"/>
                <w:szCs w:val="22"/>
              </w:rPr>
              <w:t>«Люблю тебя, моя Кубань, моя родная сторона!»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«Люби и знай кубанский край»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«Кубанцев славных имена»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«Люби свой край и воспевай!»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iCs/>
                <w:color w:val="000000"/>
                <w:sz w:val="22"/>
                <w:szCs w:val="22"/>
              </w:rPr>
            </w:pPr>
            <w:r w:rsidRPr="00217F81">
              <w:rPr>
                <w:iCs/>
                <w:color w:val="000000"/>
                <w:sz w:val="22"/>
                <w:szCs w:val="22"/>
              </w:rPr>
              <w:t>«Край ты наш, кубанский!»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b/>
                <w:iCs/>
                <w:color w:val="000000"/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«Открывая Кубань: легенды и были о крае»</w:t>
            </w:r>
            <w:r w:rsidRPr="00217F81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217F81">
              <w:rPr>
                <w:sz w:val="22"/>
                <w:szCs w:val="22"/>
              </w:rPr>
              <w:t>«Живу я на земле кубанской»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«Мы славим дедов и отцов кубанских казаков»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17F81">
              <w:rPr>
                <w:iCs/>
                <w:color w:val="000000"/>
                <w:sz w:val="22"/>
                <w:szCs w:val="22"/>
              </w:rPr>
              <w:t>«Есть такая земля – Кубань!»</w:t>
            </w:r>
          </w:p>
          <w:p w:rsidR="00024C54" w:rsidRPr="002D4576" w:rsidRDefault="00024C54" w:rsidP="00217F81">
            <w:pPr>
              <w:tabs>
                <w:tab w:val="left" w:pos="5103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217F81">
              <w:rPr>
                <w:sz w:val="22"/>
                <w:szCs w:val="22"/>
                <w:lang w:eastAsia="zh-CN"/>
              </w:rPr>
              <w:t xml:space="preserve">«Кубанская старина: 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  <w:lang w:eastAsia="zh-CN"/>
              </w:rPr>
            </w:pPr>
            <w:r w:rsidRPr="00217F81">
              <w:rPr>
                <w:sz w:val="22"/>
                <w:szCs w:val="22"/>
                <w:lang w:eastAsia="zh-CN"/>
              </w:rPr>
              <w:t>легенды и были»</w:t>
            </w: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«Край мой - земля кубанская!»</w:t>
            </w:r>
          </w:p>
        </w:tc>
        <w:tc>
          <w:tcPr>
            <w:tcW w:w="2409" w:type="dxa"/>
          </w:tcPr>
          <w:p w:rsidR="00024C54" w:rsidRPr="002D4576" w:rsidRDefault="00024C54" w:rsidP="00217F81">
            <w:pPr>
              <w:rPr>
                <w:b/>
                <w:sz w:val="22"/>
                <w:szCs w:val="22"/>
              </w:rPr>
            </w:pPr>
            <w:r w:rsidRPr="00217F81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Уроки краеведения, часы истории, книжные, информационные выставки, буклеты, презентации, викторины, краеведческие игры, исторические путешествия</w:t>
            </w:r>
          </w:p>
        </w:tc>
        <w:tc>
          <w:tcPr>
            <w:tcW w:w="1560" w:type="dxa"/>
          </w:tcPr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7214C5" w:rsidTr="00F76DAE">
        <w:tc>
          <w:tcPr>
            <w:tcW w:w="3369" w:type="dxa"/>
          </w:tcPr>
          <w:p w:rsidR="00024C54" w:rsidRPr="002D4576" w:rsidRDefault="00024C54" w:rsidP="00217F81">
            <w:pPr>
              <w:rPr>
                <w:b/>
                <w:sz w:val="22"/>
                <w:szCs w:val="22"/>
              </w:rPr>
            </w:pPr>
            <w:r w:rsidRPr="00217F81">
              <w:rPr>
                <w:b/>
                <w:sz w:val="22"/>
                <w:szCs w:val="22"/>
              </w:rPr>
              <w:t xml:space="preserve">Ко дню Кубанской семьи 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«От семьи тропинка к роду и народу»</w:t>
            </w:r>
          </w:p>
          <w:p w:rsidR="00024C54" w:rsidRPr="002D4576" w:rsidRDefault="00024C54" w:rsidP="00217F81">
            <w:pPr>
              <w:rPr>
                <w:bCs/>
                <w:sz w:val="22"/>
                <w:szCs w:val="22"/>
              </w:rPr>
            </w:pPr>
            <w:r w:rsidRPr="00217F81">
              <w:rPr>
                <w:bCs/>
                <w:sz w:val="22"/>
                <w:szCs w:val="22"/>
              </w:rPr>
              <w:t xml:space="preserve">«Где любовь и совет, там и горя нет!» 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 xml:space="preserve">«Мы гордимся своим родом» </w:t>
            </w:r>
            <w:r w:rsidRPr="00217F81">
              <w:rPr>
                <w:sz w:val="22"/>
                <w:szCs w:val="22"/>
                <w:lang w:eastAsia="zh-CN"/>
              </w:rPr>
              <w:t>«</w:t>
            </w:r>
            <w:r w:rsidRPr="00217F81">
              <w:rPr>
                <w:sz w:val="22"/>
                <w:szCs w:val="22"/>
              </w:rPr>
              <w:t>Кубанская семья – большая семья</w:t>
            </w:r>
            <w:r w:rsidRPr="00217F81">
              <w:rPr>
                <w:sz w:val="22"/>
                <w:szCs w:val="22"/>
                <w:lang w:eastAsia="zh-CN"/>
              </w:rPr>
              <w:t xml:space="preserve">» 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«Крепка семья – крепка держава»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«Храни, Господь, очаг семейный»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«Я и моя семья»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«Казак родился – отчизне пригодился»</w:t>
            </w:r>
          </w:p>
        </w:tc>
        <w:tc>
          <w:tcPr>
            <w:tcW w:w="2409" w:type="dxa"/>
          </w:tcPr>
          <w:p w:rsidR="00024C54" w:rsidRPr="002D4576" w:rsidRDefault="00024C54" w:rsidP="00217F81">
            <w:pPr>
              <w:rPr>
                <w:b/>
                <w:sz w:val="22"/>
                <w:szCs w:val="22"/>
              </w:rPr>
            </w:pPr>
            <w:r w:rsidRPr="00217F81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 xml:space="preserve">Семейный праздник, часы истории, часы кубанских традиций, выставки, презентации. </w:t>
            </w:r>
          </w:p>
        </w:tc>
        <w:tc>
          <w:tcPr>
            <w:tcW w:w="1560" w:type="dxa"/>
          </w:tcPr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217F81">
            <w:pPr>
              <w:rPr>
                <w:sz w:val="22"/>
                <w:szCs w:val="22"/>
              </w:rPr>
            </w:pPr>
          </w:p>
          <w:p w:rsidR="00024C54" w:rsidRPr="002D4576" w:rsidRDefault="00024C54" w:rsidP="00217F81">
            <w:pPr>
              <w:rPr>
                <w:sz w:val="22"/>
                <w:szCs w:val="22"/>
              </w:rPr>
            </w:pPr>
            <w:r w:rsidRPr="00217F81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AE2A15" w:rsidTr="00F76DAE">
        <w:tc>
          <w:tcPr>
            <w:tcW w:w="10740" w:type="dxa"/>
            <w:gridSpan w:val="6"/>
          </w:tcPr>
          <w:p w:rsidR="00024C54" w:rsidRPr="002D4576" w:rsidRDefault="00024C54" w:rsidP="005C2000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ВОЕННОЕ КРАЕВЕДЕНИЕ</w:t>
            </w:r>
          </w:p>
        </w:tc>
      </w:tr>
      <w:tr w:rsidR="00024C54" w:rsidRPr="00AE2A15" w:rsidTr="00F76DAE">
        <w:tc>
          <w:tcPr>
            <w:tcW w:w="3369" w:type="dxa"/>
          </w:tcPr>
          <w:p w:rsidR="00024C54" w:rsidRPr="002D4576" w:rsidRDefault="00024C54" w:rsidP="00D6228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Месячник по военно-патриотической работе</w:t>
            </w:r>
          </w:p>
        </w:tc>
        <w:tc>
          <w:tcPr>
            <w:tcW w:w="2409" w:type="dxa"/>
          </w:tcPr>
          <w:p w:rsidR="00024C54" w:rsidRPr="002D4576" w:rsidRDefault="00024C54" w:rsidP="00D6228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Цикл мероприятий</w:t>
            </w:r>
          </w:p>
        </w:tc>
        <w:tc>
          <w:tcPr>
            <w:tcW w:w="1560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с 23.01 по 23.02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библиотеки</w:t>
            </w:r>
          </w:p>
        </w:tc>
      </w:tr>
      <w:tr w:rsidR="00024C54" w:rsidRPr="00365278" w:rsidTr="00F76DAE">
        <w:tc>
          <w:tcPr>
            <w:tcW w:w="3369" w:type="dxa"/>
          </w:tcPr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b/>
                <w:sz w:val="22"/>
                <w:szCs w:val="22"/>
              </w:rPr>
              <w:t xml:space="preserve">ко Дню освобождения Белореченска (1943) 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«Шел солдат во имя жизни»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«Тебе и мне завещано беречь»</w:t>
            </w:r>
          </w:p>
          <w:p w:rsidR="00024C54" w:rsidRPr="002D4576" w:rsidRDefault="00024C54" w:rsidP="00CC33D3">
            <w:pPr>
              <w:rPr>
                <w:bCs/>
                <w:sz w:val="22"/>
                <w:szCs w:val="22"/>
              </w:rPr>
            </w:pPr>
            <w:r w:rsidRPr="00CC33D3">
              <w:rPr>
                <w:bCs/>
                <w:sz w:val="22"/>
                <w:szCs w:val="22"/>
              </w:rPr>
              <w:t>«И город мой не обошла не обошла война»</w:t>
            </w:r>
          </w:p>
          <w:p w:rsidR="00024C54" w:rsidRPr="002D4576" w:rsidRDefault="00024C54" w:rsidP="00CC33D3">
            <w:pPr>
              <w:rPr>
                <w:bCs/>
                <w:sz w:val="22"/>
                <w:szCs w:val="22"/>
              </w:rPr>
            </w:pPr>
            <w:r w:rsidRPr="00CC33D3">
              <w:rPr>
                <w:bCs/>
                <w:sz w:val="22"/>
                <w:szCs w:val="22"/>
              </w:rPr>
              <w:t>«О войне на нашей земле»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«Фронтовые письма»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«Забвению не подлежит»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 Жизнь опаленная войной »</w:t>
            </w:r>
          </w:p>
          <w:p w:rsidR="00024C54" w:rsidRPr="002D4576" w:rsidRDefault="00024C54" w:rsidP="00CC33D3">
            <w:pPr>
              <w:shd w:val="clear" w:color="auto" w:fill="FFFFFF"/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«Память сильнее времени»</w:t>
            </w:r>
          </w:p>
          <w:p w:rsidR="00024C54" w:rsidRPr="002D4576" w:rsidRDefault="00024C54" w:rsidP="00CC33D3">
            <w:pPr>
              <w:shd w:val="clear" w:color="auto" w:fill="FFFFFF"/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«Освобождение Белореченска»</w:t>
            </w:r>
          </w:p>
        </w:tc>
        <w:tc>
          <w:tcPr>
            <w:tcW w:w="2409" w:type="dxa"/>
          </w:tcPr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Уроки памяти, уроки мужества, часы истории, вечера-воспоминаний, часы патриотизма. Беседы, обзоры, книжные выставки, презентации, буклеты</w:t>
            </w:r>
          </w:p>
        </w:tc>
        <w:tc>
          <w:tcPr>
            <w:tcW w:w="1560" w:type="dxa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23.01 - 23.02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b/>
                <w:sz w:val="22"/>
                <w:szCs w:val="22"/>
              </w:rPr>
              <w:t>12 февраля (1943)</w:t>
            </w: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b/>
                <w:sz w:val="22"/>
                <w:szCs w:val="22"/>
              </w:rPr>
              <w:t xml:space="preserve">75 лет со дня освобождения г. Краснодара от немецко-фашистских захватчиков </w:t>
            </w:r>
          </w:p>
          <w:p w:rsidR="00024C54" w:rsidRPr="002D4576" w:rsidRDefault="00024C54" w:rsidP="00CC33D3">
            <w:pPr>
              <w:tabs>
                <w:tab w:val="center" w:pos="4677"/>
                <w:tab w:val="left" w:pos="8460"/>
              </w:tabs>
              <w:rPr>
                <w:bCs/>
                <w:sz w:val="22"/>
                <w:szCs w:val="22"/>
              </w:rPr>
            </w:pPr>
            <w:r w:rsidRPr="00CC33D3">
              <w:rPr>
                <w:bCs/>
                <w:sz w:val="22"/>
                <w:szCs w:val="22"/>
              </w:rPr>
              <w:t>«Мы будем помнить»</w:t>
            </w: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«Подвигу солдата поклонись»</w:t>
            </w:r>
            <w:r w:rsidRPr="00CC33D3">
              <w:rPr>
                <w:color w:val="FF0000"/>
                <w:sz w:val="22"/>
                <w:szCs w:val="22"/>
              </w:rPr>
              <w:t xml:space="preserve"> </w:t>
            </w:r>
            <w:r w:rsidRPr="00CC33D3">
              <w:rPr>
                <w:b/>
                <w:sz w:val="22"/>
                <w:szCs w:val="22"/>
              </w:rPr>
              <w:t xml:space="preserve"> </w:t>
            </w:r>
          </w:p>
          <w:p w:rsidR="00024C54" w:rsidRPr="002D4576" w:rsidRDefault="00024C54" w:rsidP="00CC33D3">
            <w:pPr>
              <w:rPr>
                <w:bCs/>
                <w:sz w:val="22"/>
                <w:szCs w:val="22"/>
              </w:rPr>
            </w:pPr>
            <w:r w:rsidRPr="00CC33D3">
              <w:rPr>
                <w:bCs/>
                <w:sz w:val="22"/>
                <w:szCs w:val="22"/>
              </w:rPr>
              <w:t>«Не померкнет летопись побед»</w:t>
            </w:r>
          </w:p>
          <w:p w:rsidR="00024C54" w:rsidRPr="002D4576" w:rsidRDefault="00024C54" w:rsidP="00CC33D3">
            <w:pPr>
              <w:rPr>
                <w:bCs/>
                <w:sz w:val="22"/>
                <w:szCs w:val="22"/>
              </w:rPr>
            </w:pPr>
            <w:r w:rsidRPr="00CC33D3">
              <w:rPr>
                <w:bCs/>
                <w:sz w:val="22"/>
                <w:szCs w:val="22"/>
              </w:rPr>
              <w:t>«Детство - опаленное войной»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«Память не гаснет, слава не меркнет»</w:t>
            </w: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«Пройдем дорогами дедов и отцов»</w:t>
            </w: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«Ты выстоял край мой родной!»</w:t>
            </w:r>
          </w:p>
        </w:tc>
        <w:tc>
          <w:tcPr>
            <w:tcW w:w="2409" w:type="dxa"/>
          </w:tcPr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b/>
                <w:sz w:val="22"/>
                <w:szCs w:val="22"/>
              </w:rPr>
              <w:t xml:space="preserve">Цикл мероприятий </w:t>
            </w: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sz w:val="22"/>
                <w:szCs w:val="22"/>
              </w:rPr>
            </w:pPr>
          </w:p>
          <w:p w:rsidR="00024C54" w:rsidRPr="002D4576" w:rsidRDefault="00024C54" w:rsidP="00CC33D3">
            <w:pPr>
              <w:rPr>
                <w:b/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Уроки памяти, уроки мужества, часы истории, вечера-воспоминаний, часы патриотизма. Беседы, обзоры, книжные выставки, презентации, буклеты</w:t>
            </w:r>
          </w:p>
        </w:tc>
        <w:tc>
          <w:tcPr>
            <w:tcW w:w="1560" w:type="dxa"/>
          </w:tcPr>
          <w:p w:rsidR="00024C54" w:rsidRPr="002D4576" w:rsidRDefault="00024C54" w:rsidP="00CC33D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CC33D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CC33D3">
              <w:rPr>
                <w:sz w:val="22"/>
                <w:szCs w:val="22"/>
              </w:rPr>
              <w:t>Библиотеки МЦБ, библиотеки поселений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4451B0" w:rsidRDefault="00024C54" w:rsidP="005C2000">
            <w:pPr>
              <w:tabs>
                <w:tab w:val="center" w:pos="4677"/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4451B0">
              <w:rPr>
                <w:b/>
                <w:sz w:val="28"/>
                <w:szCs w:val="28"/>
              </w:rPr>
              <w:t>К дню города  Белореченска, ко дню образования сел, станиц, поселков.</w:t>
            </w:r>
          </w:p>
          <w:p w:rsidR="00024C54" w:rsidRPr="002D4576" w:rsidRDefault="00024C54" w:rsidP="005C2000">
            <w:pPr>
              <w:tabs>
                <w:tab w:val="left" w:pos="390"/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b/>
                <w:sz w:val="22"/>
                <w:szCs w:val="22"/>
              </w:rPr>
              <w:t>К  85-летию основания Новоалексеевской с</w:t>
            </w:r>
            <w:r>
              <w:rPr>
                <w:b/>
                <w:sz w:val="22"/>
                <w:szCs w:val="22"/>
              </w:rPr>
              <w:t>ельской библиотеки</w:t>
            </w:r>
            <w:r w:rsidRPr="00670D43">
              <w:rPr>
                <w:sz w:val="22"/>
                <w:szCs w:val="22"/>
              </w:rPr>
              <w:t xml:space="preserve"> </w:t>
            </w: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«История и традиции» день открытых дверей </w:t>
            </w:r>
          </w:p>
        </w:tc>
        <w:tc>
          <w:tcPr>
            <w:tcW w:w="2409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Встреча с читателями </w:t>
            </w:r>
          </w:p>
        </w:tc>
        <w:tc>
          <w:tcPr>
            <w:tcW w:w="1560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Новоалексеевская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D62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22"/>
              </w:rPr>
            </w:pPr>
            <w:r w:rsidRPr="00670D43">
              <w:rPr>
                <w:b/>
                <w:color w:val="000000"/>
                <w:spacing w:val="-2"/>
                <w:sz w:val="22"/>
                <w:szCs w:val="22"/>
              </w:rPr>
              <w:t xml:space="preserve">1894 г. - 125 лет основанию села Царский Дар, переименованное в село Великое в 1918 </w:t>
            </w:r>
            <w:r w:rsidRPr="00670D43">
              <w:rPr>
                <w:b/>
                <w:color w:val="000000"/>
                <w:spacing w:val="-1"/>
                <w:sz w:val="22"/>
                <w:szCs w:val="22"/>
              </w:rPr>
              <w:t xml:space="preserve">году </w:t>
            </w:r>
          </w:p>
          <w:p w:rsidR="00024C54" w:rsidRPr="002D4576" w:rsidRDefault="00024C54" w:rsidP="00D62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color w:val="000000"/>
                <w:spacing w:val="-2"/>
                <w:sz w:val="22"/>
                <w:szCs w:val="22"/>
              </w:rPr>
              <w:t>«Здесь родилось начало всех начал»</w:t>
            </w:r>
          </w:p>
          <w:p w:rsidR="00024C54" w:rsidRPr="002D4576" w:rsidRDefault="00024C54" w:rsidP="00D6228A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«Сердцу милая сторонка»</w:t>
            </w:r>
          </w:p>
        </w:tc>
        <w:tc>
          <w:tcPr>
            <w:tcW w:w="2409" w:type="dxa"/>
          </w:tcPr>
          <w:p w:rsidR="00024C54" w:rsidRPr="002D4576" w:rsidRDefault="00024C54" w:rsidP="00D6228A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Литературно-музыкальная композиция</w:t>
            </w:r>
          </w:p>
          <w:p w:rsidR="00024C54" w:rsidRPr="002D4576" w:rsidRDefault="00024C54" w:rsidP="00D6228A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Патриотический</w:t>
            </w:r>
            <w:r>
              <w:rPr>
                <w:sz w:val="22"/>
                <w:szCs w:val="22"/>
              </w:rPr>
              <w:t xml:space="preserve"> </w:t>
            </w:r>
            <w:r w:rsidRPr="00670D43">
              <w:rPr>
                <w:sz w:val="22"/>
                <w:szCs w:val="22"/>
              </w:rPr>
              <w:t>урок</w:t>
            </w:r>
          </w:p>
        </w:tc>
        <w:tc>
          <w:tcPr>
            <w:tcW w:w="1560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Великовская с\б</w:t>
            </w: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</w:p>
          <w:p w:rsidR="00024C54" w:rsidRPr="002D4576" w:rsidRDefault="00024C54" w:rsidP="00D6228A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Вечненская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C2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2D4576">
              <w:rPr>
                <w:b/>
                <w:color w:val="000000"/>
                <w:spacing w:val="-2"/>
                <w:sz w:val="22"/>
                <w:szCs w:val="22"/>
              </w:rPr>
              <w:t xml:space="preserve">14  октября 1864г. 155 лет со дня основания станицы Гурийской </w:t>
            </w:r>
          </w:p>
          <w:p w:rsidR="00024C54" w:rsidRPr="002D4576" w:rsidRDefault="00024C54" w:rsidP="005C2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«Цвети и здравствуй станица наша»</w:t>
            </w:r>
          </w:p>
        </w:tc>
        <w:tc>
          <w:tcPr>
            <w:tcW w:w="2409" w:type="dxa"/>
          </w:tcPr>
          <w:p w:rsidR="00024C54" w:rsidRPr="002D4576" w:rsidRDefault="00024C54" w:rsidP="005C20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1560" w:type="dxa"/>
          </w:tcPr>
          <w:p w:rsidR="00024C54" w:rsidRPr="002D4576" w:rsidRDefault="00024C54" w:rsidP="005C20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C20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C2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 xml:space="preserve">1869г.-150 лет Свято - Покровской деревянной церкви в станице Гурийской, памятнику </w:t>
            </w:r>
            <w:r w:rsidRPr="002D4576">
              <w:rPr>
                <w:b/>
                <w:color w:val="000000"/>
                <w:spacing w:val="-1"/>
                <w:sz w:val="22"/>
                <w:szCs w:val="22"/>
              </w:rPr>
              <w:t>архитектуры</w:t>
            </w:r>
          </w:p>
          <w:p w:rsidR="00024C54" w:rsidRPr="002D4576" w:rsidRDefault="00024C54" w:rsidP="005C2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Встреча со священником отцом Андреем</w:t>
            </w:r>
          </w:p>
        </w:tc>
        <w:tc>
          <w:tcPr>
            <w:tcW w:w="2409" w:type="dxa"/>
          </w:tcPr>
          <w:p w:rsidR="00024C54" w:rsidRPr="002D4576" w:rsidRDefault="00024C54" w:rsidP="005C20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560" w:type="dxa"/>
          </w:tcPr>
          <w:p w:rsidR="00024C54" w:rsidRPr="002D4576" w:rsidRDefault="00024C54" w:rsidP="005C2000">
            <w:pPr>
              <w:rPr>
                <w:sz w:val="22"/>
                <w:szCs w:val="22"/>
                <w:lang w:eastAsia="en-US"/>
              </w:rPr>
            </w:pPr>
            <w:r w:rsidRPr="002D4576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CC33D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C2000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Гурийская сельская библиотека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C2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576">
              <w:rPr>
                <w:b/>
                <w:color w:val="000000"/>
                <w:sz w:val="22"/>
                <w:szCs w:val="22"/>
              </w:rPr>
              <w:t xml:space="preserve">К 135-летию со дня основания станицы Князе -Михайловской, </w:t>
            </w:r>
            <w:r w:rsidRPr="002D4576">
              <w:rPr>
                <w:b/>
                <w:color w:val="000000"/>
                <w:spacing w:val="-1"/>
                <w:sz w:val="22"/>
                <w:szCs w:val="22"/>
              </w:rPr>
              <w:t xml:space="preserve">переименованной в 1935 году в станицу Октябрьскую </w:t>
            </w:r>
            <w:r w:rsidRPr="002D4576">
              <w:rPr>
                <w:color w:val="000000"/>
                <w:sz w:val="22"/>
                <w:szCs w:val="22"/>
              </w:rPr>
              <w:t xml:space="preserve">«Нет родней и краше станицы нашей» </w:t>
            </w:r>
          </w:p>
        </w:tc>
        <w:tc>
          <w:tcPr>
            <w:tcW w:w="2409" w:type="dxa"/>
          </w:tcPr>
          <w:p w:rsidR="00024C54" w:rsidRPr="002D4576" w:rsidRDefault="00024C54" w:rsidP="005C2000">
            <w:pPr>
              <w:tabs>
                <w:tab w:val="center" w:pos="4677"/>
                <w:tab w:val="left" w:pos="8460"/>
              </w:tabs>
              <w:ind w:firstLine="34"/>
              <w:jc w:val="center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Праздничное мероприятие</w:t>
            </w:r>
          </w:p>
        </w:tc>
        <w:tc>
          <w:tcPr>
            <w:tcW w:w="1560" w:type="dxa"/>
          </w:tcPr>
          <w:p w:rsidR="00024C54" w:rsidRPr="002D4576" w:rsidRDefault="00024C54" w:rsidP="005C2000">
            <w:pPr>
              <w:ind w:firstLine="34"/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C2000">
            <w:pPr>
              <w:ind w:firstLine="34"/>
              <w:jc w:val="both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D6228A">
        <w:tc>
          <w:tcPr>
            <w:tcW w:w="10740" w:type="dxa"/>
            <w:gridSpan w:val="6"/>
          </w:tcPr>
          <w:p w:rsidR="00024C54" w:rsidRPr="00670D43" w:rsidRDefault="00024C54" w:rsidP="00670D43">
            <w:pPr>
              <w:ind w:firstLine="34"/>
              <w:jc w:val="center"/>
              <w:rPr>
                <w:sz w:val="28"/>
                <w:szCs w:val="28"/>
              </w:rPr>
            </w:pPr>
            <w:r w:rsidRPr="00670D43">
              <w:rPr>
                <w:b/>
                <w:color w:val="000000"/>
                <w:spacing w:val="-1"/>
                <w:sz w:val="28"/>
                <w:szCs w:val="28"/>
              </w:rPr>
              <w:t xml:space="preserve">6 июня 1924 </w:t>
            </w:r>
            <w:r w:rsidRPr="00670D43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г.- 95 </w:t>
            </w:r>
            <w:r w:rsidRPr="00670D43">
              <w:rPr>
                <w:b/>
                <w:color w:val="000000"/>
                <w:spacing w:val="-1"/>
                <w:sz w:val="28"/>
                <w:szCs w:val="28"/>
              </w:rPr>
              <w:t>лет со дня образования Белореченского района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bCs/>
                <w:color w:val="000000"/>
                <w:spacing w:val="-1"/>
                <w:sz w:val="22"/>
                <w:szCs w:val="22"/>
              </w:rPr>
              <w:t>«Уголок земли родной»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Закладки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 Подростки 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Июнь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Бжедуховская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  <w:r w:rsidRPr="00670D43">
              <w:rPr>
                <w:color w:val="000000"/>
                <w:spacing w:val="-1"/>
                <w:sz w:val="22"/>
                <w:szCs w:val="22"/>
              </w:rPr>
              <w:t xml:space="preserve">«Белый город над Белой рекой»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Июнь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rPr>
                <w:bCs/>
                <w:sz w:val="22"/>
                <w:szCs w:val="22"/>
              </w:rPr>
            </w:pPr>
            <w:r w:rsidRPr="00670D43">
              <w:rPr>
                <w:bCs/>
                <w:sz w:val="22"/>
                <w:szCs w:val="22"/>
              </w:rPr>
              <w:t xml:space="preserve">«О той земле, где ты родился»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День краеведения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color w:val="000000"/>
                <w:spacing w:val="-1"/>
                <w:sz w:val="22"/>
                <w:szCs w:val="22"/>
              </w:rPr>
              <w:t xml:space="preserve">«Как прекрасен край родной»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Книжно-иллюстрированная выставка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color w:val="000000"/>
                <w:spacing w:val="-1"/>
                <w:sz w:val="22"/>
                <w:szCs w:val="22"/>
              </w:rPr>
              <w:t xml:space="preserve">«Город, который мы любим»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Короткометражный фильм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Новоалексеевская с\б 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color w:val="000000"/>
                <w:spacing w:val="-1"/>
                <w:sz w:val="22"/>
                <w:szCs w:val="22"/>
              </w:rPr>
              <w:t>«Краткий экскурс в историю Белореченска»</w:t>
            </w:r>
            <w:r w:rsidRPr="00670D43">
              <w:rPr>
                <w:b/>
                <w:color w:val="000000"/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Час истории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Фокинская с/б.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«Края свои родные мы </w:t>
            </w:r>
          </w:p>
          <w:p w:rsidR="00024C54" w:rsidRPr="002D4576" w:rsidRDefault="00024C54" w:rsidP="00670D43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Родиной зовём»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Экскурс в историю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«В кругу друзей» </w:t>
            </w:r>
          </w:p>
          <w:p w:rsidR="00024C54" w:rsidRPr="002D4576" w:rsidRDefault="00024C54" w:rsidP="00670D4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Встреча с бардами, местными поэтами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rStyle w:val="apple-converted-space"/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ЮБ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bCs/>
                <w:color w:val="000000"/>
                <w:spacing w:val="-1"/>
                <w:sz w:val="22"/>
                <w:szCs w:val="22"/>
              </w:rPr>
              <w:t>«Жизнь замечательных людей: новый сезон»</w:t>
            </w:r>
            <w:r w:rsidRPr="00670D43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670D43">
              <w:rPr>
                <w:sz w:val="22"/>
                <w:szCs w:val="22"/>
              </w:rPr>
              <w:t>Новые страницы книги «Рекорды и достижения Белореченского района»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Праздничная презентация книги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2"/>
                <w:szCs w:val="22"/>
              </w:rPr>
            </w:pPr>
            <w:r w:rsidRPr="00670D43">
              <w:rPr>
                <w:bCs/>
                <w:color w:val="000000"/>
                <w:spacing w:val="-1"/>
                <w:sz w:val="22"/>
                <w:szCs w:val="22"/>
              </w:rPr>
              <w:t xml:space="preserve">«Литературный Белореченск»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«Мой город – любимый Белореченск!»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color w:val="000000"/>
                <w:spacing w:val="-2"/>
                <w:sz w:val="22"/>
                <w:szCs w:val="22"/>
              </w:rPr>
              <w:t>«Уголок земли родной»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670D43">
              <w:rPr>
                <w:color w:val="000000"/>
                <w:spacing w:val="-2"/>
                <w:sz w:val="22"/>
                <w:szCs w:val="22"/>
              </w:rPr>
              <w:t>«Белореченск мой - капелька России»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« И снова о, тебе мой,  Белореченск!» 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Слайд - путешествие 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Пшехская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670D43" w:rsidRDefault="00024C54" w:rsidP="00670D43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70D4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«Белореченск: от крепости до города»</w:t>
            </w:r>
          </w:p>
        </w:tc>
        <w:tc>
          <w:tcPr>
            <w:tcW w:w="2409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Экскурс в историю</w:t>
            </w:r>
          </w:p>
        </w:tc>
        <w:tc>
          <w:tcPr>
            <w:tcW w:w="1560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670D43">
            <w:pPr>
              <w:rPr>
                <w:sz w:val="22"/>
                <w:szCs w:val="22"/>
              </w:rPr>
            </w:pPr>
            <w:r w:rsidRPr="00670D43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5C2000">
            <w:pPr>
              <w:tabs>
                <w:tab w:val="center" w:pos="4677"/>
                <w:tab w:val="left" w:pos="84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ЛИТЕРАТУРНОЕ КРАЕВЕДЕНИЕ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«Наш край родной  в 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стихах и прозе»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Выпуск  информационных буклетов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«Писатели родного края»</w:t>
            </w:r>
          </w:p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Подборка литературы, обзоры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«Литературное наследие Кубани»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Юбилейная</w:t>
            </w:r>
            <w:r>
              <w:rPr>
                <w:sz w:val="22"/>
                <w:szCs w:val="22"/>
              </w:rPr>
              <w:t xml:space="preserve"> </w:t>
            </w:r>
            <w:r w:rsidRPr="00BA1AD9">
              <w:rPr>
                <w:sz w:val="22"/>
                <w:szCs w:val="22"/>
              </w:rPr>
              <w:t xml:space="preserve">полка 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Вечненская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>«Книжная радуга над Белоречьем»</w:t>
            </w:r>
          </w:p>
        </w:tc>
        <w:tc>
          <w:tcPr>
            <w:tcW w:w="2409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>Книжные выставки</w:t>
            </w:r>
          </w:p>
        </w:tc>
        <w:tc>
          <w:tcPr>
            <w:tcW w:w="1560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 xml:space="preserve">Все группы </w:t>
            </w:r>
          </w:p>
        </w:tc>
        <w:tc>
          <w:tcPr>
            <w:tcW w:w="1275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 xml:space="preserve">1-4 кв.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>«Литературная карта Белореченского района»</w:t>
            </w:r>
          </w:p>
        </w:tc>
        <w:tc>
          <w:tcPr>
            <w:tcW w:w="2409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>Цикл мероприятий</w:t>
            </w:r>
          </w:p>
        </w:tc>
        <w:tc>
          <w:tcPr>
            <w:tcW w:w="1560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 xml:space="preserve">Все группы </w:t>
            </w:r>
          </w:p>
        </w:tc>
        <w:tc>
          <w:tcPr>
            <w:tcW w:w="1275" w:type="dxa"/>
          </w:tcPr>
          <w:p w:rsidR="00024C54" w:rsidRPr="00BA1AD9" w:rsidRDefault="00024C54" w:rsidP="00BA1AD9">
            <w:pPr>
              <w:pStyle w:val="NoSpacing"/>
              <w:rPr>
                <w:rFonts w:ascii="Times New Roman" w:hAnsi="Times New Roman"/>
              </w:rPr>
            </w:pPr>
            <w:r w:rsidRPr="00BA1AD9">
              <w:rPr>
                <w:rFonts w:ascii="Times New Roman" w:hAnsi="Times New Roman"/>
              </w:rPr>
              <w:t xml:space="preserve">1-4 кв.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«Литературные портреты Кубани»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Литературный портрет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«Книжная радуга над Белоречьем»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«Литературная карта Белореченского района»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Тематическая подборка литературы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«Творчество кубанских поэтов»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Час поэзии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Новоалексеевская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«Творчество кубанских писателей, поэтов»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«Творчество белореченских поэтов»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Цикл тематических книжных выставок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</w:t>
            </w:r>
            <w:r>
              <w:rPr>
                <w:sz w:val="22"/>
                <w:szCs w:val="22"/>
              </w:rPr>
              <w:t>уппы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«Литературные портреты Кубани»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Циклы мероприятий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«Край родной в стихах и песнях»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Творчество кубанских писателей и поэтов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Часы поэзии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«Владел штыком, и плугом, и пером…» (Вараввинские чтения)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Поэтический  марафон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Все 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С/П городской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«Творчество кубанских</w:t>
            </w:r>
          </w:p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писателей, поэтов»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snapToGrid w:val="0"/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Час поэзии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snapToGrid w:val="0"/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D6228A">
              <w:rPr>
                <w:sz w:val="22"/>
                <w:szCs w:val="22"/>
              </w:rPr>
              <w:t xml:space="preserve">К 75-летию поэтессы Татьяны Голуб </w:t>
            </w:r>
          </w:p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«И оставить свой след на земле навсегда»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BA1AD9" w:rsidRDefault="00024C54" w:rsidP="00BA1AD9">
            <w:pPr>
              <w:pStyle w:val="Heading6"/>
              <w:spacing w:before="0" w:after="0"/>
              <w:rPr>
                <w:rFonts w:ascii="Times New Roman" w:hAnsi="Times New Roman"/>
                <w:b w:val="0"/>
              </w:rPr>
            </w:pPr>
            <w:r w:rsidRPr="00BA1AD9">
              <w:rPr>
                <w:rFonts w:ascii="Times New Roman" w:hAnsi="Times New Roman"/>
                <w:b w:val="0"/>
              </w:rPr>
              <w:t>«Писатели Кубани»</w:t>
            </w:r>
          </w:p>
        </w:tc>
        <w:tc>
          <w:tcPr>
            <w:tcW w:w="2409" w:type="dxa"/>
          </w:tcPr>
          <w:p w:rsidR="00024C54" w:rsidRPr="00BA1AD9" w:rsidRDefault="00024C54" w:rsidP="00BA1AD9">
            <w:pPr>
              <w:pStyle w:val="Heading6"/>
              <w:spacing w:before="0" w:after="0"/>
              <w:rPr>
                <w:rFonts w:ascii="Times New Roman" w:hAnsi="Times New Roman"/>
                <w:b w:val="0"/>
              </w:rPr>
            </w:pPr>
            <w:r w:rsidRPr="00BA1AD9">
              <w:rPr>
                <w:rFonts w:ascii="Times New Roman" w:hAnsi="Times New Roman"/>
                <w:b w:val="0"/>
              </w:rPr>
              <w:t xml:space="preserve">Обзор </w:t>
            </w:r>
          </w:p>
        </w:tc>
        <w:tc>
          <w:tcPr>
            <w:tcW w:w="1560" w:type="dxa"/>
          </w:tcPr>
          <w:p w:rsidR="00024C54" w:rsidRPr="00BA1AD9" w:rsidRDefault="00024C54" w:rsidP="00BA1AD9">
            <w:pPr>
              <w:pStyle w:val="Heading6"/>
              <w:spacing w:before="0" w:after="0"/>
              <w:rPr>
                <w:rFonts w:ascii="Times New Roman" w:hAnsi="Times New Roman"/>
                <w:b w:val="0"/>
              </w:rPr>
            </w:pPr>
            <w:r w:rsidRPr="00BA1AD9">
              <w:rPr>
                <w:rFonts w:ascii="Times New Roman" w:hAnsi="Times New Roman"/>
                <w:b w:val="0"/>
              </w:rPr>
              <w:t>Дети, подростки</w:t>
            </w:r>
          </w:p>
        </w:tc>
        <w:tc>
          <w:tcPr>
            <w:tcW w:w="1275" w:type="dxa"/>
          </w:tcPr>
          <w:p w:rsidR="00024C54" w:rsidRPr="00BA1AD9" w:rsidRDefault="00024C54" w:rsidP="00BA1AD9">
            <w:pPr>
              <w:pStyle w:val="Heading6"/>
              <w:spacing w:before="0" w:after="0"/>
              <w:rPr>
                <w:rFonts w:ascii="Times New Roman" w:hAnsi="Times New Roman"/>
                <w:b w:val="0"/>
              </w:rPr>
            </w:pPr>
            <w:r w:rsidRPr="00BA1AD9">
              <w:rPr>
                <w:rFonts w:ascii="Times New Roman" w:hAnsi="Times New Roman"/>
                <w:b w:val="0"/>
              </w:rPr>
              <w:t>Март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24C54" w:rsidRPr="00BA1AD9" w:rsidRDefault="00024C54" w:rsidP="00BA1AD9">
            <w:pPr>
              <w:pStyle w:val="Heading6"/>
              <w:spacing w:before="0" w:after="0"/>
              <w:rPr>
                <w:rFonts w:ascii="Times New Roman" w:hAnsi="Times New Roman"/>
                <w:b w:val="0"/>
              </w:rPr>
            </w:pPr>
            <w:r w:rsidRPr="00BA1AD9">
              <w:rPr>
                <w:rFonts w:ascii="Times New Roman" w:hAnsi="Times New Roman"/>
                <w:b w:val="0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«По литературным местам Кубани»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Устный  журнал,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литературный блиц-турнир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Апрель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«Край родной в стихах и песнях»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Встреча с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местными поэтами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BA1AD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«О малой  Родине читаем книги»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Час чтения 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Юношество 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Июль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Бжедуховская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«С гордостью о Кубани»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Поэтические встречи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сташеклас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ЮБ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«Кубанцев славных имена»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Черниговская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bCs/>
                <w:sz w:val="22"/>
                <w:szCs w:val="22"/>
              </w:rPr>
            </w:pPr>
            <w:r w:rsidRPr="00BA1AD9">
              <w:rPr>
                <w:bCs/>
                <w:sz w:val="22"/>
                <w:szCs w:val="22"/>
              </w:rPr>
              <w:t xml:space="preserve">«Кубанский краевед В.П.Бардадым»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Буклет  из серии "Литературные имена Кубани"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Городская библиотека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right" w:pos="2589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«Радость дарит любимая книга»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Медиакалейдоскоп: просмотр бук-трейлеров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«Творчество Кубанских поэтов»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Час чтения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Юношество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« Кубань – земля такая» 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Электронная презентация 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Сентябрь 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Пшехская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«М. Ю. Лермонтов – детство,</w:t>
            </w:r>
          </w:p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 годы учения»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Литературный вечер</w:t>
            </w:r>
          </w:p>
          <w:p w:rsidR="00024C54" w:rsidRPr="002D4576" w:rsidRDefault="00024C54" w:rsidP="00BA1AD9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outlineLvl w:val="0"/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«Писатели края родного»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BA1AD9">
              <w:rPr>
                <w:color w:val="333333"/>
                <w:sz w:val="22"/>
                <w:szCs w:val="22"/>
                <w:shd w:val="clear" w:color="auto" w:fill="FFFFFF"/>
              </w:rPr>
              <w:t>«Кубань литературная»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Видеоальманах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Ноябрь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 «Творчество кубанских поэтов»</w:t>
            </w:r>
          </w:p>
        </w:tc>
        <w:tc>
          <w:tcPr>
            <w:tcW w:w="2409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Час поэзии</w:t>
            </w:r>
          </w:p>
        </w:tc>
        <w:tc>
          <w:tcPr>
            <w:tcW w:w="1560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 xml:space="preserve"> Все группы</w:t>
            </w:r>
          </w:p>
        </w:tc>
        <w:tc>
          <w:tcPr>
            <w:tcW w:w="1275" w:type="dxa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A1AD9">
            <w:pPr>
              <w:rPr>
                <w:sz w:val="22"/>
                <w:szCs w:val="22"/>
              </w:rPr>
            </w:pPr>
            <w:r w:rsidRPr="00BA1AD9">
              <w:rPr>
                <w:sz w:val="22"/>
                <w:szCs w:val="22"/>
              </w:rPr>
              <w:t>Нижневеденеевская с\б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5C2000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                            3.3 Выпуск краеведческих изданий, электронных презентаций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C379C">
              <w:rPr>
                <w:sz w:val="22"/>
                <w:szCs w:val="22"/>
              </w:rPr>
              <w:t xml:space="preserve"> писателях,  поэтах-юбилярах Кубани </w:t>
            </w:r>
          </w:p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«Они прославили Кубань» 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Выпуск   информационных буклетов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«Во </w:t>
            </w:r>
            <w:r>
              <w:rPr>
                <w:sz w:val="22"/>
                <w:szCs w:val="22"/>
              </w:rPr>
              <w:t>славу Кубани, на благо России!»</w:t>
            </w:r>
            <w:r w:rsidRPr="00BC3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Буклет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«Российский флаг – наш символ и богатство»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Мультимедийная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«Державность и величие в символах страны»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1-4 кв.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«Люби и знай свой край»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Серия буклетов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«Птицы Кубани»</w:t>
            </w:r>
          </w:p>
          <w:p w:rsidR="00024C54" w:rsidRPr="002D4576" w:rsidRDefault="00024C54" w:rsidP="00BC379C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Экологический час</w:t>
            </w:r>
          </w:p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«Регалии кубанского казачьего войска»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«Листая страницы истории края»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Библиографическое  пособие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rStyle w:val="apple-converted-space"/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rStyle w:val="apple-converted-space"/>
                <w:sz w:val="22"/>
                <w:szCs w:val="22"/>
              </w:rPr>
              <w:t xml:space="preserve">Апрель 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ЮБ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«Помолчим у истории, бронзовой ставшей»: Памятники города Краснодара.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Видео-панорама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Май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Степная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«Он – наш земляк, - он – наша гордость!»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Выпуск   информационного  буклета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Июнь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Бжедуховская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«Главные символы Кубани»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Презентация </w:t>
            </w:r>
          </w:p>
          <w:p w:rsidR="00024C54" w:rsidRPr="002D4576" w:rsidRDefault="00024C54" w:rsidP="00BC379C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Июнь </w:t>
            </w:r>
          </w:p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BC379C" w:rsidRDefault="00024C54" w:rsidP="00BC379C">
            <w:pPr>
              <w:pStyle w:val="NoSpacing"/>
              <w:rPr>
                <w:rFonts w:ascii="Times New Roman" w:hAnsi="Times New Roman"/>
              </w:rPr>
            </w:pPr>
            <w:r w:rsidRPr="00BC379C">
              <w:rPr>
                <w:rFonts w:ascii="Times New Roman" w:hAnsi="Times New Roman"/>
              </w:rPr>
              <w:t>«Белореченск мой - капелька России»</w:t>
            </w:r>
          </w:p>
        </w:tc>
        <w:tc>
          <w:tcPr>
            <w:tcW w:w="2409" w:type="dxa"/>
          </w:tcPr>
          <w:p w:rsidR="00024C54" w:rsidRPr="00BC379C" w:rsidRDefault="00024C54" w:rsidP="00BC379C">
            <w:pPr>
              <w:pStyle w:val="NoSpacing"/>
              <w:rPr>
                <w:rFonts w:ascii="Times New Roman" w:hAnsi="Times New Roman"/>
              </w:rPr>
            </w:pPr>
            <w:r w:rsidRPr="00BC379C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560" w:type="dxa"/>
          </w:tcPr>
          <w:p w:rsidR="00024C54" w:rsidRPr="00BC379C" w:rsidRDefault="00024C54" w:rsidP="00BC379C">
            <w:pPr>
              <w:pStyle w:val="NoSpacing"/>
              <w:rPr>
                <w:rFonts w:ascii="Times New Roman" w:hAnsi="Times New Roman"/>
              </w:rPr>
            </w:pPr>
            <w:r w:rsidRPr="00BC379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275" w:type="dxa"/>
          </w:tcPr>
          <w:p w:rsidR="00024C54" w:rsidRPr="00BC379C" w:rsidRDefault="00024C54" w:rsidP="00BC379C">
            <w:pPr>
              <w:pStyle w:val="NoSpacing"/>
              <w:rPr>
                <w:rFonts w:ascii="Times New Roman" w:hAnsi="Times New Roman"/>
              </w:rPr>
            </w:pPr>
            <w:r w:rsidRPr="00BC379C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«Россия. Кубань. Мы. 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Июль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«Символы Кубани»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Июнь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«Атамань, Кубань – казачий край»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Видео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Июль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Степная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«Заповедные места Кубани»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Подростки 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«Красавица Кубань»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pStyle w:val="BodyText"/>
              <w:spacing w:after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«Здесь родины моей начало»</w:t>
            </w:r>
          </w:p>
          <w:p w:rsidR="00024C54" w:rsidRPr="002D4576" w:rsidRDefault="00024C54" w:rsidP="00BC379C">
            <w:pPr>
              <w:pStyle w:val="BodyText"/>
              <w:spacing w:after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( история хутора)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«Красоты Адыгеи» 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Степная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«Кубанская старина: </w:t>
            </w:r>
          </w:p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легенды и были»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«Мы землю эту преданно и нежно, зовем певучим именем Кубань!»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rStyle w:val="apple-converted-space"/>
                <w:sz w:val="22"/>
                <w:szCs w:val="22"/>
              </w:rPr>
              <w:t xml:space="preserve">Презентация 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rStyle w:val="apple-converted-space"/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rStyle w:val="apple-converted-space"/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rStyle w:val="apple-converted-space"/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ЮБ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color w:val="000000"/>
                <w:sz w:val="22"/>
                <w:szCs w:val="22"/>
              </w:rPr>
              <w:t xml:space="preserve">«Люби и знай свой край!» </w:t>
            </w:r>
            <w:r w:rsidRPr="00BC379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Степная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«Наши земляки»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Серия буклетов о жителях хутора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День кубанской семьи</w:t>
            </w:r>
          </w:p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«Культура и обычаи кубанской семьи»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pStyle w:val="BodyText"/>
              <w:spacing w:after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«Атамань, Кубань – казачий край»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«Есть такая земля – Кубань!»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 экскурсия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Степная с/б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«Быт кубанского казака»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Учащиеся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755B63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«Мама - лучшее слово на свете!»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Ноябрь </w:t>
            </w:r>
          </w:p>
          <w:p w:rsidR="00024C54" w:rsidRPr="002D4576" w:rsidRDefault="00024C54" w:rsidP="00BC37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5C2000">
            <w:pPr>
              <w:tabs>
                <w:tab w:val="center" w:pos="4677"/>
                <w:tab w:val="left" w:pos="8460"/>
              </w:tabs>
              <w:jc w:val="center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3.4 Раскрытие и продвижение краеведческих фондов, в том числе создание виртуальных выставок 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«Выставка одной книги»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Электронные презентации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«Литературная Кубань»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Книжная выставка</w:t>
            </w:r>
          </w:p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«Бессмертны имена героев»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Виртуальный фотоальбом –экспозиция (участники ВОв, ветераны – наши  земляки)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Великовскаяс\б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«Белореченск литературный»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«Край казачества, вольности, славы»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Новоалексеевская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«Великовечное в лицах»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3-4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«Красавица - Кубань»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Рабочие, служащие</w:t>
            </w:r>
            <w:r w:rsidRPr="00BC379C">
              <w:rPr>
                <w:sz w:val="22"/>
                <w:szCs w:val="22"/>
              </w:rPr>
              <w:tab/>
              <w:t>сентябрь</w:t>
            </w:r>
            <w:r w:rsidRPr="00BC379C">
              <w:rPr>
                <w:sz w:val="22"/>
                <w:szCs w:val="22"/>
              </w:rPr>
              <w:tab/>
              <w:t>Хачатурова И.В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«Кубань православная»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«А в книжной памяти мгновения войны»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 по военным книгам кубанских писателей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«Кубань мастеровая»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«Кубань литературная»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«Край казачества, вольности, славы»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к 105 - летию Первой мировой войны по книге А.А. Гордеева</w:t>
            </w:r>
          </w:p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 «Кубанское казачество в годы первой мировой войны»  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«Художники Кубани»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«Град Екатерины»</w:t>
            </w:r>
          </w:p>
        </w:tc>
        <w:tc>
          <w:tcPr>
            <w:tcW w:w="2409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Электронная презентация книги</w:t>
            </w:r>
          </w:p>
        </w:tc>
        <w:tc>
          <w:tcPr>
            <w:tcW w:w="1560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024C54" w:rsidRPr="002D4576" w:rsidRDefault="00024C54" w:rsidP="00BC379C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BC379C">
            <w:pPr>
              <w:rPr>
                <w:sz w:val="22"/>
                <w:szCs w:val="22"/>
              </w:rPr>
            </w:pPr>
            <w:r w:rsidRPr="00BC379C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10740" w:type="dxa"/>
            <w:gridSpan w:val="6"/>
          </w:tcPr>
          <w:p w:rsidR="00024C54" w:rsidRPr="002D4576" w:rsidRDefault="00024C54" w:rsidP="005C2000">
            <w:pPr>
              <w:tabs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3.5 Создание в библиотеках мини-музеев,</w:t>
            </w:r>
          </w:p>
          <w:p w:rsidR="00024C54" w:rsidRPr="002D4576" w:rsidRDefault="00024C54" w:rsidP="005C2000">
            <w:pPr>
              <w:tabs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                     краеведческих и этнографических  уголков</w:t>
            </w:r>
            <w:r w:rsidRPr="002D4576">
              <w:rPr>
                <w:b/>
                <w:sz w:val="22"/>
                <w:szCs w:val="22"/>
              </w:rPr>
              <w:tab/>
            </w:r>
            <w:r w:rsidRPr="002D457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D4576">
              <w:rPr>
                <w:b/>
                <w:i/>
                <w:sz w:val="22"/>
                <w:szCs w:val="22"/>
              </w:rPr>
              <w:tab/>
            </w:r>
            <w:r w:rsidRPr="002D4576">
              <w:rPr>
                <w:b/>
                <w:i/>
                <w:sz w:val="22"/>
                <w:szCs w:val="22"/>
              </w:rPr>
              <w:tab/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«Кубанская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bCs/>
                <w:sz w:val="22"/>
                <w:szCs w:val="22"/>
              </w:rPr>
              <w:t>Этнографический   уголок</w:t>
            </w:r>
            <w:r w:rsidRPr="00580DE4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«Живая и поныне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Бжедуховская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«Есть такая земля - Кубань»</w:t>
            </w:r>
          </w:p>
          <w:p w:rsidR="00024C54" w:rsidRPr="002D4576" w:rsidRDefault="00024C54" w:rsidP="00580DE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Книжная выставка, историко-этнографический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1 -4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«Кубанская изба, уютна и хороша»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«Кубанская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color w:val="FF0000"/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«Живая и поныне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«Прошлое с нами»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Молодёжная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  <w:highlight w:val="yellow"/>
              </w:rPr>
            </w:pPr>
            <w:r w:rsidRPr="00580DE4">
              <w:rPr>
                <w:sz w:val="22"/>
                <w:szCs w:val="22"/>
              </w:rPr>
              <w:t>«Край мой, земля Кубанская»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 xml:space="preserve">Создание </w:t>
            </w:r>
          </w:p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  <w:highlight w:val="yellow"/>
              </w:rPr>
            </w:pPr>
            <w:r w:rsidRPr="00580DE4">
              <w:rPr>
                <w:sz w:val="22"/>
                <w:szCs w:val="22"/>
              </w:rPr>
              <w:t>краеведческого и этнографического уголка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 течении года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Нижневеденеевская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«Вещи рассказывают о прошлом»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 – 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«Живая и поныне старина»</w:t>
            </w:r>
          </w:p>
          <w:p w:rsidR="00024C54" w:rsidRPr="002D4576" w:rsidRDefault="00024C54" w:rsidP="00580DE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 xml:space="preserve">Все группы 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Пшехская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«Кубань воспетая мгновеньем»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Краеведческий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Родниковская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580DE4" w:rsidRDefault="00024C54" w:rsidP="00580DE4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580DE4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«Предметы старины глубокой»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Уголок-музей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Рязанская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«Живая и поныне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«Живая и поныне старина»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Фокинская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«Край мой - земля Кубанская»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Этнографический уголок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 – 4 кв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«Чемоданчик из прошлого»</w:t>
            </w:r>
          </w:p>
        </w:tc>
        <w:tc>
          <w:tcPr>
            <w:tcW w:w="2409" w:type="dxa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Мини-музей</w:t>
            </w:r>
          </w:p>
        </w:tc>
        <w:tc>
          <w:tcPr>
            <w:tcW w:w="1560" w:type="dxa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rStyle w:val="apple-converted-space"/>
                <w:sz w:val="22"/>
                <w:szCs w:val="22"/>
              </w:rPr>
              <w:t>Все группы</w:t>
            </w:r>
          </w:p>
        </w:tc>
        <w:tc>
          <w:tcPr>
            <w:tcW w:w="1275" w:type="dxa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1-4 кв.</w:t>
            </w:r>
          </w:p>
        </w:tc>
        <w:tc>
          <w:tcPr>
            <w:tcW w:w="2127" w:type="dxa"/>
            <w:gridSpan w:val="2"/>
          </w:tcPr>
          <w:p w:rsidR="00024C54" w:rsidRPr="002D4576" w:rsidRDefault="00024C54" w:rsidP="00580DE4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580DE4">
              <w:rPr>
                <w:sz w:val="22"/>
                <w:szCs w:val="22"/>
              </w:rPr>
              <w:t>ЮБ</w:t>
            </w:r>
          </w:p>
        </w:tc>
      </w:tr>
    </w:tbl>
    <w:p w:rsidR="00024C54" w:rsidRDefault="00024C54" w:rsidP="00C06DB6">
      <w:pPr>
        <w:rPr>
          <w:b/>
        </w:rPr>
      </w:pPr>
    </w:p>
    <w:p w:rsidR="00024C54" w:rsidRDefault="00024C54" w:rsidP="00850FCB">
      <w:pPr>
        <w:ind w:left="360"/>
        <w:jc w:val="center"/>
        <w:rPr>
          <w:b/>
        </w:rPr>
      </w:pPr>
    </w:p>
    <w:p w:rsidR="00024C54" w:rsidRDefault="00024C54" w:rsidP="00850FCB">
      <w:pPr>
        <w:ind w:left="360"/>
        <w:jc w:val="center"/>
        <w:rPr>
          <w:b/>
        </w:rPr>
      </w:pPr>
      <w:r>
        <w:rPr>
          <w:b/>
        </w:rPr>
        <w:t>4.ВНЕШНЯЯ ДЕЯТЕЛЬНОСТЬ БИБЛИОТЕК</w:t>
      </w:r>
    </w:p>
    <w:p w:rsidR="00024C54" w:rsidRDefault="00024C54" w:rsidP="00850FCB">
      <w:pPr>
        <w:ind w:left="360"/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080"/>
        <w:gridCol w:w="1903"/>
      </w:tblGrid>
      <w:tr w:rsidR="00024C54" w:rsidRPr="00E3670B" w:rsidTr="00F76DAE">
        <w:tc>
          <w:tcPr>
            <w:tcW w:w="7905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                   Содержание работы</w:t>
            </w:r>
          </w:p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Срок исполн.</w:t>
            </w:r>
          </w:p>
        </w:tc>
        <w:tc>
          <w:tcPr>
            <w:tcW w:w="1903" w:type="dxa"/>
          </w:tcPr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   Исполнители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  Взаимодействие с органами власти, учреждениями образования, культуры, Домом-интернатом для пожилых и инвалидов. Партнерство в проведении совместных акций, творческих конкурсов по продвижению чтения. Сотрудничество с ВОС, ВОИ, СОШ-1, Техникума «Бизнес и право».  Реклама деятельности библиотеки через СМИ.  Размещение  анонсов мероприятий библиотеки на сайте АИС ЕИПСК, официальном сайте РМБУ Белореченская МЦБ </w:t>
            </w:r>
            <w:r w:rsidRPr="005F6CBD">
              <w:rPr>
                <w:sz w:val="22"/>
                <w:szCs w:val="22"/>
                <w:lang w:val="en-US"/>
              </w:rPr>
              <w:t>mcb</w:t>
            </w:r>
            <w:r w:rsidRPr="005F6CBD">
              <w:rPr>
                <w:sz w:val="22"/>
                <w:szCs w:val="22"/>
              </w:rPr>
              <w:t>-</w:t>
            </w:r>
            <w:r w:rsidRPr="005F6CBD">
              <w:rPr>
                <w:sz w:val="22"/>
                <w:szCs w:val="22"/>
                <w:lang w:val="en-US"/>
              </w:rPr>
              <w:t>blk</w:t>
            </w:r>
            <w:r w:rsidRPr="005F6CBD">
              <w:rPr>
                <w:sz w:val="22"/>
                <w:szCs w:val="22"/>
              </w:rPr>
              <w:t>.</w:t>
            </w:r>
            <w:r w:rsidRPr="005F6CBD">
              <w:rPr>
                <w:sz w:val="22"/>
                <w:szCs w:val="22"/>
                <w:lang w:val="en-US"/>
              </w:rPr>
              <w:t>ru</w:t>
            </w:r>
            <w:r w:rsidRPr="005F6C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ЦБ, ПФ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Работа в рамках программы «Читающая молодежь», «Соучастие», «Долг. Честь. Родина». Участие в городских акциях. Издание  ежемесячного вестника «Парус».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Информирование через СМИ жителей города о своей деятельности. Реклама услуг для юношества /буклеты, памятки, плакаты, закладки для чтения.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Партнерство в проведении совместных акций, творческих конкурсов по продвижению чтения. Сотрудничество с ВОИ, СОШ , Техникумов и колледжей.  Реклама деятельности библиотеки через СМИ.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1-4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ЮБ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Взаимодействие с органами власти, учреждениями образования,  культуры, общественными организациями «Добрый дом»,  «Красный крест». Работа в рамках программы «Мир читающей семьи» совместно с ДДУ №№ 8, 16. Сотрудничество со СМИ. Для привлечения детей в библиотеку осуществлять деятельность клуба «ЛуЧики».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Обслуживание книгой детей летом на оздоровительных площадках, Центре социальной помощи семье и детям  «Добрый дом». Издание буклетов о работе библиотеки. Издание информационного вестника «Библиомозаика». Реклама деятельности библиотеки через СМИ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ДБ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Активизация партнерских отношений с органами власти, государственными, общественными организациями, культурно-досуговыми учреждениями: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взаимодействие с Белореченским районным казачьим обществом;   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сотрудничество и  координация деятельности с районным и городским Советом ветеранов, проведение совместных мероприятий;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сотрудничество  с  Домом – интернатом для престарелых и инвалидов (ДИПИ);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сотрудничество с  музеем города Белореченска;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взаимодействие со средними общеобразовательными школами города, учащимися колледжей, студентами техникума, вузов города; 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творческое сотрудничество с детской музыкальной школой, ГКРЦ, РДК, проведение совместных мероприятий и акций;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сотрудничество с предприятиями, организациями, учреждениями городского поселения по  нестационарному обслуживанию пользователей;</w:t>
            </w:r>
          </w:p>
          <w:p w:rsidR="00024C54" w:rsidRPr="002D4576" w:rsidRDefault="00024C54" w:rsidP="005F6CBD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межбиблиотечное взаимодействие по организации современного информационного пространства, обмен ресурсами. 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Привлечение членов клубных объединений, библиотечного актива к участию в акциях по поддержке книги и чтения, в мероприятиях библиотеки по различным направлениям деятельности в качестве волонтеров.</w:t>
            </w:r>
          </w:p>
          <w:p w:rsidR="00024C54" w:rsidRPr="002D4576" w:rsidRDefault="00024C54" w:rsidP="005F6CBD">
            <w:pPr>
              <w:contextualSpacing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Рекламно-информационная деятельность: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- информационное сотрудничество с редакциями газет «Огни Кавказа» и «Белореченская правда», радио, местным телеканалом ТНТ;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- размещение анонсов мероприятий библиотеки на сайте АИС ЕИПСК, официальном сайте учреждения, аккаунтах библиотеки в социальных сетях интернет;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- подготовка к изданию и художественное оформление памяток, буклетов, дайджестов и другой рекламно-информационной продукции о  работе библиотеки.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1 -4</w:t>
            </w:r>
            <w:r w:rsidRPr="005F6CBD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городского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Сотрудничество с библиотеками поселения, школой,  СДК, ДШИ. Взаимодействие с администрацией Школьненского СП,  с органами местного самоуправления, МБУ «ЦКРЦ»,  СОШ № 13, МБОУ СОШ №12, СОШ № 11, д/садом «Маленькая страна».  Работа с читательским активом. Продолжить рекламно-информационную деятельность. Выпуск ежемесячного информационного вестника «События и факты», «Библиотечная палитра»  о жизни поселения и библиотеки. Выступления на сходах граждан и родительских собраниях. Реклама библиотеки  через информационную деятельность, СМИ, соц. сети.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1-4 кв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Школьненского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Продолжить творческие контакты и партнерские отношения с администрацией поселения, Советом депутатов, отделением социальной защиты №15 «Судьба»,  советом ветеранов, СМИ. Партнерство в проведении совместных акций, творческих конкурсов с СДК, школой № 21, 22. Реклама библиотеки  через информационную деятельность, СМИ, соц. сети. Выпуск ежемесячного информационного вестника «Бжедуховский  вестник»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1-4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Бжедуховского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Взаимодействие с органами власти: 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 xml:space="preserve"> - Советом  ветеранов Великовечненского сельского поселения;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 xml:space="preserve"> - Великовечненским хуторским казачьим обществом;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Отделением Всероссийской  общественной организации ветеранов «Боевое братство» в Белореченском районе;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Администрацией и Советом депутатов Великовечненского сельского поселения;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Литературным клубом «Родник»;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Коллективами сельских Домов Культуры (ЦКРЦ) - СДК имени Пушкина, СДК «Октябрь»;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учащимися кадетских классов СОШ № 23;</w:t>
            </w:r>
          </w:p>
          <w:p w:rsidR="00024C54" w:rsidRPr="002D4576" w:rsidRDefault="00024C54" w:rsidP="005F6CBD">
            <w:pPr>
              <w:rPr>
                <w:sz w:val="22"/>
                <w:szCs w:val="22"/>
                <w:lang w:eastAsia="en-US"/>
              </w:rPr>
            </w:pPr>
            <w:r w:rsidRPr="005F6CBD">
              <w:rPr>
                <w:sz w:val="22"/>
                <w:szCs w:val="22"/>
                <w:lang w:eastAsia="en-US"/>
              </w:rPr>
              <w:t>- муниципальными образовательными учреждениями СОШ № 14 и СОШ № 23, детские сады.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Связь с общественностью, органами СМИ, органами власти, общественными организациями, работа с казачеством. Реклама библиотеки. Выпуск ежемесячного информационного вестника «Вести Великовечного» о жизни поселения и библиотеки. Постоянно работать над рекламным пространством библиотеки. Работа в рамках программ. Участие в городских акциях. Издание  ежемесячного вестника «Вести Великовечного».</w:t>
            </w:r>
          </w:p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Информирование через СМИ жителей села о своей деятельности. Реклама услуг для юношества /буклеты, памятки, плакаты, закладки для чтения /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1-4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Великовского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Продолжить творческие контакты и партнерские отношения с администрацией поселения, Советом депутатов, СМИ, с Казачьим Обществом Белореченского района. Партнерство в проведении совместных акций, творческих конкурсов с СДК п. Степного, Д/С № 40, МБОУ ООШ 36., МБУ ЦКРЦ,  Д/с № 31, СШ-31 п. Родники, п.Восточный ,читательским активом., общественными организациями, советом ветеранов. Сотрудничество со СМИ. Выпуск ежемесячного информационного вестника «Библиорадуга», «Вестник Родниковского сельского поселения», «Библиотечная газета»  о жизни поселения и библиотеки. Осуществление рекламы работы библиотек, через информационную деятельность. 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Родниковского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 xml:space="preserve">Сотрудничество с СДК, СОШ  №16, 17 библиотеками поселения, администрацией,  органами местного самоуправления, СМИ, читательским активом. Реклама библиотек. Выпуск ежемесячного информационного вестника «События и факты», «Комсомольский вестник»  о жизни поселения и библиотеки. Участие в городских акциях. Реклама услуг для читателей /буклеты, памятки, плакаты, закладки для чтения /. 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Первомайского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Взаимодействие с администрацией  и Советом Дружненского СП, СДК, школой. Реклама библиотеки через информационную деятельность. Издание информационного вестника «Дружненский вестник». Издание газеты «Библиопульс»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1-4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Дружненского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contextualSpacing/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Работа в тесном контакте с администрацией Пшехского с/поселения. Совместная работа с советом ветеранов станицы Пшехской ,  МБОУ  СОШ № 26 ст.Пшехской,  МБОУ СОШ № 27 х.Кубанского, СДК ст. Пшехской, детский сад № 15 « Пчелка». Освещение в СМИ работы библиотеки. Предоставление информации о библиотеке на сайте Администрации Пшехского с/поселения. Реклама библиотеки. Выпуск ежемесячной газеты о жизни поселения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Пшехского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Взаимодействие с администрацией Южненского сельского поселения, с органами местного самоуправления, МБУЦКРЦ, МОУСОШ №6 п. Южного, д/сад «Солнышко», общественными организациями, казачеством, медицинскими работниками и др.  Сотрудничество со СМИ. Выпуск ежемесячного информационного  вестника «Южненский вестник» о жизни поселения и библиотеки.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Южненского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Взаимодействие с администрацией МО Рязанского сельского поселения, МБУ СОШ № 18,19,  Д/с № 35, ДК, с сельским клубом х.Фокин, детской школой искусств, общественными организациями, СМИ, читательским активом библиотеки. Партнерство в проведении совместных акций, творческих конкурсов. Работа в летнем  лагере «Солнышко», «Олимпиец». Реклама библиотеки через информационную деятельность. Выпуск ежемесячного информационного вестника «Рязанский вестник», «Фокинский вестник» о жизни поселения и библиотеки.</w:t>
            </w:r>
          </w:p>
        </w:tc>
        <w:tc>
          <w:tcPr>
            <w:tcW w:w="1080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5F6CBD">
            <w:pPr>
              <w:rPr>
                <w:sz w:val="22"/>
                <w:szCs w:val="22"/>
              </w:rPr>
            </w:pPr>
            <w:r w:rsidRPr="005F6CBD">
              <w:rPr>
                <w:sz w:val="22"/>
                <w:szCs w:val="22"/>
              </w:rPr>
              <w:t>Библиотеки Рязанского сельского поселения</w:t>
            </w:r>
          </w:p>
        </w:tc>
      </w:tr>
      <w:tr w:rsidR="00024C54" w:rsidRPr="00E3670B" w:rsidTr="00F76DAE">
        <w:tc>
          <w:tcPr>
            <w:tcW w:w="7905" w:type="dxa"/>
          </w:tcPr>
          <w:p w:rsidR="00024C54" w:rsidRPr="002D4576" w:rsidRDefault="00024C54" w:rsidP="00BF69F2">
            <w:pPr>
              <w:ind w:firstLine="284"/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Работа в тесном сотрудничестве с администрацией Черниговского сельского поселения. Совместная работа с СОШ-30, читательским активом, МБОУ НОШ № 34, СДК.  Реклама библиотеки  через информационную деятельность, СМИ, соц. сети.   Выпуск ежемесячного информационного вестника  о жизни поселения и библиотеки.                                                                      </w:t>
            </w:r>
          </w:p>
          <w:p w:rsidR="00024C54" w:rsidRPr="002D4576" w:rsidRDefault="00024C54" w:rsidP="00BF69F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 xml:space="preserve">Выступления на сходах граждан и родительских собраниях.  </w:t>
            </w:r>
          </w:p>
        </w:tc>
        <w:tc>
          <w:tcPr>
            <w:tcW w:w="1080" w:type="dxa"/>
          </w:tcPr>
          <w:p w:rsidR="00024C54" w:rsidRPr="002D4576" w:rsidRDefault="00024C54" w:rsidP="00BF69F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1 – 4 кв.</w:t>
            </w:r>
          </w:p>
        </w:tc>
        <w:tc>
          <w:tcPr>
            <w:tcW w:w="1903" w:type="dxa"/>
          </w:tcPr>
          <w:p w:rsidR="00024C54" w:rsidRPr="002D4576" w:rsidRDefault="00024C54" w:rsidP="00BF69F2">
            <w:pPr>
              <w:rPr>
                <w:sz w:val="22"/>
                <w:szCs w:val="22"/>
              </w:rPr>
            </w:pPr>
            <w:r w:rsidRPr="002D4576">
              <w:rPr>
                <w:sz w:val="22"/>
                <w:szCs w:val="22"/>
              </w:rPr>
              <w:t>Библиотеки Черниговского сельского поселения</w:t>
            </w:r>
          </w:p>
        </w:tc>
      </w:tr>
    </w:tbl>
    <w:p w:rsidR="00024C54" w:rsidRDefault="00024C54" w:rsidP="00850FCB">
      <w:pPr>
        <w:jc w:val="center"/>
      </w:pPr>
    </w:p>
    <w:p w:rsidR="00024C54" w:rsidRDefault="00024C54" w:rsidP="00850FCB">
      <w:pPr>
        <w:jc w:val="center"/>
        <w:rPr>
          <w:b/>
        </w:rPr>
      </w:pPr>
    </w:p>
    <w:p w:rsidR="00024C54" w:rsidRDefault="00024C54" w:rsidP="00850FCB">
      <w:pPr>
        <w:jc w:val="center"/>
        <w:rPr>
          <w:b/>
        </w:rPr>
      </w:pPr>
      <w:r>
        <w:rPr>
          <w:b/>
        </w:rPr>
        <w:t>5. БИБЛИОТЕЧНЫЕ  ФОНДЫ: ФОРМИРОВАНИЕ,  ИСПОЛЬЗОВАНИЕ,  СОХРАННОСТЬ. Каталогизация.</w:t>
      </w:r>
    </w:p>
    <w:p w:rsidR="00024C54" w:rsidRDefault="00024C54" w:rsidP="00850FCB">
      <w:pPr>
        <w:jc w:val="center"/>
        <w:rPr>
          <w:b/>
        </w:rPr>
      </w:pPr>
    </w:p>
    <w:p w:rsidR="00024C54" w:rsidRDefault="00024C54" w:rsidP="005F6CBD">
      <w:pPr>
        <w:ind w:firstLine="709"/>
      </w:pPr>
      <w:r w:rsidRPr="005F6CBD">
        <w:t>1. Предоставление информации о состоянии книжных фондов и каталогов за 2019 г.</w:t>
      </w:r>
    </w:p>
    <w:p w:rsidR="00024C54" w:rsidRPr="005F6CBD" w:rsidRDefault="00024C54" w:rsidP="005F6CBD">
      <w:pPr>
        <w:ind w:firstLine="709"/>
      </w:pPr>
      <w:r w:rsidRPr="005F6CBD">
        <w:t>2.  Работа</w:t>
      </w:r>
      <w:r w:rsidRPr="005F6CBD">
        <w:rPr>
          <w:color w:val="FF0000"/>
        </w:rPr>
        <w:t xml:space="preserve"> </w:t>
      </w:r>
      <w:r w:rsidRPr="005F6CBD">
        <w:t>по созданию электронного каталога.</w:t>
      </w:r>
      <w:r>
        <w:t xml:space="preserve"> </w:t>
      </w:r>
      <w:r w:rsidRPr="005F6CBD">
        <w:t xml:space="preserve">                                                                                 Ведется постоянно.                  </w:t>
      </w:r>
    </w:p>
    <w:p w:rsidR="00024C54" w:rsidRPr="005F6CBD" w:rsidRDefault="00024C54" w:rsidP="005F6CBD">
      <w:pPr>
        <w:ind w:firstLine="709"/>
      </w:pPr>
      <w:r w:rsidRPr="005F6CBD">
        <w:t>3.   Распределение поступивших средств краевого и федерального бюджетов на комплектование муниципальных библиотек Белореченского района.</w:t>
      </w:r>
    </w:p>
    <w:p w:rsidR="00024C54" w:rsidRPr="005F6CBD" w:rsidRDefault="00024C54" w:rsidP="005F6CBD">
      <w:pPr>
        <w:ind w:firstLine="709"/>
      </w:pPr>
      <w:r w:rsidRPr="005F6CBD">
        <w:t>4.  Проводить списание книжных фондов по разным причинам в соответствии с количеством поступлений.   Постоянно</w:t>
      </w:r>
    </w:p>
    <w:p w:rsidR="00024C54" w:rsidRPr="005F6CBD" w:rsidRDefault="00024C54" w:rsidP="005F6CBD">
      <w:pPr>
        <w:ind w:firstLine="709"/>
      </w:pPr>
      <w:r w:rsidRPr="005F6CBD">
        <w:t>5.  Вести работу по сохранности книжных фондов:</w:t>
      </w:r>
    </w:p>
    <w:p w:rsidR="00024C54" w:rsidRPr="005F6CBD" w:rsidRDefault="00024C54" w:rsidP="005F6CBD">
      <w:pPr>
        <w:ind w:firstLine="709"/>
      </w:pPr>
      <w:r w:rsidRPr="005F6CBD">
        <w:t xml:space="preserve">      - учитывать все поступления библиотечного фонда, в том числе  и документы временного хранения. </w:t>
      </w:r>
      <w:r>
        <w:t>(</w:t>
      </w:r>
      <w:r w:rsidRPr="005F6CBD">
        <w:t>периодические издания</w:t>
      </w:r>
      <w:r>
        <w:t>)</w:t>
      </w:r>
    </w:p>
    <w:p w:rsidR="00024C54" w:rsidRPr="005F6CBD" w:rsidRDefault="00024C54" w:rsidP="005F6CBD">
      <w:pPr>
        <w:ind w:firstLine="709"/>
      </w:pPr>
      <w:r w:rsidRPr="005F6CBD">
        <w:t xml:space="preserve">     - предоставлять информацию о выписанных муниципальными библиотеками изданий </w:t>
      </w:r>
      <w:r>
        <w:t xml:space="preserve"> - </w:t>
      </w:r>
    </w:p>
    <w:p w:rsidR="00024C54" w:rsidRPr="005F6CBD" w:rsidRDefault="00024C54" w:rsidP="005F6CBD">
      <w:pPr>
        <w:ind w:firstLine="709"/>
      </w:pPr>
      <w:r w:rsidRPr="005F6CBD">
        <w:t>2 раза в год..</w:t>
      </w:r>
    </w:p>
    <w:p w:rsidR="00024C54" w:rsidRPr="005F6CBD" w:rsidRDefault="00024C54" w:rsidP="005F6CBD">
      <w:pPr>
        <w:ind w:firstLine="709"/>
      </w:pPr>
      <w:r w:rsidRPr="005F6CBD">
        <w:t xml:space="preserve">     - обеспечивать соблюдение сроков хранения литературы и периодических изданий.</w:t>
      </w:r>
    </w:p>
    <w:p w:rsidR="00024C54" w:rsidRPr="005F6CBD" w:rsidRDefault="00024C54" w:rsidP="005F6CBD">
      <w:pPr>
        <w:ind w:firstLine="709"/>
      </w:pPr>
      <w:r w:rsidRPr="005F6CBD">
        <w:t xml:space="preserve"> Постоянно</w:t>
      </w:r>
    </w:p>
    <w:p w:rsidR="00024C54" w:rsidRPr="005F6CBD" w:rsidRDefault="00024C54" w:rsidP="005F6CBD">
      <w:pPr>
        <w:ind w:firstLine="709"/>
      </w:pPr>
      <w:r w:rsidRPr="005F6CBD">
        <w:t xml:space="preserve">6.  Провести подписку на периодические издания на </w:t>
      </w:r>
      <w:r w:rsidRPr="005F6CBD">
        <w:rPr>
          <w:lang w:val="en-US"/>
        </w:rPr>
        <w:t>II</w:t>
      </w:r>
      <w:r w:rsidRPr="005F6CBD">
        <w:t xml:space="preserve">- е полугодие 2019 г. и на </w:t>
      </w:r>
      <w:r w:rsidRPr="005F6CBD">
        <w:rPr>
          <w:lang w:val="en-US"/>
        </w:rPr>
        <w:t>I</w:t>
      </w:r>
      <w:r w:rsidRPr="005F6CBD">
        <w:t>-е полугодие 2020 г.</w:t>
      </w:r>
    </w:p>
    <w:p w:rsidR="00024C54" w:rsidRPr="005F6CBD" w:rsidRDefault="00024C54" w:rsidP="005F6CBD">
      <w:pPr>
        <w:ind w:firstLine="709"/>
      </w:pPr>
      <w:r w:rsidRPr="005F6CBD">
        <w:t>8.  Оказание методической помощи библиотекам поселений по вопросам комплектования и обработки литературы, а также участие в семинарах библиотечных работников.</w:t>
      </w:r>
      <w:r>
        <w:t xml:space="preserve"> </w:t>
      </w:r>
      <w:r w:rsidRPr="005F6CBD">
        <w:t>Постоянно</w:t>
      </w:r>
    </w:p>
    <w:p w:rsidR="00024C54" w:rsidRPr="005F6CBD" w:rsidRDefault="00024C54" w:rsidP="005F6CBD">
      <w:pPr>
        <w:ind w:firstLine="709"/>
      </w:pPr>
      <w:r w:rsidRPr="005F6CBD">
        <w:t>9. Вести работу с Федеральным списком экстремистских материалов</w:t>
      </w:r>
      <w:r>
        <w:t>.</w:t>
      </w:r>
      <w:r w:rsidRPr="005F6CBD">
        <w:t xml:space="preserve"> Постоянно </w:t>
      </w:r>
    </w:p>
    <w:p w:rsidR="00024C54" w:rsidRPr="005F6CBD" w:rsidRDefault="00024C54" w:rsidP="005F6CBD">
      <w:pPr>
        <w:ind w:firstLine="709"/>
      </w:pPr>
      <w:r w:rsidRPr="005F6CBD">
        <w:t>10. Проводить обновление Федерального списка экстремистских материалов ежедневно в режиме онлайн.</w:t>
      </w:r>
      <w:r>
        <w:t xml:space="preserve"> </w:t>
      </w:r>
      <w:r w:rsidRPr="005F6CBD">
        <w:t xml:space="preserve"> Ежедневно</w:t>
      </w:r>
    </w:p>
    <w:p w:rsidR="00024C54" w:rsidRPr="005F6CBD" w:rsidRDefault="00024C54" w:rsidP="005F6CBD">
      <w:pPr>
        <w:ind w:firstLine="709"/>
      </w:pPr>
      <w:r w:rsidRPr="005F6CBD">
        <w:t>11. Проводить сверку книжных фондов библиотек согласно  Федерального списка экстремистских материалов, а также согласно Инструкции по работе с изданиями, включенными в Федеральный список экстремистских материалов</w:t>
      </w:r>
      <w:r>
        <w:t>.</w:t>
      </w:r>
      <w:r w:rsidRPr="005F6CBD">
        <w:t xml:space="preserve">  Визуальный осмотр ежедневно, полный осмотр ежемесячно. </w:t>
      </w:r>
    </w:p>
    <w:p w:rsidR="00024C54" w:rsidRPr="005F6CBD" w:rsidRDefault="00024C54" w:rsidP="005F6CBD">
      <w:pPr>
        <w:ind w:firstLine="709"/>
      </w:pPr>
      <w:r w:rsidRPr="005F6CBD">
        <w:t>12. Уточнение и отслеживание методических рекомендаций по работе с Федеральным списком экстремистских материалов.</w:t>
      </w:r>
    </w:p>
    <w:p w:rsidR="00024C54" w:rsidRDefault="00024C54" w:rsidP="005F6CBD">
      <w:pPr>
        <w:rPr>
          <w:b/>
        </w:rPr>
      </w:pPr>
    </w:p>
    <w:p w:rsidR="00024C54" w:rsidRDefault="00024C54" w:rsidP="00850FCB">
      <w:pPr>
        <w:jc w:val="center"/>
        <w:rPr>
          <w:b/>
        </w:rPr>
      </w:pPr>
      <w:r>
        <w:rPr>
          <w:b/>
        </w:rPr>
        <w:t>6. СПРАВОЧНО-БИБЛИОГРАФИЧЕСКОЕ  И ИНФОРМАЦИОННОЕ</w:t>
      </w:r>
    </w:p>
    <w:p w:rsidR="00024C54" w:rsidRPr="00620033" w:rsidRDefault="00024C54" w:rsidP="00850FCB">
      <w:pPr>
        <w:ind w:firstLine="709"/>
        <w:jc w:val="center"/>
        <w:rPr>
          <w:b/>
        </w:rPr>
      </w:pPr>
      <w:r w:rsidRPr="00620033">
        <w:rPr>
          <w:b/>
        </w:rPr>
        <w:t>ОБСЛУЖИВАНИЕ  ПОЛЬЗОВАТЕЛЕЙ</w:t>
      </w:r>
    </w:p>
    <w:p w:rsidR="00024C54" w:rsidRPr="002E33BB" w:rsidRDefault="00024C54" w:rsidP="00850FCB">
      <w:pPr>
        <w:ind w:firstLine="709"/>
        <w:jc w:val="both"/>
      </w:pPr>
      <w:r w:rsidRPr="002E33BB">
        <w:t>Проводить Дни и уроки библиотечной грамотности, уроки информационно-библиографических знаний, часы информационной грамотности: премьеры и презентации книг и журналов,  библиографические игры, бенефисы читательских формуляров, праздники новой книги,  Дни молодежной книги и периодики, Дни информаций и Дни специалиста, дни краеведческой и исторической книги, дни экологической литературы, буклеты,  закладки, памятки, рекомендательные списки литературы.</w:t>
      </w:r>
    </w:p>
    <w:p w:rsidR="00024C54" w:rsidRDefault="00024C54" w:rsidP="00850FCB">
      <w:pPr>
        <w:ind w:firstLine="709"/>
        <w:jc w:val="both"/>
        <w:rPr>
          <w:i/>
        </w:rPr>
      </w:pPr>
      <w:r w:rsidRPr="002E33BB">
        <w:t>Выделить в систематической картотеке статей новые тематические рубрики, согласно знаменательным датам</w:t>
      </w:r>
      <w:r>
        <w:t>.</w:t>
      </w:r>
      <w:r w:rsidRPr="002E33BB">
        <w:rPr>
          <w:i/>
        </w:rPr>
        <w:t xml:space="preserve">   </w:t>
      </w:r>
    </w:p>
    <w:p w:rsidR="00024C54" w:rsidRDefault="00024C54" w:rsidP="00850FCB">
      <w:pPr>
        <w:ind w:firstLine="709"/>
        <w:jc w:val="both"/>
        <w:rPr>
          <w:i/>
        </w:rPr>
      </w:pPr>
      <w:r w:rsidRPr="002E33BB">
        <w:rPr>
          <w:i/>
        </w:rPr>
        <w:t xml:space="preserve">                                       </w:t>
      </w:r>
    </w:p>
    <w:p w:rsidR="00024C54" w:rsidRDefault="00024C54" w:rsidP="00850FCB">
      <w:pPr>
        <w:ind w:firstLine="709"/>
        <w:jc w:val="both"/>
        <w:rPr>
          <w:i/>
        </w:rPr>
      </w:pPr>
    </w:p>
    <w:p w:rsidR="00024C54" w:rsidRPr="002E33BB" w:rsidRDefault="00024C54" w:rsidP="00850FCB">
      <w:pPr>
        <w:ind w:firstLine="709"/>
        <w:jc w:val="both"/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1440"/>
        <w:gridCol w:w="1356"/>
        <w:gridCol w:w="1987"/>
      </w:tblGrid>
      <w:tr w:rsidR="00024C54" w:rsidRPr="00E3670B" w:rsidTr="00F76DAE">
        <w:tc>
          <w:tcPr>
            <w:tcW w:w="3369" w:type="dxa"/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551" w:type="dxa"/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1440" w:type="dxa"/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Читатель</w:t>
            </w:r>
          </w:p>
          <w:p w:rsidR="00024C54" w:rsidRPr="002D4576" w:rsidRDefault="00024C54" w:rsidP="00F76DAE">
            <w:pPr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ск</w:t>
            </w:r>
            <w:r>
              <w:rPr>
                <w:b/>
                <w:sz w:val="22"/>
                <w:szCs w:val="22"/>
              </w:rPr>
              <w:t xml:space="preserve">ая </w:t>
            </w:r>
            <w:r w:rsidRPr="002E33BB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356" w:type="dxa"/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Срок исполн.</w:t>
            </w:r>
          </w:p>
        </w:tc>
        <w:tc>
          <w:tcPr>
            <w:tcW w:w="1987" w:type="dxa"/>
          </w:tcPr>
          <w:p w:rsidR="00024C54" w:rsidRPr="002D4576" w:rsidRDefault="00024C54" w:rsidP="00F76DAE">
            <w:pPr>
              <w:jc w:val="center"/>
              <w:rPr>
                <w:b/>
                <w:sz w:val="22"/>
                <w:szCs w:val="22"/>
              </w:rPr>
            </w:pPr>
            <w:r w:rsidRPr="002E33B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Информационные вестники Белоречья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Выпуск информационно-библиотечных газет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«Книги – в дар библиотеке»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Акция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Бжедуховская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Cs/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«Забытая книга…»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Ретро-выставка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Cs/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«Книги – в дар библиотеке»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Акция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Cs/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«Наша пресса – на все интересы»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Обзоры периодических изданий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«От глиняной таблички до компьютерной странички»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Час интересного факта, презентация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«Мы выписали – вы читаете»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Знакомство с новой периодикой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1-4 кв. 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Бжедуховская с\б 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«Наша пресса – на все интересы»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Рабочие, служащие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Библиотека ООО «ЕвроХим БМУ»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«Книжный город»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Выставки  книг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Бжедуховская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«Книги – в дар библиотеке»</w:t>
            </w:r>
          </w:p>
        </w:tc>
        <w:tc>
          <w:tcPr>
            <w:tcW w:w="2551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Акция</w:t>
            </w:r>
          </w:p>
        </w:tc>
        <w:tc>
          <w:tcPr>
            <w:tcW w:w="1440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356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1-4 кв.</w:t>
            </w:r>
          </w:p>
        </w:tc>
        <w:tc>
          <w:tcPr>
            <w:tcW w:w="1987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«Наша пресса – на все интересы»</w:t>
            </w:r>
          </w:p>
        </w:tc>
        <w:tc>
          <w:tcPr>
            <w:tcW w:w="2551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Цикл мероприятий</w:t>
            </w:r>
          </w:p>
        </w:tc>
        <w:tc>
          <w:tcPr>
            <w:tcW w:w="1440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356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</w:rPr>
            </w:pPr>
            <w:r w:rsidRPr="00035DCE">
              <w:rPr>
                <w:rFonts w:ascii="Times New Roman" w:hAnsi="Times New Roman"/>
              </w:rPr>
              <w:t>1-4 кв.</w:t>
            </w:r>
          </w:p>
        </w:tc>
        <w:tc>
          <w:tcPr>
            <w:tcW w:w="1987" w:type="dxa"/>
          </w:tcPr>
          <w:p w:rsidR="00024C54" w:rsidRPr="00035DCE" w:rsidRDefault="00024C54" w:rsidP="00035DCE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035DCE">
              <w:rPr>
                <w:rFonts w:ascii="Times New Roman" w:hAnsi="Times New Roman"/>
              </w:rPr>
              <w:t>Восточненская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«Наша пресса – на все интересы»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Обзор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«Наша пресса - на все интересы»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Все категории  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«Читайте сами, а лучше с нами!»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Дети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«Книги-юбиляры 2019»</w:t>
            </w:r>
          </w:p>
          <w:p w:rsidR="00024C54" w:rsidRPr="002D4576" w:rsidRDefault="00024C54" w:rsidP="00035DC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«Советуем прочитать»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Памятки-закладки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 – 4 кв.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Вечненская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«Библиогид: Тысяча мудрых страниц»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Цикл информационных обзоров энциклопедической литературы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Школьники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1-4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Кубанская с\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</w:t>
            </w:r>
            <w:r w:rsidRPr="00035DCE">
              <w:rPr>
                <w:sz w:val="22"/>
                <w:szCs w:val="22"/>
                <w:lang w:val="en-US"/>
              </w:rPr>
              <w:t>PRO</w:t>
            </w:r>
            <w:r w:rsidRPr="00035DCE">
              <w:rPr>
                <w:sz w:val="22"/>
                <w:szCs w:val="22"/>
              </w:rPr>
              <w:t xml:space="preserve"> – движение  книги»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rStyle w:val="Strong"/>
                <w:b w:val="0"/>
                <w:sz w:val="22"/>
                <w:szCs w:val="22"/>
                <w:shd w:val="clear" w:color="auto" w:fill="FEFEFE"/>
              </w:rPr>
              <w:t>буккроссинг</w:t>
            </w:r>
            <w:r w:rsidRPr="00035DCE">
              <w:rPr>
                <w:rStyle w:val="apple-converted-space"/>
                <w:b/>
                <w:sz w:val="22"/>
                <w:szCs w:val="22"/>
                <w:shd w:val="clear" w:color="auto" w:fill="FEFEFE"/>
              </w:rPr>
              <w:t> 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2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Кубанская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«Читальный зал под открытым небом»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2-3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Степная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«Читальный зал под открытым небом»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«Библиотечный дворик», «Любимый парк», «Книга под солнцем», «Читай-дворик», «Литературный фонтан» «Литературное лето-2019»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Цикл выездных читальных залов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2-3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«Калейдоскоп периодики»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Библиотечно-библиографический урок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4 кв.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Октябрьская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«Познавая мир с новыми журналами»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Библиографический обзор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Апрель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Школьненская с/б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«Куда пойти учиться»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Подростки молодежь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Архиповская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Cs/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«Библиотека – для души аптека»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Экспресс-опрос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ЦБ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 «Летнее чтение – интересные путешествия и приключения»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  Рекомендательные списки литературы на лето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Дети. Подростки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Молодёжь 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Вечненская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К Общероссийскому</w:t>
            </w:r>
          </w:p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Дню библиотек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«В жизни всегда есть место Празднику!»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«В мир познания дверь ты открой»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«Какие книги ты любишь читать?»</w:t>
            </w:r>
          </w:p>
          <w:p w:rsidR="00024C54" w:rsidRPr="002D4576" w:rsidRDefault="00024C54" w:rsidP="00035DCE">
            <w:pPr>
              <w:rPr>
                <w:b/>
                <w:bCs/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«Что такое библиотечный каталог?»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Праздничные встречи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Дни открытых дверей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Анкетирование 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Библиотечные уроки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Библиотекари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Май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библиотеки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snapToGrid w:val="0"/>
              <w:rPr>
                <w:kern w:val="2"/>
                <w:sz w:val="22"/>
                <w:szCs w:val="22"/>
              </w:rPr>
            </w:pPr>
            <w:r w:rsidRPr="00035DCE">
              <w:rPr>
                <w:kern w:val="2"/>
                <w:sz w:val="22"/>
                <w:szCs w:val="22"/>
              </w:rPr>
              <w:t>«Оформи книжную выставку сам»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Библиотечная игра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Июнь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Великовская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snapToGrid w:val="0"/>
              <w:rPr>
                <w:kern w:val="2"/>
                <w:sz w:val="22"/>
                <w:szCs w:val="22"/>
              </w:rPr>
            </w:pPr>
            <w:r w:rsidRPr="00035DCE">
              <w:rPr>
                <w:kern w:val="2"/>
                <w:sz w:val="22"/>
                <w:szCs w:val="22"/>
              </w:rPr>
              <w:t>«Путешествие в мир каталогов и картотек»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Урок кроссворд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Южненская с\б</w:t>
            </w: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К Всемирному дню информации – 25 ноября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«Кое-что об информации: перезагрузка»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«Читательское поведение подростка  в цифровой среде»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«Удивительное вокруг нас»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«Водопад информации»</w:t>
            </w:r>
          </w:p>
          <w:p w:rsidR="00024C54" w:rsidRPr="002D4576" w:rsidRDefault="00024C54" w:rsidP="00035DCE">
            <w:pPr>
              <w:rPr>
                <w:bCs/>
                <w:sz w:val="22"/>
                <w:szCs w:val="22"/>
              </w:rPr>
            </w:pPr>
            <w:r w:rsidRPr="00035DCE">
              <w:rPr>
                <w:bCs/>
                <w:sz w:val="22"/>
                <w:szCs w:val="22"/>
              </w:rPr>
              <w:t>«Информативно. Актуально. Интересно»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"Интернет - друг или враг?"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«Познакомьтесь книга»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«Обо всем на свете»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«Новые книги»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b/>
                <w:sz w:val="22"/>
                <w:szCs w:val="22"/>
              </w:rPr>
            </w:pPr>
            <w:r w:rsidRPr="00035DCE">
              <w:rPr>
                <w:b/>
                <w:sz w:val="22"/>
                <w:szCs w:val="22"/>
              </w:rPr>
              <w:t>Цикл мероприятий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Анкетирование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Часы информации, анкетирование, информационные стенды, памятки, презентации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группы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Ноябрь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Все библиотеки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</w:tr>
      <w:tr w:rsidR="00024C54" w:rsidRPr="00E3670B" w:rsidTr="00F76DAE">
        <w:tc>
          <w:tcPr>
            <w:tcW w:w="3369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«Что ты заешь о законе 1539?»                                         </w:t>
            </w:r>
          </w:p>
        </w:tc>
        <w:tc>
          <w:tcPr>
            <w:tcW w:w="2551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Информационные буклеты</w:t>
            </w:r>
          </w:p>
        </w:tc>
        <w:tc>
          <w:tcPr>
            <w:tcW w:w="1440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 xml:space="preserve"> Декабрь </w:t>
            </w:r>
          </w:p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 </w:t>
            </w:r>
          </w:p>
        </w:tc>
        <w:tc>
          <w:tcPr>
            <w:tcW w:w="1987" w:type="dxa"/>
          </w:tcPr>
          <w:p w:rsidR="00024C54" w:rsidRPr="002D4576" w:rsidRDefault="00024C54" w:rsidP="00035DCE">
            <w:pPr>
              <w:rPr>
                <w:sz w:val="22"/>
                <w:szCs w:val="22"/>
              </w:rPr>
            </w:pPr>
            <w:r w:rsidRPr="00035DCE">
              <w:rPr>
                <w:sz w:val="22"/>
                <w:szCs w:val="22"/>
              </w:rPr>
              <w:t>Вечненская с\б</w:t>
            </w:r>
          </w:p>
        </w:tc>
      </w:tr>
    </w:tbl>
    <w:p w:rsidR="00024C54" w:rsidRDefault="00024C54" w:rsidP="0001307C">
      <w:pPr>
        <w:rPr>
          <w:b/>
        </w:rPr>
      </w:pPr>
    </w:p>
    <w:p w:rsidR="00024C54" w:rsidRDefault="00024C54" w:rsidP="0001307C">
      <w:pPr>
        <w:rPr>
          <w:b/>
        </w:rPr>
      </w:pPr>
    </w:p>
    <w:p w:rsidR="00024C54" w:rsidRDefault="00024C54" w:rsidP="00850FCB">
      <w:pPr>
        <w:ind w:left="480"/>
        <w:jc w:val="center"/>
      </w:pPr>
      <w:r>
        <w:rPr>
          <w:b/>
        </w:rPr>
        <w:t>7. АВТОМАТИЗАЦИЯ  БИБЛИОТЕЧНЫХ  ПРОЦЕССОВ</w:t>
      </w:r>
      <w:r w:rsidRPr="001E2149">
        <w:t xml:space="preserve"> </w:t>
      </w:r>
    </w:p>
    <w:p w:rsidR="00024C54" w:rsidRPr="001E2149" w:rsidRDefault="00024C54" w:rsidP="00850FCB">
      <w:pPr>
        <w:ind w:left="480"/>
        <w:jc w:val="center"/>
      </w:pPr>
      <w:r w:rsidRPr="001E2149"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559"/>
        <w:gridCol w:w="2977"/>
      </w:tblGrid>
      <w:tr w:rsidR="00024C54" w:rsidTr="00C3393A">
        <w:tc>
          <w:tcPr>
            <w:tcW w:w="6062" w:type="dxa"/>
          </w:tcPr>
          <w:p w:rsidR="00024C54" w:rsidRPr="002D4576" w:rsidRDefault="00024C54" w:rsidP="00C3393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559" w:type="dxa"/>
          </w:tcPr>
          <w:p w:rsidR="00024C54" w:rsidRPr="002D4576" w:rsidRDefault="00024C54" w:rsidP="00C3393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</w:tcPr>
          <w:p w:rsidR="00024C54" w:rsidRPr="002D4576" w:rsidRDefault="00024C54" w:rsidP="00C3393A">
            <w:pPr>
              <w:rPr>
                <w:b/>
                <w:sz w:val="22"/>
                <w:szCs w:val="22"/>
              </w:rPr>
            </w:pPr>
            <w:r w:rsidRPr="002D4576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024C54" w:rsidTr="00C3393A">
        <w:tc>
          <w:tcPr>
            <w:tcW w:w="6062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Размещение информаций на Сайте  МЦБ, сайте АИС ЕИПСК, сайте министерства культуры Краснодарского края, Сайтах администраций городского и сельских поселений.   Планируется увеличить объем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559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1-4 кв.</w:t>
            </w:r>
          </w:p>
        </w:tc>
        <w:tc>
          <w:tcPr>
            <w:tcW w:w="2977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МЦБ, библиотеки поселений</w:t>
            </w:r>
          </w:p>
          <w:p w:rsidR="00024C54" w:rsidRPr="002D4576" w:rsidRDefault="00024C54" w:rsidP="00E900F1">
            <w:pPr>
              <w:rPr>
                <w:sz w:val="22"/>
                <w:szCs w:val="22"/>
              </w:rPr>
            </w:pPr>
          </w:p>
          <w:p w:rsidR="00024C54" w:rsidRPr="002D4576" w:rsidRDefault="00024C54" w:rsidP="00E900F1">
            <w:pPr>
              <w:rPr>
                <w:sz w:val="22"/>
                <w:szCs w:val="22"/>
              </w:rPr>
            </w:pPr>
          </w:p>
        </w:tc>
      </w:tr>
      <w:tr w:rsidR="00024C54" w:rsidTr="00C3393A">
        <w:tc>
          <w:tcPr>
            <w:tcW w:w="6062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Более эффективно использовать возможности компьютерного парка для наиболее полного удовлетворения социальных, образовательных и культурных потребностей пользователей, повышения качества обслуживания, повышения информационной культуры пользователей.</w:t>
            </w:r>
          </w:p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Планируется увеличить объем информационных услуг, предоставляемых пользователям с использованием электронных технологий: повышение эффективности работы электронного читального зала НЭБ; рассылка по электронной почте информационного вестника «Библиопанорама»; выполнение справок с помощью ресурсов Интернет; создание оригинальных электронных презентаций и выпуск собственной печатной продукции; размещение информаций о деятельности библиотеки на сайте «mcb-blk.» и сайте АИС ЕИПСК,  рекламно-информационная деятельность библиотеки в социальных сетях интернет.</w:t>
            </w:r>
          </w:p>
        </w:tc>
        <w:tc>
          <w:tcPr>
            <w:tcW w:w="1559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1-4 кв.</w:t>
            </w:r>
          </w:p>
        </w:tc>
        <w:tc>
          <w:tcPr>
            <w:tcW w:w="2977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Библиотеки Белореченского городского поселения</w:t>
            </w:r>
          </w:p>
        </w:tc>
      </w:tr>
      <w:tr w:rsidR="00024C54" w:rsidTr="00C3393A">
        <w:tc>
          <w:tcPr>
            <w:tcW w:w="6062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 xml:space="preserve">Компьютеризировать и подключить к сети Интернет  </w:t>
            </w:r>
          </w:p>
        </w:tc>
        <w:tc>
          <w:tcPr>
            <w:tcW w:w="1559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1-4 кв.</w:t>
            </w:r>
          </w:p>
        </w:tc>
        <w:tc>
          <w:tcPr>
            <w:tcW w:w="2977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Библиотеки Черниговского сельского поселения</w:t>
            </w:r>
          </w:p>
        </w:tc>
      </w:tr>
      <w:tr w:rsidR="00024C54" w:rsidTr="00C3393A">
        <w:tc>
          <w:tcPr>
            <w:tcW w:w="6062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Приобретение принтеров для   библиотек: с.Школьного и с.Новоалексеевского</w:t>
            </w:r>
          </w:p>
          <w:p w:rsidR="00024C54" w:rsidRPr="002D4576" w:rsidRDefault="00024C54" w:rsidP="00E900F1">
            <w:pPr>
              <w:tabs>
                <w:tab w:val="center" w:pos="216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 w:rsidRPr="00E900F1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2977" w:type="dxa"/>
          </w:tcPr>
          <w:p w:rsidR="00024C54" w:rsidRPr="002D4576" w:rsidRDefault="00024C54" w:rsidP="00E9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Школьненского сельского поселения</w:t>
            </w:r>
          </w:p>
        </w:tc>
      </w:tr>
    </w:tbl>
    <w:p w:rsidR="00024C54" w:rsidRPr="00545DB8" w:rsidRDefault="00024C54" w:rsidP="00850FCB">
      <w:pPr>
        <w:ind w:left="480"/>
        <w:jc w:val="center"/>
        <w:rPr>
          <w:b/>
        </w:rPr>
      </w:pPr>
      <w:r w:rsidRPr="001E2149">
        <w:t xml:space="preserve">                                                                                               </w:t>
      </w:r>
    </w:p>
    <w:p w:rsidR="00024C54" w:rsidRDefault="00024C54" w:rsidP="00E900F1">
      <w:pPr>
        <w:ind w:firstLine="709"/>
        <w:jc w:val="both"/>
      </w:pPr>
      <w:r>
        <w:t>Продолжать работу по пополнению информацией</w:t>
      </w:r>
      <w:r w:rsidRPr="001E2149">
        <w:t xml:space="preserve"> электронных папок по темам: «История г.Белореченска», «История библиотеки», «Знаменитые люди Белореченска», «Памятные места Белореченска», районной ЭБД «Памятные места Белореченского района»</w:t>
      </w:r>
      <w:r>
        <w:t>.</w:t>
      </w:r>
    </w:p>
    <w:p w:rsidR="00024C54" w:rsidRDefault="00024C54" w:rsidP="00E900F1">
      <w:pPr>
        <w:ind w:firstLine="709"/>
        <w:jc w:val="both"/>
      </w:pPr>
      <w:r w:rsidRPr="001E2149">
        <w:t>Пополнение и редактирование ЭБД в программе «АС Библиотека-3»-</w:t>
      </w:r>
      <w:r>
        <w:t xml:space="preserve">библиотека городского поселения, Рязанская с/б. </w:t>
      </w:r>
      <w:r w:rsidRPr="001E2149">
        <w:t xml:space="preserve"> Предоставление</w:t>
      </w:r>
      <w:r>
        <w:t xml:space="preserve"> пользователям информационных услуг</w:t>
      </w:r>
      <w:r w:rsidRPr="001E2149">
        <w:t xml:space="preserve"> с помощью электронных технологий.</w:t>
      </w:r>
    </w:p>
    <w:p w:rsidR="00024C54" w:rsidRDefault="00024C54" w:rsidP="00850FCB"/>
    <w:p w:rsidR="00024C54" w:rsidRDefault="00024C54" w:rsidP="0001307C">
      <w:pPr>
        <w:pStyle w:val="BodyText"/>
        <w:spacing w:after="0"/>
        <w:ind w:firstLine="709"/>
        <w:jc w:val="both"/>
        <w:rPr>
          <w:b/>
        </w:rPr>
      </w:pPr>
      <w:r w:rsidRPr="0041348E">
        <w:t xml:space="preserve">     </w:t>
      </w:r>
      <w:r>
        <w:t xml:space="preserve"> </w:t>
      </w:r>
      <w:r>
        <w:rPr>
          <w:b/>
        </w:rPr>
        <w:t>8. БИБЛИОТЕЧНЫЙ ПЕРСОНАЛ, СОЦИАЛЬНОЕ РАЗВИТИЕ КОЛЛЕКТИВА, ПОВЫШЕНИЕ ПРОФЕССИОНАЛЬНОЙ  КУЛЬТУРЫ КАДРОВ</w:t>
      </w:r>
    </w:p>
    <w:p w:rsidR="00024C54" w:rsidRDefault="00024C54" w:rsidP="00850FCB">
      <w:pPr>
        <w:ind w:left="360"/>
        <w:jc w:val="center"/>
        <w:rPr>
          <w:b/>
        </w:rPr>
      </w:pPr>
    </w:p>
    <w:p w:rsidR="00024C54" w:rsidRPr="00604438" w:rsidRDefault="00024C54" w:rsidP="00E900F1">
      <w:pPr>
        <w:ind w:firstLine="709"/>
        <w:jc w:val="both"/>
      </w:pPr>
      <w:r w:rsidRPr="00604438">
        <w:t xml:space="preserve">Для улучшения кадрового потенциала работников, не имеющих специального образования, направить на обучение в Краснодарский колледж культуры. </w:t>
      </w:r>
    </w:p>
    <w:p w:rsidR="00024C54" w:rsidRPr="00604438" w:rsidRDefault="00024C54" w:rsidP="00E900F1">
      <w:pPr>
        <w:ind w:firstLine="709"/>
        <w:jc w:val="both"/>
      </w:pPr>
      <w:r w:rsidRPr="00604438">
        <w:t xml:space="preserve">Для начинающих библиотекарей, библиотекарей-неспециалистов и не имеющих большого стажа работы,  на базе библиотек МЦБ регулярно проводить практикумы, консультации. </w:t>
      </w:r>
    </w:p>
    <w:p w:rsidR="00024C54" w:rsidRPr="00604438" w:rsidRDefault="00024C54" w:rsidP="00E900F1">
      <w:pPr>
        <w:ind w:firstLine="709"/>
        <w:jc w:val="both"/>
      </w:pPr>
      <w:r w:rsidRPr="00604438">
        <w:t xml:space="preserve">Согласно вызовам из краевых библиотек направлять библиотекарей на краевые курсы повышения квалификации. </w:t>
      </w:r>
    </w:p>
    <w:p w:rsidR="00024C54" w:rsidRPr="00604438" w:rsidRDefault="00024C54" w:rsidP="00E900F1">
      <w:pPr>
        <w:ind w:firstLine="709"/>
        <w:jc w:val="both"/>
      </w:pPr>
      <w:r w:rsidRPr="00604438">
        <w:t>К Общероссийскому дню библиотек все библиотеки проведут циклы праздничных мероприятий, Дни открытых дверей.</w:t>
      </w:r>
    </w:p>
    <w:p w:rsidR="00024C54" w:rsidRDefault="00024C54" w:rsidP="00E900F1">
      <w:pPr>
        <w:ind w:firstLine="709"/>
        <w:jc w:val="both"/>
      </w:pPr>
      <w:r w:rsidRPr="00604438">
        <w:t>Главной задачей для себя в 201</w:t>
      </w:r>
      <w:r>
        <w:t>9</w:t>
      </w:r>
      <w:r w:rsidRPr="00604438">
        <w:t xml:space="preserve"> году считаем сохранение кадрового потенциала библиотек муниципальных образований.</w:t>
      </w:r>
    </w:p>
    <w:p w:rsidR="00024C54" w:rsidRDefault="00024C54" w:rsidP="00850FCB">
      <w:pPr>
        <w:ind w:left="360"/>
        <w:jc w:val="center"/>
        <w:rPr>
          <w:b/>
        </w:rPr>
      </w:pPr>
    </w:p>
    <w:p w:rsidR="00024C54" w:rsidRPr="00301301" w:rsidRDefault="00024C54" w:rsidP="00850FCB">
      <w:pPr>
        <w:ind w:left="360"/>
        <w:jc w:val="center"/>
        <w:rPr>
          <w:b/>
        </w:rPr>
      </w:pPr>
      <w:r>
        <w:rPr>
          <w:b/>
        </w:rPr>
        <w:t>9.  АДМИНИСТРАТИВНО-УПРАВЛЕНЧЕСКАЯ ДЕЯТЕЛЬНОСТЬ</w:t>
      </w:r>
    </w:p>
    <w:p w:rsidR="00024C54" w:rsidRPr="00D1754F" w:rsidRDefault="00024C54" w:rsidP="00850FCB">
      <w:pPr>
        <w:ind w:firstLine="709"/>
        <w:jc w:val="both"/>
      </w:pPr>
      <w:r>
        <w:t>.</w:t>
      </w:r>
    </w:p>
    <w:p w:rsidR="00024C54" w:rsidRDefault="00024C54" w:rsidP="00E900F1">
      <w:pPr>
        <w:ind w:firstLine="709"/>
        <w:jc w:val="both"/>
      </w:pPr>
      <w:r w:rsidRPr="00D1754F">
        <w:t>Сохранить структуру и количество муниципальных библиотек.</w:t>
      </w:r>
      <w:r>
        <w:t xml:space="preserve"> </w:t>
      </w:r>
    </w:p>
    <w:p w:rsidR="00024C54" w:rsidRDefault="00024C54" w:rsidP="00E900F1">
      <w:pPr>
        <w:ind w:firstLine="709"/>
        <w:jc w:val="both"/>
      </w:pPr>
      <w:r w:rsidRPr="00D1754F">
        <w:t>Продолжить работу по увеличению перечня оказываемых дополнительных платных услуг для укрепления финансовой базы.</w:t>
      </w:r>
    </w:p>
    <w:p w:rsidR="00024C54" w:rsidRPr="00D1754F" w:rsidRDefault="00024C54" w:rsidP="00E900F1">
      <w:pPr>
        <w:ind w:firstLine="709"/>
        <w:jc w:val="both"/>
      </w:pPr>
      <w:r>
        <w:t>В целях соблюдения сотрудниками библиотек правил техники безопасности, пожарной безопасности, условий охраны труда регулярно проводить инструктажи по охране труда и противопожарной безопасности.</w:t>
      </w:r>
    </w:p>
    <w:p w:rsidR="00024C54" w:rsidRDefault="00024C54" w:rsidP="00850FCB">
      <w:pPr>
        <w:jc w:val="center"/>
        <w:rPr>
          <w:b/>
        </w:rPr>
      </w:pPr>
    </w:p>
    <w:p w:rsidR="00024C54" w:rsidRDefault="00024C54" w:rsidP="00850FCB">
      <w:pPr>
        <w:jc w:val="center"/>
        <w:rPr>
          <w:b/>
        </w:rPr>
      </w:pPr>
      <w:r>
        <w:rPr>
          <w:b/>
        </w:rPr>
        <w:t>10.  МАТЕРИАЛЬНО- ТЕХНИЧЕСКИЕ    РЕСУРСЫ  БИБЛИОТЕК</w:t>
      </w:r>
    </w:p>
    <w:p w:rsidR="00024C54" w:rsidRDefault="00024C54" w:rsidP="00850FCB">
      <w:pPr>
        <w:tabs>
          <w:tab w:val="left" w:pos="1155"/>
        </w:tabs>
        <w:jc w:val="both"/>
      </w:pPr>
    </w:p>
    <w:p w:rsidR="00024C54" w:rsidRDefault="00024C54" w:rsidP="00E900F1">
      <w:pPr>
        <w:ind w:firstLine="709"/>
        <w:jc w:val="both"/>
      </w:pPr>
      <w:r>
        <w:t>В  2019 году все библиотеки будут стремиться к сохранению и эффективному использованию имеющейся материально-технической и технологической базы. В целях обеспечения жизнедеятельности библиотек, при возможности, будут привлечены внебюджетные источники финансирования.</w:t>
      </w:r>
    </w:p>
    <w:p w:rsidR="00024C54" w:rsidRPr="00125533" w:rsidRDefault="00024C54" w:rsidP="00E900F1">
      <w:pPr>
        <w:ind w:firstLine="709"/>
        <w:jc w:val="both"/>
        <w:rPr>
          <w:b/>
          <w:color w:val="FF0000"/>
          <w:sz w:val="28"/>
          <w:szCs w:val="28"/>
        </w:rPr>
      </w:pPr>
      <w:r>
        <w:tab/>
      </w:r>
      <w:r w:rsidRPr="00125533">
        <w:rPr>
          <w:b/>
          <w:color w:val="FF0000"/>
          <w:sz w:val="28"/>
          <w:szCs w:val="28"/>
        </w:rPr>
        <w:t xml:space="preserve"> </w:t>
      </w:r>
    </w:p>
    <w:p w:rsidR="00024C54" w:rsidRDefault="00024C54" w:rsidP="00E900F1">
      <w:pPr>
        <w:tabs>
          <w:tab w:val="left" w:pos="1155"/>
        </w:tabs>
        <w:jc w:val="both"/>
      </w:pPr>
    </w:p>
    <w:p w:rsidR="00024C54" w:rsidRPr="00B47BF6" w:rsidRDefault="00024C54" w:rsidP="00E900F1"/>
    <w:p w:rsidR="00024C54" w:rsidRDefault="00024C54" w:rsidP="00E900F1"/>
    <w:p w:rsidR="00024C54" w:rsidRDefault="00024C54" w:rsidP="00E900F1"/>
    <w:p w:rsidR="00024C54" w:rsidRDefault="00024C54" w:rsidP="0032286D">
      <w:pPr>
        <w:jc w:val="right"/>
      </w:pPr>
      <w:r w:rsidRPr="00B47BF6">
        <w:rPr>
          <w:sz w:val="28"/>
          <w:szCs w:val="28"/>
        </w:rPr>
        <w:t>Директор МЦБ                      Н.Н. Касюкевич</w:t>
      </w:r>
    </w:p>
    <w:sectPr w:rsidR="00024C54" w:rsidSect="00F76DAE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54" w:rsidRDefault="00024C54" w:rsidP="00B7331F">
      <w:r>
        <w:separator/>
      </w:r>
    </w:p>
  </w:endnote>
  <w:endnote w:type="continuationSeparator" w:id="1">
    <w:p w:rsidR="00024C54" w:rsidRDefault="00024C54" w:rsidP="00B7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4" w:rsidRDefault="00024C54" w:rsidP="00F76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24C54" w:rsidRDefault="00024C54" w:rsidP="00F76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4" w:rsidRDefault="00024C54">
    <w:pPr>
      <w:pStyle w:val="Footer"/>
      <w:jc w:val="right"/>
    </w:pPr>
    <w:fldSimple w:instr=" PAGE   \* MERGEFORMAT ">
      <w:r>
        <w:rPr>
          <w:noProof/>
        </w:rPr>
        <w:t>56</w:t>
      </w:r>
    </w:fldSimple>
  </w:p>
  <w:p w:rsidR="00024C54" w:rsidRDefault="00024C54" w:rsidP="00F76D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54" w:rsidRDefault="00024C54" w:rsidP="00B7331F">
      <w:r>
        <w:separator/>
      </w:r>
    </w:p>
  </w:footnote>
  <w:footnote w:type="continuationSeparator" w:id="1">
    <w:p w:rsidR="00024C54" w:rsidRDefault="00024C54" w:rsidP="00B73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3450EE2"/>
    <w:multiLevelType w:val="hybridMultilevel"/>
    <w:tmpl w:val="42B2123A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66536"/>
    <w:multiLevelType w:val="hybridMultilevel"/>
    <w:tmpl w:val="042420D4"/>
    <w:lvl w:ilvl="0" w:tplc="C998558A">
      <w:start w:val="1"/>
      <w:numFmt w:val="decimal"/>
      <w:lvlText w:val="%1."/>
      <w:lvlJc w:val="left"/>
      <w:pPr>
        <w:ind w:left="10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2">
    <w:nsid w:val="07C5486D"/>
    <w:multiLevelType w:val="hybridMultilevel"/>
    <w:tmpl w:val="A45CEE58"/>
    <w:lvl w:ilvl="0" w:tplc="EDAA3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D7A43"/>
    <w:multiLevelType w:val="hybridMultilevel"/>
    <w:tmpl w:val="71CE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738D"/>
    <w:multiLevelType w:val="hybridMultilevel"/>
    <w:tmpl w:val="89C23D62"/>
    <w:lvl w:ilvl="0" w:tplc="13A889A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57256"/>
    <w:multiLevelType w:val="hybridMultilevel"/>
    <w:tmpl w:val="305EE26E"/>
    <w:lvl w:ilvl="0" w:tplc="E2D21A2A">
      <w:start w:val="5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91728E"/>
    <w:multiLevelType w:val="hybridMultilevel"/>
    <w:tmpl w:val="0DD61C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AC66FF"/>
    <w:multiLevelType w:val="hybridMultilevel"/>
    <w:tmpl w:val="F8C89F10"/>
    <w:lvl w:ilvl="0" w:tplc="C998558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14D02D44"/>
    <w:multiLevelType w:val="multilevel"/>
    <w:tmpl w:val="42B212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F72B50"/>
    <w:multiLevelType w:val="hybridMultilevel"/>
    <w:tmpl w:val="C24A43F4"/>
    <w:lvl w:ilvl="0" w:tplc="13A889A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84246"/>
    <w:multiLevelType w:val="hybridMultilevel"/>
    <w:tmpl w:val="79CADD26"/>
    <w:lvl w:ilvl="0" w:tplc="C998558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1D5E29"/>
    <w:multiLevelType w:val="hybridMultilevel"/>
    <w:tmpl w:val="BE823180"/>
    <w:lvl w:ilvl="0" w:tplc="4BF446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733EE"/>
    <w:multiLevelType w:val="hybridMultilevel"/>
    <w:tmpl w:val="5C9AE5FC"/>
    <w:lvl w:ilvl="0" w:tplc="38AC743A">
      <w:numFmt w:val="bullet"/>
      <w:lvlText w:val=""/>
      <w:lvlJc w:val="left"/>
      <w:pPr>
        <w:ind w:left="1699" w:hanging="9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82D0059"/>
    <w:multiLevelType w:val="multilevel"/>
    <w:tmpl w:val="4CD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163EA9"/>
    <w:multiLevelType w:val="hybridMultilevel"/>
    <w:tmpl w:val="46B287F6"/>
    <w:lvl w:ilvl="0" w:tplc="43BAC8F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BB7763"/>
    <w:multiLevelType w:val="hybridMultilevel"/>
    <w:tmpl w:val="8E7CD3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0763B7"/>
    <w:multiLevelType w:val="hybridMultilevel"/>
    <w:tmpl w:val="EF6C9162"/>
    <w:lvl w:ilvl="0" w:tplc="8CFC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89E"/>
    <w:multiLevelType w:val="hybridMultilevel"/>
    <w:tmpl w:val="8E165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B789D"/>
    <w:multiLevelType w:val="hybridMultilevel"/>
    <w:tmpl w:val="62503128"/>
    <w:lvl w:ilvl="0" w:tplc="69E6FA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53022"/>
    <w:multiLevelType w:val="hybridMultilevel"/>
    <w:tmpl w:val="B0821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C5FAF"/>
    <w:multiLevelType w:val="hybridMultilevel"/>
    <w:tmpl w:val="08E6C9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5A4119"/>
    <w:multiLevelType w:val="hybridMultilevel"/>
    <w:tmpl w:val="43F8F6A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5D6C4DF7"/>
    <w:multiLevelType w:val="hybridMultilevel"/>
    <w:tmpl w:val="96B40E9C"/>
    <w:lvl w:ilvl="0" w:tplc="EDAA3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A361BE"/>
    <w:multiLevelType w:val="hybridMultilevel"/>
    <w:tmpl w:val="E7CE7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E2034E"/>
    <w:multiLevelType w:val="multilevel"/>
    <w:tmpl w:val="FA3C6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7">
    <w:nsid w:val="6599715A"/>
    <w:multiLevelType w:val="multilevel"/>
    <w:tmpl w:val="EDF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701B70"/>
    <w:multiLevelType w:val="hybridMultilevel"/>
    <w:tmpl w:val="0906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831A44"/>
    <w:multiLevelType w:val="hybridMultilevel"/>
    <w:tmpl w:val="1870C1DE"/>
    <w:lvl w:ilvl="0" w:tplc="1C0C62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38253B"/>
    <w:multiLevelType w:val="hybridMultilevel"/>
    <w:tmpl w:val="0C4E4C8C"/>
    <w:lvl w:ilvl="0" w:tplc="13A889AA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9917B8"/>
    <w:multiLevelType w:val="hybridMultilevel"/>
    <w:tmpl w:val="5E7E9714"/>
    <w:lvl w:ilvl="0" w:tplc="43BAC8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13A83"/>
    <w:multiLevelType w:val="hybridMultilevel"/>
    <w:tmpl w:val="FD2C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D515E"/>
    <w:multiLevelType w:val="hybridMultilevel"/>
    <w:tmpl w:val="2A00955E"/>
    <w:lvl w:ilvl="0" w:tplc="8CFC123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>
    <w:nsid w:val="7D4B6C90"/>
    <w:multiLevelType w:val="multilevel"/>
    <w:tmpl w:val="3120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91628A"/>
    <w:multiLevelType w:val="hybridMultilevel"/>
    <w:tmpl w:val="333E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9"/>
  </w:num>
  <w:num w:numId="25">
    <w:abstractNumId w:val="26"/>
  </w:num>
  <w:num w:numId="26">
    <w:abstractNumId w:val="4"/>
  </w:num>
  <w:num w:numId="27">
    <w:abstractNumId w:val="30"/>
  </w:num>
  <w:num w:numId="28">
    <w:abstractNumId w:val="20"/>
  </w:num>
  <w:num w:numId="29">
    <w:abstractNumId w:val="31"/>
  </w:num>
  <w:num w:numId="30">
    <w:abstractNumId w:val="12"/>
  </w:num>
  <w:num w:numId="31">
    <w:abstractNumId w:val="32"/>
  </w:num>
  <w:num w:numId="32">
    <w:abstractNumId w:val="13"/>
  </w:num>
  <w:num w:numId="33">
    <w:abstractNumId w:val="23"/>
  </w:num>
  <w:num w:numId="34">
    <w:abstractNumId w:val="24"/>
  </w:num>
  <w:num w:numId="35">
    <w:abstractNumId w:val="2"/>
  </w:num>
  <w:num w:numId="36">
    <w:abstractNumId w:val="3"/>
  </w:num>
  <w:num w:numId="37">
    <w:abstractNumId w:val="15"/>
  </w:num>
  <w:num w:numId="38">
    <w:abstractNumId w:val="8"/>
  </w:num>
  <w:num w:numId="39">
    <w:abstractNumId w:val="19"/>
  </w:num>
  <w:num w:numId="40">
    <w:abstractNumId w:val="11"/>
  </w:num>
  <w:num w:numId="41">
    <w:abstractNumId w:val="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CB"/>
    <w:rsid w:val="0001307C"/>
    <w:rsid w:val="00024C54"/>
    <w:rsid w:val="00033928"/>
    <w:rsid w:val="00035DCE"/>
    <w:rsid w:val="00051BF3"/>
    <w:rsid w:val="00052669"/>
    <w:rsid w:val="00055A3A"/>
    <w:rsid w:val="00062F86"/>
    <w:rsid w:val="000722BA"/>
    <w:rsid w:val="000904CA"/>
    <w:rsid w:val="000924CF"/>
    <w:rsid w:val="0009287A"/>
    <w:rsid w:val="000C02F5"/>
    <w:rsid w:val="000C459E"/>
    <w:rsid w:val="000C5AB7"/>
    <w:rsid w:val="000D1CFE"/>
    <w:rsid w:val="000D31B4"/>
    <w:rsid w:val="000E0028"/>
    <w:rsid w:val="000E029A"/>
    <w:rsid w:val="000E566C"/>
    <w:rsid w:val="000F3B73"/>
    <w:rsid w:val="00100656"/>
    <w:rsid w:val="00124130"/>
    <w:rsid w:val="001242FE"/>
    <w:rsid w:val="00125533"/>
    <w:rsid w:val="0013416D"/>
    <w:rsid w:val="00134262"/>
    <w:rsid w:val="0013663A"/>
    <w:rsid w:val="00142F98"/>
    <w:rsid w:val="00151617"/>
    <w:rsid w:val="0015305A"/>
    <w:rsid w:val="001573E1"/>
    <w:rsid w:val="001623EF"/>
    <w:rsid w:val="00176386"/>
    <w:rsid w:val="001775C2"/>
    <w:rsid w:val="00180471"/>
    <w:rsid w:val="001804DE"/>
    <w:rsid w:val="001811DE"/>
    <w:rsid w:val="00187054"/>
    <w:rsid w:val="001A3DBA"/>
    <w:rsid w:val="001B3E2D"/>
    <w:rsid w:val="001B7CBC"/>
    <w:rsid w:val="001D57C3"/>
    <w:rsid w:val="001E2149"/>
    <w:rsid w:val="001E5238"/>
    <w:rsid w:val="001E6E47"/>
    <w:rsid w:val="001F2853"/>
    <w:rsid w:val="00203B0D"/>
    <w:rsid w:val="00204FDC"/>
    <w:rsid w:val="002177D0"/>
    <w:rsid w:val="00217F81"/>
    <w:rsid w:val="00222532"/>
    <w:rsid w:val="00222F8E"/>
    <w:rsid w:val="00264BF4"/>
    <w:rsid w:val="002659CC"/>
    <w:rsid w:val="002673EB"/>
    <w:rsid w:val="002719A0"/>
    <w:rsid w:val="00275565"/>
    <w:rsid w:val="00280EE5"/>
    <w:rsid w:val="00292ED0"/>
    <w:rsid w:val="002A2450"/>
    <w:rsid w:val="002B0074"/>
    <w:rsid w:val="002B04BB"/>
    <w:rsid w:val="002B741C"/>
    <w:rsid w:val="002C0688"/>
    <w:rsid w:val="002C40C1"/>
    <w:rsid w:val="002C7D9D"/>
    <w:rsid w:val="002D0F00"/>
    <w:rsid w:val="002D1FCB"/>
    <w:rsid w:val="002D38DA"/>
    <w:rsid w:val="002D4576"/>
    <w:rsid w:val="002D5147"/>
    <w:rsid w:val="002E1014"/>
    <w:rsid w:val="002E1AF0"/>
    <w:rsid w:val="002E33BB"/>
    <w:rsid w:val="002E6A61"/>
    <w:rsid w:val="002F0173"/>
    <w:rsid w:val="00300CA2"/>
    <w:rsid w:val="00301301"/>
    <w:rsid w:val="003035AA"/>
    <w:rsid w:val="0031153A"/>
    <w:rsid w:val="00317C93"/>
    <w:rsid w:val="0032286D"/>
    <w:rsid w:val="00326F00"/>
    <w:rsid w:val="003329F3"/>
    <w:rsid w:val="00357FF9"/>
    <w:rsid w:val="003612DD"/>
    <w:rsid w:val="00365278"/>
    <w:rsid w:val="00367343"/>
    <w:rsid w:val="003702D5"/>
    <w:rsid w:val="00371C66"/>
    <w:rsid w:val="003B75B6"/>
    <w:rsid w:val="003D103A"/>
    <w:rsid w:val="003E33DD"/>
    <w:rsid w:val="003E4FD6"/>
    <w:rsid w:val="003F5777"/>
    <w:rsid w:val="0040079E"/>
    <w:rsid w:val="0040130C"/>
    <w:rsid w:val="004027ED"/>
    <w:rsid w:val="0041348E"/>
    <w:rsid w:val="0041422F"/>
    <w:rsid w:val="0041493B"/>
    <w:rsid w:val="00415871"/>
    <w:rsid w:val="004305D8"/>
    <w:rsid w:val="00431D72"/>
    <w:rsid w:val="00443494"/>
    <w:rsid w:val="004451B0"/>
    <w:rsid w:val="00477F54"/>
    <w:rsid w:val="0049436F"/>
    <w:rsid w:val="004B028B"/>
    <w:rsid w:val="004B1C70"/>
    <w:rsid w:val="004B3DC6"/>
    <w:rsid w:val="004C2F00"/>
    <w:rsid w:val="004C37AB"/>
    <w:rsid w:val="004C6A94"/>
    <w:rsid w:val="004D1830"/>
    <w:rsid w:val="004F6744"/>
    <w:rsid w:val="004F755F"/>
    <w:rsid w:val="00506C07"/>
    <w:rsid w:val="00513E6F"/>
    <w:rsid w:val="0051695D"/>
    <w:rsid w:val="00525C91"/>
    <w:rsid w:val="00532650"/>
    <w:rsid w:val="00537AE2"/>
    <w:rsid w:val="005417B3"/>
    <w:rsid w:val="005420D5"/>
    <w:rsid w:val="00544FB1"/>
    <w:rsid w:val="005454AB"/>
    <w:rsid w:val="00545DB8"/>
    <w:rsid w:val="0055260D"/>
    <w:rsid w:val="0056159D"/>
    <w:rsid w:val="00567C75"/>
    <w:rsid w:val="005731CF"/>
    <w:rsid w:val="00577768"/>
    <w:rsid w:val="00580DE4"/>
    <w:rsid w:val="005832B5"/>
    <w:rsid w:val="00591782"/>
    <w:rsid w:val="00594641"/>
    <w:rsid w:val="00594772"/>
    <w:rsid w:val="005968DD"/>
    <w:rsid w:val="0059753D"/>
    <w:rsid w:val="005A36AC"/>
    <w:rsid w:val="005B2C9C"/>
    <w:rsid w:val="005B6E2C"/>
    <w:rsid w:val="005C2000"/>
    <w:rsid w:val="005C3F08"/>
    <w:rsid w:val="005C6A70"/>
    <w:rsid w:val="005E228B"/>
    <w:rsid w:val="005E7015"/>
    <w:rsid w:val="005E7F81"/>
    <w:rsid w:val="005F6CBD"/>
    <w:rsid w:val="00602B46"/>
    <w:rsid w:val="00604438"/>
    <w:rsid w:val="00612229"/>
    <w:rsid w:val="00617BB2"/>
    <w:rsid w:val="00620033"/>
    <w:rsid w:val="006206F2"/>
    <w:rsid w:val="00620751"/>
    <w:rsid w:val="00627B51"/>
    <w:rsid w:val="0064438A"/>
    <w:rsid w:val="00653E00"/>
    <w:rsid w:val="0066753B"/>
    <w:rsid w:val="00670D43"/>
    <w:rsid w:val="006715F3"/>
    <w:rsid w:val="00675A11"/>
    <w:rsid w:val="00687D0E"/>
    <w:rsid w:val="006921B7"/>
    <w:rsid w:val="006958E0"/>
    <w:rsid w:val="006A2439"/>
    <w:rsid w:val="006A2E0B"/>
    <w:rsid w:val="006B23AD"/>
    <w:rsid w:val="006B2814"/>
    <w:rsid w:val="006B6A3C"/>
    <w:rsid w:val="006C0E5F"/>
    <w:rsid w:val="006D2A8E"/>
    <w:rsid w:val="006D653B"/>
    <w:rsid w:val="006F052D"/>
    <w:rsid w:val="0070181B"/>
    <w:rsid w:val="00710DDE"/>
    <w:rsid w:val="007214C5"/>
    <w:rsid w:val="00722521"/>
    <w:rsid w:val="007311A7"/>
    <w:rsid w:val="0073789D"/>
    <w:rsid w:val="00740815"/>
    <w:rsid w:val="0074524D"/>
    <w:rsid w:val="00753700"/>
    <w:rsid w:val="00755B63"/>
    <w:rsid w:val="007637DB"/>
    <w:rsid w:val="0076528F"/>
    <w:rsid w:val="007809C4"/>
    <w:rsid w:val="00781C95"/>
    <w:rsid w:val="00797601"/>
    <w:rsid w:val="007A34BB"/>
    <w:rsid w:val="007A34EB"/>
    <w:rsid w:val="007B147D"/>
    <w:rsid w:val="007B371A"/>
    <w:rsid w:val="007B4471"/>
    <w:rsid w:val="007C4375"/>
    <w:rsid w:val="007D5B81"/>
    <w:rsid w:val="007F0CF3"/>
    <w:rsid w:val="007F67BE"/>
    <w:rsid w:val="007F6D4E"/>
    <w:rsid w:val="0080082F"/>
    <w:rsid w:val="00811038"/>
    <w:rsid w:val="00813CDD"/>
    <w:rsid w:val="0082085D"/>
    <w:rsid w:val="00835D55"/>
    <w:rsid w:val="0084048D"/>
    <w:rsid w:val="00840AA9"/>
    <w:rsid w:val="008420B4"/>
    <w:rsid w:val="00842182"/>
    <w:rsid w:val="00843DEE"/>
    <w:rsid w:val="008463E8"/>
    <w:rsid w:val="00850FCB"/>
    <w:rsid w:val="00863D8F"/>
    <w:rsid w:val="008652FC"/>
    <w:rsid w:val="00873E02"/>
    <w:rsid w:val="008743F4"/>
    <w:rsid w:val="008903C0"/>
    <w:rsid w:val="008940C6"/>
    <w:rsid w:val="008A5F15"/>
    <w:rsid w:val="008A7C18"/>
    <w:rsid w:val="008D57F9"/>
    <w:rsid w:val="008E0621"/>
    <w:rsid w:val="008E3BDB"/>
    <w:rsid w:val="008F55D4"/>
    <w:rsid w:val="00900278"/>
    <w:rsid w:val="00910DD7"/>
    <w:rsid w:val="009123F5"/>
    <w:rsid w:val="00921E0B"/>
    <w:rsid w:val="009231E6"/>
    <w:rsid w:val="00935CA8"/>
    <w:rsid w:val="00956ED4"/>
    <w:rsid w:val="00967AA0"/>
    <w:rsid w:val="009719D9"/>
    <w:rsid w:val="009839E1"/>
    <w:rsid w:val="009856D2"/>
    <w:rsid w:val="009A6CB0"/>
    <w:rsid w:val="009B2F1E"/>
    <w:rsid w:val="009E160B"/>
    <w:rsid w:val="00A01194"/>
    <w:rsid w:val="00A10F27"/>
    <w:rsid w:val="00A433AB"/>
    <w:rsid w:val="00A55B9E"/>
    <w:rsid w:val="00A610A6"/>
    <w:rsid w:val="00A66144"/>
    <w:rsid w:val="00A745E5"/>
    <w:rsid w:val="00A76E82"/>
    <w:rsid w:val="00A86200"/>
    <w:rsid w:val="00A93812"/>
    <w:rsid w:val="00AA6820"/>
    <w:rsid w:val="00AB1552"/>
    <w:rsid w:val="00AB5628"/>
    <w:rsid w:val="00AB6918"/>
    <w:rsid w:val="00AC1C4F"/>
    <w:rsid w:val="00AC3E57"/>
    <w:rsid w:val="00AC7604"/>
    <w:rsid w:val="00AD6824"/>
    <w:rsid w:val="00AE2A15"/>
    <w:rsid w:val="00AE7F6F"/>
    <w:rsid w:val="00B04563"/>
    <w:rsid w:val="00B075B4"/>
    <w:rsid w:val="00B100C8"/>
    <w:rsid w:val="00B176DD"/>
    <w:rsid w:val="00B233E4"/>
    <w:rsid w:val="00B240E6"/>
    <w:rsid w:val="00B36471"/>
    <w:rsid w:val="00B42532"/>
    <w:rsid w:val="00B434FC"/>
    <w:rsid w:val="00B47BF6"/>
    <w:rsid w:val="00B65872"/>
    <w:rsid w:val="00B71D05"/>
    <w:rsid w:val="00B7331F"/>
    <w:rsid w:val="00B734AA"/>
    <w:rsid w:val="00B73C0F"/>
    <w:rsid w:val="00B83C43"/>
    <w:rsid w:val="00B859F5"/>
    <w:rsid w:val="00B92BC3"/>
    <w:rsid w:val="00B92D82"/>
    <w:rsid w:val="00B93508"/>
    <w:rsid w:val="00B97BDA"/>
    <w:rsid w:val="00BA1AD9"/>
    <w:rsid w:val="00BA7CBC"/>
    <w:rsid w:val="00BC379C"/>
    <w:rsid w:val="00BD2F25"/>
    <w:rsid w:val="00BE31BD"/>
    <w:rsid w:val="00BF69F2"/>
    <w:rsid w:val="00BF6C63"/>
    <w:rsid w:val="00C02169"/>
    <w:rsid w:val="00C06245"/>
    <w:rsid w:val="00C06DB6"/>
    <w:rsid w:val="00C21181"/>
    <w:rsid w:val="00C3393A"/>
    <w:rsid w:val="00C52870"/>
    <w:rsid w:val="00C57278"/>
    <w:rsid w:val="00C60849"/>
    <w:rsid w:val="00C60A94"/>
    <w:rsid w:val="00C6696D"/>
    <w:rsid w:val="00C80E61"/>
    <w:rsid w:val="00C954FC"/>
    <w:rsid w:val="00CA2ABF"/>
    <w:rsid w:val="00CA3C27"/>
    <w:rsid w:val="00CB2220"/>
    <w:rsid w:val="00CB249A"/>
    <w:rsid w:val="00CC1EC9"/>
    <w:rsid w:val="00CC33D3"/>
    <w:rsid w:val="00CD100E"/>
    <w:rsid w:val="00CD3F68"/>
    <w:rsid w:val="00CE7029"/>
    <w:rsid w:val="00CE75A2"/>
    <w:rsid w:val="00CF0793"/>
    <w:rsid w:val="00CF1754"/>
    <w:rsid w:val="00CF33F4"/>
    <w:rsid w:val="00D039B9"/>
    <w:rsid w:val="00D1754F"/>
    <w:rsid w:val="00D32944"/>
    <w:rsid w:val="00D32DD2"/>
    <w:rsid w:val="00D34048"/>
    <w:rsid w:val="00D353AB"/>
    <w:rsid w:val="00D35B40"/>
    <w:rsid w:val="00D374A8"/>
    <w:rsid w:val="00D40E9B"/>
    <w:rsid w:val="00D41029"/>
    <w:rsid w:val="00D44A82"/>
    <w:rsid w:val="00D6228A"/>
    <w:rsid w:val="00D73EA0"/>
    <w:rsid w:val="00D81844"/>
    <w:rsid w:val="00D93746"/>
    <w:rsid w:val="00D95B9A"/>
    <w:rsid w:val="00DA09AC"/>
    <w:rsid w:val="00DC2E4D"/>
    <w:rsid w:val="00DD74AE"/>
    <w:rsid w:val="00DF182A"/>
    <w:rsid w:val="00DF717E"/>
    <w:rsid w:val="00E005AD"/>
    <w:rsid w:val="00E235E8"/>
    <w:rsid w:val="00E32C36"/>
    <w:rsid w:val="00E346F4"/>
    <w:rsid w:val="00E3670B"/>
    <w:rsid w:val="00E369C1"/>
    <w:rsid w:val="00E6709F"/>
    <w:rsid w:val="00E71835"/>
    <w:rsid w:val="00E83146"/>
    <w:rsid w:val="00E900F1"/>
    <w:rsid w:val="00E93DB4"/>
    <w:rsid w:val="00E96FC2"/>
    <w:rsid w:val="00E97616"/>
    <w:rsid w:val="00EA04EA"/>
    <w:rsid w:val="00EA2702"/>
    <w:rsid w:val="00EB4881"/>
    <w:rsid w:val="00ED1D33"/>
    <w:rsid w:val="00ED28DD"/>
    <w:rsid w:val="00ED6747"/>
    <w:rsid w:val="00EE5D4B"/>
    <w:rsid w:val="00EE7FB3"/>
    <w:rsid w:val="00EF0171"/>
    <w:rsid w:val="00F002E6"/>
    <w:rsid w:val="00F04CAE"/>
    <w:rsid w:val="00F11CF3"/>
    <w:rsid w:val="00F11F60"/>
    <w:rsid w:val="00F1520F"/>
    <w:rsid w:val="00F17275"/>
    <w:rsid w:val="00F17311"/>
    <w:rsid w:val="00F203D6"/>
    <w:rsid w:val="00F2075C"/>
    <w:rsid w:val="00F23D45"/>
    <w:rsid w:val="00F3454B"/>
    <w:rsid w:val="00F36E3E"/>
    <w:rsid w:val="00F42ED7"/>
    <w:rsid w:val="00F57001"/>
    <w:rsid w:val="00F70D96"/>
    <w:rsid w:val="00F767A3"/>
    <w:rsid w:val="00F76DAE"/>
    <w:rsid w:val="00F83C76"/>
    <w:rsid w:val="00F83D25"/>
    <w:rsid w:val="00F83F95"/>
    <w:rsid w:val="00FA0746"/>
    <w:rsid w:val="00FA50AE"/>
    <w:rsid w:val="00FC465F"/>
    <w:rsid w:val="00FC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F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FCB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0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F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0FC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5F1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FCB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0FC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FC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F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0FC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0FCB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0FCB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5F15"/>
    <w:rPr>
      <w:rFonts w:ascii="Calibri" w:hAnsi="Calibri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50FCB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50FCB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0FCB"/>
    <w:rPr>
      <w:rFonts w:ascii="Calibri" w:eastAsia="Times New Roman" w:hAnsi="Calibri" w:cs="Times New Roman"/>
      <w:kern w:val="2"/>
      <w:lang w:eastAsia="ar-SA" w:bidi="ar-SA"/>
    </w:rPr>
  </w:style>
  <w:style w:type="character" w:customStyle="1" w:styleId="usercontent">
    <w:name w:val="usercontent"/>
    <w:basedOn w:val="DefaultParagraphFont"/>
    <w:uiPriority w:val="99"/>
    <w:rsid w:val="00850FCB"/>
    <w:rPr>
      <w:rFonts w:cs="Times New Roman"/>
    </w:rPr>
  </w:style>
  <w:style w:type="character" w:styleId="Hyperlink">
    <w:name w:val="Hyperlink"/>
    <w:basedOn w:val="DefaultParagraphFont"/>
    <w:uiPriority w:val="99"/>
    <w:rsid w:val="00850FC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50FCB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850FC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50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0F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0F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FC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0FC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50F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FCB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50F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FCB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50FCB"/>
    <w:rPr>
      <w:rFonts w:cs="Times New Roman"/>
      <w:i/>
      <w:iCs/>
    </w:rPr>
  </w:style>
  <w:style w:type="paragraph" w:customStyle="1" w:styleId="a">
    <w:name w:val="Содержимое таблицы"/>
    <w:basedOn w:val="Normal"/>
    <w:uiPriority w:val="99"/>
    <w:rsid w:val="00850FCB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850FCB"/>
    <w:rPr>
      <w:rFonts w:cs="Times New Roman"/>
    </w:rPr>
  </w:style>
  <w:style w:type="paragraph" w:customStyle="1" w:styleId="western">
    <w:name w:val="western"/>
    <w:basedOn w:val="Normal"/>
    <w:uiPriority w:val="99"/>
    <w:rsid w:val="00850FCB"/>
    <w:pPr>
      <w:spacing w:before="100" w:beforeAutospacing="1" w:after="119"/>
    </w:pPr>
  </w:style>
  <w:style w:type="character" w:customStyle="1" w:styleId="c32">
    <w:name w:val="c32"/>
    <w:basedOn w:val="DefaultParagraphFont"/>
    <w:uiPriority w:val="99"/>
    <w:rsid w:val="00850FCB"/>
    <w:rPr>
      <w:rFonts w:cs="Times New Roman"/>
    </w:rPr>
  </w:style>
  <w:style w:type="character" w:customStyle="1" w:styleId="c1">
    <w:name w:val="c1"/>
    <w:basedOn w:val="DefaultParagraphFont"/>
    <w:uiPriority w:val="99"/>
    <w:rsid w:val="00850FCB"/>
    <w:rPr>
      <w:rFonts w:cs="Times New Roman"/>
    </w:rPr>
  </w:style>
  <w:style w:type="paragraph" w:customStyle="1" w:styleId="news1">
    <w:name w:val="news1"/>
    <w:basedOn w:val="Normal"/>
    <w:uiPriority w:val="99"/>
    <w:rsid w:val="00850FCB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0">
    <w:name w:val="c0"/>
    <w:basedOn w:val="Normal"/>
    <w:uiPriority w:val="99"/>
    <w:rsid w:val="00850FCB"/>
    <w:pPr>
      <w:spacing w:before="82" w:after="82" w:line="360" w:lineRule="auto"/>
    </w:pPr>
  </w:style>
  <w:style w:type="paragraph" w:styleId="NoSpacing">
    <w:name w:val="No Spacing"/>
    <w:uiPriority w:val="99"/>
    <w:qFormat/>
    <w:rsid w:val="00850FC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85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FC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50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50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0FC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B69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691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extended-textshort">
    <w:name w:val="extended-text__short"/>
    <w:basedOn w:val="DefaultParagraphFont"/>
    <w:uiPriority w:val="99"/>
    <w:rsid w:val="00594641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F1520F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4C2F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roadsafety/index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.org/ru/roadsafety/index.s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pskov.ru/denrusyaz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chkopilka.ru/stsenarii-prazdnikov-i-meropriyatij/12-iyunya-den-rossii/item/3948-stsenarij-vneklassnogo-meropriyatiya-rus-rossiya-rodina-mo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events/africandescentdecad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3889</TotalTime>
  <Pages>56</Pages>
  <Words>19832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67</cp:revision>
  <cp:lastPrinted>2019-01-17T06:07:00Z</cp:lastPrinted>
  <dcterms:created xsi:type="dcterms:W3CDTF">2018-11-14T06:02:00Z</dcterms:created>
  <dcterms:modified xsi:type="dcterms:W3CDTF">2019-01-17T06:08:00Z</dcterms:modified>
</cp:coreProperties>
</file>