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D1" w:rsidRPr="0094782C" w:rsidRDefault="00E47BD1" w:rsidP="00CB380A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BD1" w:rsidRPr="0094782C" w:rsidRDefault="00E47BD1" w:rsidP="00CB380A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E47BD1" w:rsidRPr="0094782C" w:rsidRDefault="00E47BD1" w:rsidP="00CB380A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E47BD1" w:rsidRPr="0094782C" w:rsidRDefault="00E47BD1" w:rsidP="00CB380A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E47BD1" w:rsidRPr="0094782C" w:rsidRDefault="00E47BD1" w:rsidP="00CB380A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E47BD1" w:rsidRPr="0094782C" w:rsidRDefault="00E47BD1" w:rsidP="00CB380A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E47BD1" w:rsidRPr="0094782C" w:rsidRDefault="00E47BD1" w:rsidP="00CB380A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E47BD1" w:rsidRPr="0094782C" w:rsidRDefault="00E47BD1" w:rsidP="00CB380A">
      <w:pPr>
        <w:rPr>
          <w:b/>
        </w:rPr>
      </w:pPr>
    </w:p>
    <w:p w:rsidR="00E47BD1" w:rsidRPr="0094782C" w:rsidRDefault="00E47BD1" w:rsidP="00CB380A">
      <w:pPr>
        <w:rPr>
          <w:b/>
        </w:rPr>
      </w:pPr>
    </w:p>
    <w:p w:rsidR="00E47BD1" w:rsidRPr="0094782C" w:rsidRDefault="00E47BD1" w:rsidP="00CB380A">
      <w:pPr>
        <w:rPr>
          <w:b/>
        </w:rPr>
      </w:pPr>
    </w:p>
    <w:p w:rsidR="00E47BD1" w:rsidRPr="0094782C" w:rsidRDefault="00E47BD1" w:rsidP="00CB380A">
      <w:pPr>
        <w:jc w:val="center"/>
        <w:rPr>
          <w:b/>
        </w:rPr>
      </w:pPr>
      <w:r w:rsidRPr="0094782C">
        <w:rPr>
          <w:b/>
        </w:rPr>
        <w:t>ПЛАН</w:t>
      </w:r>
    </w:p>
    <w:p w:rsidR="00E47BD1" w:rsidRPr="0094782C" w:rsidRDefault="00E47BD1" w:rsidP="00CB380A">
      <w:pPr>
        <w:jc w:val="center"/>
        <w:rPr>
          <w:b/>
        </w:rPr>
      </w:pPr>
      <w:r w:rsidRPr="0094782C">
        <w:rPr>
          <w:b/>
        </w:rPr>
        <w:t>работы библиотек</w:t>
      </w:r>
      <w:r>
        <w:rPr>
          <w:b/>
        </w:rPr>
        <w:t xml:space="preserve"> МО Белореченский район</w:t>
      </w:r>
    </w:p>
    <w:p w:rsidR="00E47BD1" w:rsidRPr="0094782C" w:rsidRDefault="00E47BD1" w:rsidP="00CB380A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ДЕКАБРЬ </w:t>
      </w:r>
      <w:r w:rsidRPr="0094782C">
        <w:rPr>
          <w:b/>
        </w:rPr>
        <w:t>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E47BD1" w:rsidRPr="0094782C" w:rsidRDefault="00E47BD1" w:rsidP="00CB380A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93"/>
        <w:gridCol w:w="1631"/>
        <w:gridCol w:w="2735"/>
        <w:gridCol w:w="1417"/>
        <w:gridCol w:w="2339"/>
      </w:tblGrid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293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293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E47BD1" w:rsidRPr="0094782C" w:rsidRDefault="00E47BD1" w:rsidP="0044286E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44286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 Всемирному дню борьбы со СПИДом</w:t>
            </w:r>
          </w:p>
          <w:p w:rsidR="00E47BD1" w:rsidRPr="00E94A40" w:rsidRDefault="00E47BD1" w:rsidP="00E94A40">
            <w:r w:rsidRPr="00E94A40">
              <w:t xml:space="preserve"> «</w:t>
            </w:r>
            <w:r w:rsidRPr="00E94A40">
              <w:rPr>
                <w:bCs/>
              </w:rPr>
              <w:t>О СПИДе и ВИЧ</w:t>
            </w:r>
            <w:r w:rsidRPr="00E94A40">
              <w:t>»</w:t>
            </w:r>
          </w:p>
          <w:p w:rsidR="00E47BD1" w:rsidRPr="00E94A40" w:rsidRDefault="00E47BD1" w:rsidP="00E94A40">
            <w:r w:rsidRPr="00E94A40">
              <w:t xml:space="preserve"> Буклет                                             12 +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 xml:space="preserve"> Бжедуховская сельская библиотека 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Быханова Н.А.</w:t>
            </w:r>
          </w:p>
          <w:p w:rsidR="00E47BD1" w:rsidRPr="00E94A40" w:rsidRDefault="00E47BD1" w:rsidP="00E94A40"/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44286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</w:t>
            </w:r>
            <w:r>
              <w:t xml:space="preserve"> </w:t>
            </w:r>
            <w:r w:rsidRPr="00E94A40">
              <w:t xml:space="preserve"> Всемирному дню борьбы со СПИДом </w:t>
            </w:r>
          </w:p>
          <w:p w:rsidR="00E47BD1" w:rsidRPr="00E94A40" w:rsidRDefault="00E47BD1" w:rsidP="00E94A40">
            <w:r w:rsidRPr="00E94A40">
              <w:t xml:space="preserve">«За здоровый образ жизни» , </w:t>
            </w:r>
          </w:p>
          <w:p w:rsidR="00E47BD1" w:rsidRPr="00E94A40" w:rsidRDefault="00E47BD1" w:rsidP="00E94A40">
            <w:r w:rsidRPr="00E94A40">
              <w:t>Информационный буклет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Октябрьская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Куликова И.М.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003A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Всемирному дню борьбы со СПИДом </w:t>
            </w:r>
          </w:p>
          <w:p w:rsidR="00E47BD1" w:rsidRPr="00E94A40" w:rsidRDefault="00E47BD1" w:rsidP="00E94A40">
            <w:r w:rsidRPr="00E94A40">
              <w:t xml:space="preserve"> «Наша цель - жизнь!» </w:t>
            </w:r>
          </w:p>
          <w:p w:rsidR="00E47BD1" w:rsidRPr="00E94A40" w:rsidRDefault="00E47BD1" w:rsidP="00E94A40">
            <w:r w:rsidRPr="00E94A40">
              <w:t>Урок-размышление   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003A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Неизвестного солдата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 xml:space="preserve"> «Никто не забыт, ничто не забыто» Патриотический час    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003A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Default="00E47BD1" w:rsidP="00E94A40">
            <w:r w:rsidRPr="00E94A40">
              <w:t>К</w:t>
            </w:r>
            <w:r>
              <w:t xml:space="preserve"> </w:t>
            </w:r>
            <w:r w:rsidRPr="00E94A40">
              <w:t xml:space="preserve"> Всемирному дню борьбы со СПИДом </w:t>
            </w:r>
          </w:p>
          <w:p w:rsidR="00E47BD1" w:rsidRPr="00E94A40" w:rsidRDefault="00E47BD1" w:rsidP="00E94A40">
            <w:r w:rsidRPr="00E94A40">
              <w:t xml:space="preserve">«Цена заблуждений. Что мы не знаем о СПИДе» </w:t>
            </w:r>
          </w:p>
          <w:p w:rsidR="00E47BD1" w:rsidRPr="00E94A40" w:rsidRDefault="00E47BD1" w:rsidP="00E94A40">
            <w:r w:rsidRPr="00E94A40">
              <w:t>Час открытого разговора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Кубанская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Калинина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003A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Всемирному дню борьбы со СПИДом. </w:t>
            </w:r>
          </w:p>
          <w:p w:rsidR="00E47BD1" w:rsidRPr="00E94A40" w:rsidRDefault="00E47BD1" w:rsidP="00E94A40">
            <w:r w:rsidRPr="00E94A40">
              <w:t>«Цена заблуждений. Что мы не знаем о СПИДе»</w:t>
            </w:r>
          </w:p>
          <w:p w:rsidR="00E47BD1" w:rsidRPr="00E94A40" w:rsidRDefault="00E47BD1" w:rsidP="00E94A40">
            <w:r w:rsidRPr="00E94A40">
              <w:t>Час открытого разговора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Степная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003A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Default="00E47BD1" w:rsidP="00E94A40">
            <w:r>
              <w:t>Ко Дню инвалидов</w:t>
            </w:r>
            <w:r w:rsidRPr="00E94A40">
              <w:t>.</w:t>
            </w:r>
            <w:r>
              <w:t xml:space="preserve"> </w:t>
            </w:r>
          </w:p>
          <w:p w:rsidR="00E47BD1" w:rsidRPr="00E94A40" w:rsidRDefault="00E47BD1" w:rsidP="00E94A40">
            <w:r w:rsidRPr="00E94A40">
              <w:t xml:space="preserve">Декада  милосердия – с 1 по 10 декабря.  </w:t>
            </w:r>
          </w:p>
          <w:p w:rsidR="00E47BD1" w:rsidRPr="00E94A40" w:rsidRDefault="00E47BD1" w:rsidP="00E94A40">
            <w:r w:rsidRPr="00E94A40">
              <w:t>«В лучах душевного внимания»</w:t>
            </w:r>
          </w:p>
          <w:p w:rsidR="00E47BD1" w:rsidRPr="00E94A40" w:rsidRDefault="00E47BD1" w:rsidP="00E94A40">
            <w:r w:rsidRPr="00E94A40">
              <w:t>Надомные поздравления. Инвалиды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 xml:space="preserve">Степная сельская библиотека 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003A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инвалидов.</w:t>
            </w:r>
          </w:p>
          <w:p w:rsidR="00E47BD1" w:rsidRPr="00E94A40" w:rsidRDefault="00E47BD1" w:rsidP="00E94A40">
            <w:r w:rsidRPr="00E94A40">
              <w:t xml:space="preserve">Декада  милосердия – с 1 по 10 декабря.  </w:t>
            </w:r>
          </w:p>
          <w:p w:rsidR="00E47BD1" w:rsidRPr="00E94A40" w:rsidRDefault="00E47BD1" w:rsidP="00E94A40">
            <w:r w:rsidRPr="00E94A40">
              <w:t xml:space="preserve">«Творя добро – мы умножаем душу». </w:t>
            </w:r>
          </w:p>
          <w:p w:rsidR="00E47BD1" w:rsidRPr="00E94A40" w:rsidRDefault="00E47BD1" w:rsidP="00E94A40">
            <w:r w:rsidRPr="00E94A40">
              <w:t>Беседа, посещение на дому.6+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01.12.2019-10.12.2019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Родниковская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rPr>
                <w:lang w:eastAsia="en-US"/>
              </w:rPr>
            </w:pPr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Ко  Дню инвалидов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Декада  милосердия</w:t>
            </w:r>
            <w:r w:rsidRPr="00E94A40">
              <w:t xml:space="preserve"> 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«И уже душа не одинока…»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Акция обслуживания. </w:t>
            </w:r>
            <w:r>
              <w:rPr>
                <w:bCs/>
              </w:rPr>
              <w:t xml:space="preserve">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rPr>
                <w:bCs/>
              </w:rPr>
              <w:t>с 01.12.2019 по10.12.2019.</w:t>
            </w:r>
            <w:r w:rsidRPr="00E94A40">
              <w:t xml:space="preserve"> </w:t>
            </w:r>
            <w:r w:rsidRPr="00E94A40">
              <w:rPr>
                <w:bCs/>
              </w:rPr>
              <w:t xml:space="preserve">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 г.Белореченска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Всемирному дню борьбы со СПИДом </w:t>
            </w:r>
          </w:p>
          <w:p w:rsidR="00E47BD1" w:rsidRPr="00E94A40" w:rsidRDefault="00E47BD1" w:rsidP="00E94A40">
            <w:r w:rsidRPr="00E94A40">
              <w:t xml:space="preserve">«СПИД не спит !» </w:t>
            </w:r>
          </w:p>
          <w:p w:rsidR="00E47BD1" w:rsidRPr="00E94A40" w:rsidRDefault="00E47BD1" w:rsidP="00E94A40">
            <w:r w:rsidRPr="00E94A40">
              <w:t>Буклет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Родниковская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 xml:space="preserve">Ко  дню инвалидов </w:t>
            </w:r>
          </w:p>
          <w:p w:rsidR="00E47BD1" w:rsidRPr="00E94A40" w:rsidRDefault="00E47BD1" w:rsidP="00E94A4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 xml:space="preserve"> «Доброе дело»  </w:t>
            </w:r>
          </w:p>
          <w:p w:rsidR="00E47BD1" w:rsidRPr="00E94A40" w:rsidRDefault="00E47BD1" w:rsidP="00E94A4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Проведение акции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Всемирному дню борьбы со СПИДом</w:t>
            </w:r>
          </w:p>
          <w:p w:rsidR="00E47BD1" w:rsidRPr="00E94A40" w:rsidRDefault="00E47BD1" w:rsidP="00E94A40">
            <w:r w:rsidRPr="00E94A40">
              <w:t xml:space="preserve">«Береги себя для жизни» </w:t>
            </w:r>
          </w:p>
          <w:p w:rsidR="00E47BD1" w:rsidRPr="00E94A40" w:rsidRDefault="00E47BD1" w:rsidP="00E94A40">
            <w:r w:rsidRPr="00E94A40">
              <w:t>Откровенный разговор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01.12.2019 </w:t>
            </w:r>
          </w:p>
          <w:p w:rsidR="00E47BD1" w:rsidRPr="00E94A40" w:rsidRDefault="00E47BD1" w:rsidP="00E94A40">
            <w:r w:rsidRPr="00E94A40">
              <w:t>12.00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борьбы со СПИДом </w:t>
            </w:r>
          </w:p>
          <w:p w:rsidR="00E47BD1" w:rsidRPr="00E94A40" w:rsidRDefault="00E47BD1" w:rsidP="00E94A40">
            <w:r w:rsidRPr="00E94A40">
              <w:t>«За здоровый образ жизни»</w:t>
            </w:r>
          </w:p>
          <w:p w:rsidR="00E47BD1" w:rsidRPr="00E94A40" w:rsidRDefault="00E47BD1" w:rsidP="00E94A40">
            <w:r w:rsidRPr="00E94A40">
              <w:t>Час общения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Молодёжная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И.Н.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Ко Дню борьбы со СПИДом </w:t>
            </w:r>
          </w:p>
          <w:p w:rsidR="00E47BD1" w:rsidRPr="00E94A40" w:rsidRDefault="00E47BD1" w:rsidP="00E94A40">
            <w:r w:rsidRPr="00E94A40">
              <w:t>«Опасное увлечение»</w:t>
            </w:r>
          </w:p>
          <w:p w:rsidR="00E47BD1" w:rsidRPr="00E94A40" w:rsidRDefault="00E47BD1" w:rsidP="00E94A40">
            <w:r w:rsidRPr="00E94A40">
              <w:t xml:space="preserve"> Час общения       12+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Черниговская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Н.И.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Всемирному дню борьбы со СПИДом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«Красная ленточка»   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Акция  12+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01.12.2019 </w:t>
            </w:r>
          </w:p>
          <w:p w:rsidR="00E47BD1" w:rsidRDefault="00E47BD1" w:rsidP="00E94A40">
            <w:pPr>
              <w:tabs>
                <w:tab w:val="left" w:pos="2444"/>
              </w:tabs>
            </w:pPr>
            <w:r w:rsidRPr="00E94A40">
              <w:t>10-30 до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Сельская  библиотека п.Заречный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</w:p>
        </w:tc>
        <w:tc>
          <w:tcPr>
            <w:tcW w:w="1417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Е.С. Серикова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Закон Краснодарского края №1539-КЗ</w:t>
            </w:r>
          </w:p>
          <w:p w:rsidR="00E47BD1" w:rsidRPr="00E94A40" w:rsidRDefault="00E47BD1" w:rsidP="00E94A40">
            <w:r w:rsidRPr="00E94A40">
              <w:t xml:space="preserve">«Детский закон на Кубани »  </w:t>
            </w:r>
          </w:p>
          <w:p w:rsidR="00E47BD1" w:rsidRPr="00E94A40" w:rsidRDefault="00E47BD1" w:rsidP="00E94A40">
            <w:r w:rsidRPr="00E94A40">
              <w:t xml:space="preserve"> Беседа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Гурийская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Лященко О.В.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инвалидов </w:t>
            </w:r>
          </w:p>
          <w:p w:rsidR="00E47BD1" w:rsidRPr="00E94A40" w:rsidRDefault="00E47BD1" w:rsidP="00E94A40">
            <w:r w:rsidRPr="00E94A40">
              <w:t>«Чтобы мир добрее стал»</w:t>
            </w:r>
          </w:p>
          <w:p w:rsidR="00E47BD1" w:rsidRPr="00E94A40" w:rsidRDefault="00E47BD1" w:rsidP="00E94A40">
            <w:r w:rsidRPr="00E94A40">
              <w:t>Час общения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15.00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неизвестного солдата </w:t>
            </w:r>
          </w:p>
          <w:p w:rsidR="00E47BD1" w:rsidRPr="00E94A40" w:rsidRDefault="00E47BD1" w:rsidP="00E94A40">
            <w:r w:rsidRPr="00E94A40">
              <w:t xml:space="preserve">«Забвению не подлежит» </w:t>
            </w:r>
          </w:p>
          <w:p w:rsidR="00E47BD1" w:rsidRPr="00E94A40" w:rsidRDefault="00E47BD1" w:rsidP="00E94A40">
            <w:r w:rsidRPr="00E94A40">
              <w:t>Обзор книжной выставки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01.12.2019.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Новоалексеевская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Скорикова А.Н.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Всемирному дню борьбы со СПИДом</w:t>
            </w:r>
          </w:p>
          <w:p w:rsidR="00E47BD1" w:rsidRDefault="00E47BD1" w:rsidP="00E94A40">
            <w:r w:rsidRPr="00E94A40">
              <w:t xml:space="preserve">«Красная ленточка»  </w:t>
            </w:r>
          </w:p>
          <w:p w:rsidR="00E47BD1" w:rsidRPr="00E94A40" w:rsidRDefault="00E47BD1" w:rsidP="00E94A40">
            <w:r w:rsidRPr="00E94A40">
              <w:t>Акция</w:t>
            </w:r>
            <w:r>
              <w:t xml:space="preserve"> </w:t>
            </w:r>
            <w:r w:rsidRPr="00E94A40">
              <w:t xml:space="preserve"> 12+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 xml:space="preserve">01.12.2019 10-30 до 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борьбы со СПИДом </w:t>
            </w:r>
          </w:p>
          <w:p w:rsidR="00E47BD1" w:rsidRPr="00E94A40" w:rsidRDefault="00E47BD1" w:rsidP="00E94A40">
            <w:r w:rsidRPr="00E94A40">
              <w:t>«Знание против страха»»</w:t>
            </w:r>
          </w:p>
          <w:p w:rsidR="00E47BD1" w:rsidRPr="00E94A40" w:rsidRDefault="00E47BD1" w:rsidP="00E94A40">
            <w:r w:rsidRPr="00E94A40">
              <w:t>Презентация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инвалидов.</w:t>
            </w:r>
          </w:p>
          <w:p w:rsidR="00E47BD1" w:rsidRPr="00E94A40" w:rsidRDefault="00E47BD1" w:rsidP="00E94A40">
            <w:r w:rsidRPr="00E94A40">
              <w:t>Декада милосердия-с1по 10 декабря.</w:t>
            </w:r>
          </w:p>
          <w:p w:rsidR="00E47BD1" w:rsidRPr="00E94A40" w:rsidRDefault="00E47BD1" w:rsidP="00E94A40">
            <w:r w:rsidRPr="00E94A40">
              <w:t>«Права инвалидов- закон и реальность»</w:t>
            </w:r>
          </w:p>
          <w:p w:rsidR="00E47BD1" w:rsidRPr="00E94A40" w:rsidRDefault="00E47BD1" w:rsidP="00E94A40">
            <w:r w:rsidRPr="00E94A40">
              <w:t>Информационная выставка  6+</w:t>
            </w:r>
          </w:p>
        </w:tc>
        <w:tc>
          <w:tcPr>
            <w:tcW w:w="1631" w:type="dxa"/>
          </w:tcPr>
          <w:p w:rsidR="00E47BD1" w:rsidRPr="00E94A40" w:rsidRDefault="00E47BD1" w:rsidP="0050252A">
            <w:pPr>
              <w:tabs>
                <w:tab w:val="left" w:pos="280"/>
              </w:tabs>
            </w:pPr>
            <w:r w:rsidRPr="00E94A40">
              <w:t>01.12</w:t>
            </w:r>
            <w:r>
              <w:t>.2019 -</w:t>
            </w:r>
            <w:r w:rsidRPr="00E94A40">
              <w:t xml:space="preserve"> 10.12 2019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68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 Всемирному дню борьбы со СПИДом                                             «Знать сегодня, чтобы жить завтра»</w:t>
            </w:r>
          </w:p>
          <w:p w:rsidR="00E47BD1" w:rsidRPr="00E94A40" w:rsidRDefault="00E47BD1" w:rsidP="00E94A40">
            <w:r w:rsidRPr="00E94A40">
              <w:t>Выставка – предупреждение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01.12.2019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Вечненская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Горбанева И. 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Всемирному дню борьбы со СПИДом </w:t>
            </w:r>
          </w:p>
          <w:p w:rsidR="00E47BD1" w:rsidRPr="00E94A40" w:rsidRDefault="00E47BD1" w:rsidP="00E94A40">
            <w:r w:rsidRPr="00E94A40">
              <w:t>«Знать</w:t>
            </w:r>
            <w:r>
              <w:t>,</w:t>
            </w:r>
            <w:r w:rsidRPr="00E94A40">
              <w:t xml:space="preserve"> чтобы не оступиться»</w:t>
            </w:r>
          </w:p>
          <w:p w:rsidR="00E47BD1" w:rsidRPr="00E94A40" w:rsidRDefault="00E47BD1" w:rsidP="00E94A40">
            <w:r w:rsidRPr="00E94A40">
              <w:t>Информационный стенд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неизвестного солдата</w:t>
            </w:r>
          </w:p>
          <w:p w:rsidR="00E47BD1" w:rsidRPr="00E94A40" w:rsidRDefault="00E47BD1" w:rsidP="00E94A40">
            <w:r w:rsidRPr="00E94A40">
              <w:t>«Когда стою у вечного огня»</w:t>
            </w:r>
          </w:p>
          <w:p w:rsidR="00E47BD1" w:rsidRPr="00E94A40" w:rsidRDefault="00E47BD1" w:rsidP="00E94A40">
            <w:r w:rsidRPr="00E94A40">
              <w:t>Час памяти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suppressAutoHyphens/>
              <w:snapToGrid w:val="0"/>
            </w:pPr>
            <w:r w:rsidRPr="00E94A40">
              <w:t>3 декабря День памяти неизвестного солдата</w:t>
            </w:r>
          </w:p>
          <w:p w:rsidR="00E47BD1" w:rsidRPr="00E94A40" w:rsidRDefault="00E47BD1" w:rsidP="00E94A40">
            <w:pPr>
              <w:suppressAutoHyphens/>
              <w:snapToGrid w:val="0"/>
            </w:pPr>
            <w:r w:rsidRPr="00E94A40">
              <w:t xml:space="preserve">«Ради жизни на Земле» </w:t>
            </w:r>
          </w:p>
          <w:p w:rsidR="00E47BD1" w:rsidRPr="00E94A40" w:rsidRDefault="00E47BD1" w:rsidP="00E94A40">
            <w:pPr>
              <w:suppressAutoHyphens/>
              <w:snapToGrid w:val="0"/>
              <w:rPr>
                <w:kern w:val="2"/>
                <w:lang w:eastAsia="ar-SA"/>
              </w:rPr>
            </w:pPr>
            <w:r w:rsidRPr="00E94A40">
              <w:t>Выставка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 xml:space="preserve"> Вечненская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textAlignment w:val="baseline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Горбанева И. 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«Подросток. Стиль жизни – здоровье»</w:t>
            </w:r>
          </w:p>
          <w:p w:rsidR="00E47BD1" w:rsidRPr="00E94A40" w:rsidRDefault="00E47BD1" w:rsidP="00E94A40">
            <w:r w:rsidRPr="00E94A40">
              <w:t>Дискуссия 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12.30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Default="00E47BD1" w:rsidP="00E94A40">
            <w:r w:rsidRPr="00E94A40">
              <w:t xml:space="preserve">День неизвестного солдата  </w:t>
            </w:r>
          </w:p>
          <w:p w:rsidR="00E47BD1" w:rsidRPr="00E94A40" w:rsidRDefault="00E47BD1" w:rsidP="00E94A40">
            <w:r w:rsidRPr="00E94A40">
              <w:t>«…Вошедший в память – неизвестным»</w:t>
            </w:r>
          </w:p>
          <w:p w:rsidR="00E47BD1" w:rsidRPr="00E94A40" w:rsidRDefault="00E47BD1" w:rsidP="00E94A40">
            <w:r w:rsidRPr="00E94A40">
              <w:t>Час исторической памяти 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rPr>
                <w:color w:val="000000"/>
              </w:rPr>
              <w:t xml:space="preserve"> </w:t>
            </w:r>
            <w:r w:rsidRPr="00E94A40">
              <w:t>«Передай добро по кругу»</w:t>
            </w:r>
          </w:p>
          <w:p w:rsidR="00E47BD1" w:rsidRPr="00E94A40" w:rsidRDefault="00E47BD1" w:rsidP="00E94A40">
            <w:r w:rsidRPr="00E94A40">
              <w:t xml:space="preserve"> Акция                                               0+               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Нижневеденеевская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.Панасенко А.В.</w:t>
            </w:r>
          </w:p>
          <w:p w:rsidR="00E47BD1" w:rsidRPr="00E94A40" w:rsidRDefault="00E47BD1" w:rsidP="00E94A40"/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«Права инвалидов - закон и реальность»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t>Памятки    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Бжедуховская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Быханова Н.А.</w:t>
            </w:r>
          </w:p>
          <w:p w:rsidR="00E47BD1" w:rsidRPr="00E94A40" w:rsidRDefault="00E47BD1" w:rsidP="00E94A40">
            <w:r w:rsidRPr="00E94A40">
              <w:t xml:space="preserve"> 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«Волшебные правила долголетия»</w:t>
            </w:r>
          </w:p>
          <w:p w:rsidR="00E47BD1" w:rsidRPr="00E94A40" w:rsidRDefault="00E47BD1" w:rsidP="00E94A40">
            <w:r w:rsidRPr="00E94A40">
              <w:t>Книжная  выставка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02.12.2019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Структурное</w:t>
            </w:r>
          </w:p>
          <w:p w:rsidR="00E47BD1" w:rsidRPr="00E94A40" w:rsidRDefault="00E47BD1" w:rsidP="00E94A40">
            <w:r w:rsidRPr="00E94A40">
              <w:t>Подразделение БГП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Москалева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>К Всемирному дню борьбы со СПИДом</w:t>
            </w:r>
          </w:p>
          <w:p w:rsidR="00E47BD1" w:rsidRPr="00E94A40" w:rsidRDefault="00E47BD1" w:rsidP="00E94A40">
            <w:r w:rsidRPr="00E94A40">
              <w:t>«СПИД. Бояться не нужно, нужно знать!»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>Час открытого разговора                                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Дружненская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Хачатурова И.В.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«Нам жить на этой земле». </w:t>
            </w:r>
          </w:p>
          <w:p w:rsidR="00E47BD1" w:rsidRPr="00E94A40" w:rsidRDefault="00E47BD1" w:rsidP="00E94A40">
            <w:r w:rsidRPr="00E94A40">
              <w:t>Час полезных советов.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Первомайская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Другова С.Ю.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75-летию Победы в Великой Отечественной войне </w:t>
            </w:r>
          </w:p>
          <w:p w:rsidR="00E47BD1" w:rsidRPr="00E94A40" w:rsidRDefault="00E47BD1" w:rsidP="00E94A40">
            <w:r w:rsidRPr="00E94A40">
              <w:t>«День неизвестного солдата»</w:t>
            </w:r>
          </w:p>
          <w:p w:rsidR="00E47BD1" w:rsidRPr="00E94A40" w:rsidRDefault="00E47BD1" w:rsidP="00E94A40">
            <w:r w:rsidRPr="00E94A40">
              <w:t>Час истории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13-30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МБОУ ООШ 36 п. Степного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3 декабря День неизвестного солдата</w:t>
            </w:r>
          </w:p>
          <w:p w:rsidR="00E47BD1" w:rsidRPr="00E94A40" w:rsidRDefault="00E47BD1" w:rsidP="00E94A40">
            <w:r w:rsidRPr="00E94A40">
              <w:t xml:space="preserve"> «Мы  будем помнить» </w:t>
            </w:r>
          </w:p>
          <w:p w:rsidR="00E47BD1" w:rsidRPr="00E94A40" w:rsidRDefault="00E47BD1" w:rsidP="00E94A40">
            <w:r w:rsidRPr="00E94A40">
              <w:t>Патриотический час.</w:t>
            </w:r>
            <w:r>
              <w:t xml:space="preserve">  </w:t>
            </w:r>
            <w:r w:rsidRPr="00E94A40">
              <w:t>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Школа № 31 п.Родники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День неизвестного солдата</w:t>
            </w:r>
          </w:p>
          <w:p w:rsidR="00E47BD1" w:rsidRPr="00E94A40" w:rsidRDefault="00E47BD1" w:rsidP="00E94A40">
            <w:r w:rsidRPr="00E94A40">
              <w:t xml:space="preserve">«Имя твоё неизвестно» </w:t>
            </w:r>
          </w:p>
          <w:p w:rsidR="00E47BD1" w:rsidRPr="00E94A40" w:rsidRDefault="00E47BD1" w:rsidP="00E94A40">
            <w:r w:rsidRPr="00E94A40">
              <w:t>Час мужества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02.12.2019 </w:t>
            </w:r>
          </w:p>
          <w:p w:rsidR="00E47BD1" w:rsidRPr="00E94A40" w:rsidRDefault="00E47BD1" w:rsidP="00E94A40">
            <w:r w:rsidRPr="00E94A40">
              <w:t>12.30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неизвестного солдата</w:t>
            </w:r>
          </w:p>
          <w:p w:rsidR="00E47BD1" w:rsidRDefault="00E47BD1" w:rsidP="00E94A40">
            <w:r w:rsidRPr="00E94A40">
              <w:t xml:space="preserve"> «Имя твое неизвестно» </w:t>
            </w:r>
          </w:p>
          <w:p w:rsidR="00E47BD1" w:rsidRPr="00E94A40" w:rsidRDefault="00E47BD1" w:rsidP="00E94A40">
            <w:r w:rsidRPr="00E94A40">
              <w:t>Книжная</w:t>
            </w:r>
            <w:r>
              <w:t xml:space="preserve"> </w:t>
            </w:r>
            <w:r w:rsidRPr="00E94A40">
              <w:t xml:space="preserve"> выставка, обзор литературы  12+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02.12.2019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инвалида</w:t>
            </w:r>
          </w:p>
          <w:p w:rsidR="00E47BD1" w:rsidRPr="00E94A40" w:rsidRDefault="00E47BD1" w:rsidP="00E94A40">
            <w:r w:rsidRPr="00E94A40">
              <w:t>«Мир равных возможностей»</w:t>
            </w:r>
          </w:p>
          <w:p w:rsidR="00E47BD1" w:rsidRPr="00E94A40" w:rsidRDefault="00E47BD1" w:rsidP="00E94A40">
            <w:r w:rsidRPr="00E94A40">
              <w:t>Час общения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Молодёжная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И.Н.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1E154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борьбы со СПИДом </w:t>
            </w:r>
          </w:p>
          <w:p w:rsidR="00E47BD1" w:rsidRPr="00E94A40" w:rsidRDefault="00E47BD1" w:rsidP="00E94A40">
            <w:r w:rsidRPr="00E94A40">
              <w:t xml:space="preserve">«Пусть всегда будет завтра» </w:t>
            </w:r>
          </w:p>
          <w:p w:rsidR="00E47BD1" w:rsidRPr="00E94A40" w:rsidRDefault="00E47BD1" w:rsidP="00E94A40">
            <w:r w:rsidRPr="00E94A40">
              <w:t>Интерактивный  урок здоровья    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02.12.2019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shd w:val="clear" w:color="auto" w:fill="FFFFFF"/>
            </w:pPr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«Предновогодняя неделя с Ежиком, Осликом и Медвежонком» </w:t>
            </w:r>
          </w:p>
          <w:p w:rsidR="00E47BD1" w:rsidRPr="00E94A40" w:rsidRDefault="00E47BD1" w:rsidP="00E94A40">
            <w:r w:rsidRPr="00E94A40">
              <w:t>Час знакомства с произведением С. Козлова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>
            <w:r w:rsidRPr="00E94A40">
              <w:t>10.30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Ко Дню неизвестного солдата. </w:t>
            </w:r>
          </w:p>
          <w:p w:rsidR="00E47BD1" w:rsidRPr="00E94A40" w:rsidRDefault="00E47BD1" w:rsidP="0050252A">
            <w:r w:rsidRPr="00E94A40">
              <w:rPr>
                <w:bCs/>
              </w:rPr>
              <w:t>«Имя твоё неизвестно – подвиг твой бессмертен»   Патриотический час.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9"/>
              </w:smartTagPr>
              <w:r w:rsidRPr="00E94A40">
                <w:t>03.12.2019</w:t>
              </w:r>
            </w:smartTag>
            <w:r w:rsidRPr="00E94A40">
              <w:t xml:space="preserve"> 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 xml:space="preserve">СОШ №1 г.Белореченска 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инвалидов    </w:t>
            </w:r>
          </w:p>
          <w:p w:rsidR="00E47BD1" w:rsidRPr="00E94A40" w:rsidRDefault="00E47BD1" w:rsidP="00E94A40">
            <w:r w:rsidRPr="00E94A40">
              <w:t>«Пусть каждый день вам ярко светит солнце»</w:t>
            </w:r>
            <w:r w:rsidRPr="00E94A40">
              <w:rPr>
                <w:color w:val="C00000"/>
              </w:rPr>
              <w:t xml:space="preserve">    </w:t>
            </w:r>
            <w:r w:rsidRPr="00E94A40">
              <w:t xml:space="preserve"> </w:t>
            </w:r>
          </w:p>
          <w:p w:rsidR="00E47BD1" w:rsidRPr="00E94A40" w:rsidRDefault="00E47BD1" w:rsidP="0050252A">
            <w:r w:rsidRPr="00E94A40">
              <w:t>Акция</w:t>
            </w:r>
            <w:r>
              <w:t xml:space="preserve"> </w:t>
            </w:r>
            <w:r w:rsidRPr="00E94A40">
              <w:t>милосердия     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День неизвестного солдата</w:t>
            </w:r>
          </w:p>
          <w:p w:rsidR="00E47BD1" w:rsidRPr="00E94A40" w:rsidRDefault="00E47BD1" w:rsidP="00E94A40">
            <w:r w:rsidRPr="00E94A40">
              <w:t xml:space="preserve"> «Цветы у обелиска»</w:t>
            </w:r>
          </w:p>
          <w:p w:rsidR="00E47BD1" w:rsidRPr="00E94A40" w:rsidRDefault="00E47BD1" w:rsidP="00E94A40">
            <w:r w:rsidRPr="00E94A40">
              <w:rPr>
                <w:color w:val="000000"/>
              </w:rPr>
              <w:t>Акция</w:t>
            </w:r>
            <w:r w:rsidRPr="00E94A40">
              <w:tab/>
            </w:r>
            <w:r w:rsidRPr="00E94A40">
              <w:rPr>
                <w:color w:val="000000"/>
              </w:rPr>
              <w:t>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3 декабря День неизвестного солдата</w:t>
            </w:r>
          </w:p>
          <w:p w:rsidR="00E47BD1" w:rsidRPr="00E94A40" w:rsidRDefault="00E47BD1" w:rsidP="00E94A40">
            <w:r w:rsidRPr="00E94A40">
              <w:t>«Имя твое неизвестно. Подвиг твой бессмертен…»</w:t>
            </w:r>
          </w:p>
          <w:p w:rsidR="00E47BD1" w:rsidRPr="00E94A40" w:rsidRDefault="00E47BD1" w:rsidP="00E94A40">
            <w:r w:rsidRPr="00E94A40">
              <w:t>Книжная выставка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Восточная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Досалиева Е.М.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 Имя солдата неизвестно»</w:t>
            </w:r>
          </w:p>
          <w:p w:rsidR="00E47BD1" w:rsidRPr="00E94A40" w:rsidRDefault="00E47BD1" w:rsidP="00E94A40">
            <w:r w:rsidRPr="00E94A40">
              <w:t xml:space="preserve"> Час  памяти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 03.12.2019 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Ко  Дню инвалида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«Жизнь всегда прекрасна»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Слайд  фильм,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Матюнина Л.А.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t>Ко  Дню инвалида</w:t>
            </w:r>
            <w:r w:rsidRPr="00E94A40">
              <w:rPr>
                <w:bCs/>
              </w:rPr>
              <w:t xml:space="preserve">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«Спешите делать добро»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t>Акция,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>
            <w:r w:rsidRPr="00E94A40">
              <w:t>09-00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Структурное</w:t>
            </w:r>
          </w:p>
          <w:p w:rsidR="00E47BD1" w:rsidRPr="00E94A40" w:rsidRDefault="00E47BD1" w:rsidP="00E94A40">
            <w:r w:rsidRPr="00E94A40">
              <w:t>Подразделение БГП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color w:val="000000"/>
              </w:rPr>
              <w:t>Москалева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Неизвестного солдата </w:t>
            </w:r>
          </w:p>
          <w:p w:rsidR="00E47BD1" w:rsidRDefault="00E47BD1" w:rsidP="00E94A40">
            <w:r w:rsidRPr="00E94A40">
              <w:t xml:space="preserve">«Имя твое неизвестно. Подвиг твой бессмертен…» </w:t>
            </w:r>
          </w:p>
          <w:p w:rsidR="00E47BD1" w:rsidRPr="00E94A40" w:rsidRDefault="00E47BD1" w:rsidP="00E94A40">
            <w:r w:rsidRPr="00E94A40">
              <w:t xml:space="preserve">Патриотический час                  6+                                       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Дружненская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Хачатурова И.В.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инвалидов </w:t>
            </w:r>
          </w:p>
          <w:p w:rsidR="00E47BD1" w:rsidRPr="00E94A40" w:rsidRDefault="00E47BD1" w:rsidP="00E94A40">
            <w:r w:rsidRPr="00E94A40">
              <w:t xml:space="preserve">«Доброта приносит радость» </w:t>
            </w:r>
          </w:p>
          <w:p w:rsidR="00E47BD1" w:rsidRPr="00E94A40" w:rsidRDefault="00E47BD1" w:rsidP="00E94A40">
            <w:r w:rsidRPr="00E94A40">
              <w:t>Акция «Книга на дом»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  <w:p w:rsidR="00E47BD1" w:rsidRPr="00E94A40" w:rsidRDefault="00E47BD1" w:rsidP="00E94A40">
            <w:r w:rsidRPr="00E94A40">
              <w:t>10.00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Новоалексеевская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Скорикова А.Н.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День неизвестного солдата   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«Имя твоё неизвестно…» </w:t>
            </w:r>
          </w:p>
          <w:p w:rsidR="00E47BD1" w:rsidRPr="00E94A40" w:rsidRDefault="00E47BD1" w:rsidP="0050252A">
            <w:pPr>
              <w:tabs>
                <w:tab w:val="left" w:pos="2444"/>
              </w:tabs>
            </w:pPr>
            <w:r w:rsidRPr="00E94A40">
              <w:t>Книжная</w:t>
            </w:r>
            <w:r>
              <w:t xml:space="preserve"> </w:t>
            </w:r>
            <w:r w:rsidRPr="00E94A40">
              <w:t xml:space="preserve">выставка, обзор литературы    12+ 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03.12.2019 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Сельская  библиотека п.Заречный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Е.С. Серикова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5D47E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«Книга на дом»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Акция ко дню инвалидов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03.12.2019.      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Сельская  библиотека п.Заречный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Е.С. Серикова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«Имя твое неизвестно, подвиг твой бессмертен» - литературный час по произведениям Великой отечественной войны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03.12.2019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Юношеская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Шарян Н.Г.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инвалидов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 xml:space="preserve"> «Добро существует там, где его творят» 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>Час общения                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04.12.2019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 Дню матери, матери-казачки на Кубани. «Хвала тебе, казачка мать!»  </w:t>
            </w:r>
          </w:p>
          <w:p w:rsidR="00E47BD1" w:rsidRPr="00E94A40" w:rsidRDefault="00E47BD1" w:rsidP="00E94A40">
            <w:r w:rsidRPr="00E94A40">
              <w:t>Урок кубановедения.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04.12.2019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Комсомольская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Рыбчинская М.И.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неизвестного солдата</w:t>
            </w:r>
          </w:p>
          <w:p w:rsidR="00E47BD1" w:rsidRPr="00E94A40" w:rsidRDefault="00E47BD1" w:rsidP="00E94A40">
            <w:r w:rsidRPr="00E94A40">
              <w:t xml:space="preserve"> «Есть память, которой не будет конца»</w:t>
            </w:r>
          </w:p>
          <w:p w:rsidR="00E47BD1" w:rsidRPr="00E94A40" w:rsidRDefault="00E47BD1" w:rsidP="00E94A40">
            <w:r w:rsidRPr="00E94A40">
              <w:t>Патриотический час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04.12.2019</w:t>
            </w:r>
          </w:p>
          <w:p w:rsidR="00E47BD1" w:rsidRPr="00E94A40" w:rsidRDefault="00E47BD1" w:rsidP="00E94A40">
            <w:r w:rsidRPr="00E94A40">
              <w:t>14.00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3 декабря День памяти неизвестного солдата   </w:t>
            </w:r>
          </w:p>
          <w:p w:rsidR="00E47BD1" w:rsidRPr="00E94A40" w:rsidRDefault="00E47BD1" w:rsidP="00E94A40">
            <w:r w:rsidRPr="00E94A40">
              <w:t xml:space="preserve">«Неизвестный солдат! Ты  для нас вечно живой» </w:t>
            </w:r>
          </w:p>
          <w:p w:rsidR="00E47BD1" w:rsidRPr="00E94A40" w:rsidRDefault="00E47BD1" w:rsidP="00E94A40">
            <w:r w:rsidRPr="00E94A40">
              <w:t>Обзор  книжной выставки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04.12.2019</w:t>
            </w:r>
          </w:p>
          <w:p w:rsidR="00E47BD1" w:rsidRPr="00E94A40" w:rsidRDefault="00E47BD1" w:rsidP="00E94A40">
            <w:r w:rsidRPr="00E94A40">
              <w:t>11.30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К Международному дню прав человека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 «Защити меня, закон!» </w:t>
            </w:r>
          </w:p>
          <w:p w:rsidR="00E47BD1" w:rsidRPr="0050252A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Книжная выставка.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05.12.2019.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Центральная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День начала контрнаступления советских войск против немецко-фашистских войск в битве под Москвой (1941 г.) </w:t>
            </w:r>
          </w:p>
          <w:p w:rsidR="00E47BD1" w:rsidRPr="00E94A40" w:rsidRDefault="00E47BD1" w:rsidP="00E94A40">
            <w:r w:rsidRPr="00E94A40">
              <w:t xml:space="preserve"> «Дни воинской славы» </w:t>
            </w:r>
          </w:p>
          <w:p w:rsidR="00E47BD1" w:rsidRPr="00E94A40" w:rsidRDefault="00E47BD1" w:rsidP="00E94A40">
            <w:r w:rsidRPr="00E94A40">
              <w:t>Информационная полка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05.12.2019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Степная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инвалидов декада  милосердия – с 1 по 10 декабря.  </w:t>
            </w:r>
          </w:p>
          <w:p w:rsidR="00E47BD1" w:rsidRPr="00E94A40" w:rsidRDefault="00E47BD1" w:rsidP="00E94A40">
            <w:r w:rsidRPr="00E94A40">
              <w:t xml:space="preserve">«Мир равных возможностей» </w:t>
            </w:r>
          </w:p>
          <w:p w:rsidR="00E47BD1" w:rsidRPr="00E94A40" w:rsidRDefault="00E47BD1" w:rsidP="00E94A40">
            <w:r w:rsidRPr="00E94A40">
              <w:t>Разговор-обсуждение 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05.12.2019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Дружненская сельская библиотека</w:t>
            </w:r>
          </w:p>
          <w:p w:rsidR="00E47BD1" w:rsidRPr="00E94A40" w:rsidRDefault="00E47BD1" w:rsidP="00E94A40"/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Хачатурова И.В.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Героев</w:t>
            </w:r>
            <w:r>
              <w:t xml:space="preserve"> </w:t>
            </w:r>
            <w:r w:rsidRPr="00E94A40">
              <w:t xml:space="preserve">Отечества  </w:t>
            </w:r>
          </w:p>
          <w:p w:rsidR="00E47BD1" w:rsidRPr="00E94A40" w:rsidRDefault="00E47BD1" w:rsidP="00E94A40">
            <w:r w:rsidRPr="00E94A40">
              <w:t xml:space="preserve">«Живут Герои в памяти народа» </w:t>
            </w:r>
          </w:p>
          <w:p w:rsidR="00E47BD1" w:rsidRPr="00E94A40" w:rsidRDefault="00E47BD1" w:rsidP="00E94A40">
            <w:r w:rsidRPr="00E94A40">
              <w:t xml:space="preserve">Патриотический час                6+                    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06.12.2019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Дружненская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Хачатурова И.В.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«Храним в сердцах Великую Победу»  </w:t>
            </w:r>
          </w:p>
          <w:p w:rsidR="00E47BD1" w:rsidRPr="00E94A40" w:rsidRDefault="00E47BD1" w:rsidP="00E94A40">
            <w:r w:rsidRPr="00E94A40">
              <w:t>Патриотический час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06.12.2019   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«Их подвиг будем помнить вечно!»</w:t>
            </w:r>
          </w:p>
          <w:p w:rsidR="00E47BD1" w:rsidRPr="00E94A40" w:rsidRDefault="00E47BD1" w:rsidP="00E94A40">
            <w:r w:rsidRPr="00E94A40">
              <w:t>Выставка, посвященная Дням воинской славы России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07.12.2019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Ко Дню инвалида</w:t>
            </w:r>
          </w:p>
          <w:p w:rsidR="00E47BD1" w:rsidRPr="00E94A40" w:rsidRDefault="00E47BD1" w:rsidP="00E94A40">
            <w:r w:rsidRPr="00E94A40">
              <w:t>«Добро существует там, где его творят »</w:t>
            </w:r>
          </w:p>
          <w:p w:rsidR="00E47BD1" w:rsidRPr="00E94A40" w:rsidRDefault="00E47BD1" w:rsidP="00E94A40">
            <w:r w:rsidRPr="00E94A40">
              <w:t>Час общения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07.12.2019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Гурийская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Лященко О.В.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инвалида</w:t>
            </w:r>
          </w:p>
          <w:p w:rsidR="00E47BD1" w:rsidRPr="00E94A40" w:rsidRDefault="00E47BD1" w:rsidP="00E94A40">
            <w:r w:rsidRPr="00E94A40">
              <w:t xml:space="preserve">«Согреем сердце добротой» </w:t>
            </w:r>
          </w:p>
          <w:p w:rsidR="00E47BD1" w:rsidRPr="00E94A40" w:rsidRDefault="00E47BD1" w:rsidP="00E94A40">
            <w:r w:rsidRPr="00E94A40">
              <w:t>Час милосердия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07.12.2019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Черниговская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Н.И.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«Часы мира и добра»  </w:t>
            </w:r>
          </w:p>
          <w:p w:rsidR="00E47BD1" w:rsidRPr="00E94A40" w:rsidRDefault="00E47BD1" w:rsidP="00E94A40">
            <w:r w:rsidRPr="00E94A40">
              <w:t>«Безопасный интернет»</w:t>
            </w:r>
          </w:p>
          <w:p w:rsidR="00E47BD1" w:rsidRPr="00E94A40" w:rsidRDefault="00E47BD1" w:rsidP="00E94A40">
            <w:r w:rsidRPr="00E94A40">
              <w:t>Электронная презентация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07.12.2019</w:t>
            </w:r>
          </w:p>
          <w:p w:rsidR="00E47BD1" w:rsidRPr="00E94A40" w:rsidRDefault="00E47BD1" w:rsidP="00E94A40">
            <w:r w:rsidRPr="00E94A40">
              <w:t>13-30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МБОУ ООШ 36 п. Степного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«Кубани заповедная краса». </w:t>
            </w:r>
          </w:p>
          <w:p w:rsidR="00E47BD1" w:rsidRPr="00E94A40" w:rsidRDefault="00E47BD1" w:rsidP="00E94A40">
            <w:r w:rsidRPr="00E94A40">
              <w:t>Час краеведения. 0+</w:t>
            </w:r>
          </w:p>
          <w:p w:rsidR="00E47BD1" w:rsidRPr="00E94A40" w:rsidRDefault="00E47BD1" w:rsidP="00E94A40"/>
        </w:tc>
        <w:tc>
          <w:tcPr>
            <w:tcW w:w="1631" w:type="dxa"/>
          </w:tcPr>
          <w:p w:rsidR="00E47BD1" w:rsidRPr="00E94A40" w:rsidRDefault="00E47BD1" w:rsidP="00E94A40">
            <w:r w:rsidRPr="00E94A40">
              <w:t>07.12.2019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Пункт выдачи литературы пос. Проточного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Фирсова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«Поделись добротой»</w:t>
            </w:r>
          </w:p>
          <w:p w:rsidR="00E47BD1" w:rsidRPr="00E94A40" w:rsidRDefault="00E47BD1" w:rsidP="0050252A">
            <w:pPr>
              <w:tabs>
                <w:tab w:val="left" w:pos="3857"/>
              </w:tabs>
            </w:pPr>
            <w:r w:rsidRPr="00E94A40">
              <w:t>Познавательный  час</w:t>
            </w:r>
            <w:r w:rsidRPr="00E94A40">
              <w:tab/>
              <w:t xml:space="preserve">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07.12.2019</w:t>
            </w:r>
          </w:p>
          <w:p w:rsidR="00E47BD1" w:rsidRPr="00E94A40" w:rsidRDefault="00E47BD1" w:rsidP="0050252A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Октябрьская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Куликова И.М.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  Дню Героев Отечества    </w:t>
            </w:r>
          </w:p>
          <w:p w:rsidR="00E47BD1" w:rsidRPr="00E94A40" w:rsidRDefault="00E47BD1" w:rsidP="00E94A40">
            <w:r w:rsidRPr="00E94A40">
              <w:t xml:space="preserve"> «Их подвиг бессмертен»  </w:t>
            </w:r>
          </w:p>
          <w:p w:rsidR="00E47BD1" w:rsidRPr="00E94A40" w:rsidRDefault="00E47BD1" w:rsidP="00E94A40">
            <w:r w:rsidRPr="00E94A40">
              <w:t>Час истории                               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08.12.2019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Нижневеденеевская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Панасенко А.В.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</w:t>
            </w:r>
            <w:r>
              <w:t xml:space="preserve"> </w:t>
            </w:r>
            <w:r w:rsidRPr="00E94A40">
              <w:t xml:space="preserve">  Дню Героев Отечества    </w:t>
            </w:r>
          </w:p>
          <w:p w:rsidR="00E47BD1" w:rsidRPr="00E94A40" w:rsidRDefault="00E47BD1" w:rsidP="00E94A40">
            <w:pPr>
              <w:tabs>
                <w:tab w:val="left" w:pos="4095"/>
              </w:tabs>
            </w:pPr>
            <w:r w:rsidRPr="00E94A40">
              <w:t xml:space="preserve"> «И помнит ваш подвиг родная земля», Тематическая полка           </w:t>
            </w:r>
            <w:r w:rsidRPr="00E94A40">
              <w:tab/>
              <w:t xml:space="preserve">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08.12.2019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Бжедуховская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Быханова Н.А.</w:t>
            </w:r>
          </w:p>
          <w:p w:rsidR="00E47BD1" w:rsidRPr="00E94A40" w:rsidRDefault="00E47BD1" w:rsidP="00E94A40"/>
          <w:p w:rsidR="00E47BD1" w:rsidRPr="00E94A40" w:rsidRDefault="00E47BD1" w:rsidP="00E94A40"/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Героев Отечества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 xml:space="preserve"> «Возьми себе в пример Героя!» </w:t>
            </w:r>
          </w:p>
          <w:p w:rsidR="00E47BD1" w:rsidRPr="00E94A40" w:rsidRDefault="00E47BD1" w:rsidP="00E94A40">
            <w:pPr>
              <w:tabs>
                <w:tab w:val="right" w:pos="5083"/>
              </w:tabs>
              <w:rPr>
                <w:color w:val="000000"/>
              </w:rPr>
            </w:pPr>
            <w:r w:rsidRPr="00E94A40">
              <w:t xml:space="preserve">Патриотический час                                            6+                   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08.12.2019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инвалидов </w:t>
            </w:r>
          </w:p>
          <w:p w:rsidR="00E47BD1" w:rsidRPr="00E94A40" w:rsidRDefault="00E47BD1" w:rsidP="00E94A40">
            <w:r w:rsidRPr="00E94A40">
              <w:t xml:space="preserve">«Книга – на дом»  </w:t>
            </w:r>
          </w:p>
          <w:p w:rsidR="00E47BD1" w:rsidRPr="00E94A40" w:rsidRDefault="00E47BD1" w:rsidP="00E94A40">
            <w:r w:rsidRPr="00E94A40">
              <w:t>Надомный абонемент.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08.12.2019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Комсомольская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Рыбчинская М.И.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Международный день прав человека</w:t>
            </w:r>
          </w:p>
          <w:p w:rsidR="00E47BD1" w:rsidRPr="00E94A40" w:rsidRDefault="00E47BD1" w:rsidP="00E94A40">
            <w:r w:rsidRPr="00E94A40">
              <w:t>«Законодательство и права человека»</w:t>
            </w:r>
          </w:p>
          <w:p w:rsidR="00E47BD1" w:rsidRPr="00E94A40" w:rsidRDefault="00E47BD1" w:rsidP="00E94A40">
            <w:r w:rsidRPr="00E94A40">
              <w:t>Книжная выставка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08.12.2019 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Героев Отечества</w:t>
            </w:r>
          </w:p>
          <w:p w:rsidR="00E47BD1" w:rsidRDefault="00E47BD1" w:rsidP="00E94A40">
            <w:r w:rsidRPr="00E94A40">
              <w:t xml:space="preserve">«Восславим русского солдата»  </w:t>
            </w:r>
          </w:p>
          <w:p w:rsidR="00E47BD1" w:rsidRPr="00E94A40" w:rsidRDefault="00E47BD1" w:rsidP="00E94A40">
            <w:r w:rsidRPr="00E94A40">
              <w:t>Патриотический час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08.12.2019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Новоалексеевская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Скорикова А.Н.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9 декабря День Героев Отечества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«Их честь и отвага»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Патриотический час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suppressAutoHyphens/>
              <w:snapToGrid w:val="0"/>
            </w:pPr>
            <w:r w:rsidRPr="00E94A40">
              <w:t xml:space="preserve">10 декабря – Международный день прав человека. </w:t>
            </w:r>
          </w:p>
          <w:p w:rsidR="00E47BD1" w:rsidRPr="00E94A40" w:rsidRDefault="00E47BD1" w:rsidP="00E94A40">
            <w:pPr>
              <w:suppressAutoHyphens/>
              <w:snapToGrid w:val="0"/>
            </w:pPr>
            <w:r w:rsidRPr="00E94A40">
              <w:t xml:space="preserve">12 декабря – День Конституции РФ  </w:t>
            </w:r>
          </w:p>
          <w:p w:rsidR="00E47BD1" w:rsidRPr="00E94A40" w:rsidRDefault="00E47BD1" w:rsidP="00E94A40">
            <w:pPr>
              <w:suppressAutoHyphens/>
              <w:snapToGrid w:val="0"/>
            </w:pPr>
            <w:r w:rsidRPr="00E94A40">
              <w:t>«Твои права от А до Я»</w:t>
            </w:r>
          </w:p>
          <w:p w:rsidR="00E47BD1" w:rsidRPr="00E94A40" w:rsidRDefault="00E47BD1" w:rsidP="00E94A40">
            <w:pPr>
              <w:suppressAutoHyphens/>
              <w:snapToGrid w:val="0"/>
              <w:rPr>
                <w:kern w:val="2"/>
                <w:lang w:eastAsia="ar-SA"/>
              </w:rPr>
            </w:pPr>
            <w:r w:rsidRPr="00E94A40">
              <w:t>Урок  правовой грамотности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suppressAutoHyphens/>
              <w:rPr>
                <w:lang w:eastAsia="ar-SA"/>
              </w:rPr>
            </w:pPr>
            <w:r w:rsidRPr="00E94A40">
              <w:rPr>
                <w:lang w:eastAsia="ar-SA"/>
              </w:rPr>
              <w:t>09.12.2019 – 12.00</w:t>
            </w:r>
          </w:p>
          <w:p w:rsidR="00E47BD1" w:rsidRPr="00E94A40" w:rsidRDefault="00E47BD1" w:rsidP="00E94A40">
            <w:pPr>
              <w:suppressAutoHyphens/>
              <w:rPr>
                <w:lang w:eastAsia="ar-SA"/>
              </w:rPr>
            </w:pP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Вечненская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Горбанева И. 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День Героев Отечества </w:t>
            </w:r>
          </w:p>
          <w:p w:rsidR="00E47BD1" w:rsidRPr="00E94A40" w:rsidRDefault="00E47BD1" w:rsidP="00E94A40">
            <w:r w:rsidRPr="00E94A40">
              <w:t xml:space="preserve">«Учись у героев Россию беречь» </w:t>
            </w:r>
            <w:r w:rsidRPr="00E94A40">
              <w:rPr>
                <w:color w:val="000000"/>
              </w:rPr>
              <w:t xml:space="preserve"> Патриотический час</w:t>
            </w:r>
            <w:r w:rsidRPr="00E94A40">
              <w:t xml:space="preserve">   </w:t>
            </w:r>
            <w:r w:rsidRPr="00E94A40">
              <w:rPr>
                <w:color w:val="000000"/>
              </w:rPr>
              <w:t>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День Героев России </w:t>
            </w:r>
          </w:p>
          <w:p w:rsidR="00E47BD1" w:rsidRPr="00E94A40" w:rsidRDefault="00E47BD1" w:rsidP="00E94A40">
            <w:r w:rsidRPr="00E94A40">
              <w:t>«28 панфиловцев»</w:t>
            </w:r>
          </w:p>
          <w:p w:rsidR="00E47BD1" w:rsidRPr="00E94A40" w:rsidRDefault="00E47BD1" w:rsidP="00E94A40">
            <w:r w:rsidRPr="00E94A40">
              <w:t xml:space="preserve">  Патриотический час 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День Героев Отечества</w:t>
            </w:r>
          </w:p>
          <w:p w:rsidR="00E47BD1" w:rsidRPr="00E94A40" w:rsidRDefault="00E47BD1" w:rsidP="00E94A40">
            <w:r w:rsidRPr="00E94A40">
              <w:t>«Герои пионеры»</w:t>
            </w:r>
          </w:p>
          <w:p w:rsidR="00E47BD1" w:rsidRPr="00E94A40" w:rsidRDefault="00E47BD1" w:rsidP="00E94A40">
            <w:r w:rsidRPr="00E94A40">
              <w:t>Книжная выставка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Восточная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Досалиева Е.М.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День Героев Отечества</w:t>
            </w:r>
          </w:p>
          <w:p w:rsidR="00E47BD1" w:rsidRPr="00E94A40" w:rsidRDefault="00E47BD1" w:rsidP="00E94A40">
            <w:r w:rsidRPr="00E94A40">
              <w:t>«Учись у Героев Отчизну беречь!»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Патриотический час.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Школа № 31 п.Родники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</w:t>
            </w:r>
            <w:r>
              <w:t xml:space="preserve"> </w:t>
            </w:r>
            <w:r w:rsidRPr="00E94A40">
              <w:t xml:space="preserve"> Дню Героев Отечества </w:t>
            </w:r>
          </w:p>
          <w:p w:rsidR="00E47BD1" w:rsidRPr="00E94A40" w:rsidRDefault="00E47BD1" w:rsidP="00E94A40">
            <w:r w:rsidRPr="00E94A40">
              <w:t>«Живущие, я умирал за вас»</w:t>
            </w:r>
          </w:p>
          <w:p w:rsidR="00E47BD1" w:rsidRPr="00E94A40" w:rsidRDefault="00E47BD1" w:rsidP="00E94A40">
            <w:r w:rsidRPr="00E94A40">
              <w:t>Патриотический час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МБОУ ООШ 36 п. Степного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6990"/>
              </w:tabs>
            </w:pPr>
            <w:r w:rsidRPr="00E94A40">
              <w:t>«Славные сыны Отечества»</w:t>
            </w:r>
          </w:p>
          <w:p w:rsidR="00E47BD1" w:rsidRPr="00E94A40" w:rsidRDefault="00E47BD1" w:rsidP="00E94A40">
            <w:r w:rsidRPr="00E94A40">
              <w:t>Патриотический час, посвященный 75-летию Великой Победы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«Награды Отечества»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t>Буклет</w:t>
            </w:r>
            <w:r w:rsidRPr="00E94A40">
              <w:rPr>
                <w:bCs/>
              </w:rPr>
              <w:t>,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Матюнина Л.А.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День Героев Отечества </w:t>
            </w:r>
          </w:p>
          <w:p w:rsidR="00E47BD1" w:rsidRPr="00E94A40" w:rsidRDefault="00E47BD1" w:rsidP="00E94A40">
            <w:r w:rsidRPr="00E94A40">
              <w:t xml:space="preserve">«Русской истории славные лица» </w:t>
            </w:r>
          </w:p>
          <w:p w:rsidR="00E47BD1" w:rsidRPr="00E94A40" w:rsidRDefault="00E47BD1" w:rsidP="00E94A40">
            <w:r w:rsidRPr="00E94A40">
              <w:t>Урок  истории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09.12.2019 </w:t>
            </w:r>
          </w:p>
          <w:p w:rsidR="00E47BD1" w:rsidRPr="00E94A40" w:rsidRDefault="00E47BD1" w:rsidP="00E94A40">
            <w:r w:rsidRPr="00E94A40">
              <w:t xml:space="preserve">   13-00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rPr>
                <w:lang w:eastAsia="en-US"/>
              </w:rPr>
            </w:pPr>
            <w:r w:rsidRPr="00E94A40">
              <w:t>Кубанская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Калинина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Героев Отечества </w:t>
            </w:r>
          </w:p>
          <w:p w:rsidR="00E47BD1" w:rsidRPr="00E94A40" w:rsidRDefault="00E47BD1" w:rsidP="00E94A40">
            <w:r w:rsidRPr="00E94A40">
              <w:t>«День Героев Отечества»</w:t>
            </w:r>
          </w:p>
          <w:p w:rsidR="00E47BD1" w:rsidRPr="00E94A40" w:rsidRDefault="00E47BD1" w:rsidP="00E94A40">
            <w:r w:rsidRPr="00E94A40">
              <w:t>Урок патриотизма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09.12.2019 </w:t>
            </w:r>
          </w:p>
          <w:p w:rsidR="00E47BD1" w:rsidRPr="00E94A40" w:rsidRDefault="00E47BD1" w:rsidP="00E94A40">
            <w:r w:rsidRPr="00E94A40">
              <w:t>12.30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Героев Отечества </w:t>
            </w:r>
          </w:p>
          <w:p w:rsidR="00E47BD1" w:rsidRPr="00E94A40" w:rsidRDefault="00E47BD1" w:rsidP="00E94A40">
            <w:r w:rsidRPr="00E94A40">
              <w:t xml:space="preserve"> «День Героев Отечества»</w:t>
            </w:r>
          </w:p>
          <w:p w:rsidR="00E47BD1" w:rsidRPr="00E94A40" w:rsidRDefault="00E47BD1" w:rsidP="00E94A40">
            <w:r w:rsidRPr="00E94A40">
              <w:t>Тематическая беседа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14.00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10 декабря – Международный день прав человека. </w:t>
            </w:r>
          </w:p>
          <w:p w:rsidR="00E47BD1" w:rsidRPr="00E94A40" w:rsidRDefault="00E47BD1" w:rsidP="00E94A40">
            <w:r w:rsidRPr="00E94A40">
              <w:t xml:space="preserve">12 декабря – День Конституции РФ </w:t>
            </w:r>
          </w:p>
          <w:p w:rsidR="00E47BD1" w:rsidRPr="00E94A40" w:rsidRDefault="00E47BD1" w:rsidP="00E94A40">
            <w:r w:rsidRPr="00E94A40">
              <w:t xml:space="preserve">«Закон, по которому нам жить» </w:t>
            </w:r>
          </w:p>
          <w:p w:rsidR="00E47BD1" w:rsidRPr="00E94A40" w:rsidRDefault="00E47BD1" w:rsidP="00E94A40">
            <w:r w:rsidRPr="00E94A40">
              <w:t>Познавательный  час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09.12.2019</w:t>
            </w:r>
          </w:p>
          <w:p w:rsidR="00E47BD1" w:rsidRPr="00E94A40" w:rsidRDefault="00E47BD1" w:rsidP="00E94A40">
            <w:r w:rsidRPr="00E94A40">
              <w:t>11.30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Ко  дню слепых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«Яркие звуки жизни»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Час общения.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09.12.2019 </w:t>
            </w:r>
          </w:p>
          <w:p w:rsidR="00E47BD1" w:rsidRPr="00E94A40" w:rsidRDefault="00E47BD1" w:rsidP="00E94A40">
            <w:r w:rsidRPr="00E94A40">
              <w:t>10.00.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 г.Белореченска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инвалидов. </w:t>
            </w:r>
          </w:p>
          <w:p w:rsidR="00E47BD1" w:rsidRPr="00E94A40" w:rsidRDefault="00E47BD1" w:rsidP="00E94A40">
            <w:r w:rsidRPr="00E94A40">
              <w:t xml:space="preserve">Декада  милосердия – с 1 по 10 декабря.  </w:t>
            </w:r>
          </w:p>
          <w:p w:rsidR="00E47BD1" w:rsidRPr="00E94A40" w:rsidRDefault="00E47BD1" w:rsidP="00E94A40">
            <w:r w:rsidRPr="00E94A40">
              <w:t xml:space="preserve">«Добро существует там, где его творят» </w:t>
            </w:r>
          </w:p>
          <w:p w:rsidR="00E47BD1" w:rsidRPr="00E94A40" w:rsidRDefault="00E47BD1" w:rsidP="00E94A40">
            <w:r w:rsidRPr="00E94A40">
              <w:t>Информационный час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10.12.2019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Восточная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Досалиева Е.М.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Международному дню прав человека. «Человек. Государство. Закон»  </w:t>
            </w:r>
          </w:p>
          <w:p w:rsidR="00E47BD1" w:rsidRPr="00E94A40" w:rsidRDefault="00E47BD1" w:rsidP="00E94A40">
            <w:r w:rsidRPr="00E94A40">
              <w:t>Урок права.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10.12.2019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Комсомольская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Рыбчинская М.И.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«Листая страницы истории» </w:t>
            </w:r>
          </w:p>
          <w:p w:rsidR="00E47BD1" w:rsidRPr="00E94A40" w:rsidRDefault="00E47BD1" w:rsidP="00E94A40">
            <w:r w:rsidRPr="00E94A40">
              <w:t>Час  исторической книги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11.12.2019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Юношеская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Шарян Н.Г.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E94A4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День Конституции РФ</w:t>
              </w:r>
            </w:hyperlink>
          </w:p>
          <w:p w:rsidR="00E47BD1" w:rsidRPr="00E94A40" w:rsidRDefault="00E47BD1" w:rsidP="00E94A40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«Закон, по которому ты живешь»</w:t>
            </w:r>
            <w:r w:rsidRPr="00E94A4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E9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BD1" w:rsidRPr="00E94A40" w:rsidRDefault="00E47BD1" w:rsidP="00E94A40">
            <w:pPr>
              <w:pStyle w:val="news1"/>
              <w:spacing w:before="0" w:after="0"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E94A40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Pr="00E94A4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 </w:t>
            </w:r>
            <w:r w:rsidRPr="00E94A40">
              <w:rPr>
                <w:rFonts w:ascii="Times New Roman" w:hAnsi="Times New Roman" w:cs="Times New Roman"/>
                <w:sz w:val="24"/>
                <w:szCs w:val="24"/>
              </w:rPr>
              <w:t xml:space="preserve">  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  <w:lang w:eastAsia="en-US"/>
              </w:rPr>
              <w:t>11</w:t>
            </w:r>
            <w:r w:rsidRPr="00E94A40">
              <w:rPr>
                <w:sz w:val="24"/>
                <w:szCs w:val="24"/>
              </w:rPr>
              <w:t>.12.2019</w:t>
            </w:r>
          </w:p>
          <w:p w:rsidR="00E47BD1" w:rsidRPr="00E94A40" w:rsidRDefault="00E47BD1" w:rsidP="00E94A40">
            <w:r w:rsidRPr="00E94A40">
              <w:t>12.00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«Нет выше права - зваться гражданином. Нет выше долга - гражданином быть!» </w:t>
            </w:r>
          </w:p>
          <w:p w:rsidR="00E47BD1" w:rsidRPr="00E94A40" w:rsidRDefault="00E47BD1" w:rsidP="00E94A40">
            <w:r w:rsidRPr="00E94A40">
              <w:t>Урок гражданственности 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11.12.2019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День Конституции</w:t>
            </w:r>
          </w:p>
          <w:p w:rsidR="00E47BD1" w:rsidRPr="00E94A40" w:rsidRDefault="00E47BD1" w:rsidP="00E94A40">
            <w:r w:rsidRPr="00E94A40">
              <w:t>«Главный закон – Конституция»</w:t>
            </w:r>
          </w:p>
          <w:p w:rsidR="00E47BD1" w:rsidRPr="00E94A40" w:rsidRDefault="00E47BD1" w:rsidP="00E94A40">
            <w:r w:rsidRPr="00E94A40">
              <w:t>Час правовой информации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11.12.2019 </w:t>
            </w:r>
          </w:p>
          <w:p w:rsidR="00E47BD1" w:rsidRPr="00E94A40" w:rsidRDefault="00E47BD1" w:rsidP="00E94A40">
            <w:r w:rsidRPr="00E94A40">
              <w:t>12.00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Ко Дню Конституции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"Конституция России - Основной Закон государства" Познавательная программа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Ко Дню Конституции.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«Я – гражданин России!» </w:t>
            </w:r>
          </w:p>
          <w:p w:rsidR="00E47BD1" w:rsidRPr="00E94A40" w:rsidRDefault="00E47BD1" w:rsidP="00E94A40">
            <w:r w:rsidRPr="00E94A40">
              <w:rPr>
                <w:bCs/>
              </w:rPr>
              <w:t>Урок гражданственности.</w:t>
            </w:r>
            <w:r w:rsidRPr="00E94A40">
              <w:t xml:space="preserve">  6+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12.12.2019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10.00.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СОШ №1 г.Белореченска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Ко дню Конституции  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« Этот день в истории России »              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Позновательная  программа 12+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12.12.2019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13.00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Сельская  библиотека п.Заречный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Е.С. Серикова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День Конституции Российской Федерации </w:t>
            </w:r>
          </w:p>
          <w:p w:rsidR="00E47BD1" w:rsidRPr="00E94A40" w:rsidRDefault="00E47BD1" w:rsidP="00E94A40">
            <w:r w:rsidRPr="00E94A40">
              <w:t xml:space="preserve">«Государство, в котором я живу» </w:t>
            </w:r>
          </w:p>
          <w:p w:rsidR="00E47BD1" w:rsidRPr="00E94A40" w:rsidRDefault="00E47BD1" w:rsidP="00E94A40">
            <w:r w:rsidRPr="00E94A40">
              <w:rPr>
                <w:color w:val="000000"/>
              </w:rPr>
              <w:t>Выставка детских рисунков</w:t>
            </w:r>
            <w:r w:rsidRPr="00E94A40">
              <w:t xml:space="preserve">  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t>12.12.2019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 xml:space="preserve">День Конституции РФ 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«Я и Конституция моей страны»</w:t>
            </w:r>
          </w:p>
          <w:p w:rsidR="00E47BD1" w:rsidRPr="00E94A40" w:rsidRDefault="00E47BD1" w:rsidP="00E94A40">
            <w:r w:rsidRPr="00E94A40">
              <w:rPr>
                <w:color w:val="000000"/>
              </w:rPr>
              <w:t xml:space="preserve"> </w:t>
            </w:r>
            <w:r w:rsidRPr="00E94A40">
              <w:t>Информационный буклет</w:t>
            </w:r>
            <w:r w:rsidRPr="00E94A40">
              <w:rPr>
                <w:color w:val="000000"/>
              </w:rPr>
              <w:t xml:space="preserve">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12.12. 2019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 xml:space="preserve">«По лабиринтам права» 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t>Презентация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Восточная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Досалиева Е.М.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Ко Дню Конституции </w:t>
            </w:r>
          </w:p>
          <w:p w:rsidR="00E47BD1" w:rsidRPr="00E94A40" w:rsidRDefault="00E47BD1" w:rsidP="00E94A40">
            <w:r w:rsidRPr="00E94A40">
              <w:t xml:space="preserve">«Я – Гражданин России!». </w:t>
            </w:r>
          </w:p>
          <w:p w:rsidR="00E47BD1" w:rsidRPr="00E94A40" w:rsidRDefault="00E47BD1" w:rsidP="00E94A40">
            <w:r w:rsidRPr="00E94A40">
              <w:t>Буклет.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12.12.2019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Родниковская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>«Я - гражданин России»</w:t>
            </w:r>
          </w:p>
          <w:p w:rsidR="00E47BD1" w:rsidRPr="00E94A40" w:rsidRDefault="00E47BD1" w:rsidP="00E94A40">
            <w:r w:rsidRPr="00E94A40">
              <w:t>Урок гражданственности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13-30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МБОУ ООШ 36 п. Степного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>«Государственная символика России»</w:t>
            </w:r>
          </w:p>
          <w:p w:rsidR="00E47BD1" w:rsidRPr="00E94A40" w:rsidRDefault="00E47BD1" w:rsidP="00E94A40">
            <w:r w:rsidRPr="00E94A40">
              <w:t>Книжно- иллюстрированная выставка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Степная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>«Родина моя!»</w:t>
            </w:r>
          </w:p>
          <w:p w:rsidR="00E47BD1" w:rsidRPr="00E94A40" w:rsidRDefault="00E47BD1" w:rsidP="00E94A40">
            <w:r w:rsidRPr="00E94A40">
              <w:t>Урок  гражданственности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12.12.2019 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Кубанская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Калинина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rStyle w:val="extended-textshort"/>
              </w:rPr>
            </w:pPr>
            <w:r w:rsidRPr="00E94A40">
              <w:rPr>
                <w:rStyle w:val="extended-textshort"/>
              </w:rPr>
              <w:t>"</w:t>
            </w:r>
            <w:r w:rsidRPr="00E94A40">
              <w:rPr>
                <w:rStyle w:val="extended-textshort"/>
                <w:bCs/>
              </w:rPr>
              <w:t>Конституция</w:t>
            </w:r>
            <w:r w:rsidRPr="00E94A40">
              <w:rPr>
                <w:rStyle w:val="extended-textshort"/>
              </w:rPr>
              <w:t xml:space="preserve"> России - Основной Закон государства"  </w:t>
            </w:r>
          </w:p>
          <w:p w:rsidR="00E47BD1" w:rsidRPr="00E94A40" w:rsidRDefault="00E47BD1" w:rsidP="00485CF4">
            <w:pPr>
              <w:rPr>
                <w:rStyle w:val="extended-textshort"/>
              </w:rPr>
            </w:pPr>
            <w:r w:rsidRPr="00E94A40">
              <w:rPr>
                <w:rStyle w:val="extended-textshort"/>
              </w:rPr>
              <w:t>Час</w:t>
            </w:r>
            <w:r>
              <w:rPr>
                <w:rStyle w:val="extended-textshort"/>
              </w:rPr>
              <w:t xml:space="preserve"> </w:t>
            </w:r>
            <w:r w:rsidRPr="00E94A40">
              <w:rPr>
                <w:rStyle w:val="extended-textshort"/>
              </w:rPr>
              <w:t>информации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12.12.2019 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Ко Дню Конституции</w:t>
            </w:r>
          </w:p>
          <w:p w:rsidR="00E47BD1" w:rsidRPr="00E94A40" w:rsidRDefault="00E47BD1" w:rsidP="00E94A40">
            <w:r w:rsidRPr="00E94A40">
              <w:t xml:space="preserve"> «Главный закон в твоей жизни», Информационный час                     0+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 12.12.2019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Октябрьская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Куликова И.М.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Конституции</w:t>
            </w:r>
          </w:p>
          <w:p w:rsidR="00E47BD1" w:rsidRPr="00E94A40" w:rsidRDefault="00E47BD1" w:rsidP="00E94A40">
            <w:pPr>
              <w:tabs>
                <w:tab w:val="left" w:pos="4095"/>
              </w:tabs>
            </w:pPr>
            <w:r w:rsidRPr="00E94A40">
              <w:t xml:space="preserve"> «Конституционные права» </w:t>
            </w:r>
          </w:p>
          <w:p w:rsidR="00E47BD1" w:rsidRPr="00E94A40" w:rsidRDefault="00E47BD1" w:rsidP="00485CF4">
            <w:pPr>
              <w:tabs>
                <w:tab w:val="left" w:pos="4095"/>
              </w:tabs>
            </w:pPr>
            <w:r w:rsidRPr="00E94A40">
              <w:t>Памятки</w:t>
            </w:r>
            <w:r w:rsidRPr="00E94A40">
              <w:tab/>
              <w:t xml:space="preserve">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485CF4">
            <w:r w:rsidRPr="00E94A40">
              <w:t xml:space="preserve"> 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Бжедуховская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Быханова Н.А.</w:t>
            </w:r>
          </w:p>
          <w:p w:rsidR="00E47BD1" w:rsidRPr="00E94A40" w:rsidRDefault="00E47BD1" w:rsidP="00E94A40"/>
          <w:p w:rsidR="00E47BD1" w:rsidRPr="00E94A40" w:rsidRDefault="00E47BD1" w:rsidP="00E94A40"/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«Коллекция новогодних идей»</w:t>
            </w:r>
          </w:p>
          <w:p w:rsidR="00E47BD1" w:rsidRPr="00E94A40" w:rsidRDefault="00E47BD1" w:rsidP="00E94A40">
            <w:r w:rsidRPr="00E94A40">
              <w:t>Книжная  выставка,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12.12.2019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Структурное</w:t>
            </w:r>
          </w:p>
          <w:p w:rsidR="00E47BD1" w:rsidRPr="00E94A40" w:rsidRDefault="00E47BD1" w:rsidP="00E94A40">
            <w:r w:rsidRPr="00E94A40">
              <w:t>Подразделение БГП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Москалева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 xml:space="preserve">«Закон, по которому ты живешь» </w:t>
            </w:r>
          </w:p>
          <w:p w:rsidR="00E47BD1" w:rsidRPr="00E94A40" w:rsidRDefault="00E47BD1" w:rsidP="00E94A40">
            <w:r w:rsidRPr="00E94A40">
              <w:t xml:space="preserve">Час информации                                                  6+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конституции</w:t>
            </w:r>
          </w:p>
          <w:p w:rsidR="00E47BD1" w:rsidRPr="00E94A40" w:rsidRDefault="00E47BD1" w:rsidP="00E94A40">
            <w:r w:rsidRPr="00E94A40">
              <w:t>« Конституция – основной Закон »</w:t>
            </w:r>
          </w:p>
          <w:p w:rsidR="00E47BD1" w:rsidRPr="00E94A40" w:rsidRDefault="00E47BD1" w:rsidP="00E94A40">
            <w:r w:rsidRPr="00E94A40">
              <w:t xml:space="preserve"> Час информации </w:t>
            </w:r>
            <w:r>
              <w:t xml:space="preserve"> </w:t>
            </w:r>
            <w:r w:rsidRPr="00E94A40">
              <w:t>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Гурийская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Лященко О.В.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 Ко Дню Конституции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«Тебя по-славянски назвали Россией!»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Аудиовизуальная программа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16.00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 xml:space="preserve">«От Конституции СССР до Конституции РФ» </w:t>
            </w:r>
          </w:p>
          <w:p w:rsidR="00E47BD1" w:rsidRPr="00E94A40" w:rsidRDefault="00E47BD1" w:rsidP="00E94A40">
            <w:r w:rsidRPr="00E94A40">
              <w:t>Познавательная программа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Новоалексеевская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Скорикова А.Н.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Ко Дню Конституции</w:t>
            </w:r>
          </w:p>
          <w:p w:rsidR="00E47BD1" w:rsidRPr="00E94A40" w:rsidRDefault="00E47BD1" w:rsidP="00E94A40">
            <w:r w:rsidRPr="00E94A40">
              <w:t xml:space="preserve">«Конституция – Закон, </w:t>
            </w:r>
            <w:r>
              <w:t xml:space="preserve"> </w:t>
            </w:r>
            <w:r w:rsidRPr="00E94A40">
              <w:t>по нему мы все живем»</w:t>
            </w:r>
          </w:p>
          <w:p w:rsidR="00E47BD1" w:rsidRPr="00E94A40" w:rsidRDefault="00E47BD1" w:rsidP="00E94A40">
            <w:r w:rsidRPr="00E94A40">
              <w:t>Беседа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12.12.2019</w:t>
            </w:r>
          </w:p>
          <w:p w:rsidR="00E47BD1" w:rsidRPr="00E94A40" w:rsidRDefault="00E47BD1" w:rsidP="00E94A40">
            <w:r w:rsidRPr="00E94A40">
              <w:t>16.00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Конституции </w:t>
            </w:r>
          </w:p>
          <w:p w:rsidR="00E47BD1" w:rsidRPr="00E94A40" w:rsidRDefault="00E47BD1" w:rsidP="00E94A40">
            <w:r w:rsidRPr="00E94A40">
              <w:t>«По лабиринтам права» час правового просвещения  6+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12.12.2019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Международному дню прав человека</w:t>
            </w:r>
          </w:p>
          <w:p w:rsidR="00E47BD1" w:rsidRPr="00E94A40" w:rsidRDefault="00E47BD1" w:rsidP="00E94A40">
            <w:r w:rsidRPr="00E94A40">
              <w:t xml:space="preserve">«Вы вправе знать о праве» </w:t>
            </w:r>
          </w:p>
          <w:p w:rsidR="00E47BD1" w:rsidRPr="00E94A40" w:rsidRDefault="00E47BD1" w:rsidP="00E94A40">
            <w:r w:rsidRPr="00E94A40">
              <w:t xml:space="preserve"> Час информации        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14.12.2019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rPr>
                <w:color w:val="000000"/>
              </w:rPr>
              <w:t>«И предков наших нам язык милей».</w:t>
            </w:r>
            <w:r w:rsidRPr="00E94A40">
              <w:t xml:space="preserve"> Познавательный час.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14.12.2019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Пункт выдачи литературы пос. Проточного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Фирсова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 Заглянем в прошлое России»  </w:t>
            </w:r>
          </w:p>
          <w:p w:rsidR="00E47BD1" w:rsidRPr="00E94A40" w:rsidRDefault="00E47BD1" w:rsidP="00E94A40">
            <w:r w:rsidRPr="00E94A40">
              <w:t xml:space="preserve">   Час истории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15.12.2019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Молодёжная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И.Н.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Ко Дню героев Отечества  </w:t>
            </w:r>
          </w:p>
          <w:p w:rsidR="00E47BD1" w:rsidRPr="00E94A40" w:rsidRDefault="00E47BD1" w:rsidP="00E94A40">
            <w:r w:rsidRPr="00E94A40">
              <w:t xml:space="preserve">«Герои на все времена » Отечества  </w:t>
            </w:r>
          </w:p>
          <w:p w:rsidR="00E47BD1" w:rsidRPr="00E94A40" w:rsidRDefault="00E47BD1" w:rsidP="00E94A40">
            <w:r w:rsidRPr="00E94A40">
              <w:t>Урок мужества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15.12.2019</w:t>
            </w:r>
          </w:p>
          <w:p w:rsidR="00E47BD1" w:rsidRPr="00E94A40" w:rsidRDefault="00E47BD1" w:rsidP="00E94A40">
            <w:r w:rsidRPr="00E94A40">
              <w:t>16- 00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Черниговская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Н.И.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«Поможем птицам зимой»</w:t>
            </w:r>
          </w:p>
          <w:p w:rsidR="00E47BD1" w:rsidRPr="00E94A40" w:rsidRDefault="00E47BD1" w:rsidP="00E94A40">
            <w:r w:rsidRPr="00E94A40">
              <w:t>Акция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15.12.2019</w:t>
            </w:r>
          </w:p>
          <w:p w:rsidR="00E47BD1" w:rsidRPr="00E94A40" w:rsidRDefault="00E47BD1" w:rsidP="00E94A40">
            <w:r w:rsidRPr="00E94A40">
              <w:t>14.00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«Игрушки нашего детства» </w:t>
            </w:r>
          </w:p>
          <w:p w:rsidR="00E47BD1" w:rsidRPr="00E94A40" w:rsidRDefault="00E47BD1" w:rsidP="00E94A40">
            <w:r w:rsidRPr="00E94A40">
              <w:t>Ретро  выставка ёлочных игрушек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15.12.2019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«Лучший праздник - Новый год»</w:t>
            </w:r>
          </w:p>
          <w:p w:rsidR="00E47BD1" w:rsidRPr="00E94A40" w:rsidRDefault="00E47BD1" w:rsidP="00E94A40">
            <w:r w:rsidRPr="00E94A40">
              <w:t>Книжная  выставка, 0+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17.12.2019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Матюнина Л.А.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</w:t>
            </w:r>
            <w:r w:rsidRPr="00E94A40">
              <w:rPr>
                <w:color w:val="000000"/>
              </w:rPr>
              <w:t>Путешествие по Книжной вселенной</w:t>
            </w:r>
            <w:r w:rsidRPr="00E94A40">
              <w:t xml:space="preserve">». </w:t>
            </w:r>
          </w:p>
          <w:p w:rsidR="00E47BD1" w:rsidRPr="00E94A40" w:rsidRDefault="00E47BD1" w:rsidP="00E94A40">
            <w:r w:rsidRPr="00E94A40">
              <w:t>Час приключений.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17.12.2019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Первомайская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Другова С.Ю.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220 лет со дня рождения художника К. П. Брюллова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>«Остановленное мгновенье»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t>Час искусства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18.12.2019 </w:t>
            </w:r>
          </w:p>
          <w:p w:rsidR="00E47BD1" w:rsidRPr="00E94A40" w:rsidRDefault="00E47BD1" w:rsidP="00E94A40">
            <w:r w:rsidRPr="00E94A40">
              <w:t>16.00</w:t>
            </w:r>
          </w:p>
        </w:tc>
        <w:tc>
          <w:tcPr>
            <w:tcW w:w="2735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3540"/>
              </w:tabs>
            </w:pPr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К 140-летию со Дня рождения И.В. Сталина (1879-1953)</w:t>
            </w:r>
          </w:p>
          <w:p w:rsidR="00E47BD1" w:rsidRPr="00E94A40" w:rsidRDefault="00E47BD1" w:rsidP="00E94A40">
            <w:r w:rsidRPr="00E94A40">
              <w:t xml:space="preserve"> «Железный человек» </w:t>
            </w:r>
          </w:p>
          <w:p w:rsidR="00E47BD1" w:rsidRPr="00E94A40" w:rsidRDefault="00E47BD1" w:rsidP="00E94A40">
            <w:r w:rsidRPr="00E94A40">
              <w:t>Презентация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18.12.2019</w:t>
            </w:r>
          </w:p>
          <w:p w:rsidR="00E47BD1" w:rsidRPr="00E94A40" w:rsidRDefault="00E47BD1" w:rsidP="00E94A40">
            <w:r w:rsidRPr="00E94A40">
              <w:t>15.00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К  Новому году.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«Снежный праздник - Новый год»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Книжная выставка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18.12.2019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«Игровой мешок Деда Мороза»</w:t>
            </w:r>
            <w:r>
              <w:t xml:space="preserve">  </w:t>
            </w:r>
            <w:r w:rsidRPr="00E94A40">
              <w:t>0+</w:t>
            </w:r>
          </w:p>
          <w:p w:rsidR="00E47BD1" w:rsidRPr="00E94A40" w:rsidRDefault="00E47BD1" w:rsidP="00485CF4">
            <w:r w:rsidRPr="00E94A40">
              <w:t xml:space="preserve">Новогодняя игротека с литературными героями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17.12.2019</w:t>
            </w:r>
          </w:p>
          <w:p w:rsidR="00E47BD1" w:rsidRPr="00E94A40" w:rsidRDefault="00E47BD1" w:rsidP="00E94A40">
            <w:r w:rsidRPr="00E94A40">
              <w:t>10.30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«Здравствуй Новый год!»</w:t>
            </w:r>
          </w:p>
          <w:p w:rsidR="00E47BD1" w:rsidRPr="00E94A40" w:rsidRDefault="00E47BD1" w:rsidP="00E94A40">
            <w:r w:rsidRPr="00E94A40">
              <w:t xml:space="preserve"> Литературная  перемена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19.12.2019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Юношеская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Шарян Н.Г.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  <w:color w:val="000000"/>
              </w:rPr>
            </w:pPr>
            <w:r w:rsidRPr="00E94A40">
              <w:rPr>
                <w:bCs/>
                <w:color w:val="000000"/>
              </w:rPr>
              <w:t xml:space="preserve">220 лет со дня рождения Карла Павловича Брюллова (1799-1852), художника. </w:t>
            </w:r>
          </w:p>
          <w:p w:rsidR="00E47BD1" w:rsidRPr="00E94A40" w:rsidRDefault="00E47BD1" w:rsidP="00E94A40">
            <w:pPr>
              <w:rPr>
                <w:bCs/>
                <w:color w:val="000000"/>
              </w:rPr>
            </w:pPr>
            <w:r w:rsidRPr="00E94A40">
              <w:rPr>
                <w:bCs/>
                <w:color w:val="000000"/>
              </w:rPr>
              <w:t>«О</w:t>
            </w:r>
            <w:r>
              <w:rPr>
                <w:bCs/>
                <w:color w:val="000000"/>
              </w:rPr>
              <w:t>,</w:t>
            </w:r>
            <w:r w:rsidRPr="00E94A40">
              <w:rPr>
                <w:bCs/>
                <w:color w:val="000000"/>
              </w:rPr>
              <w:t xml:space="preserve"> ты, поэзия мольберта» 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  <w:color w:val="000000"/>
              </w:rPr>
              <w:t>Выставка иллюстраций.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19.12.2019.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Центральная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641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 xml:space="preserve">«Талисман года!»  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Конкурс  творческих работ  0+</w:t>
            </w:r>
          </w:p>
          <w:p w:rsidR="00E47BD1" w:rsidRPr="00E94A40" w:rsidRDefault="00E47BD1" w:rsidP="00E94A40">
            <w:pPr>
              <w:tabs>
                <w:tab w:val="left" w:pos="280"/>
              </w:tabs>
            </w:pP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С 19.12 2019 по 30.12.2019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«Что наши дети знают о «детском законе»?»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19.12.2019</w:t>
            </w:r>
          </w:p>
          <w:p w:rsidR="00E47BD1" w:rsidRPr="00E94A40" w:rsidRDefault="00E47BD1" w:rsidP="00E94A40">
            <w:r w:rsidRPr="00E94A40">
              <w:t>12.30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«Новогодняя фантазия»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t>Праздничный  серпантин,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19.12.2019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Матюнина Л.А.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«Страна Словария»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 xml:space="preserve"> Библиопутешествие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19.12.2019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«Чудеса на Новый год»</w:t>
            </w:r>
          </w:p>
          <w:p w:rsidR="00E47BD1" w:rsidRPr="00E94A40" w:rsidRDefault="00E47BD1" w:rsidP="00E94A40">
            <w:pPr>
              <w:rPr>
                <w:highlight w:val="yellow"/>
              </w:rPr>
            </w:pPr>
            <w:r w:rsidRPr="00E94A40">
              <w:t>Посиделки  у новогодней елки    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20.12.2019</w:t>
            </w:r>
          </w:p>
          <w:p w:rsidR="00E47BD1" w:rsidRPr="00E94A40" w:rsidRDefault="00E47BD1" w:rsidP="00E94A40">
            <w:r w:rsidRPr="00E94A40">
              <w:t>16.00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«Поляна доброты» </w:t>
            </w:r>
          </w:p>
          <w:p w:rsidR="00E47BD1" w:rsidRPr="00E94A40" w:rsidRDefault="00E47BD1" w:rsidP="00E94A40">
            <w:r w:rsidRPr="00E94A40">
              <w:t>Час творчества                          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 20.12.2019 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Нижневеденеевская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Панасенко А.В.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«Я - житель многонациональной станицы »  познавательный час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20.12.2019 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«Безопасный Интернет»</w:t>
            </w:r>
          </w:p>
          <w:p w:rsidR="00E47BD1" w:rsidRPr="00E94A40" w:rsidRDefault="00E47BD1" w:rsidP="00E94A40">
            <w:r w:rsidRPr="00E94A40">
              <w:t>Информационный час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21.12.2019</w:t>
            </w:r>
          </w:p>
          <w:p w:rsidR="00E47BD1" w:rsidRPr="00E94A40" w:rsidRDefault="00E47BD1" w:rsidP="00E94A40">
            <w:r w:rsidRPr="00E94A40">
              <w:t>15.00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 xml:space="preserve">К140-летию со дня рождения И.В.Сталина (Джугашвили) (1879-1953), партийного и государственного деятеля   </w:t>
            </w:r>
          </w:p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t>«</w:t>
            </w:r>
            <w:r w:rsidRPr="00E94A40">
              <w:rPr>
                <w:color w:val="000000"/>
              </w:rPr>
              <w:t xml:space="preserve">Генералисимус Иосиф Сталин» </w:t>
            </w:r>
          </w:p>
          <w:p w:rsidR="00E47BD1" w:rsidRPr="00E94A40" w:rsidRDefault="00E47BD1" w:rsidP="00E94A40">
            <w:r w:rsidRPr="00E94A40">
              <w:t>Вечер-портрет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21.12.2019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«С книгой мир добрей и ярче»   </w:t>
            </w:r>
          </w:p>
          <w:p w:rsidR="00E47BD1" w:rsidRPr="00E94A40" w:rsidRDefault="00E47BD1" w:rsidP="00E94A40">
            <w:r w:rsidRPr="00E94A40">
              <w:t>Громкие чтения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21.12.2019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21 декабря 140 лет со д. р.И.В. Сталина (Джугашвили) (1879-1953)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>«Личность в истории»            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21.12.2019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21 декабря 140 лет со дня рождения Иосифа Виссарионовича Сталина (Джугашвили) (1879-1953), партийного и государственного деятеля</w:t>
            </w:r>
          </w:p>
          <w:p w:rsidR="00E47BD1" w:rsidRPr="00E94A40" w:rsidRDefault="00E47BD1" w:rsidP="00E94A40">
            <w:r w:rsidRPr="00E94A40">
              <w:t xml:space="preserve"> «Дни воинской славы» </w:t>
            </w:r>
          </w:p>
          <w:p w:rsidR="00E47BD1" w:rsidRPr="00E94A40" w:rsidRDefault="00E47BD1" w:rsidP="00E94A40">
            <w:r w:rsidRPr="00E94A40">
              <w:t>Информационная полка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21.12.2019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Степная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«Здравствуй, здравствуй, Новый год!»</w:t>
            </w:r>
          </w:p>
          <w:p w:rsidR="00E47BD1" w:rsidRPr="00E94A40" w:rsidRDefault="00E47BD1" w:rsidP="00E94A40">
            <w:r w:rsidRPr="00E94A40">
              <w:t>Выставка</w:t>
            </w:r>
            <w:r>
              <w:t xml:space="preserve">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22.12.2019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Архиповская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Гасиева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outlineLvl w:val="1"/>
              <w:rPr>
                <w:bCs/>
              </w:rPr>
            </w:pPr>
            <w:r w:rsidRPr="00E94A40">
              <w:rPr>
                <w:bCs/>
              </w:rPr>
              <w:t xml:space="preserve">«Дружба: вне времени, религии, национальности» </w:t>
            </w:r>
          </w:p>
          <w:p w:rsidR="00E47BD1" w:rsidRPr="00E94A40" w:rsidRDefault="00E47BD1" w:rsidP="00485CF4">
            <w:pPr>
              <w:tabs>
                <w:tab w:val="right" w:pos="4732"/>
              </w:tabs>
              <w:outlineLvl w:val="1"/>
            </w:pPr>
            <w:r w:rsidRPr="00E94A40">
              <w:rPr>
                <w:bCs/>
              </w:rPr>
              <w:t xml:space="preserve">Игровая программа                         </w:t>
            </w:r>
            <w:r w:rsidRPr="00E94A40">
              <w:t xml:space="preserve">0 +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22.12.2019</w:t>
            </w:r>
          </w:p>
          <w:p w:rsidR="00E47BD1" w:rsidRPr="00E94A40" w:rsidRDefault="00E47BD1" w:rsidP="00E94A40">
            <w:r w:rsidRPr="00E94A40">
              <w:t>12.00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Бжедуховская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Быханова Н.А.</w:t>
            </w:r>
          </w:p>
          <w:p w:rsidR="00E47BD1" w:rsidRPr="00E94A40" w:rsidRDefault="00E47BD1" w:rsidP="00E94A40"/>
          <w:p w:rsidR="00E47BD1" w:rsidRPr="00E94A40" w:rsidRDefault="00E47BD1" w:rsidP="00E94A40"/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«Новогодняя сказка». </w:t>
            </w:r>
          </w:p>
          <w:p w:rsidR="00E47BD1" w:rsidRPr="00E94A40" w:rsidRDefault="00E47BD1" w:rsidP="00E94A40">
            <w:r w:rsidRPr="00E94A40">
              <w:t>Мастер класс.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22.12.2019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485CF4">
            <w:r w:rsidRPr="00E94A40">
              <w:t>Пункт выдачи литературы п.</w:t>
            </w:r>
            <w:r>
              <w:t xml:space="preserve"> </w:t>
            </w:r>
            <w:r w:rsidRPr="00E94A40">
              <w:t>Проточн</w:t>
            </w:r>
            <w:r>
              <w:t>ый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Фирсова Н.В.</w:t>
            </w:r>
          </w:p>
          <w:p w:rsidR="00E47BD1" w:rsidRPr="00E94A40" w:rsidRDefault="00E47BD1" w:rsidP="00E94A40"/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color w:val="000000"/>
              </w:rPr>
            </w:pPr>
            <w:r w:rsidRPr="00E94A40">
              <w:rPr>
                <w:color w:val="000000"/>
              </w:rPr>
              <w:t xml:space="preserve"> 220 лет со дня рождения Карла Павловича Брюллова (1799-1852), художника. </w:t>
            </w:r>
          </w:p>
          <w:p w:rsidR="00E47BD1" w:rsidRPr="00E94A40" w:rsidRDefault="00E47BD1" w:rsidP="00E94A40">
            <w:r w:rsidRPr="00E94A40">
              <w:rPr>
                <w:color w:val="000000"/>
              </w:rPr>
              <w:t>Слайд- фильм.6+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22.12.2019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Родниковская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rPr>
                <w:lang w:eastAsia="en-US"/>
              </w:rPr>
            </w:pPr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«Новогоднее ассорти»</w:t>
            </w:r>
          </w:p>
          <w:p w:rsidR="00E47BD1" w:rsidRPr="00E94A40" w:rsidRDefault="00E47BD1" w:rsidP="00E94A40">
            <w:r w:rsidRPr="00E94A40">
              <w:t>Праздничная выставка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23.12.2019</w:t>
            </w:r>
          </w:p>
          <w:p w:rsidR="00E47BD1" w:rsidRPr="00E94A40" w:rsidRDefault="00E47BD1" w:rsidP="00E94A40">
            <w:r w:rsidRPr="00E94A40">
              <w:t>10.00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  <w:p w:rsidR="00E47BD1" w:rsidRPr="00E94A40" w:rsidRDefault="00E47BD1" w:rsidP="00E94A40"/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"Скоро, скоро Новый год – свечи, елка, хоровод!"</w:t>
            </w:r>
          </w:p>
          <w:p w:rsidR="00E47BD1" w:rsidRPr="00E94A40" w:rsidRDefault="00E47BD1" w:rsidP="00E94A40">
            <w:r w:rsidRPr="00E94A40">
              <w:t>Книжная выставка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23.12.2019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«День Воинской Славы»</w:t>
            </w:r>
          </w:p>
          <w:p w:rsidR="00E47BD1" w:rsidRPr="00E94A40" w:rsidRDefault="00E47BD1" w:rsidP="00E94A40">
            <w:r w:rsidRPr="00E94A40">
              <w:t>Буклет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23.12.2019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Родниковская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23 декабря - 220 лет со дня рождения Карла Павловича Брюллова, художника (1799-1852) </w:t>
            </w:r>
          </w:p>
          <w:p w:rsidR="00E47BD1" w:rsidRPr="00E94A40" w:rsidRDefault="00E47BD1" w:rsidP="00E94A40">
            <w:r w:rsidRPr="00E94A40">
              <w:t xml:space="preserve">«Великий Карл» </w:t>
            </w:r>
          </w:p>
          <w:p w:rsidR="00E47BD1" w:rsidRPr="00E94A40" w:rsidRDefault="00E47BD1" w:rsidP="00E94A40">
            <w:r w:rsidRPr="00E94A40">
              <w:t>Видео презентация</w:t>
            </w:r>
            <w:r w:rsidRPr="00E94A40">
              <w:tab/>
              <w:t xml:space="preserve">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23.12.2019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МБОУ ООШ 36 п. Степного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Новому году </w:t>
            </w:r>
          </w:p>
          <w:p w:rsidR="00E47BD1" w:rsidRPr="00E94A40" w:rsidRDefault="00E47BD1" w:rsidP="00E94A40">
            <w:r w:rsidRPr="00E94A40">
              <w:t xml:space="preserve">«Мы встречаем Новый Год» </w:t>
            </w:r>
          </w:p>
          <w:p w:rsidR="00E47BD1" w:rsidRPr="00E94A40" w:rsidRDefault="00E47BD1" w:rsidP="00E94A40">
            <w:r w:rsidRPr="00E94A40">
              <w:t>Книжная выставка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23.12.2019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</w:t>
            </w:r>
            <w:r w:rsidRPr="00E94A40">
              <w:rPr>
                <w:bCs/>
              </w:rPr>
              <w:t xml:space="preserve"> Новому году</w:t>
            </w:r>
            <w:r w:rsidRPr="00E94A40">
              <w:t xml:space="preserve"> </w:t>
            </w:r>
          </w:p>
          <w:p w:rsidR="00E47BD1" w:rsidRPr="00E94A40" w:rsidRDefault="00E47BD1" w:rsidP="00E94A40">
            <w:r w:rsidRPr="00E94A40">
              <w:rPr>
                <w:bCs/>
              </w:rPr>
              <w:t>«Праздник к нам приходит</w:t>
            </w:r>
            <w:r w:rsidRPr="00E94A40">
              <w:t xml:space="preserve">!» -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23.12.2019 </w:t>
            </w:r>
          </w:p>
          <w:p w:rsidR="00E47BD1" w:rsidRPr="00E94A40" w:rsidRDefault="00E47BD1" w:rsidP="00E94A40">
            <w:r w:rsidRPr="00E94A40">
              <w:t>10.00.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 г.Белореченска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Бадьянова Л.С.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К Новому году, к 320 лет-ю новогодней ёлки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«И вот она, нарядная, на праздник к нам пришла»  Игровая программа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23.12.2019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Детская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Нестерова С.В.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«Полководцы русских Побед!» </w:t>
            </w:r>
          </w:p>
          <w:p w:rsidR="00E47BD1" w:rsidRPr="00E94A40" w:rsidRDefault="00E47BD1" w:rsidP="00485CF4">
            <w:r w:rsidRPr="00E94A40">
              <w:t>Выставка. Час истории                            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24.12.2019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Дружненская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Хачатурова И.В.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«Зимней праздничной порой»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t>Игровая  программа,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24.12.2019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Структурное</w:t>
            </w:r>
          </w:p>
          <w:p w:rsidR="00E47BD1" w:rsidRPr="00E94A40" w:rsidRDefault="00E47BD1" w:rsidP="00E94A40">
            <w:r w:rsidRPr="00E94A40">
              <w:t>Подразделение БГП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Москалева Е.В.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«Зимняя сказка»</w:t>
            </w:r>
          </w:p>
          <w:p w:rsidR="00E47BD1" w:rsidRPr="00E94A40" w:rsidRDefault="00E47BD1" w:rsidP="00E94A40">
            <w:pPr>
              <w:rPr>
                <w:bCs/>
              </w:rPr>
            </w:pPr>
            <w:r w:rsidRPr="00E94A40">
              <w:rPr>
                <w:bCs/>
              </w:rPr>
              <w:t>Новогодняя  мастерская клуб «Радуга»,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25.12.2019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Матюнина Л.А.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</w:t>
            </w:r>
            <w:r w:rsidRPr="00E94A40">
              <w:rPr>
                <w:shd w:val="clear" w:color="auto" w:fill="FFFFFF"/>
              </w:rPr>
              <w:t>Новогодний</w:t>
            </w:r>
            <w:r w:rsidRPr="00E94A40">
              <w:t xml:space="preserve"> калейдоскоп»</w:t>
            </w:r>
          </w:p>
          <w:p w:rsidR="00E47BD1" w:rsidRPr="00E94A40" w:rsidRDefault="00E47BD1" w:rsidP="00E94A40">
            <w:r w:rsidRPr="00E94A40">
              <w:t>Ретро-выставка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27.12.2019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Готовимся к встречи Нового года </w:t>
            </w:r>
          </w:p>
          <w:p w:rsidR="00E47BD1" w:rsidRPr="00E94A40" w:rsidRDefault="00E47BD1" w:rsidP="00E94A40">
            <w:r w:rsidRPr="00E94A40">
              <w:t xml:space="preserve">«Праздник снежинки» </w:t>
            </w:r>
          </w:p>
          <w:p w:rsidR="00E47BD1" w:rsidRPr="00E94A40" w:rsidRDefault="00E47BD1" w:rsidP="00E94A40">
            <w:r w:rsidRPr="00E94A40">
              <w:t>Мастер-класс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27.12.2019</w:t>
            </w:r>
          </w:p>
          <w:p w:rsidR="00E47BD1" w:rsidRPr="00E94A40" w:rsidRDefault="00E47BD1" w:rsidP="00E94A40">
            <w:r w:rsidRPr="00E94A40">
              <w:t>16-00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Восточная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Досалиева Е.М.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«Культурный центр Деда Мороза». Развлекательно игровая программа. Мастер класс по изготовлению новогодних игрушек.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27.12.2019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 xml:space="preserve">Юношеская библиотека г. Белореченска 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Рыбчинская М.И.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«Культурный центр Деда Мороза». Развлекательно игровая программа. Мастер класс по изготовлению новогодних игрушек.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27.12.2019</w:t>
            </w:r>
          </w:p>
          <w:p w:rsidR="00E47BD1" w:rsidRPr="00E94A40" w:rsidRDefault="00E47BD1" w:rsidP="00E94A40">
            <w:r w:rsidRPr="00E94A40">
              <w:t>11-00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Юношеская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Другова С.Ю.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Default="00E47BD1" w:rsidP="00E94A40">
            <w:pPr>
              <w:tabs>
                <w:tab w:val="left" w:pos="280"/>
              </w:tabs>
            </w:pPr>
            <w:r w:rsidRPr="00E94A40">
              <w:t xml:space="preserve">«Веселых масок карнавал» </w:t>
            </w:r>
          </w:p>
          <w:p w:rsidR="00E47BD1" w:rsidRPr="00E94A40" w:rsidRDefault="00E47BD1" w:rsidP="00D971EE">
            <w:pPr>
              <w:tabs>
                <w:tab w:val="left" w:pos="280"/>
              </w:tabs>
            </w:pPr>
            <w:r w:rsidRPr="00E94A40">
              <w:t>развлекательная программа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27.12.2019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«Пусть будет добрым Новый год и удачу принесет!» </w:t>
            </w:r>
          </w:p>
          <w:p w:rsidR="00E47BD1" w:rsidRPr="00E94A40" w:rsidRDefault="00E47BD1" w:rsidP="00E94A40">
            <w:r w:rsidRPr="00E94A40">
              <w:t>Акция  поздравления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27.12.2019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Великовская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Манько Н.Б.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«Раз в году под Новый год…». </w:t>
            </w:r>
          </w:p>
          <w:p w:rsidR="00E47BD1" w:rsidRPr="00E94A40" w:rsidRDefault="00E47BD1" w:rsidP="00E94A40">
            <w:r w:rsidRPr="00E94A40">
              <w:t>Новогодняя игровая программа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Первомайская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Другова С.Ю.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«Когда часы двенадцать бьют»</w:t>
            </w:r>
          </w:p>
          <w:p w:rsidR="00E47BD1" w:rsidRPr="00E94A40" w:rsidRDefault="00E47BD1" w:rsidP="00E94A40">
            <w:r w:rsidRPr="00E94A40">
              <w:t>Викторина                                  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28.12.2019</w:t>
            </w:r>
          </w:p>
          <w:p w:rsidR="00E47BD1" w:rsidRPr="00E94A40" w:rsidRDefault="00E47BD1" w:rsidP="00E94A40">
            <w:r w:rsidRPr="00E94A40">
              <w:t>15-00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Нижневеденеевская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Панасенко А.В.</w:t>
            </w:r>
          </w:p>
        </w:tc>
      </w:tr>
      <w:tr w:rsidR="00E47BD1" w:rsidRPr="0094782C" w:rsidTr="00F316B6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«Волшебный праздник - Новый Год!»</w:t>
            </w:r>
          </w:p>
          <w:p w:rsidR="00E47BD1" w:rsidRPr="00E94A40" w:rsidRDefault="00E47BD1" w:rsidP="00E94A40">
            <w:r w:rsidRPr="00E94A40">
              <w:t xml:space="preserve"> Конкурсно-игровая программа       0 +                      </w:t>
            </w:r>
            <w:r>
              <w:t xml:space="preserve">                        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28.12.2019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Октябрьская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Куликова И.М.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 Новогодняя сказка» </w:t>
            </w:r>
          </w:p>
          <w:p w:rsidR="00E47BD1" w:rsidRPr="00E94A40" w:rsidRDefault="00E47BD1" w:rsidP="00E94A40">
            <w:r w:rsidRPr="00E94A40">
              <w:t>Утренник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28.12.2019 </w:t>
            </w:r>
          </w:p>
          <w:p w:rsidR="00E47BD1" w:rsidRPr="00E94A40" w:rsidRDefault="00E47BD1" w:rsidP="00E94A40">
            <w:r w:rsidRPr="00E94A40"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«Новогодний кинозал» </w:t>
            </w:r>
          </w:p>
          <w:p w:rsidR="00E47BD1" w:rsidRPr="00E94A40" w:rsidRDefault="00E47BD1" w:rsidP="00D971EE">
            <w:r w:rsidRPr="00E94A40">
              <w:t>Показ  детского кино и мультфильмов 0+</w:t>
            </w:r>
          </w:p>
        </w:tc>
        <w:tc>
          <w:tcPr>
            <w:tcW w:w="1631" w:type="dxa"/>
          </w:tcPr>
          <w:p w:rsidR="00E47BD1" w:rsidRPr="00B36593" w:rsidRDefault="00E47BD1" w:rsidP="00E94A40">
            <w:pPr>
              <w:pStyle w:val="NoSpacing"/>
              <w:rPr>
                <w:sz w:val="24"/>
                <w:szCs w:val="24"/>
              </w:rPr>
            </w:pPr>
            <w:r w:rsidRPr="00B36593">
              <w:rPr>
                <w:sz w:val="24"/>
                <w:szCs w:val="24"/>
              </w:rPr>
              <w:t>28.12.2019</w:t>
            </w:r>
          </w:p>
          <w:p w:rsidR="00E47BD1" w:rsidRPr="00B36593" w:rsidRDefault="00E47BD1" w:rsidP="00E94A40">
            <w:pPr>
              <w:pStyle w:val="NoSpacing"/>
              <w:rPr>
                <w:sz w:val="24"/>
                <w:szCs w:val="24"/>
              </w:rPr>
            </w:pPr>
            <w:r w:rsidRPr="00B36593">
              <w:rPr>
                <w:sz w:val="24"/>
                <w:szCs w:val="24"/>
              </w:rPr>
              <w:t>12-00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Кубанская сельская библиотека</w:t>
            </w:r>
          </w:p>
        </w:tc>
        <w:tc>
          <w:tcPr>
            <w:tcW w:w="1417" w:type="dxa"/>
          </w:tcPr>
          <w:p w:rsidR="00E47BD1" w:rsidRPr="00B36593" w:rsidRDefault="00E47BD1" w:rsidP="00E94A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47BD1" w:rsidRPr="00B36593" w:rsidRDefault="00E47BD1" w:rsidP="00E94A40">
            <w:pPr>
              <w:pStyle w:val="NoSpacing"/>
              <w:rPr>
                <w:sz w:val="24"/>
                <w:szCs w:val="24"/>
              </w:rPr>
            </w:pPr>
            <w:r w:rsidRPr="00B36593">
              <w:rPr>
                <w:sz w:val="24"/>
                <w:szCs w:val="24"/>
              </w:rPr>
              <w:t>Калинина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«Новогодняя сказка» </w:t>
            </w:r>
          </w:p>
          <w:p w:rsidR="00E47BD1" w:rsidRPr="00E94A40" w:rsidRDefault="00E47BD1" w:rsidP="00E94A40">
            <w:r w:rsidRPr="00E94A40">
              <w:t>Игровая программа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МБДУ ДС №40 п. Степного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Шестакова Е.В.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«Споём про Новый Год»  </w:t>
            </w:r>
          </w:p>
          <w:p w:rsidR="00E47BD1" w:rsidRPr="00E94A40" w:rsidRDefault="00E47BD1" w:rsidP="00E94A40">
            <w:r w:rsidRPr="00E94A40">
              <w:t xml:space="preserve">  Музыкальный час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28.12. 2019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Рязанская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Мамулашвили Н.В.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«Новый Год к нам идет »</w:t>
            </w:r>
          </w:p>
          <w:p w:rsidR="00E47BD1" w:rsidRPr="00E94A40" w:rsidRDefault="00E47BD1" w:rsidP="00E94A40">
            <w:r w:rsidRPr="00E94A40">
              <w:t>Встреча с читателями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Черниговская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Н.И.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«Замело пути - дорожки»</w:t>
            </w:r>
          </w:p>
          <w:p w:rsidR="00E47BD1" w:rsidRPr="00E94A40" w:rsidRDefault="00E47BD1" w:rsidP="00E94A40">
            <w:r w:rsidRPr="00E94A40">
              <w:t>Игровая программа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28.12.2019</w:t>
            </w:r>
          </w:p>
          <w:p w:rsidR="00E47BD1" w:rsidRPr="00E94A40" w:rsidRDefault="00E47BD1" w:rsidP="00E94A40">
            <w:r w:rsidRPr="00E94A40">
              <w:t>11.00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Школьненская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Еременко К.Н.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pStyle w:val="BodyText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  <w:r>
              <w:rPr>
                <w:sz w:val="24"/>
                <w:szCs w:val="24"/>
              </w:rPr>
              <w:t xml:space="preserve">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>
              <w:t>28.12.2019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Юношеская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Шарян Н.Г.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« С Новым Годом ! »</w:t>
            </w:r>
          </w:p>
          <w:p w:rsidR="00E47BD1" w:rsidRPr="00E94A40" w:rsidRDefault="00E47BD1" w:rsidP="00E94A40">
            <w:r w:rsidRPr="00E94A40">
              <w:t>Праздник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29.12.2019</w:t>
            </w:r>
          </w:p>
          <w:p w:rsidR="00E47BD1" w:rsidRPr="00E94A40" w:rsidRDefault="00E47BD1" w:rsidP="00E94A40">
            <w:r w:rsidRPr="00E94A40">
              <w:t>10-00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Гурийская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>
              <w:t xml:space="preserve"> </w:t>
            </w:r>
            <w:r w:rsidRPr="00E94A40">
              <w:t>Лященко О.В.</w:t>
            </w:r>
          </w:p>
        </w:tc>
      </w:tr>
      <w:tr w:rsidR="00E47BD1" w:rsidRPr="0094782C" w:rsidTr="00CE2C67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Новому году </w:t>
            </w:r>
          </w:p>
          <w:p w:rsidR="00E47BD1" w:rsidRPr="00E94A40" w:rsidRDefault="00E47BD1" w:rsidP="00E94A40">
            <w:r w:rsidRPr="00E94A40">
              <w:t>«Волшебный праздник - Новый год»         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29.12.2019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Долгогусевская</w:t>
            </w:r>
          </w:p>
          <w:p w:rsidR="00E47BD1" w:rsidRPr="00E94A40" w:rsidRDefault="00E47BD1" w:rsidP="00E94A40">
            <w:r w:rsidRPr="00E94A40">
              <w:t>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Хочикян К.В.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 «Чтение вслух!» </w:t>
            </w:r>
          </w:p>
          <w:p w:rsidR="00E47BD1" w:rsidRPr="00E94A40" w:rsidRDefault="00E47BD1" w:rsidP="00E94A40">
            <w:r w:rsidRPr="00E94A40">
              <w:t>Занятия по выходным 6+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29.12.2019</w:t>
            </w:r>
          </w:p>
          <w:p w:rsidR="00E47BD1" w:rsidRPr="00E94A40" w:rsidRDefault="00E47BD1" w:rsidP="00E94A40">
            <w:r w:rsidRPr="00E94A40">
              <w:t>14-00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Родниковская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rPr>
                <w:lang w:eastAsia="en-US"/>
              </w:rPr>
              <w:t>Воронежская Т.К.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>О традициях празднования Нового года и Рождества в других странах</w:t>
            </w:r>
          </w:p>
          <w:p w:rsidR="00E47BD1" w:rsidRPr="00E94A40" w:rsidRDefault="00E47BD1" w:rsidP="00E94A40">
            <w:r w:rsidRPr="00E94A40">
              <w:t>«Новогодние огни приглашают в сказку»</w:t>
            </w:r>
          </w:p>
          <w:p w:rsidR="00E47BD1" w:rsidRPr="00E94A40" w:rsidRDefault="00E47BD1" w:rsidP="00E94A40">
            <w:r w:rsidRPr="00E94A40">
              <w:t>Познавательно-игровая программа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29.12.2019 </w:t>
            </w:r>
          </w:p>
          <w:p w:rsidR="00E47BD1" w:rsidRPr="00E94A40" w:rsidRDefault="00E47BD1" w:rsidP="00E94A40">
            <w:r w:rsidRPr="00E94A40">
              <w:t>12.00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Фокинская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Потиенко О.Н.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«И вот, она нарядная, на праздник к нам пришла!» </w:t>
            </w:r>
          </w:p>
          <w:p w:rsidR="00E47BD1" w:rsidRPr="00E94A40" w:rsidRDefault="00E47BD1" w:rsidP="00E94A40">
            <w:r w:rsidRPr="00E94A40">
              <w:t>Встреча у книжной полки с самыми маленькими читателями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29.12.2019</w:t>
            </w:r>
          </w:p>
          <w:p w:rsidR="00E47BD1" w:rsidRPr="00E94A40" w:rsidRDefault="00E47BD1" w:rsidP="00E94A40">
            <w:r w:rsidRPr="00E94A40">
              <w:t>10.00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Новоалексеевская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Скорикова А.Н.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« Раз в году под Новый  Год» 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Конкурсно-игровая программа 6+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 xml:space="preserve">29.12.2019 </w:t>
            </w:r>
          </w:p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14.00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Сельская  библиотека п.Заречный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</w:p>
        </w:tc>
        <w:tc>
          <w:tcPr>
            <w:tcW w:w="2339" w:type="dxa"/>
          </w:tcPr>
          <w:p w:rsidR="00E47BD1" w:rsidRPr="00E94A40" w:rsidRDefault="00E47BD1" w:rsidP="00E94A40">
            <w:pPr>
              <w:tabs>
                <w:tab w:val="left" w:pos="2444"/>
              </w:tabs>
            </w:pPr>
            <w:r w:rsidRPr="00E94A40">
              <w:t>Е.С. Серикова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left" w:pos="280"/>
              </w:tabs>
            </w:pPr>
            <w:r w:rsidRPr="00E94A40">
              <w:t>«В новогоднем царстве - книжном государстве» игровая программа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30.12.2019</w:t>
            </w:r>
          </w:p>
          <w:p w:rsidR="00E47BD1" w:rsidRPr="00E94A40" w:rsidRDefault="00E47BD1" w:rsidP="00E94A40">
            <w:r w:rsidRPr="00E94A40">
              <w:t>13-00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Дидяева Л.Н.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 xml:space="preserve">«Новый год к нам идёт»  </w:t>
            </w:r>
          </w:p>
          <w:p w:rsidR="00E47BD1" w:rsidRPr="00E94A40" w:rsidRDefault="00E47BD1" w:rsidP="00E94A40">
            <w:pPr>
              <w:tabs>
                <w:tab w:val="right" w:pos="5083"/>
              </w:tabs>
            </w:pPr>
            <w:r w:rsidRPr="00E94A40">
              <w:t xml:space="preserve">Праздник                       0+                                   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30.12.2019</w:t>
            </w:r>
          </w:p>
          <w:p w:rsidR="00E47BD1" w:rsidRPr="00E94A40" w:rsidRDefault="00E47BD1" w:rsidP="00E94A40"/>
        </w:tc>
        <w:tc>
          <w:tcPr>
            <w:tcW w:w="2735" w:type="dxa"/>
          </w:tcPr>
          <w:p w:rsidR="00E47BD1" w:rsidRPr="00E94A40" w:rsidRDefault="00E47BD1" w:rsidP="00E94A40">
            <w:r w:rsidRPr="00E94A40">
              <w:t>Дружненская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Хачатурова И.В.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«Весело и дружно, встретим Новый год!» </w:t>
            </w:r>
          </w:p>
          <w:p w:rsidR="00E47BD1" w:rsidRPr="00E94A40" w:rsidRDefault="00E47BD1" w:rsidP="00E94A40">
            <w:r w:rsidRPr="00E94A40">
              <w:t>Участие в Новогоднем празднике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31.12.2019</w:t>
            </w:r>
          </w:p>
          <w:p w:rsidR="00E47BD1" w:rsidRPr="00E94A40" w:rsidRDefault="00E47BD1" w:rsidP="00E94A40">
            <w:r w:rsidRPr="00E94A40">
              <w:t>20.00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Новоалексеевская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 xml:space="preserve">Скорикова А.Н. 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К всемирному дню борьбы со СПИДом </w:t>
            </w:r>
          </w:p>
          <w:p w:rsidR="00E47BD1" w:rsidRPr="00E94A40" w:rsidRDefault="00E47BD1" w:rsidP="00E94A40">
            <w:r w:rsidRPr="00E94A40">
              <w:t xml:space="preserve">«Знать, чтобы жить» </w:t>
            </w:r>
          </w:p>
          <w:p w:rsidR="00E47BD1" w:rsidRPr="00E94A40" w:rsidRDefault="00E47BD1" w:rsidP="00E94A40">
            <w:r w:rsidRPr="00E94A40">
              <w:t>Буклет    12+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Декабрь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«Права инвалидов»  </w:t>
            </w:r>
          </w:p>
          <w:p w:rsidR="00E47BD1" w:rsidRPr="00E94A40" w:rsidRDefault="00E47BD1" w:rsidP="00E94A40">
            <w:r w:rsidRPr="00E94A40">
              <w:t xml:space="preserve">Буклет   0+ 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Декабрь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Пшехская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Походнякова А.Д.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 Волшебство Нового Года    » </w:t>
            </w:r>
          </w:p>
          <w:p w:rsidR="00E47BD1" w:rsidRPr="00E94A40" w:rsidRDefault="00E47BD1" w:rsidP="00E94A40">
            <w:r w:rsidRPr="00E94A40">
              <w:t>Акция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>Декабрь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Молодёжная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snapToGrid w:val="0"/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Ефименко И.Н.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pPr>
              <w:tabs>
                <w:tab w:val="center" w:pos="4677"/>
                <w:tab w:val="left" w:pos="8460"/>
              </w:tabs>
            </w:pPr>
            <w:r w:rsidRPr="00E94A40">
              <w:t>«Тили – тили – тили – бом!»</w:t>
            </w:r>
          </w:p>
          <w:p w:rsidR="00E47BD1" w:rsidRPr="00E94A40" w:rsidRDefault="00E47BD1" w:rsidP="00D971EE">
            <w:pPr>
              <w:tabs>
                <w:tab w:val="center" w:pos="4677"/>
                <w:tab w:val="left" w:pos="8460"/>
              </w:tabs>
            </w:pPr>
            <w:r w:rsidRPr="00E94A40">
              <w:t>Книжные  закладки – советы о правилах противопожарной безопасности во время новогодних каникул                                     0+</w:t>
            </w:r>
          </w:p>
        </w:tc>
        <w:tc>
          <w:tcPr>
            <w:tcW w:w="1631" w:type="dxa"/>
          </w:tcPr>
          <w:p w:rsidR="00E47BD1" w:rsidRPr="00E94A40" w:rsidRDefault="00E47BD1" w:rsidP="00E94A40">
            <w:r w:rsidRPr="00E94A40">
              <w:t xml:space="preserve">Декабрь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Вечненская сельская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47BD1" w:rsidRPr="00E94A40" w:rsidRDefault="00E47BD1" w:rsidP="00E94A40">
            <w:r w:rsidRPr="00E94A40">
              <w:t>Горбанева И. А.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E94A4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E94A40" w:rsidRDefault="00E47BD1" w:rsidP="00E94A40">
            <w:r w:rsidRPr="00E94A40">
              <w:t xml:space="preserve">«Вместе против террора» </w:t>
            </w:r>
          </w:p>
          <w:p w:rsidR="00E47BD1" w:rsidRPr="00E94A40" w:rsidRDefault="00E47BD1" w:rsidP="00E94A40">
            <w:r w:rsidRPr="00E94A40">
              <w:t>Буклет</w:t>
            </w:r>
          </w:p>
        </w:tc>
        <w:tc>
          <w:tcPr>
            <w:tcW w:w="1631" w:type="dxa"/>
          </w:tcPr>
          <w:p w:rsidR="00E47BD1" w:rsidRPr="00E94A40" w:rsidRDefault="00E47BD1" w:rsidP="00E94A4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94A4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35" w:type="dxa"/>
          </w:tcPr>
          <w:p w:rsidR="00E47BD1" w:rsidRPr="00E94A40" w:rsidRDefault="00E47BD1" w:rsidP="00E94A40">
            <w:r w:rsidRPr="00E94A40">
              <w:t>Юношеская библиотека</w:t>
            </w:r>
          </w:p>
        </w:tc>
        <w:tc>
          <w:tcPr>
            <w:tcW w:w="1417" w:type="dxa"/>
          </w:tcPr>
          <w:p w:rsidR="00E47BD1" w:rsidRPr="00E94A40" w:rsidRDefault="00E47BD1" w:rsidP="00E94A40"/>
        </w:tc>
        <w:tc>
          <w:tcPr>
            <w:tcW w:w="2339" w:type="dxa"/>
          </w:tcPr>
          <w:p w:rsidR="00E47BD1" w:rsidRPr="00E94A40" w:rsidRDefault="00E47BD1" w:rsidP="00E94A40">
            <w:r w:rsidRPr="00E94A40">
              <w:t>Шарян Н.Г.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D971E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991976" w:rsidRDefault="00E47BD1" w:rsidP="00D971EE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E47BD1" w:rsidRDefault="00E47BD1">
            <w:r w:rsidRPr="00CF2EDF">
              <w:t xml:space="preserve">Декабрь </w:t>
            </w:r>
          </w:p>
        </w:tc>
        <w:tc>
          <w:tcPr>
            <w:tcW w:w="2735" w:type="dxa"/>
          </w:tcPr>
          <w:p w:rsidR="00E47BD1" w:rsidRPr="00991976" w:rsidRDefault="00E47BD1" w:rsidP="00D971EE">
            <w:r w:rsidRPr="00991976">
              <w:t>Все библиотеки</w:t>
            </w:r>
          </w:p>
        </w:tc>
        <w:tc>
          <w:tcPr>
            <w:tcW w:w="1417" w:type="dxa"/>
          </w:tcPr>
          <w:p w:rsidR="00E47BD1" w:rsidRPr="00991976" w:rsidRDefault="00E47BD1" w:rsidP="00D971EE"/>
        </w:tc>
        <w:tc>
          <w:tcPr>
            <w:tcW w:w="2339" w:type="dxa"/>
          </w:tcPr>
          <w:p w:rsidR="00E47BD1" w:rsidRPr="00991976" w:rsidRDefault="00E47BD1" w:rsidP="00D971EE">
            <w:r w:rsidRPr="00991976">
              <w:t>Руководители, зав. библиотеками</w:t>
            </w:r>
          </w:p>
        </w:tc>
      </w:tr>
      <w:tr w:rsidR="00E47BD1" w:rsidRPr="0094782C" w:rsidTr="0044286E">
        <w:trPr>
          <w:trHeight w:val="345"/>
        </w:trPr>
        <w:tc>
          <w:tcPr>
            <w:tcW w:w="817" w:type="dxa"/>
          </w:tcPr>
          <w:p w:rsidR="00E47BD1" w:rsidRPr="0094782C" w:rsidRDefault="00E47BD1" w:rsidP="00D971E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293" w:type="dxa"/>
          </w:tcPr>
          <w:p w:rsidR="00E47BD1" w:rsidRPr="00991976" w:rsidRDefault="00E47BD1" w:rsidP="00D971EE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E47BD1" w:rsidRDefault="00E47BD1">
            <w:r w:rsidRPr="00CF2EDF">
              <w:t xml:space="preserve">Декабрь </w:t>
            </w:r>
          </w:p>
        </w:tc>
        <w:tc>
          <w:tcPr>
            <w:tcW w:w="2735" w:type="dxa"/>
          </w:tcPr>
          <w:p w:rsidR="00E47BD1" w:rsidRPr="00991976" w:rsidRDefault="00E47BD1" w:rsidP="00D971EE">
            <w:r w:rsidRPr="00991976">
              <w:t>Все библиотеки</w:t>
            </w:r>
          </w:p>
        </w:tc>
        <w:tc>
          <w:tcPr>
            <w:tcW w:w="1417" w:type="dxa"/>
          </w:tcPr>
          <w:p w:rsidR="00E47BD1" w:rsidRPr="00991976" w:rsidRDefault="00E47BD1" w:rsidP="00D971EE"/>
        </w:tc>
        <w:tc>
          <w:tcPr>
            <w:tcW w:w="2339" w:type="dxa"/>
          </w:tcPr>
          <w:p w:rsidR="00E47BD1" w:rsidRPr="00991976" w:rsidRDefault="00E47BD1" w:rsidP="00D971EE">
            <w:r w:rsidRPr="00991976">
              <w:t>Руководители, зав. библиотеками</w:t>
            </w:r>
          </w:p>
        </w:tc>
      </w:tr>
    </w:tbl>
    <w:p w:rsidR="00E47BD1" w:rsidRPr="0094782C" w:rsidRDefault="00E47BD1" w:rsidP="00CB380A">
      <w:r w:rsidRPr="0094782C">
        <w:t xml:space="preserve">                                                                </w:t>
      </w:r>
    </w:p>
    <w:p w:rsidR="00E47BD1" w:rsidRDefault="00E47BD1" w:rsidP="00CB380A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sectPr w:rsidR="00E47BD1" w:rsidSect="004428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80A"/>
    <w:rsid w:val="00003A41"/>
    <w:rsid w:val="00040FE0"/>
    <w:rsid w:val="00094A3E"/>
    <w:rsid w:val="00140DC5"/>
    <w:rsid w:val="001E1545"/>
    <w:rsid w:val="00204C1E"/>
    <w:rsid w:val="00220980"/>
    <w:rsid w:val="0027766E"/>
    <w:rsid w:val="003110D4"/>
    <w:rsid w:val="003939EA"/>
    <w:rsid w:val="003D10F6"/>
    <w:rsid w:val="0044286E"/>
    <w:rsid w:val="00485CF4"/>
    <w:rsid w:val="004C54D6"/>
    <w:rsid w:val="0050252A"/>
    <w:rsid w:val="005C0F4C"/>
    <w:rsid w:val="005D47E4"/>
    <w:rsid w:val="0061140E"/>
    <w:rsid w:val="006118E6"/>
    <w:rsid w:val="00684505"/>
    <w:rsid w:val="00780BB1"/>
    <w:rsid w:val="00806E82"/>
    <w:rsid w:val="00814B55"/>
    <w:rsid w:val="00827BA3"/>
    <w:rsid w:val="008D7ED5"/>
    <w:rsid w:val="0094782C"/>
    <w:rsid w:val="0098600C"/>
    <w:rsid w:val="00991976"/>
    <w:rsid w:val="009A3825"/>
    <w:rsid w:val="00A35E8F"/>
    <w:rsid w:val="00A74951"/>
    <w:rsid w:val="00B231D9"/>
    <w:rsid w:val="00B36593"/>
    <w:rsid w:val="00B82A36"/>
    <w:rsid w:val="00BD3E51"/>
    <w:rsid w:val="00CB380A"/>
    <w:rsid w:val="00CD39E1"/>
    <w:rsid w:val="00CE2C67"/>
    <w:rsid w:val="00CF2EDF"/>
    <w:rsid w:val="00D971EE"/>
    <w:rsid w:val="00E11EE2"/>
    <w:rsid w:val="00E47BD1"/>
    <w:rsid w:val="00E94A40"/>
    <w:rsid w:val="00E968E4"/>
    <w:rsid w:val="00EF169C"/>
    <w:rsid w:val="00F316B6"/>
    <w:rsid w:val="00F4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38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B380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8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38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38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38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380A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80A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380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380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380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380A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380A"/>
    <w:rPr>
      <w:rFonts w:ascii="Calibri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B380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38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CB380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B380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B380A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CB380A"/>
    <w:pPr>
      <w:widowControl w:val="0"/>
      <w:suppressAutoHyphens/>
    </w:pPr>
    <w:rPr>
      <w:rFonts w:ascii="Times New Roman" w:eastAsia="SimSun" w:hAnsi="Times New Roman"/>
      <w:kern w:val="1"/>
      <w:sz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380A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380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CB380A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CB380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380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B380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CB380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B380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B380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CB380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CB380A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CB380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380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CB380A"/>
    <w:rPr>
      <w:rFonts w:cs="Times New Roman"/>
    </w:rPr>
  </w:style>
  <w:style w:type="paragraph" w:customStyle="1" w:styleId="Default">
    <w:name w:val="Default"/>
    <w:uiPriority w:val="99"/>
    <w:rsid w:val="00CB38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38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CB380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CB380A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CB380A"/>
    <w:rPr>
      <w:rFonts w:ascii="Times New Roman" w:eastAsia="SimSun" w:hAnsi="Times New Roman"/>
      <w:kern w:val="1"/>
      <w:sz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4%E5%ED%FC_%CA%EE%ED%F1%F2%E8%F2%F3%F6%E8%E8_%D0%EE%F1%F1%E8%E9%F1%EA%EE%E9_%D4%E5%E4%E5%F0%E0%F6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17</Pages>
  <Words>4293</Words>
  <Characters>24475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</cp:revision>
  <dcterms:created xsi:type="dcterms:W3CDTF">2019-11-06T08:11:00Z</dcterms:created>
  <dcterms:modified xsi:type="dcterms:W3CDTF">2019-11-08T08:10:00Z</dcterms:modified>
</cp:coreProperties>
</file>