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D4" w:rsidRPr="0094782C" w:rsidRDefault="009979D4" w:rsidP="00EB6413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9D4" w:rsidRPr="0094782C" w:rsidRDefault="009979D4" w:rsidP="00EB6413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9979D4" w:rsidRPr="0094782C" w:rsidRDefault="009979D4" w:rsidP="00EB6413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9979D4" w:rsidRPr="0094782C" w:rsidRDefault="009979D4" w:rsidP="00EB6413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9979D4" w:rsidRPr="0094782C" w:rsidRDefault="009979D4" w:rsidP="00EB6413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9979D4" w:rsidRPr="0094782C" w:rsidRDefault="009979D4" w:rsidP="00EB6413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9979D4" w:rsidRPr="0094782C" w:rsidRDefault="009979D4" w:rsidP="00EB6413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9979D4" w:rsidRPr="0094782C" w:rsidRDefault="009979D4" w:rsidP="00EB6413">
      <w:pPr>
        <w:rPr>
          <w:b/>
        </w:rPr>
      </w:pPr>
    </w:p>
    <w:p w:rsidR="009979D4" w:rsidRPr="0094782C" w:rsidRDefault="009979D4" w:rsidP="00EB6413">
      <w:pPr>
        <w:rPr>
          <w:b/>
        </w:rPr>
      </w:pPr>
    </w:p>
    <w:p w:rsidR="009979D4" w:rsidRPr="0094782C" w:rsidRDefault="009979D4" w:rsidP="00EB6413">
      <w:pPr>
        <w:rPr>
          <w:b/>
        </w:rPr>
      </w:pPr>
    </w:p>
    <w:p w:rsidR="009979D4" w:rsidRPr="0094782C" w:rsidRDefault="009979D4" w:rsidP="00EB6413">
      <w:pPr>
        <w:jc w:val="center"/>
        <w:rPr>
          <w:b/>
        </w:rPr>
      </w:pPr>
      <w:r w:rsidRPr="0094782C">
        <w:rPr>
          <w:b/>
        </w:rPr>
        <w:t>ПЛАН</w:t>
      </w:r>
    </w:p>
    <w:p w:rsidR="009979D4" w:rsidRPr="0094782C" w:rsidRDefault="009979D4" w:rsidP="00EB6413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9979D4" w:rsidRPr="0094782C" w:rsidRDefault="009979D4" w:rsidP="00EB6413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НОЯБРЬ </w:t>
      </w:r>
      <w:r w:rsidRPr="0094782C">
        <w:rPr>
          <w:b/>
        </w:rPr>
        <w:t>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9979D4" w:rsidRPr="0094782C" w:rsidRDefault="009979D4" w:rsidP="00EB6413">
      <w:pPr>
        <w:rPr>
          <w:b/>
        </w:rPr>
      </w:pPr>
    </w:p>
    <w:p w:rsidR="009979D4" w:rsidRPr="0094782C" w:rsidRDefault="009979D4" w:rsidP="00EB6413">
      <w:pPr>
        <w:rPr>
          <w:b/>
        </w:rPr>
      </w:pPr>
    </w:p>
    <w:p w:rsidR="009979D4" w:rsidRPr="0094782C" w:rsidRDefault="009979D4" w:rsidP="00EB6413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17"/>
        <w:gridCol w:w="5291"/>
        <w:gridCol w:w="1630"/>
        <w:gridCol w:w="2734"/>
        <w:gridCol w:w="1417"/>
        <w:gridCol w:w="2338"/>
      </w:tblGrid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293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293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9979D4" w:rsidRPr="0094782C" w:rsidRDefault="009979D4" w:rsidP="00EB6413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9257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2F2E33">
            <w:r w:rsidRPr="002F2E33">
              <w:t xml:space="preserve">Ко Дню народного единства </w:t>
            </w:r>
          </w:p>
          <w:p w:rsidR="009979D4" w:rsidRPr="002F2E33" w:rsidRDefault="009979D4" w:rsidP="002F2E33">
            <w:r w:rsidRPr="002F2E33">
              <w:t>«Едины духом все народы»</w:t>
            </w:r>
          </w:p>
          <w:p w:rsidR="009979D4" w:rsidRPr="002F2E33" w:rsidRDefault="009979D4" w:rsidP="002F2E33">
            <w:pPr>
              <w:rPr>
                <w:b/>
              </w:rPr>
            </w:pPr>
            <w:r w:rsidRPr="002F2E33">
              <w:t>Час истории 0+</w:t>
            </w:r>
          </w:p>
        </w:tc>
        <w:tc>
          <w:tcPr>
            <w:tcW w:w="1631" w:type="dxa"/>
          </w:tcPr>
          <w:p w:rsidR="009979D4" w:rsidRPr="002F2E33" w:rsidRDefault="009979D4" w:rsidP="002F2E33">
            <w:r w:rsidRPr="002F2E33">
              <w:t>01.11.2019</w:t>
            </w:r>
          </w:p>
          <w:p w:rsidR="009979D4" w:rsidRPr="002F2E33" w:rsidRDefault="009979D4" w:rsidP="002F2E33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2F2E33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2F2E33"/>
        </w:tc>
        <w:tc>
          <w:tcPr>
            <w:tcW w:w="2339" w:type="dxa"/>
          </w:tcPr>
          <w:p w:rsidR="009979D4" w:rsidRPr="002F2E33" w:rsidRDefault="009979D4" w:rsidP="002F2E33">
            <w:r w:rsidRPr="002F2E33">
              <w:t>Нестерова С. В.</w:t>
            </w:r>
          </w:p>
        </w:tc>
      </w:tr>
      <w:tr w:rsidR="009979D4" w:rsidRPr="0094782C" w:rsidTr="001A177B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9257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2F2E33">
            <w:r w:rsidRPr="002F2E33">
              <w:t>Ко  Дню народного единства</w:t>
            </w:r>
          </w:p>
          <w:p w:rsidR="009979D4" w:rsidRPr="002F2E33" w:rsidRDefault="009979D4" w:rsidP="002F2E33">
            <w:pPr>
              <w:rPr>
                <w:bCs/>
              </w:rPr>
            </w:pPr>
            <w:r w:rsidRPr="002F2E33">
              <w:rPr>
                <w:bCs/>
              </w:rPr>
              <w:t>«В патриотизме молодежи - будущее России»</w:t>
            </w:r>
          </w:p>
          <w:p w:rsidR="009979D4" w:rsidRPr="002F2E33" w:rsidRDefault="009979D4" w:rsidP="002F2E33">
            <w:pPr>
              <w:rPr>
                <w:bCs/>
              </w:rPr>
            </w:pPr>
            <w:r w:rsidRPr="002F2E33">
              <w:t>Круглый  стол 16+</w:t>
            </w:r>
          </w:p>
        </w:tc>
        <w:tc>
          <w:tcPr>
            <w:tcW w:w="1631" w:type="dxa"/>
          </w:tcPr>
          <w:p w:rsidR="009979D4" w:rsidRPr="002F2E33" w:rsidRDefault="009979D4" w:rsidP="002F2E33">
            <w:r w:rsidRPr="002F2E33">
              <w:t>01.11.2019</w:t>
            </w:r>
          </w:p>
          <w:p w:rsidR="009979D4" w:rsidRPr="002F2E33" w:rsidRDefault="009979D4" w:rsidP="002F2E33">
            <w:r w:rsidRPr="002F2E33">
              <w:t>14-00</w:t>
            </w:r>
          </w:p>
        </w:tc>
        <w:tc>
          <w:tcPr>
            <w:tcW w:w="2735" w:type="dxa"/>
          </w:tcPr>
          <w:p w:rsidR="009979D4" w:rsidRPr="002F2E33" w:rsidRDefault="009979D4" w:rsidP="002F2E33">
            <w:r w:rsidRPr="002F2E3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2F2E33"/>
        </w:tc>
        <w:tc>
          <w:tcPr>
            <w:tcW w:w="2339" w:type="dxa"/>
          </w:tcPr>
          <w:p w:rsidR="009979D4" w:rsidRPr="002F2E33" w:rsidRDefault="009979D4" w:rsidP="002F2E33">
            <w:r w:rsidRPr="002F2E33">
              <w:t>Матюнина Л.А.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9257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2F2E33">
            <w:r w:rsidRPr="002F2E33">
              <w:t xml:space="preserve">Ко  Дню народного единства - 4 ноября </w:t>
            </w:r>
          </w:p>
          <w:p w:rsidR="009979D4" w:rsidRPr="002F2E33" w:rsidRDefault="009979D4" w:rsidP="002F2E33">
            <w:r w:rsidRPr="002F2E33">
              <w:t xml:space="preserve">«Россия. Родина. Единство!» </w:t>
            </w:r>
          </w:p>
          <w:p w:rsidR="009979D4" w:rsidRPr="002F2E33" w:rsidRDefault="009979D4" w:rsidP="002F2E33">
            <w:r w:rsidRPr="002F2E33">
              <w:t>Книжно –иллюстративная экспозиция 6+</w:t>
            </w:r>
          </w:p>
        </w:tc>
        <w:tc>
          <w:tcPr>
            <w:tcW w:w="1631" w:type="dxa"/>
          </w:tcPr>
          <w:p w:rsidR="009979D4" w:rsidRPr="002F2E33" w:rsidRDefault="009979D4" w:rsidP="002F2E33">
            <w:r w:rsidRPr="002F2E33">
              <w:t>01.11.2019</w:t>
            </w:r>
          </w:p>
        </w:tc>
        <w:tc>
          <w:tcPr>
            <w:tcW w:w="2735" w:type="dxa"/>
          </w:tcPr>
          <w:p w:rsidR="009979D4" w:rsidRPr="002F2E33" w:rsidRDefault="009979D4" w:rsidP="002F2E33">
            <w:r w:rsidRPr="002F2E33">
              <w:t>Родниковская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2F2E33"/>
        </w:tc>
        <w:tc>
          <w:tcPr>
            <w:tcW w:w="2339" w:type="dxa"/>
          </w:tcPr>
          <w:p w:rsidR="009979D4" w:rsidRPr="002F2E33" w:rsidRDefault="009979D4" w:rsidP="002F2E33">
            <w:pPr>
              <w:rPr>
                <w:lang w:eastAsia="en-US"/>
              </w:rPr>
            </w:pPr>
            <w:r w:rsidRPr="002F2E33">
              <w:rPr>
                <w:lang w:eastAsia="en-US"/>
              </w:rPr>
              <w:t>Воронежская Т.К.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9257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2F2E33">
            <w:r w:rsidRPr="002F2E33">
              <w:t xml:space="preserve"> «Защитим природу»</w:t>
            </w:r>
          </w:p>
          <w:p w:rsidR="009979D4" w:rsidRPr="002F2E33" w:rsidRDefault="009979D4" w:rsidP="002F2E33">
            <w:r w:rsidRPr="002F2E33">
              <w:t xml:space="preserve"> Конкурс рисунков 0+</w:t>
            </w:r>
          </w:p>
        </w:tc>
        <w:tc>
          <w:tcPr>
            <w:tcW w:w="1631" w:type="dxa"/>
          </w:tcPr>
          <w:p w:rsidR="009979D4" w:rsidRPr="002F2E33" w:rsidRDefault="009979D4" w:rsidP="002F2E33">
            <w:r w:rsidRPr="002F2E33">
              <w:t>01.11.2019</w:t>
            </w:r>
          </w:p>
          <w:p w:rsidR="009979D4" w:rsidRPr="002F2E33" w:rsidRDefault="009979D4" w:rsidP="002F2E33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2F2E33">
            <w:r w:rsidRPr="002F2E33">
              <w:t>Библиотека п.Восточный</w:t>
            </w:r>
          </w:p>
        </w:tc>
        <w:tc>
          <w:tcPr>
            <w:tcW w:w="1417" w:type="dxa"/>
          </w:tcPr>
          <w:p w:rsidR="009979D4" w:rsidRPr="002F2E33" w:rsidRDefault="009979D4" w:rsidP="002F2E33"/>
        </w:tc>
        <w:tc>
          <w:tcPr>
            <w:tcW w:w="2339" w:type="dxa"/>
          </w:tcPr>
          <w:p w:rsidR="009979D4" w:rsidRPr="002F2E33" w:rsidRDefault="009979D4" w:rsidP="002F2E33">
            <w:r w:rsidRPr="002F2E33">
              <w:t>Досалиева Е.М.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9257B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2F2E33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 xml:space="preserve">«А мне Россия навек люба, в судьбе России - моя судьба» </w:t>
            </w:r>
          </w:p>
          <w:p w:rsidR="009979D4" w:rsidRPr="002F2E33" w:rsidRDefault="009979D4" w:rsidP="002F2E33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Поэтический  час     0+</w:t>
            </w:r>
          </w:p>
        </w:tc>
        <w:tc>
          <w:tcPr>
            <w:tcW w:w="1631" w:type="dxa"/>
          </w:tcPr>
          <w:p w:rsidR="009979D4" w:rsidRPr="002F2E33" w:rsidRDefault="009979D4" w:rsidP="002F2E33">
            <w:r w:rsidRPr="002F2E33">
              <w:t>01.11.2019</w:t>
            </w:r>
          </w:p>
          <w:p w:rsidR="009979D4" w:rsidRPr="002F2E33" w:rsidRDefault="009979D4" w:rsidP="002F2E33">
            <w:r w:rsidRPr="002F2E33">
              <w:t xml:space="preserve"> 15.00</w:t>
            </w:r>
          </w:p>
        </w:tc>
        <w:tc>
          <w:tcPr>
            <w:tcW w:w="2735" w:type="dxa"/>
          </w:tcPr>
          <w:p w:rsidR="009979D4" w:rsidRPr="002F2E33" w:rsidRDefault="009979D4" w:rsidP="002F2E33"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2F2E33"/>
        </w:tc>
        <w:tc>
          <w:tcPr>
            <w:tcW w:w="2339" w:type="dxa"/>
          </w:tcPr>
          <w:p w:rsidR="009979D4" w:rsidRPr="002F2E33" w:rsidRDefault="009979D4" w:rsidP="002F2E33">
            <w:r w:rsidRPr="002F2E33">
              <w:t>Шарян Н.Г.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2F2E3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2F2E33">
            <w:r w:rsidRPr="002F2E33">
              <w:rPr>
                <w:bCs/>
              </w:rPr>
              <w:t xml:space="preserve">Ко  Дню народного единства </w:t>
            </w:r>
          </w:p>
          <w:p w:rsidR="009979D4" w:rsidRDefault="009979D4" w:rsidP="002F2E33">
            <w:pPr>
              <w:rPr>
                <w:bCs/>
              </w:rPr>
            </w:pPr>
            <w:r w:rsidRPr="002F2E33">
              <w:rPr>
                <w:bCs/>
              </w:rPr>
              <w:t xml:space="preserve"> «Хвала и честь героям старины»</w:t>
            </w:r>
          </w:p>
          <w:p w:rsidR="009979D4" w:rsidRPr="002F2E33" w:rsidRDefault="009979D4" w:rsidP="002F2E33">
            <w:r w:rsidRPr="002F2E33">
              <w:rPr>
                <w:bCs/>
              </w:rPr>
              <w:t>Книжная</w:t>
            </w:r>
            <w:r>
              <w:rPr>
                <w:bCs/>
              </w:rPr>
              <w:t xml:space="preserve"> </w:t>
            </w:r>
            <w:r w:rsidRPr="002F2E33">
              <w:rPr>
                <w:bCs/>
              </w:rPr>
              <w:t xml:space="preserve"> экспозиция</w:t>
            </w:r>
            <w:r>
              <w:rPr>
                <w:bCs/>
              </w:rPr>
              <w:t xml:space="preserve">     0+</w:t>
            </w:r>
          </w:p>
        </w:tc>
        <w:tc>
          <w:tcPr>
            <w:tcW w:w="1631" w:type="dxa"/>
          </w:tcPr>
          <w:p w:rsidR="009979D4" w:rsidRPr="002F2E33" w:rsidRDefault="009979D4" w:rsidP="002F2E33">
            <w:smartTag w:uri="urn:schemas-microsoft-com:office:smarttags" w:element="date">
              <w:smartTagPr>
                <w:attr w:name="Year" w:val="2019"/>
                <w:attr w:name="Day" w:val="28"/>
                <w:attr w:name="Month" w:val="11"/>
                <w:attr w:name="ls" w:val="trans"/>
              </w:smartTagPr>
              <w:r w:rsidRPr="002F2E33">
                <w:t>02.11.2019</w:t>
              </w:r>
            </w:smartTag>
          </w:p>
        </w:tc>
        <w:tc>
          <w:tcPr>
            <w:tcW w:w="2735" w:type="dxa"/>
          </w:tcPr>
          <w:p w:rsidR="009979D4" w:rsidRPr="002F2E33" w:rsidRDefault="009979D4" w:rsidP="002F2E33">
            <w:r w:rsidRPr="002F2E33">
              <w:t>Центральная библиотека</w:t>
            </w:r>
          </w:p>
        </w:tc>
        <w:tc>
          <w:tcPr>
            <w:tcW w:w="1417" w:type="dxa"/>
          </w:tcPr>
          <w:p w:rsidR="009979D4" w:rsidRPr="002F2E33" w:rsidRDefault="009979D4" w:rsidP="002F2E33"/>
        </w:tc>
        <w:tc>
          <w:tcPr>
            <w:tcW w:w="2339" w:type="dxa"/>
          </w:tcPr>
          <w:p w:rsidR="009979D4" w:rsidRPr="002F2E33" w:rsidRDefault="009979D4" w:rsidP="002F2E33">
            <w:r w:rsidRPr="002F2E33">
              <w:t>Бадьянова Л.С.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«Учимся общаться с ребенком»</w:t>
            </w:r>
          </w:p>
          <w:p w:rsidR="009979D4" w:rsidRPr="002F2E33" w:rsidRDefault="009979D4" w:rsidP="008A6D5A">
            <w:r w:rsidRPr="002F2E33">
              <w:t>Беседа для родителей дошкольников</w:t>
            </w:r>
            <w:r>
              <w:t xml:space="preserve"> </w:t>
            </w:r>
            <w:r w:rsidRPr="002F2E33">
              <w:t>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3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14.30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 Дню народного единства - 4 ноября </w:t>
            </w:r>
          </w:p>
          <w:p w:rsidR="009979D4" w:rsidRPr="002F2E33" w:rsidRDefault="009979D4" w:rsidP="008A6D5A">
            <w:pPr>
              <w:pStyle w:val="NoSpacing"/>
              <w:rPr>
                <w:rFonts w:cs="Times New Roman"/>
                <w:szCs w:val="24"/>
              </w:rPr>
            </w:pPr>
            <w:r w:rsidRPr="002F2E33">
              <w:rPr>
                <w:rFonts w:cs="Times New Roman"/>
                <w:szCs w:val="24"/>
              </w:rPr>
              <w:t xml:space="preserve"> «Этой силе имя есть - Россия»</w:t>
            </w:r>
          </w:p>
          <w:p w:rsidR="009979D4" w:rsidRPr="002F2E33" w:rsidRDefault="009979D4" w:rsidP="008A6D5A">
            <w:r w:rsidRPr="002F2E33">
              <w:t>Час информации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03.11.2019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Библиотека п.Восточный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Досалиева Е.М.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Всероссийская культурная акция </w:t>
            </w:r>
          </w:p>
          <w:p w:rsidR="009979D4" w:rsidRPr="002F2E33" w:rsidRDefault="009979D4" w:rsidP="008A6D5A">
            <w:r w:rsidRPr="002F2E33">
              <w:t>«Ночь искусств – 2019»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19-00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9 ноября 90 лет со дня рождения А</w:t>
            </w:r>
            <w:r>
              <w:rPr>
                <w:color w:val="000000"/>
              </w:rPr>
              <w:t>лександры Николаевны Пахмутовой</w:t>
            </w:r>
            <w:r w:rsidRPr="002F2E33">
              <w:rPr>
                <w:color w:val="000000"/>
              </w:rPr>
              <w:t>, композитора</w:t>
            </w:r>
            <w:r>
              <w:rPr>
                <w:color w:val="000000"/>
              </w:rPr>
              <w:t xml:space="preserve">    </w:t>
            </w:r>
            <w:r w:rsidRPr="002F2E33">
              <w:rPr>
                <w:color w:val="000000"/>
              </w:rPr>
              <w:t>6+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 xml:space="preserve">«История в  песнях Александры Пахмутовой» </w:t>
            </w:r>
          </w:p>
          <w:p w:rsidR="009979D4" w:rsidRPr="002F2E33" w:rsidRDefault="009979D4" w:rsidP="008A6D5A">
            <w:r w:rsidRPr="002F2E33">
              <w:rPr>
                <w:color w:val="000000"/>
              </w:rPr>
              <w:t xml:space="preserve">Слайд фильм (В рамках акции «Ночь искусств»)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Родниковская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Воронежская Т.К.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Ночь искусств -2019 </w:t>
            </w:r>
          </w:p>
          <w:p w:rsidR="009979D4" w:rsidRPr="002F2E33" w:rsidRDefault="009979D4" w:rsidP="008A6D5A">
            <w:r w:rsidRPr="002F2E33">
              <w:rPr>
                <w:bCs/>
              </w:rPr>
              <w:t>культурно-просветительная акция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 xml:space="preserve">.11.2019  </w:t>
            </w:r>
          </w:p>
          <w:p w:rsidR="009979D4" w:rsidRPr="002F2E33" w:rsidRDefault="009979D4" w:rsidP="008A6D5A">
            <w:r>
              <w:t>18.00.</w:t>
            </w:r>
            <w:r w:rsidRPr="002F2E33">
              <w:t>–23.00.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Центральная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 – 2019»</w:t>
            </w:r>
          </w:p>
          <w:p w:rsidR="009979D4" w:rsidRPr="002F2E33" w:rsidRDefault="009979D4" w:rsidP="008A6D5A">
            <w:r w:rsidRPr="002F2E33">
              <w:t>Акция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 xml:space="preserve">.11.2019 </w:t>
            </w:r>
          </w:p>
          <w:p w:rsidR="009979D4" w:rsidRPr="002F2E33" w:rsidRDefault="009979D4" w:rsidP="008A6D5A">
            <w:r w:rsidRPr="002F2E33">
              <w:t>17-00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1A177B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народного единства-4 ноября.</w:t>
            </w:r>
          </w:p>
          <w:p w:rsidR="009979D4" w:rsidRPr="002F2E33" w:rsidRDefault="009979D4" w:rsidP="008A6D5A">
            <w:r w:rsidRPr="002F2E33">
              <w:t>«Мы едины !»  участие в акции «Ночь искусств»   0+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tabs>
                <w:tab w:val="left" w:pos="280"/>
              </w:tabs>
            </w:pPr>
            <w:r>
              <w:t>04</w:t>
            </w:r>
            <w:r w:rsidRPr="002F2E33">
              <w:t>.11.2019</w:t>
            </w:r>
          </w:p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  <w:vAlign w:val="center"/>
          </w:tcPr>
          <w:p w:rsidR="009979D4" w:rsidRPr="002F2E33" w:rsidRDefault="009979D4" w:rsidP="008A6D5A">
            <w:r w:rsidRPr="002F2E33">
              <w:t>Дидяева Л.Н.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искусств»</w:t>
            </w:r>
          </w:p>
          <w:p w:rsidR="009979D4" w:rsidRPr="002F2E33" w:rsidRDefault="009979D4" w:rsidP="008A6D5A">
            <w:r w:rsidRPr="002F2E33">
              <w:t>Акция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Гурийская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Лященко О.В.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искусств»</w:t>
            </w:r>
          </w:p>
          <w:p w:rsidR="009979D4" w:rsidRPr="002F2E33" w:rsidRDefault="009979D4" w:rsidP="008A6D5A">
            <w:r w:rsidRPr="002F2E33">
              <w:t>Акция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Молодёжная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И.Н.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искусств»</w:t>
            </w:r>
            <w:bookmarkStart w:id="0" w:name="_GoBack"/>
            <w:bookmarkEnd w:id="0"/>
            <w:r w:rsidRPr="002F2E33">
              <w:t xml:space="preserve"> акция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Черниговская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Н.И.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«Искусство объединяет» Всероссийская акция «Ночь искусств»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17-00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Кубанская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Л.Н. Калинина</w:t>
            </w:r>
          </w:p>
          <w:p w:rsidR="009979D4" w:rsidRPr="002F2E33" w:rsidRDefault="009979D4" w:rsidP="008A6D5A"/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Ночь искусств -2019</w:t>
            </w:r>
          </w:p>
          <w:p w:rsidR="009979D4" w:rsidRPr="002F2E33" w:rsidRDefault="009979D4" w:rsidP="008A6D5A">
            <w:r w:rsidRPr="002F2E33">
              <w:t>Участие во Всероссийской акции.</w:t>
            </w:r>
          </w:p>
          <w:p w:rsidR="009979D4" w:rsidRPr="002F2E33" w:rsidRDefault="009979D4" w:rsidP="008A6D5A">
            <w:r w:rsidRPr="002F2E33">
              <w:t>Цикл мероприятий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Пшехская сельская 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Походнякова А.Д.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Ночь искусств -2018</w:t>
            </w:r>
          </w:p>
          <w:p w:rsidR="009979D4" w:rsidRDefault="009979D4" w:rsidP="008A6D5A">
            <w:r w:rsidRPr="002F2E33">
              <w:t xml:space="preserve">«Осенний калейдоскоп». </w:t>
            </w:r>
          </w:p>
          <w:p w:rsidR="009979D4" w:rsidRPr="002F2E33" w:rsidRDefault="009979D4" w:rsidP="008A6D5A">
            <w:r w:rsidRPr="002F2E33">
              <w:t>Литературная игротека. 0+</w:t>
            </w:r>
          </w:p>
          <w:p w:rsidR="009979D4" w:rsidRPr="002F2E33" w:rsidRDefault="009979D4" w:rsidP="008A6D5A">
            <w:r w:rsidRPr="002F2E33">
              <w:t>«Искусство в пространстве библиотеки». Викторина. 0+</w:t>
            </w:r>
          </w:p>
          <w:p w:rsidR="009979D4" w:rsidRDefault="009979D4" w:rsidP="008A6D5A">
            <w:r w:rsidRPr="002F2E33">
              <w:t xml:space="preserve">«Тонкие нити души». </w:t>
            </w:r>
          </w:p>
          <w:p w:rsidR="009979D4" w:rsidRPr="002F2E33" w:rsidRDefault="009979D4" w:rsidP="008A6D5A">
            <w:r w:rsidRPr="002F2E33">
              <w:t>Литературно – поэтический салон.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.11.2019.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Рыбчинская М.И.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 xml:space="preserve">«Ночь Искусств». </w:t>
            </w:r>
          </w:p>
          <w:p w:rsidR="009979D4" w:rsidRPr="002F2E33" w:rsidRDefault="009979D4" w:rsidP="008A6D5A">
            <w:r w:rsidRPr="002F2E33">
              <w:t>Участие в акции.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.11.2019.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Сельская библиотека пос. Первомайского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Другова С.Ю.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pPr>
              <w:tabs>
                <w:tab w:val="right" w:pos="5083"/>
              </w:tabs>
            </w:pPr>
            <w:r w:rsidRPr="002F2E33">
              <w:t xml:space="preserve">Ночь искусств-2019 </w:t>
            </w:r>
          </w:p>
          <w:p w:rsidR="009979D4" w:rsidRPr="002F2E33" w:rsidRDefault="009979D4" w:rsidP="008A6D5A">
            <w:pPr>
              <w:tabs>
                <w:tab w:val="right" w:pos="5083"/>
              </w:tabs>
            </w:pPr>
            <w:r w:rsidRPr="002F2E33">
              <w:t>Акция      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Дружненская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Хачатурова И.В.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pPr>
              <w:tabs>
                <w:tab w:val="right" w:pos="5083"/>
              </w:tabs>
            </w:pPr>
            <w:r w:rsidRPr="002F2E33">
              <w:t xml:space="preserve">Ночь искусств -2019 </w:t>
            </w:r>
          </w:p>
          <w:p w:rsidR="009979D4" w:rsidRPr="002F2E33" w:rsidRDefault="009979D4" w:rsidP="008A6D5A">
            <w:pPr>
              <w:tabs>
                <w:tab w:val="right" w:pos="5083"/>
              </w:tabs>
            </w:pPr>
            <w:r w:rsidRPr="002F2E33">
              <w:t>Акция     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pPr>
              <w:rPr>
                <w:b/>
              </w:rPr>
            </w:pPr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Долгогусевская</w:t>
            </w:r>
          </w:p>
          <w:p w:rsidR="009979D4" w:rsidRPr="002F2E33" w:rsidRDefault="009979D4" w:rsidP="008A6D5A">
            <w:r w:rsidRPr="002F2E33">
              <w:t>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 - 2019»</w:t>
            </w:r>
          </w:p>
          <w:p w:rsidR="009979D4" w:rsidRPr="002F2E33" w:rsidRDefault="009979D4" w:rsidP="008A6D5A">
            <w:r w:rsidRPr="002F2E33">
              <w:t>Цикл мероприятий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Нижневеденеевская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Панасенко А.В.</w:t>
            </w:r>
          </w:p>
          <w:p w:rsidR="009979D4" w:rsidRPr="002F2E33" w:rsidRDefault="009979D4" w:rsidP="008A6D5A"/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 - 2019»</w:t>
            </w:r>
          </w:p>
          <w:p w:rsidR="009979D4" w:rsidRPr="002F2E33" w:rsidRDefault="009979D4" w:rsidP="008A6D5A">
            <w:r w:rsidRPr="002F2E33">
              <w:t>Цикл мероприятий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Октябрьская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Куликова И.М.</w:t>
            </w:r>
          </w:p>
          <w:p w:rsidR="009979D4" w:rsidRPr="002F2E33" w:rsidRDefault="009979D4" w:rsidP="008A6D5A"/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 -2019»</w:t>
            </w:r>
          </w:p>
          <w:p w:rsidR="009979D4" w:rsidRPr="002F2E33" w:rsidRDefault="009979D4" w:rsidP="008A6D5A">
            <w:pPr>
              <w:rPr>
                <w:b/>
              </w:rPr>
            </w:pPr>
            <w:r w:rsidRPr="002F2E33">
              <w:t>«Мы приглашаем вас в театр»</w:t>
            </w:r>
            <w:r w:rsidRPr="002F2E33">
              <w:rPr>
                <w:color w:val="FF0000"/>
              </w:rPr>
              <w:t xml:space="preserve">  </w:t>
            </w:r>
          </w:p>
          <w:p w:rsidR="009979D4" w:rsidRPr="002F2E33" w:rsidRDefault="009979D4" w:rsidP="008A6D5A">
            <w:r w:rsidRPr="002F2E33">
              <w:t xml:space="preserve">Участие  в акции  6+                                             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widowControl w:val="0"/>
            </w:pPr>
            <w:r w:rsidRPr="002F2E33">
              <w:t>0</w:t>
            </w:r>
            <w:r>
              <w:t>4</w:t>
            </w:r>
            <w:r w:rsidRPr="002F2E33">
              <w:t>.11.2019 18.00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Великовская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Манько Н.Б.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>«Ночь искусств - 2019»</w:t>
            </w:r>
          </w:p>
          <w:p w:rsidR="009979D4" w:rsidRPr="002F2E33" w:rsidRDefault="009979D4" w:rsidP="008A6D5A">
            <w:r w:rsidRPr="002F2E33">
              <w:t xml:space="preserve"> Цикл мероприятий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Бжедуховская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Быханова Н.А.</w:t>
            </w:r>
          </w:p>
        </w:tc>
      </w:tr>
      <w:tr w:rsidR="009979D4" w:rsidRPr="0094782C" w:rsidTr="001A177B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«Ночь искусств». «Искусство объединяет»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t>Участие  во Всероссийской акции,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19-00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Матюнина Л.А.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 «Ночь искусств»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Цикл мероприятий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19.00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искусств»</w:t>
            </w:r>
          </w:p>
          <w:p w:rsidR="009979D4" w:rsidRPr="002F2E33" w:rsidRDefault="009979D4" w:rsidP="008A6D5A">
            <w:r w:rsidRPr="002F2E33">
              <w:t>Цикл мероприятий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Новоалексеевская сельская библиотека</w:t>
            </w:r>
            <w:r>
              <w:t>,</w:t>
            </w:r>
            <w:r w:rsidRPr="002F2E33">
              <w:t>СК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Скорикова А.Н.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искусств»</w:t>
            </w:r>
          </w:p>
          <w:p w:rsidR="009979D4" w:rsidRPr="002F2E33" w:rsidRDefault="009979D4" w:rsidP="008A6D5A">
            <w:r w:rsidRPr="002F2E33">
              <w:t>Цикл мероприятий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 -2019»</w:t>
            </w:r>
          </w:p>
          <w:p w:rsidR="009979D4" w:rsidRPr="002F2E33" w:rsidRDefault="009979D4" w:rsidP="008A6D5A">
            <w:pPr>
              <w:rPr>
                <w:b/>
              </w:rPr>
            </w:pPr>
            <w:r w:rsidRPr="002F2E33">
              <w:t>Участие  в акции          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.11.2019 - 18.00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Вечненская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Горбанева И.А.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«Ночь искусств»</w:t>
            </w:r>
          </w:p>
          <w:p w:rsidR="009979D4" w:rsidRPr="002F2E33" w:rsidRDefault="009979D4" w:rsidP="008A6D5A">
            <w:r w:rsidRPr="002F2E33">
              <w:t xml:space="preserve"> Цикл мероприятий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18-00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Библиотека п.Восточный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Досалиева Е.М.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Ночь искусств - 2019</w:t>
            </w:r>
          </w:p>
          <w:p w:rsidR="009979D4" w:rsidRPr="002F2E33" w:rsidRDefault="009979D4" w:rsidP="008A6D5A">
            <w:r w:rsidRPr="002F2E33">
              <w:t>Цикл мероприятий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</w:t>
            </w:r>
            <w:r>
              <w:t>4</w:t>
            </w:r>
            <w:r w:rsidRPr="002F2E33">
              <w:t>.11.2019</w:t>
            </w:r>
          </w:p>
          <w:p w:rsidR="009979D4" w:rsidRPr="002F2E33" w:rsidRDefault="009979D4" w:rsidP="008A6D5A">
            <w:r w:rsidRPr="002F2E33">
              <w:t>17-00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Степная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tabs>
                <w:tab w:val="left" w:pos="3540"/>
              </w:tabs>
            </w:pPr>
            <w:r w:rsidRPr="002F2E33">
              <w:t xml:space="preserve"> «Ночь искусств»</w:t>
            </w:r>
          </w:p>
          <w:p w:rsidR="009979D4" w:rsidRPr="002F2E33" w:rsidRDefault="009979D4" w:rsidP="008A6D5A">
            <w:pPr>
              <w:tabs>
                <w:tab w:val="left" w:pos="3540"/>
              </w:tabs>
            </w:pPr>
            <w:r w:rsidRPr="002F2E33">
              <w:t>Цикл мероприятий  в рамках Всероссийская культурно-образовательной акции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04.11.2019 </w:t>
            </w:r>
          </w:p>
        </w:tc>
        <w:tc>
          <w:tcPr>
            <w:tcW w:w="2735" w:type="dxa"/>
          </w:tcPr>
          <w:p w:rsidR="009979D4" w:rsidRPr="002F2E33" w:rsidRDefault="009979D4" w:rsidP="008A6D5A">
            <w:pPr>
              <w:tabs>
                <w:tab w:val="left" w:pos="3540"/>
              </w:tabs>
            </w:pPr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tabs>
                <w:tab w:val="left" w:pos="3540"/>
              </w:tabs>
            </w:pPr>
            <w:r w:rsidRPr="002F2E33">
              <w:t>Шарян Н.Г.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 xml:space="preserve">о </w:t>
            </w:r>
            <w:r w:rsidRPr="002F2E33">
              <w:t xml:space="preserve"> Дню народного единства </w:t>
            </w:r>
          </w:p>
          <w:p w:rsidR="009979D4" w:rsidRPr="002F2E33" w:rsidRDefault="009979D4" w:rsidP="008A6D5A">
            <w:r w:rsidRPr="002F2E33">
              <w:t>«Россия, Родина, единство»</w:t>
            </w:r>
          </w:p>
          <w:p w:rsidR="009979D4" w:rsidRPr="002F2E33" w:rsidRDefault="009979D4" w:rsidP="008A6D5A">
            <w:r w:rsidRPr="002F2E33">
              <w:t>Историческое путешествие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Степная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611FCF">
            <w:r w:rsidRPr="002F2E33">
              <w:t>К</w:t>
            </w:r>
            <w:r>
              <w:t xml:space="preserve">о </w:t>
            </w:r>
            <w:r w:rsidRPr="002F2E33">
              <w:t xml:space="preserve"> Дню народного единства</w:t>
            </w:r>
          </w:p>
          <w:p w:rsidR="009979D4" w:rsidRPr="002F2E33" w:rsidRDefault="009979D4" w:rsidP="00611FCF">
            <w:r w:rsidRPr="002F2E33">
              <w:t>«Пока мы едины – мы непобедимы!»,            Конкурсная программа                 6</w:t>
            </w:r>
            <w:r w:rsidRPr="002F2E33">
              <w:rPr>
                <w:b/>
              </w:rPr>
              <w:t>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15.00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Нижневеденеевская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Панасенко А.В.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611FCF">
            <w:r w:rsidRPr="002F2E33">
              <w:t>К</w:t>
            </w:r>
            <w:r>
              <w:t xml:space="preserve">о </w:t>
            </w:r>
            <w:r w:rsidRPr="002F2E33">
              <w:t xml:space="preserve"> Дню народного единства</w:t>
            </w:r>
          </w:p>
          <w:p w:rsidR="009979D4" w:rsidRPr="002F2E33" w:rsidRDefault="009979D4" w:rsidP="00611FCF">
            <w:r w:rsidRPr="002F2E33">
              <w:t>«Сила России – в народном единстве»,                                 Презентация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Октябрьская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Куликова И.М.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611FCF">
            <w:r w:rsidRPr="002F2E33">
              <w:t>К</w:t>
            </w:r>
            <w:r>
              <w:t xml:space="preserve">о </w:t>
            </w:r>
            <w:r w:rsidRPr="002F2E33">
              <w:t xml:space="preserve"> Дню народного единства</w:t>
            </w:r>
          </w:p>
          <w:p w:rsidR="009979D4" w:rsidRDefault="009979D4" w:rsidP="00611FCF">
            <w:r>
              <w:t>«Герои земли Русской»</w:t>
            </w:r>
          </w:p>
          <w:p w:rsidR="009979D4" w:rsidRPr="002F2E33" w:rsidRDefault="009979D4" w:rsidP="00611FCF">
            <w:r w:rsidRPr="002F2E33">
              <w:t xml:space="preserve"> Буклет          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Бжедуховская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Быханова Н.А.</w:t>
            </w:r>
          </w:p>
          <w:p w:rsidR="009979D4" w:rsidRPr="002F2E33" w:rsidRDefault="009979D4" w:rsidP="008A6D5A"/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tabs>
                <w:tab w:val="right" w:pos="5083"/>
              </w:tabs>
            </w:pPr>
            <w:r w:rsidRPr="002F2E33">
              <w:t>Ко Дню народного Единства</w:t>
            </w:r>
          </w:p>
          <w:p w:rsidR="009979D4" w:rsidRDefault="009979D4" w:rsidP="008A6D5A">
            <w:pPr>
              <w:tabs>
                <w:tab w:val="right" w:pos="5083"/>
              </w:tabs>
            </w:pPr>
            <w:r w:rsidRPr="002F2E33">
              <w:t xml:space="preserve">«Сила России - в дружбе народов» </w:t>
            </w:r>
          </w:p>
          <w:p w:rsidR="009979D4" w:rsidRPr="002F2E33" w:rsidRDefault="009979D4" w:rsidP="008A6D5A">
            <w:pPr>
              <w:tabs>
                <w:tab w:val="right" w:pos="5083"/>
              </w:tabs>
            </w:pPr>
            <w:r w:rsidRPr="002F2E33">
              <w:t>Акция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09-00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СДК п. Дружного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Хачатурова И.В.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Ко  Дню Народного Единства, </w:t>
            </w:r>
          </w:p>
          <w:p w:rsidR="009979D4" w:rsidRPr="002F2E33" w:rsidRDefault="009979D4" w:rsidP="008A6D5A">
            <w:r w:rsidRPr="002F2E33">
              <w:t>«В единстве наша сила»</w:t>
            </w:r>
          </w:p>
          <w:p w:rsidR="009979D4" w:rsidRPr="002F2E33" w:rsidRDefault="009979D4" w:rsidP="008A6D5A">
            <w:r w:rsidRPr="002F2E33">
              <w:rPr>
                <w:rStyle w:val="Strong"/>
                <w:b w:val="0"/>
              </w:rPr>
              <w:t>Час  истории</w:t>
            </w:r>
            <w:r w:rsidRPr="002F2E33">
              <w:rPr>
                <w:bCs/>
              </w:rPr>
              <w:t xml:space="preserve"> </w:t>
            </w:r>
            <w:r w:rsidRPr="002F2E33">
              <w:t>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04.11.2019 11.30</w:t>
            </w:r>
          </w:p>
        </w:tc>
        <w:tc>
          <w:tcPr>
            <w:tcW w:w="2735" w:type="dxa"/>
          </w:tcPr>
          <w:p w:rsidR="009979D4" w:rsidRPr="002F2E33" w:rsidRDefault="009979D4" w:rsidP="008A6D5A">
            <w:pPr>
              <w:shd w:val="clear" w:color="auto" w:fill="FFFFFF"/>
            </w:pPr>
            <w:r w:rsidRPr="002F2E33">
              <w:t>Великовская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Манько Н.Б.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 Дню народного единства </w:t>
            </w:r>
          </w:p>
          <w:p w:rsidR="009979D4" w:rsidRDefault="009979D4" w:rsidP="008A6D5A">
            <w:r w:rsidRPr="002F2E33">
              <w:t xml:space="preserve">«Мы сильны, когда едины» </w:t>
            </w:r>
          </w:p>
          <w:p w:rsidR="009979D4" w:rsidRPr="002F2E33" w:rsidRDefault="009979D4" w:rsidP="008A6D5A">
            <w:r w:rsidRPr="002F2E33">
              <w:t xml:space="preserve">Акция                     6+  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09-00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СК х. Долгогусевского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дню Народного Единства – 4 ноября </w:t>
            </w:r>
          </w:p>
          <w:p w:rsidR="009979D4" w:rsidRPr="002F2E33" w:rsidRDefault="009979D4" w:rsidP="008A6D5A">
            <w:r w:rsidRPr="002F2E33">
              <w:t xml:space="preserve">«Вместе мы - большая сила, вместе мы - страна Россия». </w:t>
            </w:r>
          </w:p>
          <w:p w:rsidR="009979D4" w:rsidRPr="002F2E33" w:rsidRDefault="009979D4" w:rsidP="008A6D5A">
            <w:r w:rsidRPr="002F2E33">
              <w:t>Патриотический час. Участие в акции.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04.11.2019.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Сельская библиотека пос. Первомайского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Другова С.Ю.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 Дню народного единства - 4 ноября. </w:t>
            </w:r>
          </w:p>
          <w:p w:rsidR="009979D4" w:rsidRPr="002F2E33" w:rsidRDefault="009979D4" w:rsidP="008A6D5A">
            <w:r w:rsidRPr="002F2E33">
              <w:t xml:space="preserve">«Через книгу к миру и согласию»  </w:t>
            </w:r>
          </w:p>
          <w:p w:rsidR="009979D4" w:rsidRPr="002F2E33" w:rsidRDefault="009979D4" w:rsidP="008A6D5A">
            <w:r w:rsidRPr="002F2E33">
              <w:t>Час  общения.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04.11.2019.</w:t>
            </w:r>
          </w:p>
          <w:p w:rsidR="009979D4" w:rsidRPr="002F2E33" w:rsidRDefault="009979D4" w:rsidP="008A6D5A">
            <w:r w:rsidRPr="002F2E33">
              <w:t>10-00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Рыбчинская М.И.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 День согласия и примирения»</w:t>
            </w:r>
          </w:p>
          <w:p w:rsidR="009979D4" w:rsidRPr="002F2E33" w:rsidRDefault="009979D4" w:rsidP="00611FCF">
            <w:r w:rsidRPr="002F2E33">
              <w:t>Час информации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pPr>
              <w:rPr>
                <w:lang w:eastAsia="en-US"/>
              </w:rPr>
            </w:pPr>
            <w:r w:rsidRPr="002F2E33">
              <w:rPr>
                <w:lang w:eastAsia="en-US"/>
              </w:rPr>
              <w:t>Пшехская сельская 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Походнякова А.Д.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 Дню народного единства </w:t>
            </w:r>
          </w:p>
          <w:p w:rsidR="009979D4" w:rsidRDefault="009979D4" w:rsidP="008A6D5A">
            <w:r w:rsidRPr="002F2E33">
              <w:t>«Мы едины»</w:t>
            </w:r>
          </w:p>
          <w:p w:rsidR="009979D4" w:rsidRPr="002F2E33" w:rsidRDefault="009979D4" w:rsidP="008A6D5A">
            <w:r w:rsidRPr="002F2E33">
              <w:t xml:space="preserve"> Акция</w:t>
            </w:r>
            <w:r>
              <w:t xml:space="preserve"> </w:t>
            </w:r>
            <w:r w:rsidRPr="002F2E33">
              <w:t xml:space="preserve">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Кубанская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Л.Н. Калинина</w:t>
            </w:r>
          </w:p>
          <w:p w:rsidR="009979D4" w:rsidRPr="002F2E33" w:rsidRDefault="009979D4" w:rsidP="008A6D5A"/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 xml:space="preserve">«В единстве народа – сила России»» </w:t>
            </w:r>
          </w:p>
          <w:p w:rsidR="009979D4" w:rsidRPr="002F2E33" w:rsidRDefault="009979D4" w:rsidP="008A6D5A">
            <w:r w:rsidRPr="002F2E33">
              <w:t>Акция</w:t>
            </w:r>
            <w:r>
              <w:t xml:space="preserve">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04.11.19</w:t>
            </w:r>
          </w:p>
          <w:p w:rsidR="009979D4" w:rsidRPr="002F2E33" w:rsidRDefault="009979D4" w:rsidP="008A6D5A">
            <w:r w:rsidRPr="002F2E33">
              <w:t>10-30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Черниговская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Н.И.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 xml:space="preserve">«Когда мы едины» </w:t>
            </w:r>
          </w:p>
          <w:p w:rsidR="009979D4" w:rsidRPr="002F2E33" w:rsidRDefault="009979D4" w:rsidP="008A6D5A">
            <w:r w:rsidRPr="002F2E33">
              <w:t>Праздничная программа</w:t>
            </w:r>
            <w:r>
              <w:t xml:space="preserve">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Черниговская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Н.И.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«В единстве народа и сила и мощь» </w:t>
            </w:r>
          </w:p>
          <w:p w:rsidR="009979D4" w:rsidRPr="002F2E33" w:rsidRDefault="009979D4" w:rsidP="008A6D5A">
            <w:r w:rsidRPr="002F2E33">
              <w:t>Исторический час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9257B4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День народного единства</w:t>
            </w:r>
          </w:p>
          <w:p w:rsidR="009979D4" w:rsidRPr="002F2E33" w:rsidRDefault="009979D4" w:rsidP="008A6D5A">
            <w:r w:rsidRPr="002F2E33">
              <w:t>«Народного духа величие»</w:t>
            </w:r>
          </w:p>
          <w:p w:rsidR="009979D4" w:rsidRPr="002F2E33" w:rsidRDefault="009979D4" w:rsidP="008A6D5A">
            <w:r w:rsidRPr="002F2E33">
              <w:t>Исторический экскурс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04.11.2019 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Ко Дню народного единства</w:t>
            </w:r>
          </w:p>
          <w:p w:rsidR="009979D4" w:rsidRPr="002F2E33" w:rsidRDefault="009979D4" w:rsidP="008A6D5A">
            <w:r w:rsidRPr="002F2E33">
              <w:t>«Когда мы едины – мы непобедимы»</w:t>
            </w:r>
          </w:p>
          <w:p w:rsidR="009979D4" w:rsidRPr="002F2E33" w:rsidRDefault="009979D4" w:rsidP="008A6D5A">
            <w:r w:rsidRPr="002F2E33">
              <w:t>Экскурс в историю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10.30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народного единства</w:t>
            </w:r>
          </w:p>
          <w:p w:rsidR="009979D4" w:rsidRPr="002F2E33" w:rsidRDefault="009979D4" w:rsidP="008A6D5A">
            <w:r w:rsidRPr="002F2E33">
              <w:t xml:space="preserve">«В единстве наша сила» </w:t>
            </w:r>
          </w:p>
          <w:p w:rsidR="009979D4" w:rsidRPr="002F2E33" w:rsidRDefault="009979D4" w:rsidP="008A6D5A">
            <w:r w:rsidRPr="002F2E33">
              <w:t>Час истории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9.00</w:t>
            </w:r>
          </w:p>
          <w:p w:rsidR="009979D4" w:rsidRPr="002F2E33" w:rsidRDefault="009979D4" w:rsidP="008A6D5A"/>
        </w:tc>
        <w:tc>
          <w:tcPr>
            <w:tcW w:w="2735" w:type="dxa"/>
          </w:tcPr>
          <w:p w:rsidR="009979D4" w:rsidRPr="002F2E33" w:rsidRDefault="009979D4" w:rsidP="008A6D5A">
            <w:pPr>
              <w:rPr>
                <w:b/>
              </w:rPr>
            </w:pPr>
            <w:r w:rsidRPr="002F2E33">
              <w:t>Новоалексеевская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rPr>
                <w:b/>
              </w:rPr>
            </w:pPr>
            <w:r w:rsidRPr="002F2E33">
              <w:t>Скорикова А.Н.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народного единства</w:t>
            </w:r>
          </w:p>
          <w:p w:rsidR="009979D4" w:rsidRPr="002F2E33" w:rsidRDefault="009979D4" w:rsidP="008A6D5A">
            <w:r w:rsidRPr="002F2E33">
              <w:t xml:space="preserve"> «Единая страна»</w:t>
            </w:r>
          </w:p>
          <w:p w:rsidR="009979D4" w:rsidRPr="002F2E33" w:rsidRDefault="009979D4" w:rsidP="008A6D5A">
            <w:r w:rsidRPr="002F2E33">
              <w:t>Тематический час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«История – наставница жизни»</w:t>
            </w:r>
          </w:p>
          <w:p w:rsidR="009979D4" w:rsidRPr="002F2E33" w:rsidRDefault="009979D4" w:rsidP="00611FCF">
            <w:r w:rsidRPr="002F2E33">
              <w:t xml:space="preserve">выставка-адвайзер </w:t>
            </w:r>
            <w:r>
              <w:t xml:space="preserve"> </w:t>
            </w:r>
            <w:r w:rsidRPr="002F2E33">
              <w:t>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04.11.2019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Вечненская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Горбанева И.А.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Кружок «ЛуЧики»</w:t>
            </w:r>
          </w:p>
          <w:p w:rsidR="009979D4" w:rsidRPr="002F2E33" w:rsidRDefault="009979D4" w:rsidP="008A6D5A">
            <w:r w:rsidRPr="002F2E33">
              <w:t>«Умная собачка Соня предлагает…» Познавательная беседа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05.11.2019</w:t>
            </w:r>
          </w:p>
          <w:p w:rsidR="009979D4" w:rsidRPr="002F2E33" w:rsidRDefault="009979D4" w:rsidP="008A6D5A">
            <w:r w:rsidRPr="002F2E33">
              <w:t>10.30</w:t>
            </w:r>
          </w:p>
          <w:p w:rsidR="009979D4" w:rsidRPr="002F2E33" w:rsidRDefault="009979D4" w:rsidP="008A6D5A"/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 xml:space="preserve">«Война пришлась на нашу юность» </w:t>
            </w:r>
            <w:r>
              <w:rPr>
                <w:sz w:val="24"/>
                <w:szCs w:val="24"/>
              </w:rPr>
              <w:t xml:space="preserve"> </w:t>
            </w:r>
            <w:r w:rsidRPr="002F2E33">
              <w:rPr>
                <w:sz w:val="24"/>
                <w:szCs w:val="24"/>
              </w:rPr>
              <w:t>6+</w:t>
            </w:r>
          </w:p>
          <w:p w:rsidR="009979D4" w:rsidRPr="002F2E33" w:rsidRDefault="009979D4" w:rsidP="00611FCF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 xml:space="preserve">Краевой библиотечный поисково-краеведческий  проект к 75-летнему юбилею Великой Победы   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tabs>
                <w:tab w:val="left" w:pos="3540"/>
              </w:tabs>
            </w:pPr>
            <w:r w:rsidRPr="002F2E33">
              <w:t>06.11.2019</w:t>
            </w:r>
          </w:p>
          <w:p w:rsidR="009979D4" w:rsidRPr="002F2E33" w:rsidRDefault="009979D4" w:rsidP="008A6D5A">
            <w:pPr>
              <w:tabs>
                <w:tab w:val="left" w:pos="3540"/>
              </w:tabs>
            </w:pP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Шарян Н.Г.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t xml:space="preserve"> Памятная дата России – День Октябрьской революции 1917 года и День проведения военного парада на Красной площади в г. Москва в ознаменование </w:t>
            </w:r>
            <w:r w:rsidRPr="002F2E33">
              <w:rPr>
                <w:lang w:val="en-US"/>
              </w:rPr>
              <w:t>XXIY</w:t>
            </w:r>
            <w:r w:rsidRPr="002F2E33">
              <w:t xml:space="preserve"> годовщины Великой Октябрьской Социалистической революции   </w:t>
            </w:r>
            <w:r w:rsidRPr="002F2E33">
              <w:rPr>
                <w:color w:val="000000"/>
              </w:rPr>
              <w:t xml:space="preserve"> </w:t>
            </w:r>
          </w:p>
          <w:p w:rsidR="009979D4" w:rsidRPr="002F2E33" w:rsidRDefault="009979D4" w:rsidP="008A6D5A">
            <w:r w:rsidRPr="002F2E33">
              <w:t>«Истории нашей страницы»</w:t>
            </w:r>
          </w:p>
          <w:p w:rsidR="009979D4" w:rsidRPr="002F2E33" w:rsidRDefault="009979D4" w:rsidP="008A6D5A">
            <w:r w:rsidRPr="002F2E33">
              <w:rPr>
                <w:color w:val="000000"/>
              </w:rPr>
              <w:t>Предметно-иллюстративная выставка</w:t>
            </w:r>
            <w:r w:rsidRPr="002F2E33">
              <w:t xml:space="preserve">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07.11.2019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 xml:space="preserve">90 лет со дня рождения А.Н.Пахмутовой, композитора 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  <w:shd w:val="clear" w:color="auto" w:fill="FFFFFF"/>
              </w:rPr>
              <w:t>«Дарящая  радость людям»</w:t>
            </w:r>
            <w:r w:rsidRPr="002F2E33">
              <w:rPr>
                <w:color w:val="000000"/>
              </w:rPr>
              <w:t xml:space="preserve"> 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t xml:space="preserve">Час искусства </w:t>
            </w:r>
            <w:r w:rsidRPr="002F2E33">
              <w:rPr>
                <w:color w:val="000000"/>
              </w:rPr>
              <w:t xml:space="preserve"> </w:t>
            </w:r>
            <w:r w:rsidRPr="002F2E33">
              <w:rPr>
                <w:color w:val="000000"/>
                <w:shd w:val="clear" w:color="auto" w:fill="FFFFFF"/>
              </w:rPr>
              <w:t xml:space="preserve">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09.11.2019</w:t>
            </w:r>
          </w:p>
          <w:p w:rsidR="009979D4" w:rsidRPr="002F2E33" w:rsidRDefault="009979D4" w:rsidP="008A6D5A">
            <w:r w:rsidRPr="002F2E33">
              <w:t>14-00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 xml:space="preserve">10 ноября 100 лет со дня рождения Михаила Тимофеевича Калашникова (1919-2013), конструктора стрелкового оружия. 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Буклет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09.11.2019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Родниковская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Воронежская Т.К.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«Русской истории славные лица»</w:t>
            </w:r>
          </w:p>
          <w:p w:rsidR="009979D4" w:rsidRPr="002F2E33" w:rsidRDefault="009979D4" w:rsidP="008A6D5A">
            <w:r w:rsidRPr="002F2E33">
              <w:t>Час истории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09.11.2019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Гурийская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Лященко О.В.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 xml:space="preserve">90 лет со дня рождения Александры Николаевны Пахмутовой (1929), 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 xml:space="preserve">« Песню что придумали, до конца  допеть»  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Электронная презентация 6+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09.11.2019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Пшехская сельская 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Походнякова А.Д.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«Нас много, держава одна».</w:t>
            </w:r>
          </w:p>
          <w:p w:rsidR="009979D4" w:rsidRPr="002F2E33" w:rsidRDefault="009979D4" w:rsidP="008A6D5A">
            <w:r w:rsidRPr="002F2E33">
              <w:t xml:space="preserve"> Урок толерантности.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09.11.2019.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>
              <w:t>Библиотека</w:t>
            </w:r>
            <w:r w:rsidRPr="002F2E33">
              <w:t xml:space="preserve"> пос. Проточного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Фирсова Н.В.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90 лет со дня рождения А. Н. Пахмутовой (1929), композитора</w:t>
            </w:r>
          </w:p>
          <w:p w:rsidR="009979D4" w:rsidRPr="002F2E33" w:rsidRDefault="009979D4" w:rsidP="008A6D5A">
            <w:r w:rsidRPr="002F2E33">
              <w:t>«Женщина-легенда»</w:t>
            </w:r>
          </w:p>
          <w:p w:rsidR="009979D4" w:rsidRPr="002F2E33" w:rsidRDefault="009979D4" w:rsidP="008A6D5A">
            <w:r w:rsidRPr="002F2E33">
              <w:t>Музыкальный час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09.11.2019 </w:t>
            </w:r>
          </w:p>
          <w:p w:rsidR="009979D4" w:rsidRPr="002F2E33" w:rsidRDefault="009979D4" w:rsidP="008A6D5A">
            <w:r w:rsidRPr="002F2E33">
              <w:t>16.00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90 лет со дня рождения Александры Николаевны Пахмутовой (1929), композитора </w:t>
            </w:r>
          </w:p>
          <w:p w:rsidR="009979D4" w:rsidRPr="002F2E33" w:rsidRDefault="009979D4" w:rsidP="008A6D5A">
            <w:r w:rsidRPr="002F2E33">
              <w:t>«Мир музыки»</w:t>
            </w:r>
          </w:p>
          <w:p w:rsidR="009979D4" w:rsidRPr="002F2E33" w:rsidRDefault="009979D4" w:rsidP="008A6D5A">
            <w:pPr>
              <w:rPr>
                <w:highlight w:val="yellow"/>
              </w:rPr>
            </w:pPr>
            <w:r w:rsidRPr="002F2E33">
              <w:t>Информационная полка «Мир искусства»</w:t>
            </w:r>
            <w:r>
              <w:t xml:space="preserve">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09.11.2019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Степная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611FCF">
            <w:r w:rsidRPr="002F2E33">
              <w:t>К</w:t>
            </w:r>
            <w:r>
              <w:t xml:space="preserve"> </w:t>
            </w:r>
            <w:r w:rsidRPr="002F2E33">
              <w:t xml:space="preserve"> 100- летию со дня рождения Михаила Тимофеевича Калашникова (1919-2013), конструктора стрелкового оружия </w:t>
            </w:r>
          </w:p>
          <w:p w:rsidR="009979D4" w:rsidRPr="002F2E33" w:rsidRDefault="009979D4" w:rsidP="00611FCF">
            <w:r w:rsidRPr="002F2E33">
              <w:t>«</w:t>
            </w:r>
            <w:r w:rsidRPr="002F2E33">
              <w:rPr>
                <w:shd w:val="clear" w:color="auto" w:fill="FFFFFF"/>
              </w:rPr>
              <w:t xml:space="preserve"> История великого конструктора</w:t>
            </w:r>
            <w:r>
              <w:t>»</w:t>
            </w:r>
          </w:p>
          <w:p w:rsidR="009979D4" w:rsidRPr="002F2E33" w:rsidRDefault="009979D4" w:rsidP="00611FCF">
            <w:r w:rsidRPr="002F2E33">
              <w:t>Презентация</w:t>
            </w:r>
            <w:r>
              <w:t xml:space="preserve"> </w:t>
            </w:r>
            <w:r w:rsidRPr="002F2E33">
              <w:t xml:space="preserve">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10.11.2019</w:t>
            </w:r>
          </w:p>
          <w:p w:rsidR="009979D4" w:rsidRPr="002F2E33" w:rsidRDefault="009979D4" w:rsidP="008A6D5A">
            <w:r w:rsidRPr="002F2E33">
              <w:t>14-00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Нижневеденеевская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Панасенко А.В.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611FCF">
            <w:r w:rsidRPr="002F2E33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2F2E33">
              <w:rPr>
                <w:color w:val="000000"/>
              </w:rPr>
              <w:t xml:space="preserve"> 100-летию со дня рождения Михаила Тимофеевича Калашникова</w:t>
            </w:r>
          </w:p>
          <w:p w:rsidR="009979D4" w:rsidRPr="002F2E33" w:rsidRDefault="009979D4" w:rsidP="00611FCF">
            <w:pPr>
              <w:rPr>
                <w:color w:val="000000"/>
              </w:rPr>
            </w:pPr>
            <w:r w:rsidRPr="002F2E33">
              <w:rPr>
                <w:color w:val="000000"/>
              </w:rPr>
              <w:t xml:space="preserve"> «Легендарный конструктор – изобретатель»,</w:t>
            </w:r>
          </w:p>
          <w:p w:rsidR="009979D4" w:rsidRPr="002F2E33" w:rsidRDefault="009979D4" w:rsidP="008A6D5A">
            <w:r w:rsidRPr="002F2E33">
              <w:t>Информационный час 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Октябрьская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 xml:space="preserve">     Куликова И.М.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100</w:t>
            </w:r>
            <w:r>
              <w:t>-</w:t>
            </w:r>
            <w:r w:rsidRPr="002F2E33">
              <w:t xml:space="preserve">летию со д.р. М. Т. Калашникова </w:t>
            </w:r>
          </w:p>
          <w:p w:rsidR="009979D4" w:rsidRDefault="009979D4" w:rsidP="008A6D5A">
            <w:pPr>
              <w:tabs>
                <w:tab w:val="right" w:pos="5083"/>
              </w:tabs>
            </w:pPr>
            <w:r w:rsidRPr="002F2E33">
              <w:t xml:space="preserve">«Человек. Оружие. Легенда»   </w:t>
            </w:r>
          </w:p>
          <w:p w:rsidR="009979D4" w:rsidRPr="002F2E33" w:rsidRDefault="009979D4" w:rsidP="008A6D5A">
            <w:pPr>
              <w:tabs>
                <w:tab w:val="right" w:pos="5083"/>
              </w:tabs>
            </w:pPr>
            <w:r w:rsidRPr="002F2E33">
              <w:t>Час</w:t>
            </w:r>
            <w:r>
              <w:t xml:space="preserve"> </w:t>
            </w:r>
            <w:r w:rsidRPr="002F2E33">
              <w:t xml:space="preserve"> истории       6+                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Долгогусевская</w:t>
            </w:r>
          </w:p>
          <w:p w:rsidR="009979D4" w:rsidRPr="002F2E33" w:rsidRDefault="009979D4" w:rsidP="008A6D5A">
            <w:r w:rsidRPr="002F2E33">
              <w:t>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«Закон на защите детства»</w:t>
            </w:r>
          </w:p>
          <w:p w:rsidR="009979D4" w:rsidRPr="002F2E33" w:rsidRDefault="009979D4" w:rsidP="008A6D5A">
            <w:r w:rsidRPr="002F2E33">
              <w:t xml:space="preserve"> Правовой урок</w:t>
            </w:r>
            <w:r>
              <w:t xml:space="preserve"> </w:t>
            </w:r>
            <w:r w:rsidRPr="002F2E33">
              <w:t>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10.11.2019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Молодёжная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И.Н.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«Правовая планета»</w:t>
            </w:r>
          </w:p>
          <w:p w:rsidR="009979D4" w:rsidRPr="002F2E33" w:rsidRDefault="009979D4" w:rsidP="008A6D5A">
            <w:r w:rsidRPr="002F2E33">
              <w:t xml:space="preserve"> Познавательный час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</w:t>
            </w:r>
            <w:r>
              <w:t>20</w:t>
            </w:r>
            <w:r w:rsidRPr="002F2E33">
              <w:t>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Черниговская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Н.И.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 xml:space="preserve">К  </w:t>
            </w:r>
            <w:r w:rsidRPr="002F2E33">
              <w:rPr>
                <w:color w:val="000000"/>
              </w:rPr>
              <w:t xml:space="preserve">100-летию со дня рождения М.Т. Калашникова </w:t>
            </w:r>
            <w:r w:rsidRPr="002F2E33">
              <w:t xml:space="preserve"> </w:t>
            </w:r>
          </w:p>
          <w:p w:rsidR="009979D4" w:rsidRPr="002F2E33" w:rsidRDefault="009979D4" w:rsidP="008A6D5A">
            <w:r w:rsidRPr="002F2E33">
              <w:t>«Легендарный конструктор»</w:t>
            </w:r>
          </w:p>
          <w:p w:rsidR="009979D4" w:rsidRPr="002F2E33" w:rsidRDefault="009979D4" w:rsidP="008A6D5A">
            <w:pPr>
              <w:rPr>
                <w:b/>
              </w:rPr>
            </w:pPr>
            <w:r w:rsidRPr="002F2E33">
              <w:t xml:space="preserve">Вечер-портрет   </w:t>
            </w:r>
            <w:r w:rsidRPr="002F2E33">
              <w:rPr>
                <w:color w:val="000000"/>
              </w:rPr>
              <w:t xml:space="preserve">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100 лет со дня рождения М. Т. Калашникова (1919-2013), конструктора стрелкового оружия</w:t>
            </w:r>
          </w:p>
          <w:p w:rsidR="009979D4" w:rsidRPr="002F2E33" w:rsidRDefault="009979D4" w:rsidP="008A6D5A">
            <w:r w:rsidRPr="002F2E33">
              <w:t>«Легендарный Калашников»</w:t>
            </w:r>
          </w:p>
          <w:p w:rsidR="009979D4" w:rsidRPr="002F2E33" w:rsidRDefault="009979D4" w:rsidP="008A6D5A">
            <w:r w:rsidRPr="002F2E33">
              <w:t>Буклет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10.11.2019 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«Рисуем сказку»</w:t>
            </w:r>
          </w:p>
          <w:p w:rsidR="009979D4" w:rsidRPr="002F2E33" w:rsidRDefault="009979D4" w:rsidP="008A6D5A">
            <w:r w:rsidRPr="002F2E33">
              <w:t>Практическое занятие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10.11.2019</w:t>
            </w:r>
          </w:p>
          <w:p w:rsidR="009979D4" w:rsidRPr="002F2E33" w:rsidRDefault="009979D4" w:rsidP="008A6D5A">
            <w:r w:rsidRPr="002F2E33">
              <w:t>14.00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 xml:space="preserve"> </w:t>
            </w:r>
            <w:r w:rsidRPr="002F2E33">
              <w:t>100-летию со дня рождения М.Т. Калашникова</w:t>
            </w:r>
          </w:p>
          <w:p w:rsidR="009979D4" w:rsidRPr="002F2E33" w:rsidRDefault="009979D4" w:rsidP="008A6D5A">
            <w:r w:rsidRPr="002F2E33">
              <w:t xml:space="preserve"> «Записки оружейника»</w:t>
            </w:r>
          </w:p>
          <w:p w:rsidR="009979D4" w:rsidRPr="002F2E33" w:rsidRDefault="009979D4" w:rsidP="008A6D5A">
            <w:r w:rsidRPr="002F2E33">
              <w:t>Информационный час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10.11.2019</w:t>
            </w:r>
          </w:p>
          <w:p w:rsidR="009979D4" w:rsidRPr="002F2E33" w:rsidRDefault="009979D4" w:rsidP="008A6D5A">
            <w:r w:rsidRPr="002F2E33">
              <w:t>14.00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  <w:color w:val="000000"/>
              </w:rPr>
            </w:pPr>
            <w:r w:rsidRPr="002F2E33">
              <w:rPr>
                <w:bCs/>
                <w:color w:val="000000"/>
              </w:rPr>
              <w:t xml:space="preserve">9 ноября 90 лет со дня рождения Александры Николаевны Пахмутовой (1929), композитора </w:t>
            </w:r>
          </w:p>
          <w:p w:rsidR="009979D4" w:rsidRPr="002F2E33" w:rsidRDefault="009979D4" w:rsidP="008A6D5A">
            <w:pPr>
              <w:rPr>
                <w:bCs/>
                <w:color w:val="000000"/>
              </w:rPr>
            </w:pPr>
            <w:r w:rsidRPr="002F2E33">
              <w:rPr>
                <w:bCs/>
                <w:color w:val="000000"/>
              </w:rPr>
              <w:t xml:space="preserve">«Главное, ребята, сердцем не стареть!»  </w:t>
            </w:r>
          </w:p>
          <w:p w:rsidR="009979D4" w:rsidRPr="002F2E33" w:rsidRDefault="009979D4" w:rsidP="008A6D5A">
            <w:pPr>
              <w:rPr>
                <w:bCs/>
                <w:color w:val="000000"/>
              </w:rPr>
            </w:pPr>
            <w:r w:rsidRPr="002F2E33">
              <w:rPr>
                <w:bCs/>
                <w:color w:val="000000"/>
              </w:rPr>
              <w:t>Музыкальный  вечер   6+</w:t>
            </w:r>
          </w:p>
        </w:tc>
        <w:tc>
          <w:tcPr>
            <w:tcW w:w="1631" w:type="dxa"/>
          </w:tcPr>
          <w:p w:rsidR="009979D4" w:rsidRPr="002F2E33" w:rsidRDefault="009979D4" w:rsidP="00611FCF">
            <w:pPr>
              <w:rPr>
                <w:color w:val="000000"/>
              </w:rPr>
            </w:pPr>
            <w:r w:rsidRPr="002F2E33">
              <w:rPr>
                <w:color w:val="000000"/>
              </w:rPr>
              <w:t>11.11.2019 10.00.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ВОС г.Белореченска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«Профессий много есть на свете, найди призванье по душе»</w:t>
            </w:r>
          </w:p>
          <w:p w:rsidR="009979D4" w:rsidRPr="002F2E33" w:rsidRDefault="009979D4" w:rsidP="008A6D5A">
            <w:r w:rsidRPr="002F2E33">
              <w:t>час информации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11.11.2019</w:t>
            </w:r>
          </w:p>
          <w:p w:rsidR="009979D4" w:rsidRPr="002F2E33" w:rsidRDefault="009979D4" w:rsidP="008A6D5A">
            <w:r w:rsidRPr="002F2E33">
              <w:t>13-30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Школа №36 п. Степного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Международному дню толерантности.</w:t>
            </w:r>
          </w:p>
          <w:p w:rsidR="009979D4" w:rsidRPr="002F2E33" w:rsidRDefault="009979D4" w:rsidP="008A6D5A">
            <w:r w:rsidRPr="002F2E33">
              <w:t>«Через книгу к миру и согласию»</w:t>
            </w:r>
          </w:p>
          <w:p w:rsidR="009979D4" w:rsidRPr="00611FCF" w:rsidRDefault="009979D4" w:rsidP="008A6D5A">
            <w:r w:rsidRPr="002F2E33">
              <w:t>Книжная выставка 0+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11.11.2019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Дидяева Л.Н.</w:t>
            </w:r>
          </w:p>
        </w:tc>
      </w:tr>
      <w:tr w:rsidR="009979D4" w:rsidRPr="0094782C" w:rsidTr="001A177B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«Планета друзей»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t xml:space="preserve">Буклет </w:t>
            </w:r>
            <w:r w:rsidRPr="002F2E33">
              <w:rPr>
                <w:bCs/>
              </w:rPr>
              <w:t xml:space="preserve"> по толерантности,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12.11.2019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Матюнина Л.А.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/>
              </w:rPr>
            </w:pPr>
            <w:r w:rsidRPr="002F2E33">
              <w:t>«Наркотики: путешествие  туда  без обратно»</w:t>
            </w:r>
            <w:r w:rsidRPr="002F2E33">
              <w:rPr>
                <w:color w:val="C00000"/>
              </w:rPr>
              <w:t xml:space="preserve"> </w:t>
            </w:r>
            <w:r w:rsidRPr="002F2E33">
              <w:rPr>
                <w:b/>
              </w:rPr>
              <w:t xml:space="preserve">     </w:t>
            </w:r>
          </w:p>
          <w:p w:rsidR="009979D4" w:rsidRPr="002F2E33" w:rsidRDefault="009979D4" w:rsidP="008A6D5A">
            <w:r w:rsidRPr="002F2E33">
              <w:t>Урок – предупреждение        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12.11.2019</w:t>
            </w:r>
          </w:p>
          <w:p w:rsidR="009979D4" w:rsidRPr="002F2E33" w:rsidRDefault="009979D4" w:rsidP="008A6D5A">
            <w:r w:rsidRPr="002F2E33">
              <w:t>11.30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Великовская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Манько Н.Б.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 xml:space="preserve">«Разные культуры – общие ценности» </w:t>
            </w:r>
          </w:p>
          <w:p w:rsidR="009979D4" w:rsidRPr="002F2E33" w:rsidRDefault="009979D4" w:rsidP="008A6D5A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Литературный час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13.11.2019</w:t>
            </w:r>
          </w:p>
          <w:p w:rsidR="009979D4" w:rsidRPr="002F2E33" w:rsidRDefault="009979D4" w:rsidP="008A6D5A">
            <w:r w:rsidRPr="002F2E33">
              <w:t>12.00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Шарян Н.Г.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«На свете все нужны: мушки и слоны» </w:t>
            </w:r>
          </w:p>
          <w:p w:rsidR="009979D4" w:rsidRPr="002F2E33" w:rsidRDefault="009979D4" w:rsidP="008A6D5A">
            <w:r w:rsidRPr="002F2E33">
              <w:t>Урок доброты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13.11.2019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«Выдающиеся женщины России в литературе» </w:t>
            </w:r>
          </w:p>
          <w:p w:rsidR="009979D4" w:rsidRPr="002F2E33" w:rsidRDefault="009979D4" w:rsidP="008A6D5A">
            <w:r w:rsidRPr="002F2E33">
              <w:t>Презентация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14.11.2019</w:t>
            </w:r>
          </w:p>
          <w:p w:rsidR="009979D4" w:rsidRPr="002F2E33" w:rsidRDefault="009979D4" w:rsidP="008A6D5A">
            <w:r w:rsidRPr="002F2E33">
              <w:t>15.00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 xml:space="preserve">Участие в реализации программы «Соучастие».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14.11.2019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Шарян Н.Г.</w:t>
            </w:r>
          </w:p>
        </w:tc>
      </w:tr>
      <w:tr w:rsidR="009979D4" w:rsidRPr="0094782C" w:rsidTr="001A177B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 «Дерево дружбы»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t>Информационно-познавательный урок,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14.11.2019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Матюнина Л.А.</w:t>
            </w:r>
          </w:p>
        </w:tc>
      </w:tr>
      <w:tr w:rsidR="009979D4" w:rsidRPr="0094782C" w:rsidTr="001A177B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«Единство разных»</w:t>
            </w:r>
          </w:p>
          <w:p w:rsidR="009979D4" w:rsidRPr="002F2E33" w:rsidRDefault="009979D4" w:rsidP="008A6D5A">
            <w:r w:rsidRPr="002F2E33">
              <w:t>Урок  толерантности, 6+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14.11.2019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СП городской библиотеки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t>Москалева Е.В.</w:t>
            </w:r>
          </w:p>
        </w:tc>
      </w:tr>
      <w:tr w:rsidR="009979D4" w:rsidRPr="0094782C" w:rsidTr="00611FCF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Международному дню толерантности</w:t>
            </w:r>
          </w:p>
          <w:p w:rsidR="009979D4" w:rsidRPr="002F2E33" w:rsidRDefault="009979D4" w:rsidP="008A6D5A">
            <w:r w:rsidRPr="002F2E33">
              <w:t xml:space="preserve">«На земле друзьям не тесно» </w:t>
            </w:r>
          </w:p>
          <w:p w:rsidR="009979D4" w:rsidRPr="002F2E33" w:rsidRDefault="009979D4" w:rsidP="008A6D5A">
            <w:r w:rsidRPr="002F2E33">
              <w:t>Урок толерантности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14.11.2019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 Толерантность – понятие нашего времени»</w:t>
            </w:r>
          </w:p>
          <w:p w:rsidR="009979D4" w:rsidRPr="002F2E33" w:rsidRDefault="009979D4" w:rsidP="008A6D5A">
            <w:r w:rsidRPr="002F2E33">
              <w:t xml:space="preserve"> Урок  толерантности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15.11.2019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Пшехская сельская 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Походнякова А.Д.</w:t>
            </w:r>
          </w:p>
        </w:tc>
      </w:tr>
      <w:tr w:rsidR="009979D4" w:rsidRPr="0094782C" w:rsidTr="001A177B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«В гостях у Деда Мороза»</w:t>
            </w:r>
          </w:p>
          <w:p w:rsidR="009979D4" w:rsidRPr="002F2E33" w:rsidRDefault="009979D4" w:rsidP="008A6D5A">
            <w:r w:rsidRPr="002F2E33">
              <w:t>Литературный  праздник, 0+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15.11.2019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СП городской библиотеки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Москалева Е.В.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Международному дню толерантности</w:t>
            </w:r>
          </w:p>
          <w:p w:rsidR="009979D4" w:rsidRPr="002F2E33" w:rsidRDefault="009979D4" w:rsidP="008A6D5A">
            <w:r w:rsidRPr="002F2E33">
              <w:t>«Толерантность – дорога к миру»</w:t>
            </w:r>
          </w:p>
          <w:p w:rsidR="009979D4" w:rsidRPr="002F2E33" w:rsidRDefault="009979D4" w:rsidP="008A6D5A">
            <w:r w:rsidRPr="002F2E33">
              <w:t>Урок толерантности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15.11.2019</w:t>
            </w:r>
          </w:p>
          <w:p w:rsidR="009979D4" w:rsidRPr="002F2E33" w:rsidRDefault="009979D4" w:rsidP="008A6D5A">
            <w:r w:rsidRPr="002F2E33">
              <w:t>13.00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/>
              </w:rPr>
            </w:pPr>
            <w:r w:rsidRPr="002F2E33">
              <w:t>«Толерантность – дорога  к миру»</w:t>
            </w:r>
            <w:r w:rsidRPr="002F2E33">
              <w:rPr>
                <w:color w:val="C00000"/>
              </w:rPr>
              <w:t xml:space="preserve"> </w:t>
            </w:r>
            <w:r w:rsidRPr="002F2E33">
              <w:rPr>
                <w:b/>
              </w:rPr>
              <w:t xml:space="preserve">  </w:t>
            </w:r>
          </w:p>
          <w:p w:rsidR="009979D4" w:rsidRPr="002F2E33" w:rsidRDefault="009979D4" w:rsidP="008A6D5A">
            <w:r w:rsidRPr="002F2E33">
              <w:t>Урок  толерантности.   Час  познаний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15.11.2019 11.30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Великовская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Манько Н.Б.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 Международному дню толерантност</w:t>
            </w:r>
            <w:r w:rsidRPr="002F2E33">
              <w:rPr>
                <w:i/>
              </w:rPr>
              <w:t>и</w:t>
            </w:r>
            <w:r w:rsidRPr="002F2E33">
              <w:t xml:space="preserve"> </w:t>
            </w:r>
          </w:p>
          <w:p w:rsidR="009979D4" w:rsidRPr="002F2E33" w:rsidRDefault="009979D4" w:rsidP="008A6D5A">
            <w:r w:rsidRPr="002F2E33">
              <w:t xml:space="preserve">«Обычаи и обряды разных народов»  </w:t>
            </w:r>
          </w:p>
          <w:p w:rsidR="009979D4" w:rsidRPr="002F2E33" w:rsidRDefault="009979D4" w:rsidP="008A6D5A">
            <w:r w:rsidRPr="002F2E33">
              <w:t xml:space="preserve">Игра -путешествие                            6+         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15.11.2019 – 12.00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Вечненская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Горбанева И.А.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«Мы живём в одной стране» </w:t>
            </w:r>
          </w:p>
          <w:p w:rsidR="009979D4" w:rsidRPr="002F2E33" w:rsidRDefault="009979D4" w:rsidP="008A6D5A">
            <w:r w:rsidRPr="002F2E33">
              <w:t xml:space="preserve"> Презентация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15.11.2019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Международному дню толерантности </w:t>
            </w:r>
          </w:p>
          <w:p w:rsidR="009979D4" w:rsidRPr="002F2E33" w:rsidRDefault="009979D4" w:rsidP="008A6D5A">
            <w:r w:rsidRPr="002F2E33">
              <w:t>«Нас много, но мы вместе!»</w:t>
            </w:r>
          </w:p>
          <w:p w:rsidR="009979D4" w:rsidRPr="002F2E33" w:rsidRDefault="009979D4" w:rsidP="00611FCF">
            <w:r w:rsidRPr="002F2E33">
              <w:t xml:space="preserve"> Выставка</w:t>
            </w:r>
            <w:r>
              <w:t xml:space="preserve"> </w:t>
            </w:r>
            <w:r w:rsidRPr="002F2E33">
              <w:t>рисунков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pPr>
              <w:rPr>
                <w:b/>
              </w:rPr>
            </w:pPr>
            <w:r w:rsidRPr="002F2E33">
              <w:t>Новоалексеевская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rPr>
                <w:b/>
              </w:rPr>
            </w:pPr>
            <w:r w:rsidRPr="002F2E33">
              <w:t>Скорикова А.Н.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Международному дню толерантности </w:t>
            </w:r>
          </w:p>
          <w:p w:rsidR="009979D4" w:rsidRPr="002F2E33" w:rsidRDefault="009979D4" w:rsidP="008A6D5A">
            <w:r w:rsidRPr="002F2E33">
              <w:t>«Мир, который мы создаём»</w:t>
            </w:r>
          </w:p>
          <w:p w:rsidR="009979D4" w:rsidRPr="002F2E33" w:rsidRDefault="009979D4" w:rsidP="008A6D5A">
            <w:r w:rsidRPr="002F2E33">
              <w:t>Урок терпимости и понимания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«Великая  сила добра»</w:t>
            </w:r>
          </w:p>
          <w:p w:rsidR="009979D4" w:rsidRPr="002F2E33" w:rsidRDefault="009979D4" w:rsidP="008A6D5A">
            <w:r w:rsidRPr="002F2E33">
              <w:t>Беседа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Нижневеденеевская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Панасенко А.В.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611FCF">
            <w:r w:rsidRPr="002F2E33">
              <w:t>К</w:t>
            </w:r>
            <w:r>
              <w:t xml:space="preserve">о </w:t>
            </w:r>
            <w:r w:rsidRPr="002F2E33">
              <w:t>Дню толерантности</w:t>
            </w:r>
          </w:p>
          <w:p w:rsidR="009979D4" w:rsidRPr="002F2E33" w:rsidRDefault="009979D4" w:rsidP="00611FCF">
            <w:r w:rsidRPr="002F2E33">
              <w:t>«Толерантность - путь к миру и согласию»,     Информационный час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Октябрьская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Куликова И.М.</w:t>
            </w:r>
          </w:p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611FCF">
            <w:r w:rsidRPr="002F2E33">
              <w:t>К</w:t>
            </w:r>
            <w:r>
              <w:t xml:space="preserve"> </w:t>
            </w:r>
            <w:r w:rsidRPr="002F2E33">
              <w:t>Международному дню толерантности</w:t>
            </w:r>
          </w:p>
          <w:p w:rsidR="009979D4" w:rsidRDefault="009979D4" w:rsidP="00611FCF">
            <w:r w:rsidRPr="002F2E33">
              <w:t xml:space="preserve"> «Народы моей России», </w:t>
            </w:r>
            <w:r>
              <w:t xml:space="preserve"> </w:t>
            </w:r>
            <w:r w:rsidRPr="002F2E33">
              <w:t xml:space="preserve">        </w:t>
            </w:r>
          </w:p>
          <w:p w:rsidR="009979D4" w:rsidRPr="002F2E33" w:rsidRDefault="009979D4" w:rsidP="00611FCF">
            <w:pPr>
              <w:rPr>
                <w:b/>
              </w:rPr>
            </w:pPr>
            <w:r w:rsidRPr="002F2E33">
              <w:t xml:space="preserve"> Книжно-иллюстр</w:t>
            </w:r>
            <w:r>
              <w:t xml:space="preserve">ативная </w:t>
            </w:r>
            <w:r w:rsidRPr="002F2E33">
              <w:t>выставка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Бжедуховская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Быханова Н.А.</w:t>
            </w:r>
          </w:p>
          <w:p w:rsidR="009979D4" w:rsidRPr="002F2E33" w:rsidRDefault="009979D4" w:rsidP="008A6D5A"/>
        </w:tc>
      </w:tr>
      <w:tr w:rsidR="009979D4" w:rsidRPr="0094782C" w:rsidTr="00EB6413">
        <w:trPr>
          <w:trHeight w:val="345"/>
        </w:trPr>
        <w:tc>
          <w:tcPr>
            <w:tcW w:w="817" w:type="dxa"/>
            <w:gridSpan w:val="2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Международному дню толерантности </w:t>
            </w:r>
          </w:p>
          <w:p w:rsidR="009979D4" w:rsidRPr="002F2E33" w:rsidRDefault="009979D4" w:rsidP="008A6D5A">
            <w:r w:rsidRPr="002F2E33">
              <w:t>«Толерантность - разные культуры»</w:t>
            </w:r>
          </w:p>
          <w:p w:rsidR="009979D4" w:rsidRPr="002F2E33" w:rsidRDefault="009979D4" w:rsidP="008A6D5A">
            <w:r w:rsidRPr="002F2E33">
              <w:t>Урок толерантности                 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Дружненская сельская библиотека</w:t>
            </w:r>
          </w:p>
          <w:p w:rsidR="009979D4" w:rsidRPr="002F2E33" w:rsidRDefault="009979D4" w:rsidP="008A6D5A"/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Хачатурова И.В.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Международному дню толерантности </w:t>
            </w:r>
          </w:p>
          <w:p w:rsidR="009979D4" w:rsidRPr="002F2E33" w:rsidRDefault="009979D4" w:rsidP="008A6D5A">
            <w:r w:rsidRPr="002F2E33">
              <w:t>«Толерантность: путь к миру»</w:t>
            </w:r>
          </w:p>
          <w:p w:rsidR="009979D4" w:rsidRPr="002F2E33" w:rsidRDefault="009979D4" w:rsidP="008A6D5A">
            <w:pPr>
              <w:tabs>
                <w:tab w:val="right" w:pos="5083"/>
              </w:tabs>
              <w:rPr>
                <w:color w:val="000000"/>
              </w:rPr>
            </w:pPr>
            <w:r w:rsidRPr="002F2E33">
              <w:rPr>
                <w:color w:val="000000"/>
              </w:rPr>
              <w:t>Урок толерантности                 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Долгогусевская</w:t>
            </w:r>
          </w:p>
          <w:p w:rsidR="009979D4" w:rsidRPr="002F2E33" w:rsidRDefault="009979D4" w:rsidP="008A6D5A">
            <w:r w:rsidRPr="002F2E33">
              <w:t>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 xml:space="preserve">«Толерантность: путь к миру». </w:t>
            </w:r>
          </w:p>
          <w:p w:rsidR="009979D4" w:rsidRPr="002F2E33" w:rsidRDefault="009979D4" w:rsidP="008A6D5A">
            <w:r w:rsidRPr="002F2E33">
              <w:t>Час общения.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Сельская библиотека пос. Первомайского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Другова С.Ю.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>К</w:t>
            </w:r>
            <w:r>
              <w:t xml:space="preserve"> </w:t>
            </w:r>
            <w:r w:rsidRPr="002F2E33">
              <w:t xml:space="preserve">Международному дню толерантности </w:t>
            </w:r>
          </w:p>
          <w:p w:rsidR="009979D4" w:rsidRPr="002F2E33" w:rsidRDefault="009979D4" w:rsidP="008A6D5A">
            <w:r w:rsidRPr="002F2E33">
              <w:t>«Мы разные, но не чужие»</w:t>
            </w:r>
          </w:p>
          <w:p w:rsidR="009979D4" w:rsidRPr="002F2E33" w:rsidRDefault="009979D4" w:rsidP="008A6D5A">
            <w:r w:rsidRPr="002F2E33">
              <w:t>Урок – размышление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12-30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Кубанская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Л.Н. Калинина</w:t>
            </w:r>
          </w:p>
          <w:p w:rsidR="009979D4" w:rsidRPr="002F2E33" w:rsidRDefault="009979D4" w:rsidP="008A6D5A"/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</w:t>
            </w:r>
            <w:r>
              <w:t>М</w:t>
            </w:r>
            <w:r w:rsidRPr="002F2E33">
              <w:t>еждународному дню толерантности</w:t>
            </w:r>
          </w:p>
          <w:p w:rsidR="009979D4" w:rsidRPr="002F2E33" w:rsidRDefault="009979D4" w:rsidP="008A6D5A">
            <w:r w:rsidRPr="002F2E33">
              <w:t xml:space="preserve">«Мы разные ,но жить нам вместе » </w:t>
            </w:r>
          </w:p>
          <w:p w:rsidR="009979D4" w:rsidRPr="002F2E33" w:rsidRDefault="009979D4" w:rsidP="008A6D5A">
            <w:r w:rsidRPr="002F2E33">
              <w:t xml:space="preserve"> Час  общения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</w:t>
            </w:r>
            <w:r>
              <w:t>20</w:t>
            </w:r>
            <w:r w:rsidRPr="002F2E33">
              <w:t>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Черниговская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Н.И.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«Сельское поселение</w:t>
            </w:r>
            <w:r>
              <w:t xml:space="preserve"> </w:t>
            </w:r>
            <w:r w:rsidRPr="002F2E33">
              <w:t>-проблемы и перспективы»</w:t>
            </w:r>
          </w:p>
          <w:p w:rsidR="009979D4" w:rsidRPr="002F2E33" w:rsidRDefault="009979D4" w:rsidP="008A6D5A">
            <w:r w:rsidRPr="002F2E33">
              <w:t>Встреча с депутатами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10-00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Гурийская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Лященко О.В.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«У нас единая планета , у нас единая семья»  </w:t>
            </w:r>
          </w:p>
          <w:p w:rsidR="009979D4" w:rsidRPr="002F2E33" w:rsidRDefault="009979D4" w:rsidP="008A6D5A">
            <w:r w:rsidRPr="002F2E33">
              <w:t>Урок  толерантности 0+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16.11.2019</w:t>
            </w:r>
          </w:p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Дидяева Л.Н.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Международному дню толерантности </w:t>
            </w:r>
          </w:p>
          <w:p w:rsidR="009979D4" w:rsidRPr="002F2E33" w:rsidRDefault="009979D4" w:rsidP="008A6D5A">
            <w:r w:rsidRPr="002F2E33">
              <w:t>«Солнце всем на планете одинаково светит»</w:t>
            </w:r>
          </w:p>
          <w:p w:rsidR="009979D4" w:rsidRPr="002F2E33" w:rsidRDefault="009979D4" w:rsidP="008A6D5A">
            <w:r w:rsidRPr="002F2E33">
              <w:t>Урок толерантности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16.11.2019 </w:t>
            </w:r>
          </w:p>
          <w:p w:rsidR="009979D4" w:rsidRPr="002F2E33" w:rsidRDefault="009979D4" w:rsidP="008A6D5A">
            <w:r w:rsidRPr="002F2E33">
              <w:t>13.00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 xml:space="preserve"> </w:t>
            </w:r>
            <w:r w:rsidRPr="002F2E33">
              <w:t xml:space="preserve"> Международному дню толерантности </w:t>
            </w:r>
          </w:p>
          <w:p w:rsidR="009979D4" w:rsidRPr="002F2E33" w:rsidRDefault="009979D4" w:rsidP="008A6D5A">
            <w:r w:rsidRPr="002F2E33">
              <w:t>«Россия многонациональная, многокультурная и многоязычная»</w:t>
            </w:r>
          </w:p>
          <w:p w:rsidR="009979D4" w:rsidRPr="002F2E33" w:rsidRDefault="009979D4" w:rsidP="00DE01DD">
            <w:r w:rsidRPr="002F2E33">
              <w:t>Час</w:t>
            </w:r>
            <w:r>
              <w:t xml:space="preserve"> </w:t>
            </w:r>
            <w:r w:rsidRPr="002F2E33">
              <w:t>информации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Степная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Международному дню толерантности </w:t>
            </w:r>
          </w:p>
          <w:p w:rsidR="009979D4" w:rsidRPr="002F2E33" w:rsidRDefault="009979D4" w:rsidP="008A6D5A">
            <w:pPr>
              <w:pStyle w:val="NoSpacing"/>
              <w:rPr>
                <w:rFonts w:cs="Times New Roman"/>
                <w:szCs w:val="24"/>
              </w:rPr>
            </w:pPr>
            <w:r w:rsidRPr="002F2E33">
              <w:rPr>
                <w:rFonts w:cs="Times New Roman"/>
                <w:szCs w:val="24"/>
              </w:rPr>
              <w:t>«Мы жители одной планеты»</w:t>
            </w:r>
          </w:p>
          <w:p w:rsidR="009979D4" w:rsidRPr="002F2E33" w:rsidRDefault="009979D4" w:rsidP="008A6D5A">
            <w:pPr>
              <w:pStyle w:val="NoSpacing"/>
              <w:rPr>
                <w:rFonts w:cs="Times New Roman"/>
                <w:szCs w:val="24"/>
              </w:rPr>
            </w:pPr>
            <w:r w:rsidRPr="002F2E33">
              <w:rPr>
                <w:rFonts w:cs="Times New Roman"/>
                <w:szCs w:val="24"/>
              </w:rPr>
              <w:t>Час общения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16.11.2019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Библиотека п.Восточный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Досалиева Е.М.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«Отгадай-ка!»</w:t>
            </w:r>
          </w:p>
          <w:p w:rsidR="009979D4" w:rsidRPr="002F2E33" w:rsidRDefault="009979D4" w:rsidP="008A6D5A">
            <w:r w:rsidRPr="002F2E33">
              <w:t>Конкурс загадок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17.11.2019</w:t>
            </w:r>
          </w:p>
          <w:p w:rsidR="009979D4" w:rsidRPr="002F2E33" w:rsidRDefault="009979D4" w:rsidP="008A6D5A">
            <w:r w:rsidRPr="002F2E33">
              <w:t>14.30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2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Всемирный день ребенка  </w:t>
            </w:r>
          </w:p>
          <w:p w:rsidR="009979D4" w:rsidRPr="002F2E33" w:rsidRDefault="009979D4" w:rsidP="008A6D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F2E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«Каждый ребенок имеет право»</w:t>
            </w:r>
          </w:p>
          <w:p w:rsidR="009979D4" w:rsidRPr="002F2E33" w:rsidRDefault="009979D4" w:rsidP="008A6D5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F2E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Час правовых знаний    </w:t>
            </w:r>
            <w:r w:rsidRPr="002F2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17.11.2019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«С Днём рожденья, Дед Мороз!» 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Литературный праздник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18.11.2019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 xml:space="preserve"> </w:t>
            </w:r>
            <w:r w:rsidRPr="002F2E33">
              <w:t xml:space="preserve">Всемирному Дню прав ребенка </w:t>
            </w:r>
          </w:p>
          <w:p w:rsidR="009979D4" w:rsidRPr="002F2E33" w:rsidRDefault="009979D4" w:rsidP="008A6D5A">
            <w:r w:rsidRPr="002F2E33">
              <w:t xml:space="preserve">«Твои права от А до Я» </w:t>
            </w:r>
          </w:p>
          <w:p w:rsidR="009979D4" w:rsidRPr="002F2E33" w:rsidRDefault="009979D4" w:rsidP="008A6D5A">
            <w:r w:rsidRPr="002F2E33">
              <w:t>Урок правовой грамотности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18.11.2019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Степная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 xml:space="preserve"> </w:t>
            </w:r>
            <w:r w:rsidRPr="002F2E33">
              <w:t>Всемирному Дню права ребенка</w:t>
            </w:r>
          </w:p>
          <w:p w:rsidR="009979D4" w:rsidRPr="002F2E33" w:rsidRDefault="009979D4" w:rsidP="008A6D5A">
            <w:r w:rsidRPr="002F2E33">
              <w:t xml:space="preserve"> «Твои права – твои обязанности»</w:t>
            </w:r>
          </w:p>
          <w:p w:rsidR="009979D4" w:rsidRPr="002F2E33" w:rsidRDefault="009979D4" w:rsidP="008A6D5A">
            <w:r w:rsidRPr="002F2E33">
              <w:t>Тематическая беседа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18.11.2019</w:t>
            </w:r>
          </w:p>
          <w:p w:rsidR="009979D4" w:rsidRPr="002F2E33" w:rsidRDefault="009979D4" w:rsidP="008A6D5A">
            <w:r w:rsidRPr="002F2E33">
              <w:t>16.00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</w:tc>
      </w:tr>
      <w:tr w:rsidR="009979D4" w:rsidRPr="0094782C" w:rsidTr="009257B4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рождения Деда Мороза</w:t>
            </w:r>
          </w:p>
          <w:p w:rsidR="009979D4" w:rsidRDefault="009979D4" w:rsidP="008A6D5A">
            <w:pPr>
              <w:tabs>
                <w:tab w:val="right" w:pos="5083"/>
              </w:tabs>
            </w:pPr>
            <w:r w:rsidRPr="002F2E33">
              <w:t xml:space="preserve">«С Днем Рождения, Дед Мороз!» </w:t>
            </w:r>
          </w:p>
          <w:p w:rsidR="009979D4" w:rsidRPr="002F2E33" w:rsidRDefault="009979D4" w:rsidP="008A6D5A">
            <w:pPr>
              <w:tabs>
                <w:tab w:val="right" w:pos="5083"/>
              </w:tabs>
              <w:rPr>
                <w:color w:val="000000"/>
              </w:rPr>
            </w:pPr>
            <w:r w:rsidRPr="002F2E33">
              <w:t>Праздник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18.11.2019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Долгогусевская</w:t>
            </w:r>
          </w:p>
          <w:p w:rsidR="009979D4" w:rsidRPr="002F2E33" w:rsidRDefault="009979D4" w:rsidP="008A6D5A">
            <w:r w:rsidRPr="002F2E33">
              <w:t>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gridBefore w:val="1"/>
          <w:trHeight w:val="641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pStyle w:val="Heading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2F2E33">
              <w:rPr>
                <w:b w:val="0"/>
                <w:color w:val="auto"/>
                <w:sz w:val="24"/>
                <w:szCs w:val="24"/>
              </w:rPr>
              <w:t>145 лет со дня рождения Е.Ф.Степановой</w:t>
            </w:r>
          </w:p>
          <w:p w:rsidR="009979D4" w:rsidRPr="002F2E33" w:rsidRDefault="009979D4" w:rsidP="008A6D5A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F2E33">
              <w:rPr>
                <w:b w:val="0"/>
                <w:bCs w:val="0"/>
                <w:color w:val="auto"/>
                <w:sz w:val="24"/>
                <w:szCs w:val="24"/>
              </w:rPr>
              <w:t> "Материнская жертва. Семья Степановой Е.Ф."</w:t>
            </w:r>
          </w:p>
          <w:p w:rsidR="009979D4" w:rsidRPr="002F2E33" w:rsidRDefault="009979D4" w:rsidP="008A6D5A">
            <w:pPr>
              <w:pStyle w:val="Heading1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F2E33">
              <w:rPr>
                <w:b w:val="0"/>
                <w:color w:val="auto"/>
                <w:sz w:val="24"/>
                <w:szCs w:val="24"/>
              </w:rPr>
              <w:t>Презентация  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18.11.2019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День рождение Деда Мороза</w:t>
            </w:r>
          </w:p>
          <w:p w:rsidR="009979D4" w:rsidRPr="002F2E33" w:rsidRDefault="009979D4" w:rsidP="008A6D5A">
            <w:r w:rsidRPr="002F2E33">
              <w:t>«Великий Устюг – родина Деда Мороза»</w:t>
            </w:r>
          </w:p>
          <w:p w:rsidR="009979D4" w:rsidRPr="002F2E33" w:rsidRDefault="009979D4" w:rsidP="008A6D5A">
            <w:r w:rsidRPr="002F2E33">
              <w:t>Сказочно-познавательное путешествие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18.11.2019</w:t>
            </w:r>
          </w:p>
          <w:p w:rsidR="009979D4" w:rsidRPr="002F2E33" w:rsidRDefault="009979D4" w:rsidP="008A6D5A">
            <w:r w:rsidRPr="002F2E33">
              <w:t>12.30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Мы не слепые, мы только не можем видеть…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Тематический  вечер      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18.11.2019 – 10.00.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ВОС г.Белореченска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«О маме с любовью»</w:t>
            </w:r>
          </w:p>
          <w:p w:rsidR="009979D4" w:rsidRPr="002F2E33" w:rsidRDefault="009979D4" w:rsidP="008A6D5A">
            <w:r w:rsidRPr="002F2E33">
              <w:t>Конкурс  сочинений       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19.11.2019-22.10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Вечненская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Горбанева И.А.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Кружок «ЛуЧики»</w:t>
            </w:r>
          </w:p>
          <w:p w:rsidR="009979D4" w:rsidRPr="002F2E33" w:rsidRDefault="009979D4" w:rsidP="008A6D5A">
            <w:r w:rsidRPr="002F2E33">
              <w:t xml:space="preserve"> «Вместе с мамой в библиотеку »  </w:t>
            </w:r>
          </w:p>
          <w:p w:rsidR="009979D4" w:rsidRPr="002F2E33" w:rsidRDefault="009979D4" w:rsidP="008A6D5A">
            <w:r w:rsidRPr="002F2E33">
              <w:t>Литературный праздник ко Дню матери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19.11.2019</w:t>
            </w:r>
          </w:p>
          <w:p w:rsidR="009979D4" w:rsidRPr="002F2E33" w:rsidRDefault="009979D4" w:rsidP="008A6D5A">
            <w:r w:rsidRPr="002F2E33">
              <w:t>10.30</w:t>
            </w:r>
          </w:p>
          <w:p w:rsidR="009979D4" w:rsidRPr="002F2E33" w:rsidRDefault="009979D4" w:rsidP="008A6D5A"/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95-летие С.Е. Лившица 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«Двести радуг»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Презентация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19.11.2019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Всемирному Дню прав ребенка </w:t>
            </w:r>
          </w:p>
          <w:p w:rsidR="009979D4" w:rsidRPr="002F2E33" w:rsidRDefault="009979D4" w:rsidP="008A6D5A">
            <w:r w:rsidRPr="002F2E33">
              <w:t xml:space="preserve">«О правах ребенка» </w:t>
            </w:r>
          </w:p>
          <w:p w:rsidR="009979D4" w:rsidRPr="002F2E33" w:rsidRDefault="009979D4" w:rsidP="008A6D5A">
            <w:r w:rsidRPr="002F2E33">
              <w:t>Познавательный  час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20.11.2019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Школа № 31 п. Родники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Воронежская Т.К.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 xml:space="preserve"> </w:t>
            </w:r>
            <w:r w:rsidRPr="002F2E33">
              <w:t xml:space="preserve"> Всемирному Дню прав ребенка       </w:t>
            </w:r>
          </w:p>
          <w:p w:rsidR="009979D4" w:rsidRPr="002F2E33" w:rsidRDefault="009979D4" w:rsidP="008A6D5A">
            <w:r w:rsidRPr="002F2E33">
              <w:t xml:space="preserve">«Чтоб жизнь была как ровная дорожка, учи закон и знай права»  </w:t>
            </w:r>
          </w:p>
          <w:p w:rsidR="009979D4" w:rsidRPr="002F2E33" w:rsidRDefault="009979D4" w:rsidP="008A6D5A">
            <w:r w:rsidRPr="002F2E33">
              <w:t>Историческое путешествие</w:t>
            </w:r>
            <w:r w:rsidRPr="002F2E33">
              <w:rPr>
                <w:color w:val="C00000"/>
              </w:rPr>
              <w:t> </w:t>
            </w:r>
            <w:r w:rsidRPr="002F2E33">
              <w:t xml:space="preserve">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shd w:val="clear" w:color="auto" w:fill="FFFFFF"/>
            </w:pPr>
            <w:r w:rsidRPr="002F2E33">
              <w:t>20.11.2019 12.00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Великовская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Манько Н.Б.</w:t>
            </w:r>
          </w:p>
        </w:tc>
      </w:tr>
      <w:tr w:rsidR="009979D4" w:rsidRPr="0094782C" w:rsidTr="009257B4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прав ребенка</w:t>
            </w:r>
          </w:p>
          <w:p w:rsidR="009979D4" w:rsidRPr="002F2E33" w:rsidRDefault="009979D4" w:rsidP="008A6D5A">
            <w:r w:rsidRPr="002F2E33">
              <w:t>«Есть права у детей»</w:t>
            </w:r>
          </w:p>
          <w:p w:rsidR="009979D4" w:rsidRPr="002F2E33" w:rsidRDefault="009979D4" w:rsidP="008A6D5A">
            <w:r w:rsidRPr="002F2E33">
              <w:t>Познавательная программа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20.11.2019</w:t>
            </w:r>
          </w:p>
          <w:p w:rsidR="009979D4" w:rsidRPr="002F2E33" w:rsidRDefault="009979D4" w:rsidP="008A6D5A">
            <w:r w:rsidRPr="002F2E33">
              <w:t>13.00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9257B4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Всемирному Дню прав ребенка</w:t>
            </w:r>
          </w:p>
          <w:p w:rsidR="009979D4" w:rsidRPr="002F2E33" w:rsidRDefault="009979D4" w:rsidP="008A6D5A">
            <w:r w:rsidRPr="002F2E33">
              <w:t>«Есть права и у детей»</w:t>
            </w:r>
          </w:p>
          <w:p w:rsidR="009979D4" w:rsidRPr="002F2E33" w:rsidRDefault="009979D4" w:rsidP="008A6D5A">
            <w:r w:rsidRPr="002F2E33">
              <w:t>Час информации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20.11.2019</w:t>
            </w:r>
          </w:p>
          <w:p w:rsidR="009979D4" w:rsidRPr="002F2E33" w:rsidRDefault="009979D4" w:rsidP="008A6D5A">
            <w:r w:rsidRPr="002F2E33">
              <w:t>12.00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Всемирному Дню прав ребенка </w:t>
            </w:r>
          </w:p>
          <w:p w:rsidR="009979D4" w:rsidRPr="002F2E33" w:rsidRDefault="009979D4" w:rsidP="008A6D5A">
            <w:r w:rsidRPr="002F2E33">
              <w:t xml:space="preserve"> «Закон обо мне, мне о законе»</w:t>
            </w:r>
          </w:p>
          <w:p w:rsidR="009979D4" w:rsidRPr="002F2E33" w:rsidRDefault="009979D4" w:rsidP="008A6D5A">
            <w:r w:rsidRPr="002F2E33">
              <w:t>Час информации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20.11.2019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Всемирному дню прав ребенка-20 ноября</w:t>
            </w:r>
          </w:p>
          <w:p w:rsidR="009979D4" w:rsidRPr="002F2E33" w:rsidRDefault="009979D4" w:rsidP="008A6D5A">
            <w:r w:rsidRPr="002F2E33">
              <w:t>«Я</w:t>
            </w:r>
            <w:r>
              <w:t xml:space="preserve"> </w:t>
            </w:r>
            <w:r w:rsidRPr="002F2E33">
              <w:t>-ребенок, я</w:t>
            </w:r>
            <w:r>
              <w:t xml:space="preserve"> </w:t>
            </w:r>
            <w:r w:rsidRPr="002F2E33">
              <w:t xml:space="preserve">-человек»  </w:t>
            </w:r>
          </w:p>
          <w:p w:rsidR="009979D4" w:rsidRPr="002F2E33" w:rsidRDefault="009979D4" w:rsidP="008A6D5A">
            <w:r w:rsidRPr="002F2E33">
              <w:t>Правовая игра  0+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20.11.2019</w:t>
            </w:r>
          </w:p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Дидяева Л.Н.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Десятилетие детства в РФ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«Азбука права» 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Правовая викторина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20.11.2019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  <w:p w:rsidR="009979D4" w:rsidRPr="002F2E33" w:rsidRDefault="009979D4" w:rsidP="008A6D5A"/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rPr>
                <w:bCs/>
              </w:rPr>
              <w:t xml:space="preserve"> К Всемирному Дню прав ребенка</w:t>
            </w:r>
            <w:r w:rsidRPr="002F2E33">
              <w:t xml:space="preserve"> </w:t>
            </w:r>
          </w:p>
          <w:p w:rsidR="009979D4" w:rsidRDefault="009979D4" w:rsidP="008A6D5A">
            <w:r w:rsidRPr="002F2E33">
              <w:rPr>
                <w:bCs/>
              </w:rPr>
              <w:t>«Есть права у детей»</w:t>
            </w:r>
            <w:r w:rsidRPr="002F2E33">
              <w:t xml:space="preserve"> </w:t>
            </w:r>
          </w:p>
          <w:p w:rsidR="009979D4" w:rsidRPr="002F2E33" w:rsidRDefault="009979D4" w:rsidP="00DE01DD">
            <w:r w:rsidRPr="002F2E33">
              <w:t>Игровая</w:t>
            </w:r>
            <w:r>
              <w:t xml:space="preserve"> </w:t>
            </w:r>
            <w:r w:rsidRPr="002F2E33">
              <w:t xml:space="preserve"> программа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20.11.2019 – 10.00.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СОШ №1 г.Белореченска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DE01DD">
            <w:r w:rsidRPr="002F2E33">
              <w:t>К</w:t>
            </w:r>
            <w:r>
              <w:t xml:space="preserve"> </w:t>
            </w:r>
            <w:r w:rsidRPr="002F2E33">
              <w:t>Всемирному Дню прав ребенка</w:t>
            </w:r>
          </w:p>
          <w:p w:rsidR="009979D4" w:rsidRDefault="009979D4" w:rsidP="00DE01DD">
            <w:r w:rsidRPr="002F2E33">
              <w:t xml:space="preserve"> «Права человека глазами ребенка»,  </w:t>
            </w:r>
          </w:p>
          <w:p w:rsidR="009979D4" w:rsidRPr="002F2E33" w:rsidRDefault="009979D4" w:rsidP="008A6D5A">
            <w:r w:rsidRPr="002F2E33">
              <w:t>Познавательный час     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21.11.2019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Бжедуховская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Быханова Н.А.</w:t>
            </w:r>
          </w:p>
          <w:p w:rsidR="009979D4" w:rsidRPr="002F2E33" w:rsidRDefault="009979D4" w:rsidP="008A6D5A"/>
          <w:p w:rsidR="009979D4" w:rsidRPr="002F2E33" w:rsidRDefault="009979D4" w:rsidP="008A6D5A"/>
        </w:tc>
      </w:tr>
      <w:tr w:rsidR="009979D4" w:rsidRPr="0094782C" w:rsidTr="00C5427A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>К</w:t>
            </w:r>
            <w:r>
              <w:t xml:space="preserve"> </w:t>
            </w:r>
            <w:r w:rsidRPr="002F2E33">
              <w:t xml:space="preserve"> Всемирному Дню прав ребенка </w:t>
            </w:r>
          </w:p>
          <w:p w:rsidR="009979D4" w:rsidRPr="002F2E33" w:rsidRDefault="009979D4" w:rsidP="008A6D5A">
            <w:r w:rsidRPr="002F2E33">
              <w:t xml:space="preserve">«Наши права» </w:t>
            </w:r>
          </w:p>
          <w:p w:rsidR="009979D4" w:rsidRPr="002F2E33" w:rsidRDefault="009979D4" w:rsidP="00DE01DD">
            <w:pPr>
              <w:tabs>
                <w:tab w:val="center" w:pos="2412"/>
                <w:tab w:val="left" w:pos="4125"/>
              </w:tabs>
            </w:pPr>
            <w:r w:rsidRPr="002F2E33">
              <w:t>Памятка</w:t>
            </w:r>
            <w:r w:rsidRPr="002F2E33">
              <w:tab/>
              <w:t>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21.11.2019</w:t>
            </w:r>
          </w:p>
          <w:p w:rsidR="009979D4" w:rsidRPr="002F2E33" w:rsidRDefault="009979D4" w:rsidP="008A6D5A">
            <w:r w:rsidRPr="002F2E33">
              <w:t>14-00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Нижневеденеевская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Панасенко А.В.</w:t>
            </w:r>
          </w:p>
        </w:tc>
      </w:tr>
      <w:tr w:rsidR="009979D4" w:rsidRPr="0094782C" w:rsidTr="001A177B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t>Ко  Дню Матери</w:t>
            </w:r>
            <w:r w:rsidRPr="002F2E33">
              <w:rPr>
                <w:bCs/>
              </w:rPr>
              <w:t xml:space="preserve"> 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«Милая, любимая, самая красивая»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t>Праздничная  программа,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21.11.2019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Матюнина Л.А.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Международный день отказа от курения </w:t>
            </w:r>
          </w:p>
          <w:p w:rsidR="009979D4" w:rsidRPr="002F2E33" w:rsidRDefault="009979D4" w:rsidP="008A6D5A">
            <w:r w:rsidRPr="002F2E33">
              <w:t xml:space="preserve">«Курить – здоровью вредить» </w:t>
            </w:r>
          </w:p>
          <w:p w:rsidR="009979D4" w:rsidRPr="002F2E33" w:rsidRDefault="009979D4" w:rsidP="008A6D5A">
            <w:r w:rsidRPr="002F2E33">
              <w:t>Познавательная программа 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21.11.2019 </w:t>
            </w:r>
          </w:p>
          <w:p w:rsidR="009979D4" w:rsidRPr="002F2E33" w:rsidRDefault="009979D4" w:rsidP="008A6D5A">
            <w:r w:rsidRPr="002F2E33">
              <w:t>16-00</w:t>
            </w:r>
          </w:p>
          <w:p w:rsidR="009979D4" w:rsidRPr="002F2E33" w:rsidRDefault="009979D4" w:rsidP="008A6D5A"/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Международный день отказа от курения. </w:t>
            </w:r>
          </w:p>
          <w:p w:rsidR="009979D4" w:rsidRPr="002F2E33" w:rsidRDefault="009979D4" w:rsidP="008A6D5A">
            <w:r w:rsidRPr="002F2E33">
              <w:t>«Хочешь быть здоровым – будь! Это правильный путь»</w:t>
            </w:r>
          </w:p>
          <w:p w:rsidR="009979D4" w:rsidRPr="002F2E33" w:rsidRDefault="009979D4" w:rsidP="008A6D5A">
            <w:r w:rsidRPr="002F2E33">
              <w:t>Познавательная программа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21.11.2019 </w:t>
            </w:r>
          </w:p>
          <w:p w:rsidR="009979D4" w:rsidRPr="002F2E33" w:rsidRDefault="009979D4" w:rsidP="008A6D5A">
            <w:r w:rsidRPr="002F2E33">
              <w:t>16.30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</w:t>
            </w:r>
            <w:r>
              <w:t xml:space="preserve"> </w:t>
            </w:r>
            <w:r w:rsidRPr="002F2E33">
              <w:t>Дню матери</w:t>
            </w:r>
          </w:p>
          <w:p w:rsidR="009979D4" w:rsidRPr="002F2E33" w:rsidRDefault="009979D4" w:rsidP="008A6D5A">
            <w:r w:rsidRPr="002F2E33">
              <w:t xml:space="preserve"> «Мама – первое слово»</w:t>
            </w:r>
          </w:p>
          <w:p w:rsidR="009979D4" w:rsidRPr="002F2E33" w:rsidRDefault="009979D4" w:rsidP="008A6D5A">
            <w:r w:rsidRPr="002F2E33">
              <w:t>Литературный вечер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21.11.2019</w:t>
            </w:r>
          </w:p>
          <w:p w:rsidR="009979D4" w:rsidRPr="002F2E33" w:rsidRDefault="009979D4" w:rsidP="008A6D5A">
            <w:r w:rsidRPr="002F2E33">
              <w:t>14.00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День матери-казачки на Кубани  </w:t>
            </w:r>
          </w:p>
          <w:p w:rsidR="009979D4" w:rsidRPr="002F2E33" w:rsidRDefault="009979D4" w:rsidP="008A6D5A">
            <w:r w:rsidRPr="002F2E33">
              <w:t>«Прекрасен мир любовью материнской»</w:t>
            </w:r>
          </w:p>
          <w:p w:rsidR="009979D4" w:rsidRPr="002F2E33" w:rsidRDefault="009979D4" w:rsidP="008A6D5A">
            <w:r w:rsidRPr="002F2E33">
              <w:t>Выставка рисунков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21.11.2019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Степная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«Мама! Тебе эти строки пишу я…» </w:t>
            </w:r>
          </w:p>
          <w:p w:rsidR="009979D4" w:rsidRPr="002F2E33" w:rsidRDefault="009979D4" w:rsidP="008A6D5A">
            <w:r w:rsidRPr="002F2E33">
              <w:t>Час русской поэзии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21.11.2019</w:t>
            </w:r>
          </w:p>
          <w:p w:rsidR="009979D4" w:rsidRPr="002F2E33" w:rsidRDefault="009979D4" w:rsidP="008A6D5A">
            <w:r w:rsidRPr="002F2E33">
              <w:t>13.30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Шарян Н.Г.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«Их именами славится Россия» </w:t>
            </w:r>
          </w:p>
          <w:p w:rsidR="009979D4" w:rsidRPr="002F2E33" w:rsidRDefault="009979D4" w:rsidP="008A6D5A">
            <w:r w:rsidRPr="002F2E33">
              <w:t>Серия  буклетов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22.11.2019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Шарян Н.Г.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24 ноября 290 лет со дня рождения Александра Васильевича Суворова (1729-1800), полководца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«Смелость и отвага»</w:t>
            </w:r>
          </w:p>
          <w:p w:rsidR="009979D4" w:rsidRPr="002F2E33" w:rsidRDefault="009979D4" w:rsidP="008A6D5A">
            <w:r w:rsidRPr="002F2E33">
              <w:rPr>
                <w:color w:val="000000"/>
              </w:rPr>
              <w:t>Познавательный час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22.11.2019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Школа № 31 п. Родники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Воронежская Т.К.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К</w:t>
            </w:r>
            <w:r>
              <w:t>о</w:t>
            </w:r>
            <w:r w:rsidRPr="002F2E33">
              <w:t xml:space="preserve"> Дню матери, матери-казачки на Кубани</w:t>
            </w:r>
          </w:p>
          <w:p w:rsidR="009979D4" w:rsidRDefault="009979D4" w:rsidP="008A6D5A">
            <w:r w:rsidRPr="002F2E33">
              <w:t xml:space="preserve">«Мама - лучшее слово на свете!» </w:t>
            </w:r>
          </w:p>
          <w:p w:rsidR="009979D4" w:rsidRPr="002F2E33" w:rsidRDefault="009979D4" w:rsidP="008A6D5A">
            <w:pPr>
              <w:rPr>
                <w:lang w:eastAsia="zh-CN"/>
              </w:rPr>
            </w:pPr>
            <w:r w:rsidRPr="002F2E33">
              <w:t xml:space="preserve">Праздник      6+                  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22.11.2019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Дружненская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Хачатурова И.В.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Всемирному Дню прав ребенка </w:t>
            </w:r>
          </w:p>
          <w:p w:rsidR="009979D4" w:rsidRPr="002F2E33" w:rsidRDefault="009979D4" w:rsidP="008A6D5A">
            <w:r w:rsidRPr="002F2E33">
              <w:t>«Большие права - маленьким детям»</w:t>
            </w:r>
          </w:p>
          <w:p w:rsidR="009979D4" w:rsidRPr="002F2E33" w:rsidRDefault="009979D4" w:rsidP="008A6D5A">
            <w:pPr>
              <w:tabs>
                <w:tab w:val="right" w:pos="5083"/>
              </w:tabs>
            </w:pPr>
            <w:r w:rsidRPr="002F2E33">
              <w:t>Урок права                                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22.11.2019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Долгогусевская</w:t>
            </w:r>
          </w:p>
          <w:p w:rsidR="009979D4" w:rsidRPr="002F2E33" w:rsidRDefault="009979D4" w:rsidP="008A6D5A">
            <w:r w:rsidRPr="002F2E33">
              <w:t>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 Всемирному Дню прав ребенка</w:t>
            </w:r>
          </w:p>
          <w:p w:rsidR="009979D4" w:rsidRPr="002F2E33" w:rsidRDefault="009979D4" w:rsidP="008A6D5A">
            <w:r w:rsidRPr="002F2E33">
              <w:t>«Дети сегодня – это мир завтра!»</w:t>
            </w:r>
          </w:p>
          <w:p w:rsidR="009979D4" w:rsidRPr="002F2E33" w:rsidRDefault="009979D4" w:rsidP="008A6D5A">
            <w:r w:rsidRPr="002F2E33">
              <w:t xml:space="preserve"> час информации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23.11.2019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Новоалексеевская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Скорикова А.Н.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Дню матери </w:t>
            </w:r>
          </w:p>
          <w:p w:rsidR="009979D4" w:rsidRPr="002F2E33" w:rsidRDefault="009979D4" w:rsidP="008A6D5A">
            <w:r w:rsidRPr="002F2E33">
              <w:t xml:space="preserve">«Счастливые глаза моей мамы»  </w:t>
            </w:r>
          </w:p>
          <w:p w:rsidR="009979D4" w:rsidRPr="002F2E33" w:rsidRDefault="009979D4" w:rsidP="008A6D5A">
            <w:r w:rsidRPr="002F2E33">
              <w:t>Урок доброты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23.11.2019 </w:t>
            </w:r>
          </w:p>
          <w:p w:rsidR="009979D4" w:rsidRPr="002F2E33" w:rsidRDefault="009979D4" w:rsidP="008A6D5A">
            <w:r w:rsidRPr="002F2E33">
              <w:t>16.00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rPr>
                <w:color w:val="000000"/>
              </w:rPr>
              <w:t xml:space="preserve">К 290-летию со дня рождения А. В. Суворова </w:t>
            </w:r>
            <w:r w:rsidRPr="002F2E33">
              <w:t xml:space="preserve"> </w:t>
            </w:r>
          </w:p>
          <w:p w:rsidR="009979D4" w:rsidRPr="002F2E33" w:rsidRDefault="009979D4" w:rsidP="008A6D5A">
            <w:r w:rsidRPr="002F2E33">
              <w:t xml:space="preserve"> «Русской доблести пример»</w:t>
            </w:r>
          </w:p>
          <w:p w:rsidR="009979D4" w:rsidRPr="002F2E33" w:rsidRDefault="009979D4" w:rsidP="008A6D5A">
            <w:r w:rsidRPr="002F2E33">
              <w:t>Книжная выставка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23.11.2019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Международный день матери </w:t>
            </w:r>
          </w:p>
          <w:p w:rsidR="009979D4" w:rsidRPr="002F2E33" w:rsidRDefault="009979D4" w:rsidP="008A6D5A">
            <w:r w:rsidRPr="002F2E33">
              <w:t xml:space="preserve">«Святое слово-МАМА». </w:t>
            </w:r>
          </w:p>
          <w:p w:rsidR="009979D4" w:rsidRPr="002F2E33" w:rsidRDefault="009979D4" w:rsidP="008A6D5A">
            <w:r w:rsidRPr="002F2E33">
              <w:t>Тематическая встреча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23.11.2019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Кубанская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Л.Н. Калинина</w:t>
            </w:r>
          </w:p>
          <w:p w:rsidR="009979D4" w:rsidRPr="002F2E33" w:rsidRDefault="009979D4" w:rsidP="008A6D5A"/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 Я руки матери целую…»</w:t>
            </w:r>
          </w:p>
          <w:p w:rsidR="009979D4" w:rsidRPr="002F2E33" w:rsidRDefault="009979D4" w:rsidP="008A6D5A">
            <w:r w:rsidRPr="002F2E33">
              <w:t>Тематическая встреча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23.11.2019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Пшехская сельская 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Походнякова А.Д.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«Ты одна такая, любимая, родная». </w:t>
            </w:r>
          </w:p>
          <w:p w:rsidR="009979D4" w:rsidRPr="002F2E33" w:rsidRDefault="009979D4" w:rsidP="008A6D5A">
            <w:r w:rsidRPr="002F2E33">
              <w:t>Праздничное мероприятие.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23.11.2019.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>
              <w:t>Библиотека</w:t>
            </w:r>
            <w:r w:rsidRPr="002F2E33">
              <w:t xml:space="preserve"> пос. Проточного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 xml:space="preserve">Фирсова Н.В. </w:t>
            </w:r>
          </w:p>
          <w:p w:rsidR="009979D4" w:rsidRPr="002F2E33" w:rsidRDefault="009979D4" w:rsidP="008A6D5A"/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DE01DD">
            <w:pPr>
              <w:rPr>
                <w:lang w:eastAsia="en-US"/>
              </w:rPr>
            </w:pPr>
            <w:r w:rsidRPr="002F2E33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о </w:t>
            </w:r>
            <w:r w:rsidRPr="002F2E33">
              <w:rPr>
                <w:lang w:eastAsia="en-US"/>
              </w:rPr>
              <w:t xml:space="preserve"> Дню матери</w:t>
            </w:r>
          </w:p>
          <w:p w:rsidR="009979D4" w:rsidRDefault="009979D4" w:rsidP="00DE01DD">
            <w:pPr>
              <w:rPr>
                <w:lang w:eastAsia="en-US"/>
              </w:rPr>
            </w:pPr>
            <w:r w:rsidRPr="002F2E33">
              <w:rPr>
                <w:lang w:eastAsia="en-US"/>
              </w:rPr>
              <w:t xml:space="preserve"> «</w:t>
            </w:r>
            <w:r w:rsidRPr="002F2E33">
              <w:t>Ты со мною навсегда, мама милая моя»!</w:t>
            </w:r>
            <w:r w:rsidRPr="002F2E33">
              <w:rPr>
                <w:lang w:eastAsia="en-US"/>
              </w:rPr>
              <w:t xml:space="preserve">», </w:t>
            </w:r>
          </w:p>
          <w:p w:rsidR="009979D4" w:rsidRPr="002F2E33" w:rsidRDefault="009979D4" w:rsidP="008A6D5A">
            <w:r w:rsidRPr="002F2E33">
              <w:t>Час творчества</w:t>
            </w:r>
            <w:r>
              <w:t xml:space="preserve">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23.11.2019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Бжедуховская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Быханова Н.А.</w:t>
            </w:r>
          </w:p>
          <w:p w:rsidR="009979D4" w:rsidRPr="002F2E33" w:rsidRDefault="009979D4" w:rsidP="008A6D5A"/>
          <w:p w:rsidR="009979D4" w:rsidRPr="002F2E33" w:rsidRDefault="009979D4" w:rsidP="008A6D5A"/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>К</w:t>
            </w:r>
            <w:r>
              <w:t xml:space="preserve"> </w:t>
            </w:r>
            <w:r w:rsidRPr="002F2E33">
              <w:t xml:space="preserve"> 290-летию А.В. Суворова </w:t>
            </w:r>
          </w:p>
          <w:p w:rsidR="009979D4" w:rsidRPr="002F2E33" w:rsidRDefault="009979D4" w:rsidP="008A6D5A">
            <w:r w:rsidRPr="002F2E33">
              <w:t>«Покоритель Альп»</w:t>
            </w:r>
          </w:p>
          <w:p w:rsidR="009979D4" w:rsidRPr="002F2E33" w:rsidRDefault="009979D4" w:rsidP="008A6D5A">
            <w:r w:rsidRPr="002F2E33">
              <w:t>Тематическая беседа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23.11.2019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«В слове «мама» солнца свет»</w:t>
            </w:r>
          </w:p>
          <w:p w:rsidR="009979D4" w:rsidRPr="002F2E33" w:rsidRDefault="009979D4" w:rsidP="008A6D5A">
            <w:r w:rsidRPr="002F2E33">
              <w:t>Праз</w:t>
            </w:r>
            <w:r>
              <w:t>дник             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Октябрьская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Куликова И.М.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>о</w:t>
            </w:r>
            <w:r w:rsidRPr="002F2E33">
              <w:t xml:space="preserve"> Дню матери, матери-казачки на Кубани</w:t>
            </w:r>
          </w:p>
          <w:p w:rsidR="009979D4" w:rsidRPr="002F2E33" w:rsidRDefault="009979D4" w:rsidP="008A6D5A">
            <w:r w:rsidRPr="002F2E33">
              <w:t>«Спасибо, милая,  за каждый жизни миг» Праздник                                                 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Долгогусевская</w:t>
            </w:r>
          </w:p>
          <w:p w:rsidR="009979D4" w:rsidRPr="002F2E33" w:rsidRDefault="009979D4" w:rsidP="008A6D5A">
            <w:r w:rsidRPr="002F2E33">
              <w:t>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24 ноября 290 лет со дня рождения Александра Васильевича Суворова (1729-1800), полководца.</w:t>
            </w:r>
            <w:r w:rsidRPr="002F2E33">
              <w:t xml:space="preserve"> </w:t>
            </w:r>
            <w:r w:rsidRPr="002F2E33">
              <w:rPr>
                <w:color w:val="000000"/>
              </w:rPr>
              <w:t>«Воюют не числом, а умением»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t>Урок  мужества.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24.11.2019.</w:t>
            </w:r>
          </w:p>
          <w:p w:rsidR="009979D4" w:rsidRPr="002F2E33" w:rsidRDefault="009979D4" w:rsidP="008A6D5A">
            <w:r w:rsidRPr="002F2E33">
              <w:t>15-00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Рыбчинская М.И.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>о</w:t>
            </w:r>
            <w:r w:rsidRPr="002F2E33">
              <w:t xml:space="preserve"> Дню матери   </w:t>
            </w:r>
          </w:p>
          <w:p w:rsidR="009979D4" w:rsidRPr="002F2E33" w:rsidRDefault="009979D4" w:rsidP="008A6D5A">
            <w:r w:rsidRPr="002F2E33">
              <w:t>«Прекрасен мир любовью материнской»</w:t>
            </w:r>
          </w:p>
          <w:p w:rsidR="009979D4" w:rsidRPr="002F2E33" w:rsidRDefault="009979D4" w:rsidP="008A6D5A">
            <w:r w:rsidRPr="002F2E33">
              <w:t>Литературный час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Черниговская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Н.И.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>о</w:t>
            </w:r>
            <w:r w:rsidRPr="002F2E33">
              <w:t xml:space="preserve"> Дню матери</w:t>
            </w:r>
          </w:p>
          <w:p w:rsidR="009979D4" w:rsidRPr="002F2E33" w:rsidRDefault="009979D4" w:rsidP="008A6D5A">
            <w:r w:rsidRPr="002F2E33">
              <w:t>«С Днем матери !»</w:t>
            </w:r>
          </w:p>
          <w:p w:rsidR="009979D4" w:rsidRPr="002F2E33" w:rsidRDefault="009979D4" w:rsidP="008A6D5A">
            <w:r w:rsidRPr="002F2E33">
              <w:t>Праздник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10-00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Гурийская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Лященко О.В.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Ко дню матери, матери казачки на Кубани.</w:t>
            </w:r>
          </w:p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«Пусть всегда будет мама!»</w:t>
            </w:r>
          </w:p>
          <w:p w:rsidR="009979D4" w:rsidRPr="002F2E33" w:rsidRDefault="009979D4" w:rsidP="008A6D5A">
            <w:pPr>
              <w:tabs>
                <w:tab w:val="left" w:pos="280"/>
              </w:tabs>
            </w:pPr>
            <w:r w:rsidRPr="002F2E33">
              <w:t>Праздничное мероприятие.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14-00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Южненская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Дидяева Л.Н.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 Дню Матери  </w:t>
            </w:r>
          </w:p>
          <w:p w:rsidR="009979D4" w:rsidRPr="002F2E33" w:rsidRDefault="009979D4" w:rsidP="008A6D5A">
            <w:r w:rsidRPr="002F2E33">
              <w:t xml:space="preserve">«Немеркнущий свет материнской любви» </w:t>
            </w:r>
          </w:p>
          <w:p w:rsidR="009979D4" w:rsidRPr="002F2E33" w:rsidRDefault="009979D4" w:rsidP="008A6D5A">
            <w:r w:rsidRPr="002F2E33">
              <w:t>Литературная презентация  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rPr>
                <w:color w:val="000000"/>
              </w:rPr>
              <w:t xml:space="preserve">К 290-летию со дня рождения А. В. Суворова </w:t>
            </w:r>
            <w:r w:rsidRPr="002F2E33">
              <w:t xml:space="preserve"> 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 xml:space="preserve"> «Трудно в ученье – легко в бою»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t xml:space="preserve"> Вечер-портрет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290 лет со дня рождения Александра Васильевича Суворова (1729-1800), полководца</w:t>
            </w:r>
          </w:p>
          <w:p w:rsidR="009979D4" w:rsidRPr="002F2E33" w:rsidRDefault="009979D4" w:rsidP="008A6D5A">
            <w:r w:rsidRPr="002F2E33">
              <w:t xml:space="preserve">«Великий путь полководца» </w:t>
            </w:r>
          </w:p>
          <w:p w:rsidR="009979D4" w:rsidRPr="002F2E33" w:rsidRDefault="009979D4" w:rsidP="008A6D5A">
            <w:r w:rsidRPr="002F2E33">
              <w:t>Буклет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24.11.2019 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матери</w:t>
            </w:r>
          </w:p>
          <w:p w:rsidR="009979D4" w:rsidRPr="002F2E33" w:rsidRDefault="009979D4" w:rsidP="008A6D5A">
            <w:r w:rsidRPr="002F2E33">
              <w:t>«Пусть всегда будет мама!»</w:t>
            </w:r>
          </w:p>
          <w:p w:rsidR="009979D4" w:rsidRPr="002F2E33" w:rsidRDefault="009979D4" w:rsidP="008A6D5A">
            <w:r w:rsidRPr="002F2E33">
              <w:t>Выставка детских рисунков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10.00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Архиповская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Гасиева С.В.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Дню матери </w:t>
            </w:r>
          </w:p>
          <w:p w:rsidR="009979D4" w:rsidRPr="002F2E33" w:rsidRDefault="009979D4" w:rsidP="008A6D5A">
            <w:r w:rsidRPr="002F2E33">
              <w:t xml:space="preserve">«Цените матерей своих» </w:t>
            </w:r>
          </w:p>
          <w:p w:rsidR="009979D4" w:rsidRPr="002F2E33" w:rsidRDefault="009979D4" w:rsidP="008A6D5A">
            <w:r w:rsidRPr="002F2E33">
              <w:t>Урок нравственности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Новоалексеевская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Скорикова А.Н.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матери, матери-казачки на Кубани</w:t>
            </w:r>
          </w:p>
          <w:p w:rsidR="009979D4" w:rsidRPr="002F2E33" w:rsidRDefault="009979D4" w:rsidP="008A6D5A">
            <w:r w:rsidRPr="002F2E33">
              <w:t>«Мир озарен ее любовью…»</w:t>
            </w:r>
          </w:p>
          <w:p w:rsidR="009979D4" w:rsidRPr="002F2E33" w:rsidRDefault="009979D4" w:rsidP="008A6D5A">
            <w:r w:rsidRPr="002F2E33">
              <w:t>Слайд-фильм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14-00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Родниковская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rPr>
                <w:lang w:eastAsia="en-US"/>
              </w:rPr>
              <w:t>Воронежская Т.К.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Ко Дню матери, матери-казачки на Кубани</w:t>
            </w:r>
          </w:p>
          <w:p w:rsidR="009979D4" w:rsidRPr="002F2E33" w:rsidRDefault="009979D4" w:rsidP="008A6D5A">
            <w:pPr>
              <w:pStyle w:val="NoSpacing"/>
              <w:rPr>
                <w:rFonts w:cs="Times New Roman"/>
                <w:szCs w:val="24"/>
              </w:rPr>
            </w:pPr>
            <w:r w:rsidRPr="002F2E33">
              <w:rPr>
                <w:rFonts w:cs="Times New Roman"/>
                <w:szCs w:val="24"/>
              </w:rPr>
              <w:t>«Мой самый главный человек»</w:t>
            </w:r>
          </w:p>
          <w:p w:rsidR="009979D4" w:rsidRPr="002F2E33" w:rsidRDefault="009979D4" w:rsidP="008A6D5A">
            <w:pPr>
              <w:pStyle w:val="NoSpacing"/>
              <w:rPr>
                <w:rFonts w:cs="Times New Roman"/>
                <w:b/>
                <w:szCs w:val="24"/>
              </w:rPr>
            </w:pPr>
            <w:r w:rsidRPr="002F2E33">
              <w:rPr>
                <w:rFonts w:cs="Times New Roman"/>
                <w:szCs w:val="24"/>
              </w:rPr>
              <w:t>Час информации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Библиотека п.Восточный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Досалиева Е.М.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pPr>
              <w:rPr>
                <w:bCs/>
                <w:color w:val="000000"/>
              </w:rPr>
            </w:pPr>
            <w:r w:rsidRPr="002F2E33">
              <w:rPr>
                <w:bCs/>
                <w:color w:val="000000"/>
              </w:rPr>
              <w:t>290 лет со дня рождения А.В.Суворова</w:t>
            </w:r>
          </w:p>
          <w:p w:rsidR="009979D4" w:rsidRDefault="009979D4" w:rsidP="00DE01DD">
            <w:pPr>
              <w:rPr>
                <w:bCs/>
                <w:color w:val="000000"/>
              </w:rPr>
            </w:pPr>
            <w:r w:rsidRPr="002F2E33">
              <w:rPr>
                <w:bCs/>
                <w:color w:val="000000"/>
              </w:rPr>
              <w:t xml:space="preserve"> «России великий полководец» </w:t>
            </w:r>
          </w:p>
          <w:p w:rsidR="009979D4" w:rsidRPr="002F2E33" w:rsidRDefault="009979D4" w:rsidP="00DE01DD">
            <w:pPr>
              <w:rPr>
                <w:bCs/>
                <w:color w:val="000000"/>
              </w:rPr>
            </w:pPr>
            <w:r w:rsidRPr="002F2E33">
              <w:rPr>
                <w:bCs/>
                <w:color w:val="000000"/>
              </w:rPr>
              <w:t>Информационный</w:t>
            </w:r>
            <w:r>
              <w:rPr>
                <w:bCs/>
                <w:color w:val="000000"/>
              </w:rPr>
              <w:t xml:space="preserve"> </w:t>
            </w:r>
            <w:r w:rsidRPr="002F2E33">
              <w:rPr>
                <w:bCs/>
                <w:color w:val="000000"/>
              </w:rPr>
              <w:t>час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24.11.2019 -11.00.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Центральная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DE01DD">
            <w:pPr>
              <w:rPr>
                <w:bCs/>
              </w:rPr>
            </w:pPr>
            <w:r w:rsidRPr="002F2E33">
              <w:rPr>
                <w:bCs/>
              </w:rPr>
              <w:t>«Святое имя твоё»</w:t>
            </w:r>
          </w:p>
          <w:p w:rsidR="009979D4" w:rsidRPr="002F2E33" w:rsidRDefault="009979D4" w:rsidP="00DE01DD">
            <w:pPr>
              <w:rPr>
                <w:bCs/>
              </w:rPr>
            </w:pPr>
            <w:r w:rsidRPr="002F2E33">
              <w:rPr>
                <w:bCs/>
              </w:rPr>
              <w:t>Книжная</w:t>
            </w:r>
            <w:r>
              <w:rPr>
                <w:bCs/>
              </w:rPr>
              <w:t xml:space="preserve"> </w:t>
            </w:r>
            <w:r w:rsidRPr="002F2E33">
              <w:rPr>
                <w:bCs/>
              </w:rPr>
              <w:t xml:space="preserve"> выставка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24.11. 2019. 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Центральная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C5427A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24 ноября 290 лет со дня рождения Александра Васильевича Суворова (1729-1800), полководца</w:t>
            </w:r>
          </w:p>
          <w:p w:rsidR="009979D4" w:rsidRPr="002F2E33" w:rsidRDefault="009979D4" w:rsidP="008A6D5A">
            <w:pPr>
              <w:tabs>
                <w:tab w:val="left" w:pos="5103"/>
              </w:tabs>
            </w:pPr>
            <w:r w:rsidRPr="002F2E33">
              <w:t>«Портрет на фоне российской истории»</w:t>
            </w:r>
          </w:p>
          <w:p w:rsidR="009979D4" w:rsidRPr="002F2E33" w:rsidRDefault="009979D4" w:rsidP="008A6D5A">
            <w:r w:rsidRPr="002F2E33">
              <w:t xml:space="preserve">Час истории                                                          6+ 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Дружненская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Хачатурова И.В.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>24 ноября 290 лет со д. р. А. В. Суворова  «России великий полководец</w:t>
            </w:r>
            <w:r>
              <w:t>»</w:t>
            </w:r>
            <w:r w:rsidRPr="002F2E33">
              <w:t xml:space="preserve"> </w:t>
            </w:r>
          </w:p>
          <w:p w:rsidR="009979D4" w:rsidRPr="002F2E33" w:rsidRDefault="009979D4" w:rsidP="008A6D5A">
            <w:r w:rsidRPr="002F2E33">
              <w:t xml:space="preserve">Урок истории     6+                                                   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Долгогусевская</w:t>
            </w:r>
          </w:p>
          <w:p w:rsidR="009979D4" w:rsidRPr="002F2E33" w:rsidRDefault="009979D4" w:rsidP="008A6D5A">
            <w:r w:rsidRPr="002F2E33">
              <w:t>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Хочикян К.В.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«Книга мой лучший друг»</w:t>
            </w:r>
          </w:p>
          <w:p w:rsidR="009979D4" w:rsidRPr="002F2E33" w:rsidRDefault="009979D4" w:rsidP="008A6D5A">
            <w:pPr>
              <w:rPr>
                <w:lang w:eastAsia="en-US"/>
              </w:rPr>
            </w:pPr>
            <w:r w:rsidRPr="002F2E33">
              <w:t xml:space="preserve">  Эрудит-игра  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</w:t>
            </w:r>
          </w:p>
          <w:p w:rsidR="009979D4" w:rsidRPr="002F2E33" w:rsidRDefault="009979D4" w:rsidP="008A6D5A">
            <w:r w:rsidRPr="002F2E33">
              <w:t>12-00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«В лабиринте знаний»</w:t>
            </w:r>
          </w:p>
          <w:p w:rsidR="009979D4" w:rsidRPr="002F2E33" w:rsidRDefault="009979D4" w:rsidP="008A6D5A">
            <w:pPr>
              <w:rPr>
                <w:lang w:eastAsia="en-US"/>
              </w:rPr>
            </w:pPr>
            <w:r w:rsidRPr="002F2E33">
              <w:t xml:space="preserve">  День чтения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</w:t>
            </w:r>
          </w:p>
          <w:p w:rsidR="009979D4" w:rsidRPr="002F2E33" w:rsidRDefault="009979D4" w:rsidP="008A6D5A">
            <w:r w:rsidRPr="002F2E33">
              <w:t>10-00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Рязанская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Мамулашвили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Всемирному дню информации – </w:t>
            </w:r>
          </w:p>
          <w:p w:rsidR="009979D4" w:rsidRPr="002F2E33" w:rsidRDefault="009979D4" w:rsidP="008A6D5A">
            <w:r w:rsidRPr="002F2E33">
              <w:t>«Без книги жить нельзя на свете»</w:t>
            </w:r>
          </w:p>
          <w:p w:rsidR="009979D4" w:rsidRPr="002F2E33" w:rsidRDefault="009979D4" w:rsidP="008A6D5A">
            <w:r w:rsidRPr="002F2E33">
              <w:t>Час информации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25.11.2019 </w:t>
            </w:r>
          </w:p>
          <w:p w:rsidR="009979D4" w:rsidRPr="002F2E33" w:rsidRDefault="009979D4" w:rsidP="008A6D5A">
            <w:r w:rsidRPr="002F2E33">
              <w:t>12.00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 дню матери                       </w:t>
            </w:r>
          </w:p>
          <w:p w:rsidR="009979D4" w:rsidRDefault="009979D4" w:rsidP="008A6D5A">
            <w:r w:rsidRPr="002F2E33">
              <w:t>«Сказ от сердца и души о том, как мамы хороши»</w:t>
            </w:r>
            <w:r w:rsidRPr="002F2E33">
              <w:rPr>
                <w:i/>
              </w:rPr>
              <w:t xml:space="preserve"> </w:t>
            </w:r>
            <w:r w:rsidRPr="002F2E33">
              <w:t xml:space="preserve"> </w:t>
            </w:r>
          </w:p>
          <w:p w:rsidR="009979D4" w:rsidRPr="002F2E33" w:rsidRDefault="009979D4" w:rsidP="008A6D5A">
            <w:r w:rsidRPr="002F2E33">
              <w:t>Литературный</w:t>
            </w:r>
            <w:r>
              <w:t xml:space="preserve"> </w:t>
            </w:r>
            <w:r w:rsidRPr="002F2E33">
              <w:t xml:space="preserve">  час 6+  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25.11.2019 16.00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Великовская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Манько Н.Б.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</w:t>
            </w:r>
            <w:r>
              <w:t xml:space="preserve">о </w:t>
            </w:r>
            <w:r w:rsidRPr="002F2E33">
              <w:t xml:space="preserve"> Дню Матери </w:t>
            </w:r>
          </w:p>
          <w:p w:rsidR="009979D4" w:rsidRPr="002F2E33" w:rsidRDefault="009979D4" w:rsidP="008A6D5A">
            <w:r w:rsidRPr="002F2E33">
              <w:t>«Мама! Милая мама! Как тебя я люблю»</w:t>
            </w:r>
          </w:p>
          <w:p w:rsidR="009979D4" w:rsidRPr="002F2E33" w:rsidRDefault="009979D4" w:rsidP="00DE01DD">
            <w:r w:rsidRPr="002F2E33">
              <w:t>Конкурс</w:t>
            </w:r>
            <w:r>
              <w:t xml:space="preserve"> </w:t>
            </w:r>
            <w:r w:rsidRPr="002F2E33">
              <w:t>стихов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Степная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Шестакова Е.В.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К Всемирному Дню информации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«Библиотека – навигатор в море информации» 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Библиотечный урок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  <w:p w:rsidR="009979D4" w:rsidRPr="002F2E33" w:rsidRDefault="009979D4" w:rsidP="008A6D5A"/>
        </w:tc>
      </w:tr>
      <w:tr w:rsidR="009979D4" w:rsidRPr="0094782C" w:rsidTr="00611FCF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«Мама! Как много в этом слове…» 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 Поэтический</w:t>
            </w:r>
            <w:r>
              <w:rPr>
                <w:bCs/>
              </w:rPr>
              <w:t xml:space="preserve"> </w:t>
            </w:r>
            <w:r w:rsidRPr="002F2E33">
              <w:rPr>
                <w:bCs/>
              </w:rPr>
              <w:t>час            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25.11.2019 – 10.00.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ВОС г.Белореченска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1A177B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«ЧИТАЙмер запущен»</w:t>
            </w:r>
          </w:p>
          <w:p w:rsidR="009979D4" w:rsidRPr="002F2E33" w:rsidRDefault="009979D4" w:rsidP="008A6D5A">
            <w:r w:rsidRPr="002F2E33">
              <w:t>Литературный марафон, 0+</w:t>
            </w:r>
          </w:p>
        </w:tc>
        <w:tc>
          <w:tcPr>
            <w:tcW w:w="1631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26.11.2019</w:t>
            </w:r>
          </w:p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09-00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СП городской библиотеки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rPr>
                <w:color w:val="000000"/>
              </w:rPr>
            </w:pPr>
            <w:r w:rsidRPr="002F2E33">
              <w:rPr>
                <w:color w:val="000000"/>
              </w:rPr>
              <w:t>Москалева Е.В.</w:t>
            </w:r>
          </w:p>
        </w:tc>
      </w:tr>
      <w:tr w:rsidR="009979D4" w:rsidRPr="0094782C" w:rsidTr="00611FCF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«Книжный шкаф поколения NEXT»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t>Стенд-выставка по итогам литературного хит-парада,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27.11.2019</w:t>
            </w:r>
          </w:p>
          <w:p w:rsidR="009979D4" w:rsidRPr="002F2E33" w:rsidRDefault="009979D4" w:rsidP="008A6D5A"/>
        </w:tc>
        <w:tc>
          <w:tcPr>
            <w:tcW w:w="2735" w:type="dxa"/>
          </w:tcPr>
          <w:p w:rsidR="009979D4" w:rsidRPr="002F2E33" w:rsidRDefault="009979D4" w:rsidP="008A6D5A">
            <w:r w:rsidRPr="002F2E33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9979D4" w:rsidRPr="002F2E33" w:rsidRDefault="009979D4" w:rsidP="008A6D5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Матюнина Л.А.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Ко  Дню матери </w:t>
            </w:r>
          </w:p>
          <w:p w:rsidR="009979D4" w:rsidRPr="002F2E33" w:rsidRDefault="009979D4" w:rsidP="008A6D5A">
            <w:r w:rsidRPr="002F2E33">
              <w:t>«Мамино сердце»</w:t>
            </w:r>
          </w:p>
          <w:p w:rsidR="009979D4" w:rsidRPr="002F2E33" w:rsidRDefault="009979D4" w:rsidP="008A6D5A">
            <w:r w:rsidRPr="002F2E33">
              <w:t>Праздничное мероприятие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27.11.2019</w:t>
            </w:r>
          </w:p>
          <w:p w:rsidR="009979D4" w:rsidRPr="002F2E33" w:rsidRDefault="009979D4" w:rsidP="008A6D5A">
            <w:r w:rsidRPr="002F2E33">
              <w:t>15.00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Школьненская сельская библиотека совместно с СДК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Еременко К.Н.</w:t>
            </w:r>
          </w:p>
          <w:p w:rsidR="009979D4" w:rsidRPr="002F2E33" w:rsidRDefault="009979D4" w:rsidP="008A6D5A">
            <w:r w:rsidRPr="002F2E33">
              <w:t>Усикова Т.А.</w:t>
            </w:r>
          </w:p>
          <w:p w:rsidR="009979D4" w:rsidRPr="002F2E33" w:rsidRDefault="009979D4" w:rsidP="008A6D5A">
            <w:r w:rsidRPr="002F2E33">
              <w:t>Дерунова О.А.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Всемирному дню информации  </w:t>
            </w:r>
          </w:p>
          <w:p w:rsidR="009979D4" w:rsidRPr="002F2E33" w:rsidRDefault="009979D4" w:rsidP="008A6D5A">
            <w:r w:rsidRPr="002F2E33">
              <w:t>«Водопад информации»</w:t>
            </w:r>
          </w:p>
          <w:p w:rsidR="009979D4" w:rsidRPr="00DE01DD" w:rsidRDefault="009979D4" w:rsidP="008A6D5A">
            <w:pPr>
              <w:rPr>
                <w:b/>
              </w:rPr>
            </w:pPr>
            <w:r w:rsidRPr="002F2E33">
              <w:t>Информационный стенд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27.11.2019</w:t>
            </w:r>
          </w:p>
          <w:p w:rsidR="009979D4" w:rsidRPr="002F2E33" w:rsidRDefault="009979D4" w:rsidP="008A6D5A">
            <w:r w:rsidRPr="002F2E33">
              <w:t>11.30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Великовская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Манько Н.Б.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DE01DD">
            <w:pPr>
              <w:rPr>
                <w:bCs/>
              </w:rPr>
            </w:pPr>
            <w:r w:rsidRPr="002F2E33">
              <w:rPr>
                <w:bCs/>
              </w:rPr>
              <w:t>«Кое-чт</w:t>
            </w:r>
            <w:r>
              <w:rPr>
                <w:bCs/>
              </w:rPr>
              <w:t>о об информации: перезагрузка»</w:t>
            </w:r>
          </w:p>
          <w:p w:rsidR="009979D4" w:rsidRPr="002F2E33" w:rsidRDefault="009979D4" w:rsidP="00DE01DD">
            <w:pPr>
              <w:rPr>
                <w:bCs/>
              </w:rPr>
            </w:pPr>
            <w:r w:rsidRPr="002F2E33">
              <w:rPr>
                <w:bCs/>
              </w:rPr>
              <w:t>Информационный</w:t>
            </w:r>
            <w:r>
              <w:rPr>
                <w:bCs/>
              </w:rPr>
              <w:t xml:space="preserve"> </w:t>
            </w:r>
            <w:r w:rsidRPr="002F2E33">
              <w:rPr>
                <w:bCs/>
              </w:rPr>
              <w:t>час        12+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28.11.2019 – 11.00.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 xml:space="preserve">СОШ №1 г.Белореченска 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Бадьянова Л.С.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«Сказка ходит по земле»</w:t>
            </w:r>
          </w:p>
          <w:p w:rsidR="009979D4" w:rsidRPr="002F2E33" w:rsidRDefault="009979D4" w:rsidP="008A6D5A">
            <w:r w:rsidRPr="002F2E33">
              <w:t>Путешествие по сказкам А.С.Пушкина-(Клуб любителей сказок)       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28.11.2019</w:t>
            </w:r>
          </w:p>
          <w:p w:rsidR="009979D4" w:rsidRPr="002F2E33" w:rsidRDefault="009979D4" w:rsidP="008A6D5A">
            <w:r w:rsidRPr="002F2E33">
              <w:t>13-00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Кубанская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Л.Н. Калинина</w:t>
            </w:r>
          </w:p>
          <w:p w:rsidR="009979D4" w:rsidRPr="002F2E33" w:rsidRDefault="009979D4" w:rsidP="008A6D5A"/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 xml:space="preserve">«Говорите мамам нежные слова!». </w:t>
            </w:r>
          </w:p>
          <w:p w:rsidR="009979D4" w:rsidRPr="002F2E33" w:rsidRDefault="009979D4" w:rsidP="008A6D5A">
            <w:r w:rsidRPr="002F2E33">
              <w:t>Литературно – поэтический вечер.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28.11.2019.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Сельская библиотека пос. Первомайского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Другова С.Ю.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Ко Дню матери, матери-казачки на Кубани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 xml:space="preserve">«Вы прекрасны, мамы всей Кубани!» </w:t>
            </w:r>
          </w:p>
          <w:p w:rsidR="009979D4" w:rsidRPr="002F2E33" w:rsidRDefault="009979D4" w:rsidP="008A6D5A">
            <w:pPr>
              <w:rPr>
                <w:bCs/>
              </w:rPr>
            </w:pPr>
            <w:r w:rsidRPr="002F2E33">
              <w:rPr>
                <w:bCs/>
              </w:rPr>
              <w:t>Праздник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29.11.2019</w:t>
            </w:r>
          </w:p>
          <w:p w:rsidR="009979D4" w:rsidRPr="002F2E33" w:rsidRDefault="009979D4" w:rsidP="008A6D5A">
            <w:r w:rsidRPr="002F2E33">
              <w:t>11.00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Детская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Нестерова С. В</w:t>
            </w:r>
          </w:p>
          <w:p w:rsidR="009979D4" w:rsidRPr="002F2E33" w:rsidRDefault="009979D4" w:rsidP="008A6D5A"/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pPr>
              <w:tabs>
                <w:tab w:val="center" w:pos="4677"/>
                <w:tab w:val="left" w:pos="8460"/>
              </w:tabs>
            </w:pPr>
            <w:r w:rsidRPr="002F2E33">
              <w:t>«Ими гордится наша Кубань»</w:t>
            </w:r>
          </w:p>
          <w:p w:rsidR="009979D4" w:rsidRPr="002F2E33" w:rsidRDefault="009979D4" w:rsidP="008A6D5A">
            <w:pPr>
              <w:tabs>
                <w:tab w:val="center" w:pos="4677"/>
                <w:tab w:val="left" w:pos="8460"/>
              </w:tabs>
            </w:pPr>
            <w:r w:rsidRPr="002F2E33">
              <w:t>Репортаж                           0+</w:t>
            </w:r>
          </w:p>
        </w:tc>
        <w:tc>
          <w:tcPr>
            <w:tcW w:w="1631" w:type="dxa"/>
          </w:tcPr>
          <w:p w:rsidR="009979D4" w:rsidRPr="002F2E33" w:rsidRDefault="009979D4" w:rsidP="00DE01DD">
            <w:r w:rsidRPr="002F2E33">
              <w:t>29.11.2019 12.00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Вечненская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Горбанева И.А.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 Ко Дню матери  </w:t>
            </w:r>
          </w:p>
          <w:p w:rsidR="009979D4" w:rsidRPr="002F2E33" w:rsidRDefault="009979D4" w:rsidP="008A6D5A">
            <w:r w:rsidRPr="002F2E33">
              <w:t>«Моя прекрасная мама  »</w:t>
            </w:r>
          </w:p>
          <w:p w:rsidR="009979D4" w:rsidRPr="002F2E33" w:rsidRDefault="009979D4" w:rsidP="008A6D5A">
            <w:r w:rsidRPr="002F2E33">
              <w:t>Книжная выставка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29.11.2019</w:t>
            </w:r>
          </w:p>
          <w:p w:rsidR="009979D4" w:rsidRPr="002F2E33" w:rsidRDefault="009979D4" w:rsidP="008A6D5A">
            <w:r w:rsidRPr="002F2E33">
              <w:t>11-00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Молодёжная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И.Н.</w:t>
            </w:r>
          </w:p>
        </w:tc>
      </w:tr>
      <w:tr w:rsidR="009979D4" w:rsidRPr="0094782C" w:rsidTr="009257B4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К 50-летию со д.р. Марины Крапостиной, солистки Кубанского Казачьего хора</w:t>
            </w:r>
          </w:p>
          <w:p w:rsidR="009979D4" w:rsidRPr="002F2E33" w:rsidRDefault="009979D4" w:rsidP="008A6D5A">
            <w:r w:rsidRPr="002F2E33">
              <w:t>«Звезда, ушедшая от мира»</w:t>
            </w:r>
          </w:p>
          <w:p w:rsidR="009979D4" w:rsidRPr="002F2E33" w:rsidRDefault="009979D4" w:rsidP="008A6D5A">
            <w:r w:rsidRPr="002F2E33">
              <w:t>Час искусства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 xml:space="preserve">30.11.2019 </w:t>
            </w:r>
          </w:p>
          <w:p w:rsidR="009979D4" w:rsidRPr="002F2E33" w:rsidRDefault="009979D4" w:rsidP="008A6D5A">
            <w:r w:rsidRPr="002F2E33">
              <w:t>16.00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Фокинская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Потиенко О.Н.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>«Страна газет и журналов»</w:t>
            </w:r>
          </w:p>
          <w:p w:rsidR="009979D4" w:rsidRPr="002F2E33" w:rsidRDefault="009979D4" w:rsidP="008A6D5A">
            <w:r w:rsidRPr="002F2E33">
              <w:t xml:space="preserve"> Обзор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30.11.2019</w:t>
            </w:r>
          </w:p>
          <w:p w:rsidR="009979D4" w:rsidRPr="002F2E33" w:rsidRDefault="009979D4" w:rsidP="008A6D5A">
            <w:r w:rsidRPr="002F2E33">
              <w:t>10.-00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Молодёжная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>Ефименко И.Н.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Default="009979D4" w:rsidP="008A6D5A">
            <w:r w:rsidRPr="002F2E33">
              <w:t xml:space="preserve">«Поэзии волшебные мгновенья». </w:t>
            </w:r>
          </w:p>
          <w:p w:rsidR="009979D4" w:rsidRPr="002F2E33" w:rsidRDefault="009979D4" w:rsidP="008A6D5A">
            <w:r w:rsidRPr="002F2E33">
              <w:t>Поэтический час. 0+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30.11.2019.</w:t>
            </w:r>
          </w:p>
          <w:p w:rsidR="009979D4" w:rsidRPr="002F2E33" w:rsidRDefault="009979D4" w:rsidP="008A6D5A">
            <w:r w:rsidRPr="002F2E33">
              <w:t>16-00</w:t>
            </w:r>
          </w:p>
        </w:tc>
        <w:tc>
          <w:tcPr>
            <w:tcW w:w="2735" w:type="dxa"/>
          </w:tcPr>
          <w:p w:rsidR="009979D4" w:rsidRPr="002F2E33" w:rsidRDefault="009979D4" w:rsidP="008A6D5A">
            <w:r>
              <w:t>Библиотека</w:t>
            </w:r>
            <w:r w:rsidRPr="002F2E33">
              <w:t xml:space="preserve"> пос. Проточного</w:t>
            </w:r>
          </w:p>
        </w:tc>
        <w:tc>
          <w:tcPr>
            <w:tcW w:w="1417" w:type="dxa"/>
          </w:tcPr>
          <w:p w:rsidR="009979D4" w:rsidRPr="002F2E33" w:rsidRDefault="009979D4" w:rsidP="008A6D5A"/>
        </w:tc>
        <w:tc>
          <w:tcPr>
            <w:tcW w:w="2339" w:type="dxa"/>
          </w:tcPr>
          <w:p w:rsidR="009979D4" w:rsidRPr="002F2E33" w:rsidRDefault="009979D4" w:rsidP="008A6D5A">
            <w:r w:rsidRPr="002F2E33">
              <w:t xml:space="preserve"> Фирсова Н.В.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8A6D5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8A6D5A">
            <w:r w:rsidRPr="002F2E33">
              <w:t xml:space="preserve">К 290-летию  со дня рождения Александра Васильевича Суворова </w:t>
            </w:r>
          </w:p>
          <w:p w:rsidR="009979D4" w:rsidRDefault="009979D4" w:rsidP="008A6D5A">
            <w:r w:rsidRPr="002F2E33">
              <w:t xml:space="preserve">«Русской истории славные лица» </w:t>
            </w:r>
          </w:p>
          <w:p w:rsidR="009979D4" w:rsidRPr="002F2E33" w:rsidRDefault="009979D4" w:rsidP="008A6D5A">
            <w:r w:rsidRPr="002F2E33">
              <w:t>Урок</w:t>
            </w:r>
            <w:r>
              <w:t xml:space="preserve"> </w:t>
            </w:r>
            <w:r w:rsidRPr="002F2E33">
              <w:t xml:space="preserve"> истории у книжной выставки.  6+</w:t>
            </w:r>
          </w:p>
        </w:tc>
        <w:tc>
          <w:tcPr>
            <w:tcW w:w="1631" w:type="dxa"/>
          </w:tcPr>
          <w:p w:rsidR="009979D4" w:rsidRPr="002F2E33" w:rsidRDefault="009979D4" w:rsidP="008A6D5A">
            <w:r w:rsidRPr="002F2E33">
              <w:t>30.11.2019</w:t>
            </w:r>
          </w:p>
          <w:p w:rsidR="009979D4" w:rsidRPr="002F2E33" w:rsidRDefault="009979D4" w:rsidP="008A6D5A">
            <w:r w:rsidRPr="002F2E33">
              <w:t>10.00</w:t>
            </w:r>
          </w:p>
        </w:tc>
        <w:tc>
          <w:tcPr>
            <w:tcW w:w="2735" w:type="dxa"/>
          </w:tcPr>
          <w:p w:rsidR="009979D4" w:rsidRPr="002F2E33" w:rsidRDefault="009979D4" w:rsidP="008A6D5A">
            <w:r w:rsidRPr="002F2E33">
              <w:t>Новоалексеевская сельская библиотека</w:t>
            </w:r>
          </w:p>
        </w:tc>
        <w:tc>
          <w:tcPr>
            <w:tcW w:w="1417" w:type="dxa"/>
          </w:tcPr>
          <w:p w:rsidR="009979D4" w:rsidRPr="002F2E33" w:rsidRDefault="009979D4" w:rsidP="008A6D5A">
            <w:pPr>
              <w:rPr>
                <w:b/>
              </w:rPr>
            </w:pPr>
          </w:p>
        </w:tc>
        <w:tc>
          <w:tcPr>
            <w:tcW w:w="2339" w:type="dxa"/>
          </w:tcPr>
          <w:p w:rsidR="009979D4" w:rsidRPr="002F2E33" w:rsidRDefault="009979D4" w:rsidP="008A6D5A">
            <w:r w:rsidRPr="002F2E33">
              <w:t>Скорикова А.Н.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DE01D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DE01DD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  <w:p w:rsidR="009979D4" w:rsidRPr="002F2E33" w:rsidRDefault="009979D4" w:rsidP="00DE01DD">
            <w:pPr>
              <w:pStyle w:val="BodyText"/>
              <w:jc w:val="left"/>
              <w:rPr>
                <w:sz w:val="24"/>
                <w:szCs w:val="24"/>
              </w:rPr>
            </w:pPr>
            <w:r w:rsidRPr="002F2E33">
              <w:rPr>
                <w:sz w:val="24"/>
                <w:szCs w:val="24"/>
              </w:rPr>
              <w:t>«А мне Россия навек люба, в судьбе России - моя судьба» поэтический час 6+</w:t>
            </w:r>
          </w:p>
        </w:tc>
        <w:tc>
          <w:tcPr>
            <w:tcW w:w="1631" w:type="dxa"/>
          </w:tcPr>
          <w:p w:rsidR="009979D4" w:rsidRPr="002F2E33" w:rsidRDefault="009979D4" w:rsidP="00DE01DD">
            <w:r w:rsidRPr="002F2E33">
              <w:t>30.11.2019</w:t>
            </w:r>
          </w:p>
          <w:p w:rsidR="009979D4" w:rsidRPr="002F2E33" w:rsidRDefault="009979D4" w:rsidP="00DE01DD">
            <w:r w:rsidRPr="002F2E33">
              <w:t>10.00</w:t>
            </w:r>
          </w:p>
        </w:tc>
        <w:tc>
          <w:tcPr>
            <w:tcW w:w="2735" w:type="dxa"/>
          </w:tcPr>
          <w:p w:rsidR="009979D4" w:rsidRPr="002F2E33" w:rsidRDefault="009979D4" w:rsidP="00DE01DD">
            <w:pPr>
              <w:tabs>
                <w:tab w:val="left" w:pos="3540"/>
              </w:tabs>
            </w:pPr>
            <w:r w:rsidRPr="002F2E33">
              <w:t>Юношеская библиотека</w:t>
            </w:r>
          </w:p>
        </w:tc>
        <w:tc>
          <w:tcPr>
            <w:tcW w:w="1417" w:type="dxa"/>
          </w:tcPr>
          <w:p w:rsidR="009979D4" w:rsidRPr="002F2E33" w:rsidRDefault="009979D4" w:rsidP="00DE01DD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9979D4" w:rsidRPr="002F2E33" w:rsidRDefault="009979D4" w:rsidP="00DE01DD">
            <w:pPr>
              <w:tabs>
                <w:tab w:val="left" w:pos="3540"/>
              </w:tabs>
            </w:pPr>
            <w:r w:rsidRPr="002F2E33">
              <w:t>Шарян Н.Г.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DE01D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DE01DD">
            <w:r w:rsidRPr="002F2E33">
              <w:t>К 290</w:t>
            </w:r>
            <w:r>
              <w:t>-</w:t>
            </w:r>
            <w:r w:rsidRPr="002F2E33">
              <w:t xml:space="preserve">летию со дня рождения А.В.Суворова </w:t>
            </w:r>
          </w:p>
          <w:p w:rsidR="009979D4" w:rsidRPr="002F2E33" w:rsidRDefault="009979D4" w:rsidP="00DE01DD">
            <w:r w:rsidRPr="002F2E33">
              <w:t>« Великий путь полководца Суворова »</w:t>
            </w:r>
          </w:p>
          <w:p w:rsidR="009979D4" w:rsidRPr="002F2E33" w:rsidRDefault="009979D4" w:rsidP="00DE01DD">
            <w:r w:rsidRPr="002F2E33">
              <w:t>Книжная полка 6+</w:t>
            </w:r>
          </w:p>
        </w:tc>
        <w:tc>
          <w:tcPr>
            <w:tcW w:w="1631" w:type="dxa"/>
          </w:tcPr>
          <w:p w:rsidR="009979D4" w:rsidRPr="002F2E33" w:rsidRDefault="009979D4" w:rsidP="00DE01DD">
            <w:r w:rsidRPr="002F2E33">
              <w:t xml:space="preserve">Ноябрь </w:t>
            </w:r>
          </w:p>
        </w:tc>
        <w:tc>
          <w:tcPr>
            <w:tcW w:w="2735" w:type="dxa"/>
          </w:tcPr>
          <w:p w:rsidR="009979D4" w:rsidRPr="002F2E33" w:rsidRDefault="009979D4" w:rsidP="00DE01DD">
            <w:r w:rsidRPr="002F2E33">
              <w:rPr>
                <w:lang w:eastAsia="en-US"/>
              </w:rPr>
              <w:t>Пшехская сельская  библиотека</w:t>
            </w:r>
          </w:p>
        </w:tc>
        <w:tc>
          <w:tcPr>
            <w:tcW w:w="1417" w:type="dxa"/>
          </w:tcPr>
          <w:p w:rsidR="009979D4" w:rsidRPr="002F2E33" w:rsidRDefault="009979D4" w:rsidP="00DE01DD"/>
        </w:tc>
        <w:tc>
          <w:tcPr>
            <w:tcW w:w="2339" w:type="dxa"/>
          </w:tcPr>
          <w:p w:rsidR="009979D4" w:rsidRPr="002F2E33" w:rsidRDefault="009979D4" w:rsidP="00DE01DD">
            <w:r w:rsidRPr="002F2E33">
              <w:t>Походнякова А.Д.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DE01D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2F2E33" w:rsidRDefault="009979D4" w:rsidP="00DE01DD">
            <w:r w:rsidRPr="002F2E33">
              <w:t>« Есть права и у детей»</w:t>
            </w:r>
          </w:p>
          <w:p w:rsidR="009979D4" w:rsidRPr="002F2E33" w:rsidRDefault="009979D4" w:rsidP="00DE01DD">
            <w:r w:rsidRPr="002F2E33">
              <w:t>Буклет   0+</w:t>
            </w:r>
          </w:p>
        </w:tc>
        <w:tc>
          <w:tcPr>
            <w:tcW w:w="1631" w:type="dxa"/>
          </w:tcPr>
          <w:p w:rsidR="009979D4" w:rsidRPr="002F2E33" w:rsidRDefault="009979D4" w:rsidP="00DE01DD">
            <w:r w:rsidRPr="002F2E33">
              <w:t xml:space="preserve">Ноябрь </w:t>
            </w:r>
          </w:p>
        </w:tc>
        <w:tc>
          <w:tcPr>
            <w:tcW w:w="2735" w:type="dxa"/>
          </w:tcPr>
          <w:p w:rsidR="009979D4" w:rsidRPr="002F2E33" w:rsidRDefault="009979D4" w:rsidP="00DE01DD">
            <w:r w:rsidRPr="002F2E33">
              <w:rPr>
                <w:lang w:eastAsia="en-US"/>
              </w:rPr>
              <w:t>Пшехская сельская  библиотека</w:t>
            </w:r>
          </w:p>
        </w:tc>
        <w:tc>
          <w:tcPr>
            <w:tcW w:w="1417" w:type="dxa"/>
          </w:tcPr>
          <w:p w:rsidR="009979D4" w:rsidRPr="002F2E33" w:rsidRDefault="009979D4" w:rsidP="00DE01DD"/>
        </w:tc>
        <w:tc>
          <w:tcPr>
            <w:tcW w:w="2339" w:type="dxa"/>
          </w:tcPr>
          <w:p w:rsidR="009979D4" w:rsidRPr="002F2E33" w:rsidRDefault="009979D4" w:rsidP="00DE01DD">
            <w:r w:rsidRPr="002F2E33">
              <w:t>Походнякова А.Д.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DE01D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991976" w:rsidRDefault="009979D4" w:rsidP="00DE01DD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9979D4" w:rsidRDefault="009979D4" w:rsidP="00DE01DD">
            <w:r>
              <w:t>Ноябрь</w:t>
            </w:r>
          </w:p>
        </w:tc>
        <w:tc>
          <w:tcPr>
            <w:tcW w:w="2735" w:type="dxa"/>
          </w:tcPr>
          <w:p w:rsidR="009979D4" w:rsidRPr="00991976" w:rsidRDefault="009979D4" w:rsidP="00DE01DD">
            <w:r w:rsidRPr="00991976">
              <w:t>Все библиотеки</w:t>
            </w:r>
          </w:p>
        </w:tc>
        <w:tc>
          <w:tcPr>
            <w:tcW w:w="1417" w:type="dxa"/>
          </w:tcPr>
          <w:p w:rsidR="009979D4" w:rsidRPr="00991976" w:rsidRDefault="009979D4" w:rsidP="00DE01DD"/>
        </w:tc>
        <w:tc>
          <w:tcPr>
            <w:tcW w:w="2339" w:type="dxa"/>
          </w:tcPr>
          <w:p w:rsidR="009979D4" w:rsidRPr="00991976" w:rsidRDefault="009979D4" w:rsidP="00DE01DD">
            <w:r w:rsidRPr="00991976">
              <w:t>Руководители, зав. библиотеками</w:t>
            </w:r>
          </w:p>
        </w:tc>
      </w:tr>
      <w:tr w:rsidR="009979D4" w:rsidRPr="0094782C" w:rsidTr="00EB6413">
        <w:trPr>
          <w:gridBefore w:val="1"/>
          <w:trHeight w:val="345"/>
        </w:trPr>
        <w:tc>
          <w:tcPr>
            <w:tcW w:w="817" w:type="dxa"/>
          </w:tcPr>
          <w:p w:rsidR="009979D4" w:rsidRPr="0094782C" w:rsidRDefault="009979D4" w:rsidP="00DE01D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9979D4" w:rsidRPr="00991976" w:rsidRDefault="009979D4" w:rsidP="00DE01DD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9979D4" w:rsidRDefault="009979D4" w:rsidP="00DE01DD">
            <w:r>
              <w:t>Ноябрь</w:t>
            </w:r>
          </w:p>
        </w:tc>
        <w:tc>
          <w:tcPr>
            <w:tcW w:w="2735" w:type="dxa"/>
          </w:tcPr>
          <w:p w:rsidR="009979D4" w:rsidRPr="00991976" w:rsidRDefault="009979D4" w:rsidP="00DE01DD">
            <w:r w:rsidRPr="00991976">
              <w:t>Все библиотеки</w:t>
            </w:r>
          </w:p>
        </w:tc>
        <w:tc>
          <w:tcPr>
            <w:tcW w:w="1417" w:type="dxa"/>
          </w:tcPr>
          <w:p w:rsidR="009979D4" w:rsidRPr="00991976" w:rsidRDefault="009979D4" w:rsidP="00DE01DD"/>
        </w:tc>
        <w:tc>
          <w:tcPr>
            <w:tcW w:w="2339" w:type="dxa"/>
          </w:tcPr>
          <w:p w:rsidR="009979D4" w:rsidRPr="00991976" w:rsidRDefault="009979D4" w:rsidP="00DE01DD">
            <w:r w:rsidRPr="00991976">
              <w:t>Руководители, зав. библиотеками</w:t>
            </w:r>
          </w:p>
        </w:tc>
      </w:tr>
    </w:tbl>
    <w:p w:rsidR="009979D4" w:rsidRPr="0094782C" w:rsidRDefault="009979D4" w:rsidP="00EB6413">
      <w:r w:rsidRPr="0094782C">
        <w:t xml:space="preserve">                                                                </w:t>
      </w:r>
    </w:p>
    <w:p w:rsidR="009979D4" w:rsidRDefault="009979D4" w:rsidP="00EB6413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9979D4" w:rsidRDefault="009979D4" w:rsidP="00EB6413"/>
    <w:p w:rsidR="009979D4" w:rsidRDefault="009979D4" w:rsidP="00EB6413"/>
    <w:p w:rsidR="009979D4" w:rsidRDefault="009979D4" w:rsidP="00EB6413"/>
    <w:p w:rsidR="009979D4" w:rsidRDefault="009979D4" w:rsidP="00EB6413"/>
    <w:p w:rsidR="009979D4" w:rsidRDefault="009979D4" w:rsidP="00EB6413"/>
    <w:p w:rsidR="009979D4" w:rsidRDefault="009979D4"/>
    <w:sectPr w:rsidR="009979D4" w:rsidSect="00EB64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13"/>
    <w:rsid w:val="00081222"/>
    <w:rsid w:val="00094A3E"/>
    <w:rsid w:val="000D04D4"/>
    <w:rsid w:val="001A177B"/>
    <w:rsid w:val="001B4DBC"/>
    <w:rsid w:val="001D10D6"/>
    <w:rsid w:val="002635AF"/>
    <w:rsid w:val="00264E24"/>
    <w:rsid w:val="002F2E33"/>
    <w:rsid w:val="004502D0"/>
    <w:rsid w:val="004C54D6"/>
    <w:rsid w:val="004E01D1"/>
    <w:rsid w:val="004F5147"/>
    <w:rsid w:val="005534B2"/>
    <w:rsid w:val="00611583"/>
    <w:rsid w:val="00611FCF"/>
    <w:rsid w:val="00636584"/>
    <w:rsid w:val="007C64BE"/>
    <w:rsid w:val="008A6D5A"/>
    <w:rsid w:val="008D7ED5"/>
    <w:rsid w:val="009257B4"/>
    <w:rsid w:val="00942819"/>
    <w:rsid w:val="009450BD"/>
    <w:rsid w:val="0094782C"/>
    <w:rsid w:val="00984BE2"/>
    <w:rsid w:val="0098600C"/>
    <w:rsid w:val="00991976"/>
    <w:rsid w:val="009979D4"/>
    <w:rsid w:val="009A3825"/>
    <w:rsid w:val="00A30333"/>
    <w:rsid w:val="00AD6079"/>
    <w:rsid w:val="00B015F1"/>
    <w:rsid w:val="00B229E0"/>
    <w:rsid w:val="00B231D9"/>
    <w:rsid w:val="00B82A36"/>
    <w:rsid w:val="00B951B8"/>
    <w:rsid w:val="00C5427A"/>
    <w:rsid w:val="00CA72EB"/>
    <w:rsid w:val="00D946CE"/>
    <w:rsid w:val="00DE01DD"/>
    <w:rsid w:val="00EB6413"/>
    <w:rsid w:val="00E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4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B6413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4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4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64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64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6413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413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6413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641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641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6413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6413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B6413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641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EB6413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EB641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B6413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EB641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6413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EB6413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B6933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EB6413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EB641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64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B641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B6933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EB6413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6413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641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EB6413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EB6413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EB641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B6413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EB6413"/>
    <w:rPr>
      <w:rFonts w:cs="Times New Roman"/>
    </w:rPr>
  </w:style>
  <w:style w:type="paragraph" w:customStyle="1" w:styleId="Default">
    <w:name w:val="Default"/>
    <w:uiPriority w:val="99"/>
    <w:rsid w:val="00EB64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B64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EB6413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EB6413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EB6413"/>
    <w:rPr>
      <w:rFonts w:ascii="Times New Roman" w:eastAsia="SimSun" w:hAnsi="Times New Roman"/>
      <w:kern w:val="1"/>
      <w:sz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17</Pages>
  <Words>4392</Words>
  <Characters>25041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</cp:revision>
  <dcterms:created xsi:type="dcterms:W3CDTF">2019-10-08T11:38:00Z</dcterms:created>
  <dcterms:modified xsi:type="dcterms:W3CDTF">2019-11-08T08:33:00Z</dcterms:modified>
</cp:coreProperties>
</file>