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E8" w:rsidRPr="00CB24E7" w:rsidRDefault="001673E8" w:rsidP="0084065F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3E8" w:rsidRPr="00CB24E7" w:rsidRDefault="001673E8" w:rsidP="0084065F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1673E8" w:rsidRPr="00CB24E7" w:rsidRDefault="001673E8" w:rsidP="0084065F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1673E8" w:rsidRPr="00CB24E7" w:rsidRDefault="001673E8" w:rsidP="0084065F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1673E8" w:rsidRPr="00CB24E7" w:rsidRDefault="001673E8" w:rsidP="0084065F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1673E8" w:rsidRPr="00CB24E7" w:rsidRDefault="001673E8" w:rsidP="0084065F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 w:rsidRPr="00CB24E7">
          <w:t>201</w:t>
        </w:r>
        <w:r>
          <w:t>9</w:t>
        </w:r>
        <w:r w:rsidRPr="00CB24E7">
          <w:t xml:space="preserve"> г</w:t>
        </w:r>
      </w:smartTag>
      <w:r w:rsidRPr="00CB24E7">
        <w:t xml:space="preserve">.       </w:t>
      </w:r>
    </w:p>
    <w:p w:rsidR="001673E8" w:rsidRPr="00CB24E7" w:rsidRDefault="001673E8" w:rsidP="0084065F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1673E8" w:rsidRDefault="001673E8" w:rsidP="0084065F">
      <w:pPr>
        <w:jc w:val="center"/>
        <w:rPr>
          <w:b/>
        </w:rPr>
      </w:pPr>
    </w:p>
    <w:p w:rsidR="001673E8" w:rsidRPr="00CB24E7" w:rsidRDefault="001673E8" w:rsidP="0084065F">
      <w:pPr>
        <w:jc w:val="center"/>
        <w:rPr>
          <w:b/>
        </w:rPr>
      </w:pPr>
      <w:r w:rsidRPr="00CB24E7">
        <w:rPr>
          <w:b/>
        </w:rPr>
        <w:t>ПЛАН</w:t>
      </w:r>
    </w:p>
    <w:p w:rsidR="001673E8" w:rsidRPr="00CB24E7" w:rsidRDefault="001673E8" w:rsidP="0084065F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1673E8" w:rsidRPr="00CB24E7" w:rsidRDefault="001673E8" w:rsidP="0084065F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ДЕКАБРЬ  </w:t>
      </w:r>
      <w:r w:rsidRPr="00CB24E7">
        <w:rPr>
          <w:b/>
        </w:rPr>
        <w:t>месяц  20</w:t>
      </w:r>
      <w:r>
        <w:rPr>
          <w:b/>
        </w:rPr>
        <w:t>19</w:t>
      </w:r>
      <w:r w:rsidRPr="00CB24E7">
        <w:rPr>
          <w:b/>
        </w:rPr>
        <w:t xml:space="preserve"> года</w:t>
      </w:r>
    </w:p>
    <w:p w:rsidR="001673E8" w:rsidRDefault="001673E8" w:rsidP="0084065F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1673E8" w:rsidTr="0032702C">
        <w:trPr>
          <w:trHeight w:val="557"/>
        </w:trPr>
        <w:tc>
          <w:tcPr>
            <w:tcW w:w="959" w:type="dxa"/>
          </w:tcPr>
          <w:p w:rsidR="001673E8" w:rsidRPr="00B27872" w:rsidRDefault="001673E8" w:rsidP="0032702C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1673E8" w:rsidRPr="00B27872" w:rsidRDefault="001673E8" w:rsidP="0032702C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1673E8" w:rsidRPr="00B27872" w:rsidRDefault="001673E8" w:rsidP="0032702C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1673E8" w:rsidRPr="00B27872" w:rsidRDefault="001673E8" w:rsidP="0032702C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1673E8" w:rsidRPr="00B27872" w:rsidRDefault="001673E8" w:rsidP="0032702C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1673E8" w:rsidRPr="00B27872" w:rsidRDefault="001673E8" w:rsidP="0032702C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1673E8" w:rsidRPr="00B27872" w:rsidRDefault="001673E8" w:rsidP="0032702C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6B04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Ко  Дню инвалидов</w:t>
            </w:r>
            <w:r>
              <w:rPr>
                <w:bCs/>
              </w:rPr>
              <w:t xml:space="preserve">. </w:t>
            </w:r>
            <w:r w:rsidRPr="00832EB6">
              <w:rPr>
                <w:bCs/>
              </w:rPr>
              <w:t>Декада  милосердия</w:t>
            </w:r>
            <w:r w:rsidRPr="00832EB6">
              <w:t xml:space="preserve">  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«И уже душа не одинока…» 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Акция обслуживания. </w:t>
            </w:r>
            <w:r>
              <w:rPr>
                <w:bCs/>
              </w:rPr>
              <w:t xml:space="preserve">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rPr>
                <w:bCs/>
              </w:rPr>
              <w:t>с 01.12.2019 по10.12.2019.</w:t>
            </w:r>
            <w:r w:rsidRPr="00832EB6">
              <w:t xml:space="preserve"> </w:t>
            </w:r>
            <w:r w:rsidRPr="00832EB6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ВОС г.Белореченска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Бадьянова Л.С.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E178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r w:rsidRPr="00832EB6">
              <w:t xml:space="preserve">Ко Всемирному дню борьбы со СПИДом </w:t>
            </w:r>
          </w:p>
          <w:p w:rsidR="001673E8" w:rsidRPr="00832EB6" w:rsidRDefault="001673E8" w:rsidP="00832EB6">
            <w:r w:rsidRPr="00832EB6">
              <w:t>«Знать</w:t>
            </w:r>
            <w:r>
              <w:t>,</w:t>
            </w:r>
            <w:r w:rsidRPr="00832EB6">
              <w:t xml:space="preserve"> чтобы не оступиться»</w:t>
            </w:r>
          </w:p>
          <w:p w:rsidR="001673E8" w:rsidRPr="00832EB6" w:rsidRDefault="001673E8" w:rsidP="00832EB6">
            <w:r w:rsidRPr="00832EB6">
              <w:t>Информационный стенд  12+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02.12.2019</w:t>
            </w:r>
          </w:p>
          <w:p w:rsidR="001673E8" w:rsidRPr="00832EB6" w:rsidRDefault="001673E8" w:rsidP="00832EB6">
            <w:r w:rsidRPr="00832EB6">
              <w:t>11.00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Детская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Нестерова С.В.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E178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r w:rsidRPr="00832EB6">
              <w:t>Ко Дню неизвестного солдата</w:t>
            </w:r>
          </w:p>
          <w:p w:rsidR="001673E8" w:rsidRPr="00832EB6" w:rsidRDefault="001673E8" w:rsidP="00832EB6">
            <w:r w:rsidRPr="00832EB6">
              <w:t>«Когда стою у вечного огня»</w:t>
            </w:r>
          </w:p>
          <w:p w:rsidR="001673E8" w:rsidRPr="00832EB6" w:rsidRDefault="001673E8" w:rsidP="00832EB6">
            <w:r w:rsidRPr="00832EB6">
              <w:t>Час памяти 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02.12.2019</w:t>
            </w:r>
          </w:p>
          <w:p w:rsidR="001673E8" w:rsidRPr="00832EB6" w:rsidRDefault="001673E8" w:rsidP="00832EB6">
            <w:r w:rsidRPr="00832EB6">
              <w:t>11.00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Детская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Нестерова С.В.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E178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Ко Дню неизвестного солдата. </w:t>
            </w:r>
          </w:p>
          <w:p w:rsidR="001673E8" w:rsidRPr="00832EB6" w:rsidRDefault="001673E8" w:rsidP="009B111A">
            <w:r w:rsidRPr="00832EB6">
              <w:rPr>
                <w:bCs/>
              </w:rPr>
              <w:t>«Имя твоё неизвестно – подвиг твой бессмертен»   Патриотический час.      6+</w:t>
            </w:r>
          </w:p>
        </w:tc>
        <w:tc>
          <w:tcPr>
            <w:tcW w:w="1701" w:type="dxa"/>
          </w:tcPr>
          <w:p w:rsidR="001673E8" w:rsidRPr="00832EB6" w:rsidRDefault="001673E8" w:rsidP="00832EB6">
            <w:smartTag w:uri="urn:schemas-microsoft-com:office:smarttags" w:element="date">
              <w:smartTagPr>
                <w:attr w:name="ls" w:val="trans"/>
                <w:attr w:name="Month" w:val="12"/>
                <w:attr w:name="Day" w:val="23"/>
                <w:attr w:name="Year" w:val="2019"/>
              </w:smartTagPr>
              <w:r w:rsidRPr="00832EB6">
                <w:t>03.12.2019</w:t>
              </w:r>
            </w:smartTag>
            <w:r w:rsidRPr="00832EB6">
              <w:t xml:space="preserve"> </w:t>
            </w:r>
          </w:p>
          <w:p w:rsidR="001673E8" w:rsidRPr="00832EB6" w:rsidRDefault="001673E8" w:rsidP="00832EB6">
            <w:r w:rsidRPr="00832EB6">
              <w:t>10-00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 xml:space="preserve">СОШ №1 г.Белореченска 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Бадьянова Л.С.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B837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r w:rsidRPr="00832EB6">
              <w:t xml:space="preserve">«Предновогодняя неделя с Ежиком, Осликом и Медвежонком» </w:t>
            </w:r>
          </w:p>
          <w:p w:rsidR="001673E8" w:rsidRPr="00832EB6" w:rsidRDefault="001673E8" w:rsidP="00832EB6">
            <w:r w:rsidRPr="00832EB6">
              <w:t>Час знакомства с произведением С. Козлова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03.12.2019</w:t>
            </w:r>
          </w:p>
          <w:p w:rsidR="001673E8" w:rsidRPr="00832EB6" w:rsidRDefault="001673E8" w:rsidP="00832EB6">
            <w:r w:rsidRPr="00832EB6">
              <w:t>10.30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Детская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Нестерова С.В.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9B111A">
            <w:r w:rsidRPr="00832EB6">
              <w:t>«Имя твое неизвестно, подвиг твой бессмертен»- литературный час по произведениям Великой отечественной войны   6+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03.12.2019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Юношеская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Шарян Н.Г.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К Международному дню прав человека 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 «Защити меня, закон!» </w:t>
            </w:r>
          </w:p>
          <w:p w:rsidR="001673E8" w:rsidRPr="009B111A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Книжная выставка.</w:t>
            </w:r>
            <w:r>
              <w:rPr>
                <w:bCs/>
              </w:rPr>
              <w:t xml:space="preserve">      6+</w:t>
            </w:r>
          </w:p>
        </w:tc>
        <w:tc>
          <w:tcPr>
            <w:tcW w:w="1701" w:type="dxa"/>
          </w:tcPr>
          <w:p w:rsidR="001673E8" w:rsidRPr="00832EB6" w:rsidRDefault="001673E8" w:rsidP="00832EB6">
            <w:smartTag w:uri="urn:schemas-microsoft-com:office:smarttags" w:element="date">
              <w:smartTagPr>
                <w:attr w:name="ls" w:val="trans"/>
                <w:attr w:name="Month" w:val="12"/>
                <w:attr w:name="Day" w:val="23"/>
                <w:attr w:name="Year" w:val="2019"/>
              </w:smartTagPr>
              <w:r w:rsidRPr="00832EB6">
                <w:t>05.12.2019.</w:t>
              </w:r>
            </w:smartTag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Центральная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Бадьянова Л.С.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Ко  дню слепых 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«Яркие звуки жизни» 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Час общения. 6+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 xml:space="preserve">09.12.2019 </w:t>
            </w:r>
          </w:p>
          <w:p w:rsidR="001673E8" w:rsidRPr="00832EB6" w:rsidRDefault="001673E8" w:rsidP="00832EB6">
            <w:r w:rsidRPr="00832EB6">
              <w:t>10.00.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ВОС г.Белореченска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Бадьянова Л.С.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9 декабря День Героев Отечества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«Их честь и отвага»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Патриотический час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09.12.2019</w:t>
            </w:r>
          </w:p>
          <w:p w:rsidR="001673E8" w:rsidRPr="00832EB6" w:rsidRDefault="001673E8" w:rsidP="00832EB6">
            <w:r w:rsidRPr="00832EB6">
              <w:t>11.00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Детская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Нестерова С.В.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Информационные вестники Белоречья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«БиблиоМозаика»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Информационный вестник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10.12.2019</w:t>
            </w:r>
          </w:p>
          <w:p w:rsidR="001673E8" w:rsidRPr="00832EB6" w:rsidRDefault="001673E8" w:rsidP="00832EB6">
            <w:r w:rsidRPr="00832EB6">
              <w:t>24.12.2019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Детская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Нестерова С.В.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r w:rsidRPr="00832EB6">
              <w:t xml:space="preserve">«Листая страницы истории» </w:t>
            </w:r>
          </w:p>
          <w:p w:rsidR="001673E8" w:rsidRPr="00832EB6" w:rsidRDefault="001673E8" w:rsidP="00832EB6">
            <w:r w:rsidRPr="00832EB6">
              <w:t>Час  исторической книги  6+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11.12.2019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Юношеская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Шарян Н.Г.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Ко Дню Конституции. 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«Я – гражданин России!» </w:t>
            </w:r>
          </w:p>
          <w:p w:rsidR="001673E8" w:rsidRPr="00832EB6" w:rsidRDefault="001673E8" w:rsidP="00832EB6">
            <w:r w:rsidRPr="00832EB6">
              <w:rPr>
                <w:bCs/>
              </w:rPr>
              <w:t>Урок гражданственности.</w:t>
            </w:r>
            <w:r w:rsidRPr="00832EB6">
              <w:t xml:space="preserve">  6+</w:t>
            </w:r>
          </w:p>
        </w:tc>
        <w:tc>
          <w:tcPr>
            <w:tcW w:w="1701" w:type="dxa"/>
          </w:tcPr>
          <w:p w:rsidR="001673E8" w:rsidRPr="00832EB6" w:rsidRDefault="001673E8" w:rsidP="00832EB6">
            <w:pPr>
              <w:rPr>
                <w:color w:val="000000"/>
              </w:rPr>
            </w:pPr>
            <w:r w:rsidRPr="00832EB6">
              <w:rPr>
                <w:color w:val="000000"/>
              </w:rPr>
              <w:t>12.12.2019</w:t>
            </w:r>
          </w:p>
          <w:p w:rsidR="001673E8" w:rsidRPr="00832EB6" w:rsidRDefault="001673E8" w:rsidP="00832EB6">
            <w:pPr>
              <w:rPr>
                <w:color w:val="000000"/>
              </w:rPr>
            </w:pPr>
            <w:r w:rsidRPr="00832EB6">
              <w:rPr>
                <w:color w:val="000000"/>
              </w:rPr>
              <w:t>10.00.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СОШ №1 г.Белореченска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Бадьянова Л.С.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Ко Дню Конституции 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"Конституция России - Основной Закон государства" Познавательная программа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12.12.2019</w:t>
            </w:r>
          </w:p>
          <w:p w:rsidR="001673E8" w:rsidRPr="00832EB6" w:rsidRDefault="001673E8" w:rsidP="00832EB6">
            <w:r w:rsidRPr="00832EB6">
              <w:t>11.00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Детская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Нестерова С.В.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Default="001673E8" w:rsidP="009B111A">
            <w:pPr>
              <w:tabs>
                <w:tab w:val="center" w:pos="4677"/>
                <w:tab w:val="left" w:pos="8460"/>
              </w:tabs>
            </w:pPr>
            <w:r w:rsidRPr="00832EB6">
              <w:t xml:space="preserve"> </w:t>
            </w:r>
            <w:r>
              <w:t>«</w:t>
            </w:r>
            <w:r w:rsidRPr="00832EB6">
              <w:t>Парус</w:t>
            </w:r>
            <w:r>
              <w:t>»</w:t>
            </w:r>
            <w:r w:rsidRPr="00832EB6">
              <w:t xml:space="preserve"> </w:t>
            </w:r>
          </w:p>
          <w:p w:rsidR="001673E8" w:rsidRPr="00832EB6" w:rsidRDefault="001673E8" w:rsidP="009B111A">
            <w:pPr>
              <w:tabs>
                <w:tab w:val="center" w:pos="4677"/>
                <w:tab w:val="left" w:pos="8460"/>
              </w:tabs>
            </w:pPr>
            <w:r w:rsidRPr="00832EB6">
              <w:t>Информационны</w:t>
            </w:r>
            <w:r>
              <w:t>й</w:t>
            </w:r>
            <w:r w:rsidRPr="00832EB6">
              <w:t xml:space="preserve"> вестник</w:t>
            </w:r>
            <w:r>
              <w:t xml:space="preserve">   6+</w:t>
            </w:r>
          </w:p>
        </w:tc>
        <w:tc>
          <w:tcPr>
            <w:tcW w:w="1701" w:type="dxa"/>
          </w:tcPr>
          <w:p w:rsidR="001673E8" w:rsidRDefault="001673E8" w:rsidP="009B111A">
            <w:r w:rsidRPr="00832EB6">
              <w:t>15</w:t>
            </w:r>
            <w:r>
              <w:t>.12.2019</w:t>
            </w:r>
          </w:p>
          <w:p w:rsidR="001673E8" w:rsidRPr="00832EB6" w:rsidRDefault="001673E8" w:rsidP="009B111A">
            <w:r>
              <w:t>25.12.2019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Юношеская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Шарян Н.Г.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r w:rsidRPr="00832EB6">
              <w:t>«Игровой мешок Деда Мороза»</w:t>
            </w:r>
          </w:p>
          <w:p w:rsidR="001673E8" w:rsidRPr="00832EB6" w:rsidRDefault="001673E8" w:rsidP="00832EB6">
            <w:r w:rsidRPr="00832EB6">
              <w:t>Новогодняя игротека с литературными героями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17.12.2019</w:t>
            </w:r>
          </w:p>
          <w:p w:rsidR="001673E8" w:rsidRPr="00832EB6" w:rsidRDefault="001673E8" w:rsidP="00832EB6">
            <w:r w:rsidRPr="00832EB6">
              <w:t>10.30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Детская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Нестерова С.В.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r w:rsidRPr="00832EB6">
              <w:t>«Здравствуй Новый год!»</w:t>
            </w:r>
          </w:p>
          <w:p w:rsidR="001673E8" w:rsidRPr="00832EB6" w:rsidRDefault="001673E8" w:rsidP="00832EB6">
            <w:r w:rsidRPr="00832EB6">
              <w:t xml:space="preserve"> Литературная  перемена   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19.12.2019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Юношеская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Шарян Н.Г.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  <w:color w:val="000000"/>
              </w:rPr>
            </w:pPr>
            <w:r w:rsidRPr="00832EB6">
              <w:rPr>
                <w:bCs/>
                <w:color w:val="000000"/>
              </w:rPr>
              <w:t xml:space="preserve">220 лет со дня рождения Карла Павловича Брюллова (1799-1852), художника. </w:t>
            </w:r>
          </w:p>
          <w:p w:rsidR="001673E8" w:rsidRPr="00832EB6" w:rsidRDefault="001673E8" w:rsidP="00832EB6">
            <w:pPr>
              <w:rPr>
                <w:bCs/>
                <w:color w:val="000000"/>
              </w:rPr>
            </w:pPr>
            <w:r w:rsidRPr="00832EB6">
              <w:rPr>
                <w:bCs/>
                <w:color w:val="000000"/>
              </w:rPr>
              <w:t>«О</w:t>
            </w:r>
            <w:r>
              <w:rPr>
                <w:bCs/>
                <w:color w:val="000000"/>
              </w:rPr>
              <w:t>,</w:t>
            </w:r>
            <w:r w:rsidRPr="00832EB6">
              <w:rPr>
                <w:bCs/>
                <w:color w:val="000000"/>
              </w:rPr>
              <w:t xml:space="preserve"> ты, поэзия мольберта» 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  <w:color w:val="000000"/>
              </w:rPr>
              <w:t>Выставка иллюстраций.</w:t>
            </w:r>
            <w:r>
              <w:rPr>
                <w:bCs/>
                <w:color w:val="000000"/>
              </w:rPr>
              <w:t xml:space="preserve">   0+</w:t>
            </w:r>
          </w:p>
        </w:tc>
        <w:tc>
          <w:tcPr>
            <w:tcW w:w="1701" w:type="dxa"/>
          </w:tcPr>
          <w:p w:rsidR="001673E8" w:rsidRPr="00832EB6" w:rsidRDefault="001673E8" w:rsidP="00832EB6">
            <w:smartTag w:uri="urn:schemas-microsoft-com:office:smarttags" w:element="date">
              <w:smartTagPr>
                <w:attr w:name="ls" w:val="trans"/>
                <w:attr w:name="Month" w:val="12"/>
                <w:attr w:name="Day" w:val="23"/>
                <w:attr w:name="Year" w:val="2019"/>
              </w:smartTagPr>
              <w:r w:rsidRPr="00832EB6">
                <w:t>19.12.2019.</w:t>
              </w:r>
            </w:smartTag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Центральная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Бадьянова Л.С.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«Страна Словария»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 Библиопутешествие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19.12.2019</w:t>
            </w:r>
          </w:p>
          <w:p w:rsidR="001673E8" w:rsidRPr="00832EB6" w:rsidRDefault="001673E8" w:rsidP="00832EB6">
            <w:r w:rsidRPr="00832EB6">
              <w:t>11.00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Детская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Нестерова С.В.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r w:rsidRPr="00832EB6">
              <w:t xml:space="preserve">К </w:t>
            </w:r>
            <w:r w:rsidRPr="00832EB6">
              <w:rPr>
                <w:bCs/>
              </w:rPr>
              <w:t xml:space="preserve"> Новому году</w:t>
            </w:r>
            <w:r w:rsidRPr="00832EB6">
              <w:t xml:space="preserve"> </w:t>
            </w:r>
          </w:p>
          <w:p w:rsidR="001673E8" w:rsidRPr="00832EB6" w:rsidRDefault="001673E8" w:rsidP="00832EB6">
            <w:r w:rsidRPr="00832EB6">
              <w:rPr>
                <w:bCs/>
              </w:rPr>
              <w:t>«Праздник к нам приходит</w:t>
            </w:r>
            <w:r w:rsidRPr="00832EB6">
              <w:t xml:space="preserve">!» - </w:t>
            </w:r>
          </w:p>
        </w:tc>
        <w:tc>
          <w:tcPr>
            <w:tcW w:w="1701" w:type="dxa"/>
          </w:tcPr>
          <w:p w:rsidR="001673E8" w:rsidRPr="00832EB6" w:rsidRDefault="001673E8" w:rsidP="00832EB6">
            <w:smartTag w:uri="urn:schemas-microsoft-com:office:smarttags" w:element="date">
              <w:smartTagPr>
                <w:attr w:name="ls" w:val="trans"/>
                <w:attr w:name="Month" w:val="12"/>
                <w:attr w:name="Day" w:val="23"/>
                <w:attr w:name="Year" w:val="2019"/>
              </w:smartTagPr>
              <w:r w:rsidRPr="00832EB6">
                <w:t>23.12.2019</w:t>
              </w:r>
            </w:smartTag>
            <w:r w:rsidRPr="00832EB6">
              <w:t xml:space="preserve"> </w:t>
            </w:r>
          </w:p>
          <w:p w:rsidR="001673E8" w:rsidRPr="00832EB6" w:rsidRDefault="001673E8" w:rsidP="00832EB6">
            <w:r w:rsidRPr="00832EB6">
              <w:t>10.00.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ВОС г.Белореченска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Бадьянова Л.С.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К Новому году, к 320 лет-ю новогодней ёлки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 xml:space="preserve">«И вот она, нарядная, на праздник к нам пришла»  </w:t>
            </w:r>
          </w:p>
          <w:p w:rsidR="001673E8" w:rsidRPr="00832EB6" w:rsidRDefault="001673E8" w:rsidP="00832EB6">
            <w:pPr>
              <w:rPr>
                <w:bCs/>
              </w:rPr>
            </w:pPr>
            <w:r w:rsidRPr="00832EB6">
              <w:rPr>
                <w:bCs/>
              </w:rPr>
              <w:t>Игровая программа 0+</w:t>
            </w:r>
          </w:p>
        </w:tc>
        <w:tc>
          <w:tcPr>
            <w:tcW w:w="1701" w:type="dxa"/>
          </w:tcPr>
          <w:p w:rsidR="001673E8" w:rsidRPr="00832EB6" w:rsidRDefault="001673E8" w:rsidP="00832EB6">
            <w:r w:rsidRPr="00832EB6">
              <w:t>23.12.2019</w:t>
            </w:r>
          </w:p>
          <w:p w:rsidR="001673E8" w:rsidRPr="00832EB6" w:rsidRDefault="001673E8" w:rsidP="00832EB6">
            <w:r w:rsidRPr="00832EB6">
              <w:t>11.00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Детская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Нестерова С.В.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pPr>
              <w:pStyle w:val="BodyText"/>
              <w:jc w:val="left"/>
              <w:rPr>
                <w:sz w:val="24"/>
                <w:szCs w:val="24"/>
              </w:rPr>
            </w:pPr>
            <w:r w:rsidRPr="00832EB6">
              <w:rPr>
                <w:sz w:val="24"/>
                <w:szCs w:val="24"/>
              </w:rPr>
              <w:t xml:space="preserve">Литературное объединения </w:t>
            </w:r>
          </w:p>
          <w:p w:rsidR="001673E8" w:rsidRPr="00832EB6" w:rsidRDefault="001673E8" w:rsidP="00832EB6">
            <w:pPr>
              <w:pStyle w:val="BodyText"/>
              <w:jc w:val="left"/>
              <w:rPr>
                <w:sz w:val="24"/>
                <w:szCs w:val="24"/>
              </w:rPr>
            </w:pPr>
            <w:r w:rsidRPr="00832EB6">
              <w:rPr>
                <w:sz w:val="24"/>
                <w:szCs w:val="24"/>
              </w:rPr>
              <w:t>«Белореченские родники» на базе ЮБ</w:t>
            </w:r>
          </w:p>
        </w:tc>
        <w:tc>
          <w:tcPr>
            <w:tcW w:w="1701" w:type="dxa"/>
          </w:tcPr>
          <w:p w:rsidR="001673E8" w:rsidRPr="00832EB6" w:rsidRDefault="001673E8" w:rsidP="00832EB6">
            <w:r>
              <w:t>28.12.2019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Юношеская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Шарян Н.Г.</w:t>
            </w:r>
          </w:p>
        </w:tc>
      </w:tr>
      <w:tr w:rsidR="001673E8" w:rsidRPr="00AA09D0" w:rsidTr="0032702C">
        <w:trPr>
          <w:trHeight w:val="345"/>
        </w:trPr>
        <w:tc>
          <w:tcPr>
            <w:tcW w:w="959" w:type="dxa"/>
          </w:tcPr>
          <w:p w:rsidR="001673E8" w:rsidRPr="00AA09D0" w:rsidRDefault="001673E8" w:rsidP="00832E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1673E8" w:rsidRPr="00832EB6" w:rsidRDefault="001673E8" w:rsidP="00832EB6">
            <w:r w:rsidRPr="00832EB6">
              <w:t xml:space="preserve">«Вместе против террора» </w:t>
            </w:r>
          </w:p>
          <w:p w:rsidR="001673E8" w:rsidRPr="00832EB6" w:rsidRDefault="001673E8" w:rsidP="00832EB6">
            <w:r w:rsidRPr="00832EB6">
              <w:t>Буклет</w:t>
            </w:r>
          </w:p>
        </w:tc>
        <w:tc>
          <w:tcPr>
            <w:tcW w:w="1701" w:type="dxa"/>
          </w:tcPr>
          <w:p w:rsidR="001673E8" w:rsidRPr="00832EB6" w:rsidRDefault="001673E8" w:rsidP="00832EB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32EB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1673E8" w:rsidRPr="00832EB6" w:rsidRDefault="001673E8" w:rsidP="00832EB6">
            <w:r w:rsidRPr="00832EB6">
              <w:t>Юношеская библиотека</w:t>
            </w:r>
          </w:p>
        </w:tc>
        <w:tc>
          <w:tcPr>
            <w:tcW w:w="1701" w:type="dxa"/>
          </w:tcPr>
          <w:p w:rsidR="001673E8" w:rsidRPr="00832EB6" w:rsidRDefault="001673E8" w:rsidP="00832EB6"/>
        </w:tc>
        <w:tc>
          <w:tcPr>
            <w:tcW w:w="2340" w:type="dxa"/>
          </w:tcPr>
          <w:p w:rsidR="001673E8" w:rsidRPr="00832EB6" w:rsidRDefault="001673E8" w:rsidP="00832EB6">
            <w:r w:rsidRPr="00832EB6">
              <w:t>Шарян Н.Г.</w:t>
            </w:r>
          </w:p>
        </w:tc>
      </w:tr>
    </w:tbl>
    <w:p w:rsidR="001673E8" w:rsidRDefault="001673E8" w:rsidP="0084065F">
      <w:r w:rsidRPr="00CB24E7">
        <w:t xml:space="preserve">  </w:t>
      </w:r>
      <w:r>
        <w:t xml:space="preserve">                        </w:t>
      </w:r>
    </w:p>
    <w:p w:rsidR="001673E8" w:rsidRDefault="001673E8" w:rsidP="00883379">
      <w:pPr>
        <w:jc w:val="right"/>
      </w:pPr>
      <w:r>
        <w:t xml:space="preserve">                     </w:t>
      </w:r>
      <w:r w:rsidRPr="00CB24E7">
        <w:t xml:space="preserve"> Директор МЦБ                                                    Н.Н.КАСЮКЕВИЧ </w:t>
      </w:r>
    </w:p>
    <w:p w:rsidR="001673E8" w:rsidRDefault="001673E8" w:rsidP="0084065F"/>
    <w:p w:rsidR="001673E8" w:rsidRDefault="001673E8"/>
    <w:sectPr w:rsidR="001673E8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65F"/>
    <w:rsid w:val="001673E8"/>
    <w:rsid w:val="002D5519"/>
    <w:rsid w:val="0032702C"/>
    <w:rsid w:val="005B4502"/>
    <w:rsid w:val="00687A7B"/>
    <w:rsid w:val="006B046A"/>
    <w:rsid w:val="007038FC"/>
    <w:rsid w:val="00832EB6"/>
    <w:rsid w:val="0084065F"/>
    <w:rsid w:val="00883379"/>
    <w:rsid w:val="0098600C"/>
    <w:rsid w:val="009B111A"/>
    <w:rsid w:val="00A86B92"/>
    <w:rsid w:val="00AA09D0"/>
    <w:rsid w:val="00AE6009"/>
    <w:rsid w:val="00B27872"/>
    <w:rsid w:val="00B82A36"/>
    <w:rsid w:val="00B83797"/>
    <w:rsid w:val="00CA6258"/>
    <w:rsid w:val="00CB24E7"/>
    <w:rsid w:val="00DB33FB"/>
    <w:rsid w:val="00DC0481"/>
    <w:rsid w:val="00E178A2"/>
    <w:rsid w:val="00E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065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065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4065F"/>
    <w:pPr>
      <w:ind w:left="720"/>
      <w:contextualSpacing/>
    </w:pPr>
  </w:style>
  <w:style w:type="table" w:styleId="TableGrid">
    <w:name w:val="Table Grid"/>
    <w:basedOn w:val="TableNormal"/>
    <w:uiPriority w:val="99"/>
    <w:rsid w:val="008406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2EB6"/>
    <w:pPr>
      <w:spacing w:before="280" w:after="150"/>
      <w:jc w:val="both"/>
    </w:pPr>
    <w:rPr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730</Words>
  <Characters>4164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5</cp:revision>
  <dcterms:created xsi:type="dcterms:W3CDTF">2019-11-07T10:14:00Z</dcterms:created>
  <dcterms:modified xsi:type="dcterms:W3CDTF">2019-11-08T05:44:00Z</dcterms:modified>
</cp:coreProperties>
</file>